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ED" w:rsidRDefault="008F1BED" w:rsidP="008F1BED">
      <w:pPr>
        <w:spacing w:after="0" w:line="48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Znak sprawy:</w:t>
      </w:r>
      <w:r>
        <w:rPr>
          <w:rFonts w:ascii="Verdana" w:hAnsi="Verdana"/>
          <w:b/>
          <w:sz w:val="16"/>
          <w:szCs w:val="16"/>
        </w:rPr>
        <w:t xml:space="preserve"> KC-zp.272-351/21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Załącznik nr 2</w:t>
      </w:r>
    </w:p>
    <w:p w:rsidR="008F1BED" w:rsidRDefault="008F1BED" w:rsidP="008F1BED">
      <w:pPr>
        <w:keepNext/>
        <w:spacing w:after="0" w:line="360" w:lineRule="auto"/>
        <w:ind w:left="567"/>
        <w:jc w:val="right"/>
        <w:outlineLvl w:val="2"/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Zamawiający </w:t>
      </w:r>
    </w:p>
    <w:p w:rsidR="008F1BED" w:rsidRDefault="008F1BED" w:rsidP="008F1BED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Akademia Górniczo-Hutnicza</w:t>
      </w:r>
    </w:p>
    <w:p w:rsidR="008F1BED" w:rsidRDefault="008F1BED" w:rsidP="008F1BED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im. St. Staszica w Krakowie</w:t>
      </w:r>
    </w:p>
    <w:p w:rsidR="008F1BED" w:rsidRDefault="008F1BED" w:rsidP="008F1BED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Al. Mickiewicza 30, </w:t>
      </w:r>
      <w:r>
        <w:rPr>
          <w:rFonts w:ascii="Verdana" w:hAnsi="Verdana"/>
          <w:sz w:val="16"/>
          <w:szCs w:val="16"/>
        </w:rPr>
        <w:br/>
        <w:t>30-059 Kraków</w:t>
      </w:r>
    </w:p>
    <w:p w:rsidR="008F1BED" w:rsidRDefault="008F1BED" w:rsidP="008F1BED">
      <w:pPr>
        <w:spacing w:after="0" w:line="252" w:lineRule="auto"/>
        <w:rPr>
          <w:rFonts w:ascii="Verdana" w:hAnsi="Verdana" w:cs="Arial"/>
          <w:b/>
          <w:sz w:val="16"/>
          <w:szCs w:val="16"/>
        </w:rPr>
      </w:pPr>
    </w:p>
    <w:p w:rsidR="008F1BED" w:rsidRDefault="008F1BED" w:rsidP="008F1BED">
      <w:pPr>
        <w:spacing w:after="0" w:line="252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Wykonawca:</w:t>
      </w:r>
    </w:p>
    <w:p w:rsidR="008F1BED" w:rsidRDefault="008F1BED" w:rsidP="008F1BED">
      <w:pPr>
        <w:spacing w:after="0" w:line="480" w:lineRule="auto"/>
        <w:ind w:right="595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………………………………………………………………………………………………………………….……</w:t>
      </w:r>
    </w:p>
    <w:p w:rsidR="008F1BED" w:rsidRDefault="008F1BED" w:rsidP="008F1BED">
      <w:pPr>
        <w:spacing w:line="252" w:lineRule="auto"/>
        <w:ind w:right="5953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:rsidR="008F1BED" w:rsidRDefault="008F1BED" w:rsidP="008F1BED">
      <w:pPr>
        <w:spacing w:after="0" w:line="252" w:lineRule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:rsidR="008F1BED" w:rsidRDefault="008F1BED" w:rsidP="008F1BED">
      <w:pPr>
        <w:spacing w:after="0" w:line="480" w:lineRule="auto"/>
        <w:ind w:right="595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</w:t>
      </w:r>
    </w:p>
    <w:p w:rsidR="008F1BED" w:rsidRDefault="008F1BED" w:rsidP="008F1BED">
      <w:pPr>
        <w:spacing w:after="0" w:line="252" w:lineRule="auto"/>
        <w:ind w:right="5953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8F1BED" w:rsidRDefault="008F1BED" w:rsidP="008F1BED">
      <w:pPr>
        <w:spacing w:line="252" w:lineRule="auto"/>
        <w:rPr>
          <w:rFonts w:ascii="Arial" w:hAnsi="Arial" w:cs="Arial"/>
        </w:rPr>
      </w:pPr>
    </w:p>
    <w:p w:rsidR="008F1BED" w:rsidRDefault="008F1BED" w:rsidP="008F1BED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WYKONAWCY/PODMIOTU TRZECIEGO UDOSTEPNIAJĄCEGO ZASOBY</w:t>
      </w:r>
      <w:r>
        <w:rPr>
          <w:rStyle w:val="Odwoanieprzypisudolnego"/>
          <w:rFonts w:eastAsia="Times New Roman" w:cs="Calibri"/>
          <w:b/>
          <w:u w:val="single"/>
          <w:lang w:eastAsia="pl-PL"/>
        </w:rPr>
        <w:footnoteReference w:id="1"/>
      </w:r>
    </w:p>
    <w:p w:rsidR="008F1BED" w:rsidRDefault="008F1BED" w:rsidP="008F1BED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:rsidR="008F1BED" w:rsidRDefault="008F1BED" w:rsidP="008F1BED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>
        <w:rPr>
          <w:rFonts w:eastAsia="Times New Roman" w:cs="Calibri"/>
          <w:b/>
          <w:lang w:eastAsia="pl-PL"/>
        </w:rPr>
        <w:t>Pzp</w:t>
      </w:r>
      <w:proofErr w:type="spellEnd"/>
      <w:r>
        <w:rPr>
          <w:rFonts w:eastAsia="Times New Roman" w:cs="Calibri"/>
          <w:b/>
          <w:lang w:eastAsia="pl-PL"/>
        </w:rPr>
        <w:t>)</w:t>
      </w:r>
    </w:p>
    <w:p w:rsidR="008F1BED" w:rsidRDefault="008F1BED" w:rsidP="008F1BED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8F1BED" w:rsidRPr="001942B2" w:rsidRDefault="008F1BED" w:rsidP="008F1BED">
      <w:pPr>
        <w:widowControl w:val="0"/>
        <w:spacing w:after="0" w:line="36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 potrzeby postępowania o udzielenie zamówienia publicznego pn. </w:t>
      </w:r>
      <w:r w:rsidRPr="00830F6C">
        <w:rPr>
          <w:rFonts w:eastAsia="Times New Roman" w:cs="Calibri"/>
          <w:b/>
          <w:lang w:eastAsia="pl-PL"/>
        </w:rPr>
        <w:t>Wykonanie usługi audytu w ramach projektu realizowanego przez Instytut Informatyki na Wydziale Informatyki, Elektroniki i Telekomunikacji AGH finansowanego ze środków Narodowego Centrum Badań i Rozwoju zgodnie z umową nr DOB-BIO9/33/01/2018. - Kc-zp.272-351/21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Akademię Górniczo-Hutniczą w Krakowie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8F1BED" w:rsidRDefault="008F1BED" w:rsidP="008F1BED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8F1BED" w:rsidRPr="001942B2" w:rsidRDefault="008F1BED" w:rsidP="008F1BED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</w:t>
      </w:r>
      <w:r>
        <w:rPr>
          <w:bCs/>
          <w:iCs/>
          <w:color w:val="000000"/>
          <w:lang w:val="x-none" w:eastAsia="x-none"/>
        </w:rPr>
        <w:t xml:space="preserve">109 ust. 1 pkt 1, pkt 4, pkt 5, pkt 6, pkt 7, pkt 8, pkt 9 i pkt 10 </w:t>
      </w:r>
      <w:r>
        <w:rPr>
          <w:rFonts w:eastAsia="Times New Roman" w:cs="Calibri"/>
          <w:lang w:eastAsia="pl-PL"/>
        </w:rPr>
        <w:t xml:space="preserve">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8F1BED" w:rsidRDefault="008F1BED" w:rsidP="008F1BED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>
        <w:rPr>
          <w:rFonts w:eastAsia="Times New Roman" w:cs="Calibri"/>
          <w:vertAlign w:val="superscript"/>
          <w:lang w:eastAsia="pl-PL"/>
        </w:rPr>
        <w:footnoteReference w:id="2"/>
      </w:r>
      <w:r>
        <w:rPr>
          <w:rFonts w:eastAsia="Times New Roman" w:cs="Calibri"/>
          <w:lang w:eastAsia="pl-PL"/>
        </w:rPr>
        <w:t xml:space="preserve">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vertAlign w:val="superscript"/>
          <w:lang w:eastAsia="pl-PL"/>
        </w:rPr>
        <w:footnoteReference w:id="3"/>
      </w:r>
      <w:r>
        <w:rPr>
          <w:rFonts w:eastAsia="Times New Roman" w:cs="Calibri"/>
          <w:lang w:eastAsia="pl-PL"/>
        </w:rPr>
        <w:t>:</w:t>
      </w:r>
      <w:r>
        <w:rPr>
          <w:rFonts w:eastAsia="Times New Roman" w:cs="Calibri"/>
          <w:vertAlign w:val="superscript"/>
          <w:lang w:eastAsia="pl-PL"/>
        </w:rPr>
        <w:t xml:space="preserve"> </w:t>
      </w: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>
        <w:rPr>
          <w:rFonts w:eastAsia="Times New Roman" w:cs="Calibri"/>
          <w:vertAlign w:val="superscript"/>
          <w:lang w:eastAsia="pl-PL"/>
        </w:rPr>
        <w:t xml:space="preserve"> </w:t>
      </w: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F1BED" w:rsidRDefault="008F1BED" w:rsidP="008F1BED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lastRenderedPageBreak/>
        <w:t>OŚWIADCZENIE DOTYCZĄCE PODANYCH INFORMACJI:</w:t>
      </w: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powyższym oświadczeniu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F1BED" w:rsidRDefault="008F1BED" w:rsidP="008F1BE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Dokument należy sporządzić w postaci elektronicznej i podpisać kwalifikowanym</w:t>
      </w:r>
    </w:p>
    <w:p w:rsidR="008F1BED" w:rsidRDefault="008F1BED" w:rsidP="008F1BE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Times New Roman" w:eastAsia="Times New Roman" w:hAnsi="Times New Roman"/>
          <w:highlight w:val="yellow"/>
          <w:lang w:eastAsia="pl-PL"/>
        </w:rPr>
      </w:pPr>
      <w:r>
        <w:rPr>
          <w:bCs/>
          <w:i/>
          <w:iCs/>
          <w:color w:val="FF0000"/>
        </w:rPr>
        <w:t>podpisem elektronicznym lub podpisem zaufanym lub podpisem osobistym.</w:t>
      </w:r>
    </w:p>
    <w:p w:rsidR="008F1BED" w:rsidRDefault="008F1BED" w:rsidP="008F1BED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8F1BED" w:rsidRDefault="008F1BED" w:rsidP="008F1BED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8F1BED" w:rsidRDefault="008F1BED" w:rsidP="008F1BED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:rsidR="008F1BED" w:rsidRDefault="008F1BED" w:rsidP="008F1BED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:rsidR="008F1BED" w:rsidRDefault="008F1BED" w:rsidP="008F1BED"/>
    <w:p w:rsidR="008F1BED" w:rsidRDefault="008F1BED" w:rsidP="008F1BED"/>
    <w:p w:rsidR="008F1BED" w:rsidRPr="009475A8" w:rsidRDefault="008F1BED" w:rsidP="008F1BED"/>
    <w:p w:rsidR="008F1BED" w:rsidRPr="009475A8" w:rsidRDefault="008F1BED" w:rsidP="008F1BED"/>
    <w:p w:rsidR="005103B9" w:rsidRPr="009475A8" w:rsidRDefault="005103B9" w:rsidP="009475A8">
      <w:bookmarkStart w:id="0" w:name="_GoBack"/>
      <w:bookmarkEnd w:id="0"/>
    </w:p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12" w:rsidRDefault="003D7412" w:rsidP="0038231F">
      <w:pPr>
        <w:spacing w:after="0" w:line="240" w:lineRule="auto"/>
      </w:pPr>
      <w:r>
        <w:separator/>
      </w:r>
    </w:p>
  </w:endnote>
  <w:endnote w:type="continuationSeparator" w:id="0">
    <w:p w:rsidR="003D7412" w:rsidRDefault="003D74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02" w:rsidRDefault="00D81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02" w:rsidRDefault="00D81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12" w:rsidRDefault="003D7412" w:rsidP="0038231F">
      <w:pPr>
        <w:spacing w:after="0" w:line="240" w:lineRule="auto"/>
      </w:pPr>
      <w:r>
        <w:separator/>
      </w:r>
    </w:p>
  </w:footnote>
  <w:footnote w:type="continuationSeparator" w:id="0">
    <w:p w:rsidR="003D7412" w:rsidRDefault="003D7412" w:rsidP="0038231F">
      <w:pPr>
        <w:spacing w:after="0" w:line="240" w:lineRule="auto"/>
      </w:pPr>
      <w:r>
        <w:continuationSeparator/>
      </w:r>
    </w:p>
  </w:footnote>
  <w:footnote w:id="1">
    <w:p w:rsidR="008F1BED" w:rsidRDefault="008F1BED" w:rsidP="008F1B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F1BED" w:rsidRDefault="008F1BED" w:rsidP="008F1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lub art. 109 ust 1, pkt 4, pkt 5, pkt 6, pkt 7, pkt 8, pkt 9 i pkt 10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3">
    <w:p w:rsidR="008F1BED" w:rsidRDefault="008F1BED" w:rsidP="008F1BED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02" w:rsidRDefault="00D819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02" w:rsidRDefault="00D819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02" w:rsidRDefault="00D819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412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412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1BED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81902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48C4"/>
  <w15:chartTrackingRefBased/>
  <w15:docId w15:val="{0FFA5FC5-1873-44BC-B06A-538AEDD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BED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5613-D1FC-4CAB-9004-1C365555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2021-07-15T11:17:00Z</dcterms:created>
  <dcterms:modified xsi:type="dcterms:W3CDTF">2021-07-15T11:17:00Z</dcterms:modified>
</cp:coreProperties>
</file>