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FAF1" w14:textId="77777777" w:rsidR="003A4BFE" w:rsidRDefault="003A4BFE" w:rsidP="003A4BFE">
      <w:pPr>
        <w:jc w:val="right"/>
        <w:rPr>
          <w:b/>
          <w:sz w:val="22"/>
          <w:szCs w:val="22"/>
        </w:rPr>
      </w:pPr>
      <w:r>
        <w:rPr>
          <w:b/>
          <w:sz w:val="24"/>
          <w:szCs w:val="24"/>
        </w:rPr>
        <w:t>Załącznik nr 6</w:t>
      </w:r>
    </w:p>
    <w:p w14:paraId="60B9C9FD" w14:textId="77777777" w:rsidR="003A4BFE" w:rsidRDefault="003A4BFE" w:rsidP="003A4BFE"/>
    <w:p w14:paraId="5286D1F7" w14:textId="77777777" w:rsidR="003A4BFE" w:rsidRDefault="003A4BFE" w:rsidP="003A4BFE"/>
    <w:p w14:paraId="1931CF84" w14:textId="77777777" w:rsidR="003A4BFE" w:rsidRDefault="003A4BFE" w:rsidP="003A4BFE"/>
    <w:p w14:paraId="26F2CC2D" w14:textId="77777777" w:rsidR="003A4BFE" w:rsidRDefault="003A4BFE" w:rsidP="003A4BFE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WYKAZ ZREALIZOWANYCH USŁUG </w:t>
      </w:r>
    </w:p>
    <w:p w14:paraId="4B8FB04A" w14:textId="77777777" w:rsidR="003A4BFE" w:rsidRDefault="003A4BFE" w:rsidP="003A4BFE">
      <w:pPr>
        <w:tabs>
          <w:tab w:val="left" w:pos="0"/>
        </w:tabs>
        <w:spacing w:line="264" w:lineRule="auto"/>
        <w:jc w:val="center"/>
        <w:rPr>
          <w:b/>
          <w:color w:val="000000"/>
        </w:rPr>
      </w:pPr>
    </w:p>
    <w:p w14:paraId="626AEDD5" w14:textId="77777777" w:rsidR="003A4BFE" w:rsidRDefault="003A4BFE" w:rsidP="003A4BFE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…………………………………………………….</w:t>
      </w:r>
    </w:p>
    <w:p w14:paraId="3B32F43F" w14:textId="77777777" w:rsidR="003A4BFE" w:rsidRDefault="003A4BFE" w:rsidP="003A4BFE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14:paraId="18E038BB" w14:textId="77777777" w:rsidR="009957B6" w:rsidRPr="009957B6" w:rsidRDefault="003A4BFE" w:rsidP="009957B6">
      <w:pPr>
        <w:suppressAutoHyphens/>
        <w:jc w:val="both"/>
        <w:rPr>
          <w:color w:val="00000A"/>
          <w:sz w:val="24"/>
          <w:szCs w:val="24"/>
        </w:rPr>
      </w:pPr>
      <w:r w:rsidRPr="009957B6">
        <w:rPr>
          <w:color w:val="000000"/>
          <w:sz w:val="24"/>
          <w:szCs w:val="24"/>
        </w:rPr>
        <w:t xml:space="preserve">Składając ofertę w postępowaniu o udzielenie zamówienia publicznego w trybie </w:t>
      </w:r>
      <w:r w:rsidRPr="009957B6">
        <w:rPr>
          <w:sz w:val="24"/>
          <w:szCs w:val="24"/>
        </w:rPr>
        <w:t xml:space="preserve">przetarg nieograniczony </w:t>
      </w:r>
      <w:r w:rsidRPr="009957B6">
        <w:rPr>
          <w:color w:val="000000"/>
          <w:sz w:val="24"/>
          <w:szCs w:val="24"/>
        </w:rPr>
        <w:t xml:space="preserve">na: </w:t>
      </w:r>
      <w:bookmarkStart w:id="0" w:name="_Hlk76040925"/>
      <w:r w:rsidR="009957B6" w:rsidRPr="00532956">
        <w:rPr>
          <w:b/>
          <w:bCs/>
          <w:color w:val="000000"/>
          <w:sz w:val="24"/>
          <w:szCs w:val="24"/>
          <w:lang w:eastAsia="zh-CN"/>
        </w:rPr>
        <w:t>roczny kurs języka niemieckiego dla dwóch pracowników administracyjnych COP, w ramach projektu POWR.03.05.00-00-Z309/18</w:t>
      </w:r>
      <w:r w:rsidR="009957B6" w:rsidRPr="009957B6">
        <w:rPr>
          <w:b/>
          <w:bCs/>
          <w:color w:val="000000"/>
          <w:sz w:val="24"/>
          <w:szCs w:val="24"/>
          <w:lang w:eastAsia="zh-CN"/>
        </w:rPr>
        <w:t xml:space="preserve"> – KC-zp.272-321/21</w:t>
      </w:r>
    </w:p>
    <w:bookmarkEnd w:id="0"/>
    <w:p w14:paraId="2CD0F5FF" w14:textId="6CED1BAC" w:rsidR="003A4BFE" w:rsidRPr="009957B6" w:rsidRDefault="003A4BFE" w:rsidP="009957B6">
      <w:pPr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9957B6">
        <w:rPr>
          <w:sz w:val="24"/>
          <w:szCs w:val="24"/>
        </w:rPr>
        <w:t>oświadczamy, że w ciągu ostatnich 3 lat przed upływem terminu składania ofert zrealizowaliśmy następujące zamówienia:</w:t>
      </w:r>
    </w:p>
    <w:tbl>
      <w:tblPr>
        <w:tblW w:w="96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534"/>
        <w:gridCol w:w="1628"/>
        <w:gridCol w:w="2411"/>
        <w:gridCol w:w="2410"/>
      </w:tblGrid>
      <w:tr w:rsidR="003A4BFE" w14:paraId="18B28E14" w14:textId="77777777" w:rsidTr="003A4BFE">
        <w:trPr>
          <w:cantSplit/>
          <w:trHeight w:val="782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9FAB2" w14:textId="77777777" w:rsidR="003A4BFE" w:rsidRDefault="003A4BF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36E4F" w14:textId="77777777" w:rsidR="003A4BFE" w:rsidRDefault="003A4BF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B98E7" w14:textId="77777777" w:rsidR="003A4BFE" w:rsidRDefault="003A4BF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5A557" w14:textId="77777777" w:rsidR="003A4BFE" w:rsidRDefault="003A4BF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Wartość zamówienia [PLN]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4E920" w14:textId="77777777" w:rsidR="003A4BFE" w:rsidRDefault="003A4BF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Odbiorca usługi </w:t>
            </w:r>
          </w:p>
          <w:p w14:paraId="2FB04778" w14:textId="77777777" w:rsidR="003A4BFE" w:rsidRDefault="003A4BFE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(nazwa, adres)</w:t>
            </w:r>
          </w:p>
        </w:tc>
      </w:tr>
      <w:tr w:rsidR="003A4BFE" w14:paraId="28B46749" w14:textId="77777777" w:rsidTr="003A4BFE">
        <w:trPr>
          <w:cantSplit/>
          <w:trHeight w:hRule="exact" w:val="28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153AF" w14:textId="77777777" w:rsidR="003A4BFE" w:rsidRDefault="003A4BFE">
            <w:pPr>
              <w:tabs>
                <w:tab w:val="left" w:pos="0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1FD0" w14:textId="77777777" w:rsidR="003A4BFE" w:rsidRDefault="003A4BFE">
            <w:pPr>
              <w:tabs>
                <w:tab w:val="left" w:pos="0"/>
              </w:tabs>
              <w:spacing w:line="480" w:lineRule="auto"/>
              <w:jc w:val="center"/>
            </w:pPr>
            <w:r>
              <w:t>2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5418" w14:textId="77777777" w:rsidR="003A4BFE" w:rsidRDefault="003A4BFE">
            <w:pPr>
              <w:tabs>
                <w:tab w:val="left" w:pos="0"/>
              </w:tabs>
              <w:spacing w:line="480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D4FD" w14:textId="77777777" w:rsidR="003A4BFE" w:rsidRDefault="003A4BFE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2D78F" w14:textId="77777777" w:rsidR="003A4BFE" w:rsidRDefault="003A4BFE">
            <w:pPr>
              <w:tabs>
                <w:tab w:val="left" w:pos="0"/>
              </w:tabs>
              <w:spacing w:line="480" w:lineRule="auto"/>
              <w:jc w:val="center"/>
            </w:pPr>
            <w:r>
              <w:t>5</w:t>
            </w:r>
          </w:p>
        </w:tc>
      </w:tr>
      <w:tr w:rsidR="003A4BFE" w14:paraId="31E52570" w14:textId="77777777" w:rsidTr="003A4BFE">
        <w:trPr>
          <w:cantSplit/>
          <w:trHeight w:val="92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294C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10EA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C5B6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B5C1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14:paraId="6C2B7066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D73D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3A4BFE" w14:paraId="509C5BA4" w14:textId="77777777" w:rsidTr="003A4BFE">
        <w:trPr>
          <w:cantSplit/>
          <w:trHeight w:val="90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1134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D7B9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BA43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5EF3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14:paraId="3D1F7C79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12E2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3A4BFE" w14:paraId="48C5261C" w14:textId="77777777" w:rsidTr="003A4BFE">
        <w:trPr>
          <w:cantSplit/>
          <w:trHeight w:val="906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8004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E056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16A3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4B6D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14:paraId="4F8550C4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4392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  <w:tr w:rsidR="003A4BFE" w14:paraId="0B499228" w14:textId="77777777" w:rsidTr="003A4BFE">
        <w:trPr>
          <w:cantSplit/>
          <w:trHeight w:val="92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D37E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6204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DF3BD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9406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  <w:p w14:paraId="18B75AA9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CCE0" w14:textId="77777777" w:rsidR="003A4BFE" w:rsidRDefault="003A4BFE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</w:rPr>
            </w:pPr>
          </w:p>
        </w:tc>
      </w:tr>
    </w:tbl>
    <w:p w14:paraId="2078C7C6" w14:textId="77777777" w:rsidR="003A4BFE" w:rsidRDefault="003A4BFE" w:rsidP="003A4BFE">
      <w:pPr>
        <w:spacing w:line="360" w:lineRule="auto"/>
        <w:jc w:val="both"/>
        <w:rPr>
          <w:b/>
        </w:rPr>
      </w:pPr>
    </w:p>
    <w:p w14:paraId="5494B618" w14:textId="77777777" w:rsidR="003A4BFE" w:rsidRDefault="003A4BFE" w:rsidP="003A4BFE">
      <w:pPr>
        <w:spacing w:line="360" w:lineRule="auto"/>
        <w:jc w:val="both"/>
        <w:rPr>
          <w:b/>
        </w:rPr>
      </w:pPr>
      <w:r>
        <w:rPr>
          <w:b/>
        </w:rPr>
        <w:t>W załączeniu dokumenty potwierdzające należyte wykonanie usług wyszczególnionych w wykazie.</w:t>
      </w:r>
    </w:p>
    <w:p w14:paraId="681A9547" w14:textId="77777777" w:rsidR="003A4BFE" w:rsidRDefault="003A4BFE" w:rsidP="003A4BFE">
      <w:pPr>
        <w:spacing w:line="360" w:lineRule="auto"/>
        <w:jc w:val="both"/>
      </w:pPr>
    </w:p>
    <w:p w14:paraId="5EDDA779" w14:textId="77777777" w:rsidR="003A4BFE" w:rsidRDefault="003A4BFE" w:rsidP="003A4BFE">
      <w:pPr>
        <w:spacing w:line="360" w:lineRule="auto"/>
        <w:jc w:val="both"/>
      </w:pPr>
    </w:p>
    <w:p w14:paraId="786EAF43" w14:textId="77777777" w:rsidR="00016715" w:rsidRPr="00016715" w:rsidRDefault="00016715" w:rsidP="00016715">
      <w:pPr>
        <w:spacing w:after="160" w:line="254" w:lineRule="auto"/>
        <w:jc w:val="center"/>
        <w:rPr>
          <w:rFonts w:ascii="Verdana" w:eastAsia="Calibri" w:hAnsi="Verdana"/>
          <w:sz w:val="18"/>
          <w:szCs w:val="18"/>
        </w:rPr>
      </w:pPr>
      <w:r w:rsidRPr="00016715">
        <w:rPr>
          <w:rFonts w:ascii="Verdana" w:eastAsia="Calibri" w:hAnsi="Verdana"/>
          <w:bCs/>
          <w:i/>
          <w:iCs/>
          <w:color w:val="FF0000"/>
          <w:sz w:val="18"/>
          <w:szCs w:val="18"/>
          <w:lang w:eastAsia="en-US"/>
        </w:rPr>
        <w:t>Dokument należy sporządzić w postaci elektronicznej i podpisać kwalifikowanym</w:t>
      </w:r>
      <w:r w:rsidRPr="00016715">
        <w:rPr>
          <w:rFonts w:ascii="Verdana" w:eastAsia="Calibri" w:hAnsi="Verdana"/>
          <w:bCs/>
          <w:i/>
          <w:iCs/>
          <w:color w:val="FF0000"/>
          <w:sz w:val="18"/>
          <w:szCs w:val="18"/>
          <w:lang w:eastAsia="en-US"/>
        </w:rPr>
        <w:br/>
        <w:t xml:space="preserve"> podpisem elektronicznym lub podpisem zaufanym lub podpisem osobistym.</w:t>
      </w:r>
    </w:p>
    <w:p w14:paraId="4946832B" w14:textId="77777777" w:rsidR="003A4BFE" w:rsidRDefault="003A4BFE" w:rsidP="003A4BFE"/>
    <w:p w14:paraId="3122DCC4" w14:textId="77777777" w:rsidR="00F213FB" w:rsidRPr="003A4BFE" w:rsidRDefault="00F213FB" w:rsidP="003A4BFE"/>
    <w:sectPr w:rsidR="00F213FB" w:rsidRPr="003A4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675B" w14:textId="77777777" w:rsidR="00490D51" w:rsidRDefault="00490D51">
      <w:r>
        <w:separator/>
      </w:r>
    </w:p>
  </w:endnote>
  <w:endnote w:type="continuationSeparator" w:id="0">
    <w:p w14:paraId="7E07D4ED" w14:textId="77777777" w:rsidR="00490D51" w:rsidRDefault="0049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7C08" w14:textId="77777777" w:rsidR="00067CE6" w:rsidRDefault="00067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2B2F" w14:textId="77777777" w:rsidR="00067CE6" w:rsidRDefault="00067C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D16C" w14:textId="77777777" w:rsidR="00067CE6" w:rsidRDefault="00067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245F" w14:textId="77777777" w:rsidR="00490D51" w:rsidRDefault="00490D51">
      <w:r>
        <w:separator/>
      </w:r>
    </w:p>
  </w:footnote>
  <w:footnote w:type="continuationSeparator" w:id="0">
    <w:p w14:paraId="4162087F" w14:textId="77777777" w:rsidR="00490D51" w:rsidRDefault="00490D51">
      <w:r>
        <w:continuationSeparator/>
      </w:r>
    </w:p>
  </w:footnote>
  <w:footnote w:id="1">
    <w:p w14:paraId="515D97FF" w14:textId="77777777" w:rsidR="003A4BFE" w:rsidRDefault="003A4BFE" w:rsidP="003A4BF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pkt </w:t>
      </w:r>
      <w:r w:rsidR="0046076C">
        <w:rPr>
          <w:b/>
          <w:u w:val="single"/>
        </w:rPr>
        <w:t>8.2.4</w:t>
      </w:r>
      <w:r>
        <w:rPr>
          <w:b/>
          <w:u w:val="single"/>
        </w:rPr>
        <w:t xml:space="preserve">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443D" w14:textId="77777777" w:rsidR="00067CE6" w:rsidRDefault="00067C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D01" w14:textId="614DD308" w:rsidR="009957B6" w:rsidRDefault="009957B6">
    <w:pPr>
      <w:pStyle w:val="Nagwek"/>
    </w:pPr>
    <w:r>
      <w:rPr>
        <w:noProof/>
      </w:rPr>
      <w:drawing>
        <wp:inline distT="0" distB="0" distL="0" distR="0" wp14:anchorId="01A5CB6D" wp14:editId="5079CF31">
          <wp:extent cx="4905375" cy="447675"/>
          <wp:effectExtent l="0" t="0" r="0" b="0"/>
          <wp:docPr id="12" name="Obraz 12" descr="Log_POWE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og_POWE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D5D4B3" w14:textId="77777777" w:rsidR="009957B6" w:rsidRDefault="009957B6">
    <w:pPr>
      <w:pStyle w:val="Nagwek"/>
    </w:pPr>
  </w:p>
  <w:p w14:paraId="58B8362F" w14:textId="7180DE1C" w:rsidR="00082E0F" w:rsidRDefault="00082E0F">
    <w:pPr>
      <w:pStyle w:val="Nagwek"/>
    </w:pPr>
    <w:r>
      <w:t>Załącznik do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2E0A" w14:textId="77777777" w:rsidR="00067CE6" w:rsidRDefault="00067C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51"/>
    <w:rsid w:val="00016715"/>
    <w:rsid w:val="00067CE6"/>
    <w:rsid w:val="00082E0F"/>
    <w:rsid w:val="00210E8E"/>
    <w:rsid w:val="00276C10"/>
    <w:rsid w:val="003A4BFE"/>
    <w:rsid w:val="00460422"/>
    <w:rsid w:val="0046076C"/>
    <w:rsid w:val="00490D51"/>
    <w:rsid w:val="00702A72"/>
    <w:rsid w:val="009957B6"/>
    <w:rsid w:val="00C049BA"/>
    <w:rsid w:val="00C254C7"/>
    <w:rsid w:val="00C34B2E"/>
    <w:rsid w:val="00D11BC3"/>
    <w:rsid w:val="00DD5BF2"/>
    <w:rsid w:val="00F213FB"/>
    <w:rsid w:val="00F8605B"/>
    <w:rsid w:val="00FE5F5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F90B9"/>
  <w15:chartTrackingRefBased/>
  <w15:docId w15:val="{4B136BFF-96D9-446B-B883-B90794DF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C254C7"/>
    <w:rPr>
      <w:rFonts w:ascii="Courier New" w:hAnsi="Courier New" w:cs="Courier New"/>
    </w:rPr>
  </w:style>
  <w:style w:type="paragraph" w:styleId="Nagwek">
    <w:name w:val="header"/>
    <w:basedOn w:val="Normalny"/>
    <w:rsid w:val="00082E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67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CE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B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BFE"/>
  </w:style>
  <w:style w:type="character" w:styleId="Odwoanieprzypisudolnego">
    <w:name w:val="footnote reference"/>
    <w:uiPriority w:val="99"/>
    <w:semiHidden/>
    <w:unhideWhenUsed/>
    <w:rsid w:val="003A4B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Patrycja Droździel</cp:lastModifiedBy>
  <cp:revision>3</cp:revision>
  <cp:lastPrinted>2021-06-01T11:25:00Z</cp:lastPrinted>
  <dcterms:created xsi:type="dcterms:W3CDTF">2021-07-01T12:13:00Z</dcterms:created>
  <dcterms:modified xsi:type="dcterms:W3CDTF">2021-07-01T12:14:00Z</dcterms:modified>
</cp:coreProperties>
</file>