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807A" w14:textId="7C14DF26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380DB1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4A01C021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0349CD6" w14:textId="7777777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0F5DD3" w:rsidRPr="000F5DD3">
        <w:rPr>
          <w:b/>
          <w:sz w:val="22"/>
          <w:szCs w:val="22"/>
        </w:rPr>
        <w:t>ZP/20/2021</w:t>
      </w:r>
    </w:p>
    <w:p w14:paraId="3D719855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9EDBF82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0D8B4C5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549BBB89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75766C08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B1B5302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424C6757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082558DD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BCECB1D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F5DD3" w:rsidRPr="00110593" w14:paraId="34B86697" w14:textId="77777777" w:rsidTr="00536141">
        <w:tc>
          <w:tcPr>
            <w:tcW w:w="9104" w:type="dxa"/>
            <w:shd w:val="clear" w:color="auto" w:fill="D9D9D9"/>
          </w:tcPr>
          <w:p w14:paraId="6752CD2F" w14:textId="77777777" w:rsidR="000F5DD3" w:rsidRPr="00110593" w:rsidRDefault="000F5DD3" w:rsidP="00536141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6E966002" w14:textId="77777777" w:rsidR="000F5DD3" w:rsidRPr="00110593" w:rsidRDefault="000F5DD3" w:rsidP="00536141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0F5DD3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19EE2810" w14:textId="77777777" w:rsidR="000F5DD3" w:rsidRPr="0043102D" w:rsidRDefault="000F5DD3" w:rsidP="00536141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6083A0B0" w14:textId="77777777" w:rsidR="000F5DD3" w:rsidRPr="00110593" w:rsidRDefault="000F5DD3" w:rsidP="00536141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14482DA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C5CB06C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6AE90728" w14:textId="77777777" w:rsidR="006E0FAA" w:rsidRPr="005E622E" w:rsidRDefault="000F5DD3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0F5DD3">
        <w:rPr>
          <w:b/>
          <w:sz w:val="22"/>
          <w:szCs w:val="22"/>
        </w:rPr>
        <w:t>"Przebudowa części pomieszczeń Pawilonu PK nr 246/51.5 dla potrzeb archiwum Szpitala, Poradni Dermatologicznej Dorosłych i Dzieci oraz zaplecza socjalnego dla potrzeb Kuchni"</w:t>
      </w:r>
    </w:p>
    <w:p w14:paraId="08C48744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685E762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0A0A96D6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53494983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3D960227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6F2A43FD" w14:textId="77777777" w:rsidTr="00C37CD2">
        <w:trPr>
          <w:trHeight w:val="321"/>
        </w:trPr>
        <w:tc>
          <w:tcPr>
            <w:tcW w:w="516" w:type="dxa"/>
          </w:tcPr>
          <w:p w14:paraId="3EDD6AA9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4F519CB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8F6626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509AE8D8" w14:textId="77777777" w:rsidTr="009A4CD3">
        <w:tc>
          <w:tcPr>
            <w:tcW w:w="516" w:type="dxa"/>
          </w:tcPr>
          <w:p w14:paraId="437F25B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7FD5B69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44CB918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6A3FE16" w14:textId="77777777" w:rsidTr="009A4CD3">
        <w:tc>
          <w:tcPr>
            <w:tcW w:w="516" w:type="dxa"/>
          </w:tcPr>
          <w:p w14:paraId="61E3898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711FB87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8F47E7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C575294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1D07E7A3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534E12F5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53A2A6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537A873D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1EA321E1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73576BBC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BCCF192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6BCB" w14:textId="77777777" w:rsidR="00C53903" w:rsidRDefault="00C53903">
      <w:r>
        <w:separator/>
      </w:r>
    </w:p>
  </w:endnote>
  <w:endnote w:type="continuationSeparator" w:id="0">
    <w:p w14:paraId="3AB25C07" w14:textId="77777777" w:rsidR="00C53903" w:rsidRDefault="00C5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155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ABF02A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1EC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60AE08D" w14:textId="77777777"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 w14:anchorId="4E68EEF4">
        <v:line id="_x0000_s2049" style="position:absolute;left:0;text-align:left;z-index:251657728" from="-3.85pt,8.7pt" to="455.15pt,8.7pt"/>
      </w:pict>
    </w:r>
  </w:p>
  <w:p w14:paraId="1A556687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CE37" w14:textId="77777777" w:rsidR="000F5DD3" w:rsidRDefault="000F5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1181" w14:textId="77777777" w:rsidR="00C53903" w:rsidRDefault="00C53903">
      <w:r>
        <w:separator/>
      </w:r>
    </w:p>
  </w:footnote>
  <w:footnote w:type="continuationSeparator" w:id="0">
    <w:p w14:paraId="379D5671" w14:textId="77777777" w:rsidR="00C53903" w:rsidRDefault="00C53903">
      <w:r>
        <w:continuationSeparator/>
      </w:r>
    </w:p>
  </w:footnote>
  <w:footnote w:id="1">
    <w:p w14:paraId="2AA3E08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2904" w14:textId="77777777" w:rsidR="000F5DD3" w:rsidRDefault="000F5D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58E0" w14:textId="77777777" w:rsidR="000F5DD3" w:rsidRDefault="000F5D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25B6" w14:textId="77777777" w:rsidR="000F5DD3" w:rsidRDefault="000F5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903"/>
    <w:rsid w:val="0000184A"/>
    <w:rsid w:val="00012997"/>
    <w:rsid w:val="000621A2"/>
    <w:rsid w:val="000719DC"/>
    <w:rsid w:val="00075CEC"/>
    <w:rsid w:val="000E0467"/>
    <w:rsid w:val="000F5DD3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80DB1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53903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6E065A"/>
  <w15:chartTrackingRefBased/>
  <w15:docId w15:val="{0AECA5E0-7953-4449-B687-EFCA1CF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cp:lastPrinted>2010-01-07T09:39:00Z</cp:lastPrinted>
  <dcterms:created xsi:type="dcterms:W3CDTF">2021-07-16T12:18:00Z</dcterms:created>
  <dcterms:modified xsi:type="dcterms:W3CDTF">2021-07-16T12:18:00Z</dcterms:modified>
</cp:coreProperties>
</file>