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ABC8" w14:textId="77777777" w:rsidR="00A0390C" w:rsidRDefault="00A0390C" w:rsidP="00A0390C">
      <w:pPr>
        <w:pStyle w:val="Nagwek"/>
        <w:tabs>
          <w:tab w:val="left" w:pos="708"/>
        </w:tabs>
        <w:rPr>
          <w:sz w:val="24"/>
        </w:rPr>
      </w:pPr>
    </w:p>
    <w:p w14:paraId="6BD6D266" w14:textId="32A0C15B" w:rsidR="00A0390C" w:rsidRDefault="00A0390C" w:rsidP="00A0390C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KC-zp.272-361/21</w:t>
      </w:r>
    </w:p>
    <w:p w14:paraId="2B527C7B" w14:textId="77777777" w:rsidR="00A0390C" w:rsidRDefault="00A0390C" w:rsidP="00A0390C">
      <w:pPr>
        <w:pStyle w:val="Nagwek3"/>
        <w:ind w:left="0"/>
        <w:jc w:val="left"/>
        <w:rPr>
          <w:sz w:val="28"/>
        </w:rPr>
      </w:pPr>
    </w:p>
    <w:p w14:paraId="167E440B" w14:textId="77777777" w:rsidR="00A0390C" w:rsidRDefault="00A0390C" w:rsidP="00A03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050506CF" w14:textId="77777777" w:rsidR="00A0390C" w:rsidRDefault="00A0390C" w:rsidP="00A0390C">
      <w:pPr>
        <w:jc w:val="center"/>
        <w:rPr>
          <w:b/>
          <w:sz w:val="28"/>
          <w:szCs w:val="28"/>
        </w:rPr>
      </w:pPr>
    </w:p>
    <w:p w14:paraId="2CE2D824" w14:textId="77777777" w:rsidR="00A0390C" w:rsidRDefault="00A0390C" w:rsidP="00A0390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58AA59D" w14:textId="77777777" w:rsidR="00A0390C" w:rsidRDefault="00A0390C" w:rsidP="00A0390C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030024EC" w14:textId="77777777" w:rsidR="00A0390C" w:rsidRDefault="00A0390C" w:rsidP="00A0390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7951DA5" w14:textId="77777777" w:rsidR="00A0390C" w:rsidRDefault="00A0390C" w:rsidP="00A0390C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</w:p>
    <w:p w14:paraId="6E9F075A" w14:textId="7E9A6F3F" w:rsidR="00A0390C" w:rsidRDefault="007753A3" w:rsidP="00A0390C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Cs w:val="20"/>
        </w:rPr>
      </w:pPr>
      <w:r w:rsidRPr="007753A3">
        <w:rPr>
          <w:b/>
        </w:rPr>
        <w:t xml:space="preserve">Dostawa elipsometru spektroskopowego dla </w:t>
      </w:r>
      <w:proofErr w:type="spellStart"/>
      <w:r w:rsidRPr="007753A3">
        <w:rPr>
          <w:b/>
        </w:rPr>
        <w:t>ACMiN</w:t>
      </w:r>
      <w:proofErr w:type="spellEnd"/>
      <w:r w:rsidRPr="007753A3">
        <w:rPr>
          <w:b/>
        </w:rPr>
        <w:t xml:space="preserve"> AGH</w:t>
      </w:r>
      <w:r w:rsidR="00A0390C">
        <w:rPr>
          <w:rFonts w:ascii="Verdana" w:hAnsi="Verdana"/>
          <w:b/>
        </w:rPr>
        <w:t xml:space="preserve">- </w:t>
      </w:r>
      <w:r w:rsidR="00A0390C" w:rsidRPr="00A0390C">
        <w:rPr>
          <w:rFonts w:cs="Calibri"/>
          <w:b/>
          <w:sz w:val="24"/>
          <w:szCs w:val="24"/>
        </w:rPr>
        <w:t>KC-zp.272-</w:t>
      </w:r>
      <w:r>
        <w:rPr>
          <w:rFonts w:cs="Calibri"/>
          <w:b/>
          <w:sz w:val="24"/>
          <w:szCs w:val="24"/>
        </w:rPr>
        <w:t>3</w:t>
      </w:r>
      <w:r w:rsidR="00A0390C" w:rsidRPr="00A0390C"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>1</w:t>
      </w:r>
      <w:r w:rsidR="00A0390C" w:rsidRPr="00A0390C">
        <w:rPr>
          <w:rFonts w:cs="Calibri"/>
          <w:b/>
          <w:sz w:val="24"/>
          <w:szCs w:val="24"/>
        </w:rPr>
        <w:t>/21</w:t>
      </w:r>
      <w:r w:rsidR="00A0390C">
        <w:rPr>
          <w:b/>
          <w:bCs/>
          <w:iCs/>
          <w:sz w:val="24"/>
          <w:szCs w:val="24"/>
        </w:rPr>
        <w:t xml:space="preserve">, </w:t>
      </w:r>
      <w:r w:rsidR="00A0390C">
        <w:rPr>
          <w:sz w:val="24"/>
          <w:szCs w:val="24"/>
        </w:rPr>
        <w:t xml:space="preserve">prowadzonego przez Akademię Górniczo-Hutniczą w Krakowie, </w:t>
      </w:r>
    </w:p>
    <w:p w14:paraId="65E9F251" w14:textId="77777777" w:rsidR="00A0390C" w:rsidRDefault="00A0390C" w:rsidP="00A0390C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5B01F98C" w14:textId="77777777" w:rsidR="00A0390C" w:rsidRDefault="00A0390C" w:rsidP="00A0390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5CF4DD1" w14:textId="77777777" w:rsidR="00A0390C" w:rsidRDefault="00A0390C" w:rsidP="00A0390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CE94296" w14:textId="77777777" w:rsidR="00A0390C" w:rsidRDefault="00A0390C" w:rsidP="00A0390C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0BAC517B" w14:textId="77777777" w:rsidR="00A0390C" w:rsidRDefault="00A0390C" w:rsidP="00A0390C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6CBE9F1E" w14:textId="77777777" w:rsidR="00A0390C" w:rsidRDefault="00A0390C" w:rsidP="00A0390C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67EB2E05" w14:textId="77777777" w:rsidR="00A0390C" w:rsidRDefault="00A0390C" w:rsidP="00A0390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445153DA" w14:textId="77777777" w:rsidR="00A0390C" w:rsidRDefault="00A0390C" w:rsidP="00A0390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A0390C" w14:paraId="19F4EB64" w14:textId="77777777" w:rsidTr="007A2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A75" w14:textId="77777777" w:rsidR="00A0390C" w:rsidRDefault="00A0390C" w:rsidP="007A26C6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49A8" w14:textId="77777777" w:rsidR="00A0390C" w:rsidRDefault="00A0390C" w:rsidP="007A26C6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954F" w14:textId="77777777" w:rsidR="00A0390C" w:rsidRDefault="00A0390C" w:rsidP="007A26C6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A0390C" w14:paraId="268424AB" w14:textId="77777777" w:rsidTr="007A2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202F" w14:textId="77777777" w:rsidR="00A0390C" w:rsidRDefault="00A0390C" w:rsidP="007A26C6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882" w14:textId="77777777" w:rsidR="00A0390C" w:rsidRDefault="00A0390C" w:rsidP="007A26C6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940" w14:textId="77777777" w:rsidR="00A0390C" w:rsidRDefault="00A0390C" w:rsidP="007A26C6">
            <w:pPr>
              <w:widowControl w:val="0"/>
              <w:spacing w:line="360" w:lineRule="auto"/>
              <w:jc w:val="both"/>
            </w:pPr>
          </w:p>
        </w:tc>
      </w:tr>
      <w:tr w:rsidR="00A0390C" w14:paraId="35FAAC77" w14:textId="77777777" w:rsidTr="007A2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747C" w14:textId="77777777" w:rsidR="00A0390C" w:rsidRDefault="00A0390C" w:rsidP="007A26C6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402" w14:textId="77777777" w:rsidR="00A0390C" w:rsidRDefault="00A0390C" w:rsidP="007A26C6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E33" w14:textId="77777777" w:rsidR="00A0390C" w:rsidRDefault="00A0390C" w:rsidP="007A26C6">
            <w:pPr>
              <w:widowControl w:val="0"/>
              <w:spacing w:line="360" w:lineRule="auto"/>
              <w:jc w:val="both"/>
            </w:pPr>
          </w:p>
        </w:tc>
      </w:tr>
      <w:tr w:rsidR="00A0390C" w14:paraId="5F69D278" w14:textId="77777777" w:rsidTr="007A2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2513" w14:textId="77777777" w:rsidR="00A0390C" w:rsidRDefault="00A0390C" w:rsidP="007A26C6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D8F" w14:textId="77777777" w:rsidR="00A0390C" w:rsidRDefault="00A0390C" w:rsidP="007A26C6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0E7" w14:textId="77777777" w:rsidR="00A0390C" w:rsidRDefault="00A0390C" w:rsidP="007A26C6">
            <w:pPr>
              <w:widowControl w:val="0"/>
              <w:spacing w:line="360" w:lineRule="auto"/>
              <w:jc w:val="both"/>
            </w:pPr>
          </w:p>
        </w:tc>
      </w:tr>
    </w:tbl>
    <w:p w14:paraId="79BC3CCD" w14:textId="77777777" w:rsidR="00A0390C" w:rsidRDefault="00A0390C" w:rsidP="00A0390C">
      <w:pPr>
        <w:widowControl w:val="0"/>
        <w:spacing w:line="360" w:lineRule="auto"/>
        <w:jc w:val="both"/>
      </w:pPr>
    </w:p>
    <w:p w14:paraId="4575844D" w14:textId="77777777" w:rsidR="00A0390C" w:rsidRDefault="00A0390C" w:rsidP="00A0390C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48615351" w14:textId="77777777" w:rsidR="00A0390C" w:rsidRDefault="00A0390C" w:rsidP="00A0390C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58C61FFE" w14:textId="77777777" w:rsidR="00A0390C" w:rsidRDefault="00A0390C" w:rsidP="00A0390C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43C63DBF" w14:textId="77777777" w:rsidR="00A0390C" w:rsidRDefault="00A0390C" w:rsidP="00A0390C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273BA680" w14:textId="77777777" w:rsidR="00A0390C" w:rsidRDefault="00A0390C" w:rsidP="00A0390C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66F355F" w14:textId="77777777" w:rsidR="00A0390C" w:rsidRDefault="00A0390C" w:rsidP="00A0390C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635F522E" w14:textId="77777777" w:rsidR="00A0390C" w:rsidRPr="002F3F5D" w:rsidRDefault="00A0390C" w:rsidP="00A0390C">
      <w:pPr>
        <w:tabs>
          <w:tab w:val="left" w:pos="540"/>
          <w:tab w:val="left" w:pos="780"/>
        </w:tabs>
        <w:suppressAutoHyphens/>
        <w:jc w:val="both"/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>
        <w:rPr>
          <w:b/>
          <w:color w:val="FF0000"/>
          <w:lang w:eastAsia="zh-CN"/>
        </w:rPr>
        <w:t>.</w:t>
      </w:r>
    </w:p>
    <w:p w14:paraId="4D0B9BEA" w14:textId="3881CFB5" w:rsidR="00106AC7" w:rsidRPr="00ED777C" w:rsidRDefault="00106AC7" w:rsidP="00ED777C"/>
    <w:sectPr w:rsidR="00106AC7" w:rsidRPr="00ED777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314AE" w14:textId="77777777" w:rsidR="00913317" w:rsidRDefault="00913317">
      <w:r>
        <w:separator/>
      </w:r>
    </w:p>
  </w:endnote>
  <w:endnote w:type="continuationSeparator" w:id="0">
    <w:p w14:paraId="01B980CA" w14:textId="77777777" w:rsidR="00913317" w:rsidRDefault="009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C29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2EDDB9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7E97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430A69AE" w14:textId="77777777" w:rsidR="00336EEB" w:rsidRDefault="007753A3" w:rsidP="00336EEB">
    <w:pPr>
      <w:pStyle w:val="Stopka"/>
      <w:tabs>
        <w:tab w:val="clear" w:pos="4536"/>
      </w:tabs>
      <w:jc w:val="center"/>
    </w:pPr>
    <w:r>
      <w:rPr>
        <w:noProof/>
      </w:rPr>
      <w:pict w14:anchorId="64B4B93B">
        <v:line id="_x0000_s2049" style="position:absolute;left:0;text-align:left;z-index:251657728" from="-3.85pt,8.7pt" to="455.15pt,8.7pt"/>
      </w:pict>
    </w:r>
  </w:p>
  <w:p w14:paraId="018517C0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0291" w14:textId="77777777" w:rsidR="00606DA2" w:rsidRDefault="00606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BD82" w14:textId="77777777" w:rsidR="00913317" w:rsidRDefault="00913317">
      <w:r>
        <w:separator/>
      </w:r>
    </w:p>
  </w:footnote>
  <w:footnote w:type="continuationSeparator" w:id="0">
    <w:p w14:paraId="279BFCFF" w14:textId="77777777" w:rsidR="00913317" w:rsidRDefault="0091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10BB" w14:textId="77777777" w:rsidR="00606DA2" w:rsidRDefault="00606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4878" w14:textId="77777777" w:rsidR="00606DA2" w:rsidRDefault="00606D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C1C6" w14:textId="77777777" w:rsidR="00606DA2" w:rsidRDefault="00606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317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0D5A"/>
    <w:rsid w:val="005C3627"/>
    <w:rsid w:val="00606DA2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3A3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13317"/>
    <w:rsid w:val="00952336"/>
    <w:rsid w:val="009A21D7"/>
    <w:rsid w:val="009A4A2C"/>
    <w:rsid w:val="00A0390C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777C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F07DD0"/>
  <w15:chartTrackingRefBased/>
  <w15:docId w15:val="{A54C3759-FAF7-46BA-83DD-E06E995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39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A0390C"/>
    <w:rPr>
      <w:b/>
      <w:sz w:val="24"/>
    </w:rPr>
  </w:style>
  <w:style w:type="character" w:customStyle="1" w:styleId="NagwekZnak">
    <w:name w:val="Nagłówek Znak"/>
    <w:link w:val="Nagwek"/>
    <w:rsid w:val="00A0390C"/>
  </w:style>
  <w:style w:type="paragraph" w:styleId="Akapitzlist">
    <w:name w:val="List Paragraph"/>
    <w:basedOn w:val="Normalny"/>
    <w:uiPriority w:val="34"/>
    <w:qFormat/>
    <w:rsid w:val="00A03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2021-07-13T10:45:00Z</cp:lastPrinted>
  <dcterms:created xsi:type="dcterms:W3CDTF">2021-07-13T10:45:00Z</dcterms:created>
  <dcterms:modified xsi:type="dcterms:W3CDTF">2021-07-13T10:45:00Z</dcterms:modified>
</cp:coreProperties>
</file>