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5D6175" w:rsidP="00885F82">
      <w:pPr>
        <w:spacing w:after="240"/>
        <w:jc w:val="right"/>
        <w:rPr>
          <w:sz w:val="22"/>
          <w:szCs w:val="22"/>
        </w:rPr>
      </w:pPr>
      <w:bookmarkStart w:id="0" w:name="_Hlk53520193"/>
      <w:r w:rsidRPr="005D6175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5D6175">
        <w:rPr>
          <w:sz w:val="22"/>
          <w:szCs w:val="22"/>
        </w:rPr>
        <w:t>2021-07-16</w:t>
      </w:r>
    </w:p>
    <w:p w:rsidR="005D6175" w:rsidRPr="005D6175" w:rsidRDefault="005D6175" w:rsidP="00FB7F50">
      <w:pPr>
        <w:spacing w:after="40"/>
        <w:rPr>
          <w:b/>
          <w:bCs/>
          <w:sz w:val="22"/>
          <w:szCs w:val="22"/>
        </w:rPr>
      </w:pPr>
      <w:r w:rsidRPr="005D6175">
        <w:rPr>
          <w:b/>
          <w:bCs/>
          <w:sz w:val="22"/>
          <w:szCs w:val="22"/>
        </w:rPr>
        <w:t>Politechnika Rzeszowska</w:t>
      </w:r>
    </w:p>
    <w:p w:rsidR="00FB7F50" w:rsidRPr="002245BE" w:rsidRDefault="005D6175" w:rsidP="00FB7F50">
      <w:pPr>
        <w:spacing w:after="40"/>
        <w:rPr>
          <w:b/>
          <w:bCs/>
          <w:sz w:val="22"/>
          <w:szCs w:val="22"/>
        </w:rPr>
      </w:pPr>
      <w:r w:rsidRPr="005D6175">
        <w:rPr>
          <w:b/>
          <w:bCs/>
          <w:sz w:val="22"/>
          <w:szCs w:val="22"/>
        </w:rPr>
        <w:t>Dział Zamówień Publicznych</w:t>
      </w:r>
    </w:p>
    <w:p w:rsidR="00FB7F50" w:rsidRPr="002245BE" w:rsidRDefault="005D6175" w:rsidP="00FB7F50">
      <w:pPr>
        <w:rPr>
          <w:sz w:val="22"/>
          <w:szCs w:val="22"/>
        </w:rPr>
      </w:pPr>
      <w:r w:rsidRPr="005D6175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5D6175">
        <w:rPr>
          <w:sz w:val="22"/>
          <w:szCs w:val="22"/>
        </w:rPr>
        <w:t>12</w:t>
      </w:r>
    </w:p>
    <w:p w:rsidR="00FB7F50" w:rsidRPr="002245BE" w:rsidRDefault="005D6175" w:rsidP="00FB7F50">
      <w:pPr>
        <w:rPr>
          <w:sz w:val="22"/>
          <w:szCs w:val="22"/>
        </w:rPr>
      </w:pPr>
      <w:r w:rsidRPr="005D6175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5D6175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5D6175" w:rsidRPr="00607F9B" w:rsidTr="00C10749">
        <w:trPr>
          <w:trHeight w:val="638"/>
        </w:trPr>
        <w:tc>
          <w:tcPr>
            <w:tcW w:w="959" w:type="dxa"/>
            <w:shd w:val="clear" w:color="auto" w:fill="auto"/>
          </w:tcPr>
          <w:p w:rsidR="005D6175" w:rsidRPr="00607F9B" w:rsidRDefault="005D6175" w:rsidP="00C1074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D6175" w:rsidRPr="00607F9B" w:rsidRDefault="005D6175" w:rsidP="00C1074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D6175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D6175">
              <w:rPr>
                <w:b/>
                <w:bCs/>
                <w:sz w:val="22"/>
                <w:szCs w:val="22"/>
              </w:rPr>
              <w:t>Usługa szycia odzieży służbowej dla strażników i portierek PRz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D6175">
              <w:rPr>
                <w:b/>
                <w:sz w:val="22"/>
                <w:szCs w:val="22"/>
              </w:rPr>
              <w:t>NA/O/148/2021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5D6175" w:rsidRPr="005D6175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5D6175" w:rsidRPr="005D6175">
        <w:rPr>
          <w:b/>
          <w:sz w:val="22"/>
          <w:szCs w:val="22"/>
        </w:rPr>
        <w:t>Politechnika Rzeszowska</w:t>
      </w:r>
    </w:p>
    <w:p w:rsidR="008642B3" w:rsidRDefault="005D6175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5D6175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D6175" w:rsidTr="00C10749">
        <w:trPr>
          <w:cantSplit/>
        </w:trPr>
        <w:tc>
          <w:tcPr>
            <w:tcW w:w="10150" w:type="dxa"/>
          </w:tcPr>
          <w:p w:rsidR="005D6175" w:rsidRPr="00D26ED6" w:rsidRDefault="005D6175" w:rsidP="00C1074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D6175">
              <w:rPr>
                <w:b/>
                <w:sz w:val="22"/>
                <w:szCs w:val="22"/>
              </w:rPr>
              <w:t>ZOSP RP Wytwórnia Umundurowania Strażackiego</w:t>
            </w:r>
          </w:p>
          <w:p w:rsidR="005D6175" w:rsidRPr="009F0E5C" w:rsidRDefault="005D6175" w:rsidP="00C10749">
            <w:pPr>
              <w:jc w:val="both"/>
              <w:rPr>
                <w:bCs/>
                <w:sz w:val="22"/>
                <w:szCs w:val="22"/>
              </w:rPr>
            </w:pPr>
            <w:r w:rsidRPr="005D6175">
              <w:rPr>
                <w:bCs/>
                <w:sz w:val="22"/>
                <w:szCs w:val="22"/>
              </w:rPr>
              <w:t>ul. Żeromskiego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D617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D6175" w:rsidRPr="009F0E5C" w:rsidRDefault="005D6175" w:rsidP="00C10749">
            <w:pPr>
              <w:jc w:val="both"/>
              <w:rPr>
                <w:bCs/>
                <w:sz w:val="22"/>
                <w:szCs w:val="22"/>
              </w:rPr>
            </w:pPr>
            <w:r w:rsidRPr="005D6175">
              <w:rPr>
                <w:bCs/>
                <w:sz w:val="22"/>
                <w:szCs w:val="22"/>
              </w:rPr>
              <w:t>95-060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D6175">
              <w:rPr>
                <w:bCs/>
                <w:sz w:val="22"/>
                <w:szCs w:val="22"/>
              </w:rPr>
              <w:t>Brzeziny</w:t>
            </w:r>
          </w:p>
          <w:p w:rsidR="005D6175" w:rsidRPr="00D26ED6" w:rsidRDefault="005D6175" w:rsidP="00C1074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D6175" w:rsidRPr="00D26ED6" w:rsidRDefault="005D6175" w:rsidP="00C107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D6175">
              <w:rPr>
                <w:sz w:val="22"/>
                <w:szCs w:val="22"/>
              </w:rPr>
              <w:t>Usługa szycia odzieży służbowej dla strażników i portierek PRz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5D6175">
              <w:rPr>
                <w:b/>
                <w:sz w:val="22"/>
                <w:szCs w:val="22"/>
              </w:rPr>
              <w:t>87 268.50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5D6175" w:rsidRPr="00D26ED6" w:rsidRDefault="005D6175" w:rsidP="00C1074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5D6175" w:rsidRPr="005D6175" w:rsidRDefault="004954DB" w:rsidP="00C1074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 w:rsidRPr="004954DB">
              <w:t>najkorzystniejsza oferta wg przyjętych kryteriów</w:t>
            </w:r>
          </w:p>
        </w:tc>
      </w:tr>
    </w:tbl>
    <w:p w:rsidR="003A0AFC" w:rsidRPr="00756CDA" w:rsidRDefault="002A71F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złożonych ofert:</w:t>
      </w:r>
      <w:bookmarkStart w:id="1" w:name="_GoBack"/>
      <w:bookmarkEnd w:id="1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969"/>
        <w:gridCol w:w="2268"/>
      </w:tblGrid>
      <w:tr w:rsidR="002A71FE" w:rsidRPr="008567C7" w:rsidTr="002A71FE">
        <w:trPr>
          <w:trHeight w:val="510"/>
        </w:trPr>
        <w:tc>
          <w:tcPr>
            <w:tcW w:w="709" w:type="dxa"/>
            <w:vAlign w:val="center"/>
          </w:tcPr>
          <w:p w:rsidR="002A71FE" w:rsidRPr="008567C7" w:rsidRDefault="002A71F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261" w:type="dxa"/>
            <w:vAlign w:val="center"/>
          </w:tcPr>
          <w:p w:rsidR="002A71FE" w:rsidRPr="008567C7" w:rsidRDefault="002A71F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3969" w:type="dxa"/>
            <w:vAlign w:val="center"/>
          </w:tcPr>
          <w:p w:rsidR="002A71FE" w:rsidRPr="008567C7" w:rsidRDefault="002A71F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268" w:type="dxa"/>
            <w:vAlign w:val="center"/>
          </w:tcPr>
          <w:p w:rsidR="002A71FE" w:rsidRPr="008567C7" w:rsidRDefault="002A71F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bookmarkEnd w:id="2"/>
      <w:tr w:rsidR="002A71FE" w:rsidRPr="008567C7" w:rsidTr="002A71FE">
        <w:tc>
          <w:tcPr>
            <w:tcW w:w="709" w:type="dxa"/>
            <w:vAlign w:val="center"/>
          </w:tcPr>
          <w:p w:rsidR="002A71FE" w:rsidRPr="008567C7" w:rsidRDefault="002A71FE" w:rsidP="00C107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2A71FE" w:rsidRPr="002B6761" w:rsidRDefault="002A71FE" w:rsidP="00C1074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b/>
                <w:sz w:val="18"/>
                <w:szCs w:val="18"/>
              </w:rPr>
              <w:t>MODA-POL SP. Z O.O.</w:t>
            </w:r>
          </w:p>
          <w:p w:rsidR="002A71FE" w:rsidRPr="008567C7" w:rsidRDefault="002A71FE" w:rsidP="00C10749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Gen. Józefa </w:t>
            </w:r>
            <w:proofErr w:type="spellStart"/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Kustronia</w:t>
            </w:r>
            <w:proofErr w:type="spellEnd"/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52B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71FE" w:rsidRPr="001B7815" w:rsidRDefault="002A71FE" w:rsidP="00C1074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43-300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Bielsko-Biała</w:t>
            </w:r>
          </w:p>
        </w:tc>
        <w:tc>
          <w:tcPr>
            <w:tcW w:w="3969" w:type="dxa"/>
            <w:vAlign w:val="center"/>
          </w:tcPr>
          <w:p w:rsidR="002A71FE" w:rsidRPr="008567C7" w:rsidRDefault="002A71FE" w:rsidP="00C107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102 828.00 zł</w:t>
            </w:r>
          </w:p>
        </w:tc>
        <w:tc>
          <w:tcPr>
            <w:tcW w:w="2268" w:type="dxa"/>
            <w:vAlign w:val="center"/>
          </w:tcPr>
          <w:p w:rsidR="002A71FE" w:rsidRPr="008567C7" w:rsidRDefault="002A71FE" w:rsidP="00C107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1FE" w:rsidRPr="008567C7" w:rsidTr="002A71FE">
        <w:tc>
          <w:tcPr>
            <w:tcW w:w="709" w:type="dxa"/>
            <w:vAlign w:val="center"/>
          </w:tcPr>
          <w:p w:rsidR="002A71FE" w:rsidRPr="008567C7" w:rsidRDefault="002A71FE" w:rsidP="00C107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2A71FE" w:rsidRPr="002B6761" w:rsidRDefault="002A71FE" w:rsidP="00C1074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b/>
                <w:sz w:val="18"/>
                <w:szCs w:val="18"/>
              </w:rPr>
              <w:t>ZOSP RP Wytwórnia Umundurowania Strażackiego</w:t>
            </w:r>
          </w:p>
          <w:p w:rsidR="002A71FE" w:rsidRPr="008567C7" w:rsidRDefault="002A71FE" w:rsidP="00C10749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ul. Żeromskiego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71FE" w:rsidRPr="001B7815" w:rsidRDefault="002A71FE" w:rsidP="00C1074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95-060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6175">
              <w:rPr>
                <w:rFonts w:ascii="Times New Roman" w:hAnsi="Times New Roman" w:cs="Times New Roman"/>
                <w:bCs/>
                <w:sz w:val="18"/>
                <w:szCs w:val="18"/>
              </w:rPr>
              <w:t>Brzeziny</w:t>
            </w:r>
          </w:p>
        </w:tc>
        <w:tc>
          <w:tcPr>
            <w:tcW w:w="3969" w:type="dxa"/>
            <w:vAlign w:val="center"/>
          </w:tcPr>
          <w:p w:rsidR="002A71FE" w:rsidRPr="008567C7" w:rsidRDefault="002A71FE" w:rsidP="00C107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87 268.50 zł</w:t>
            </w:r>
          </w:p>
        </w:tc>
        <w:tc>
          <w:tcPr>
            <w:tcW w:w="2268" w:type="dxa"/>
            <w:vAlign w:val="center"/>
          </w:tcPr>
          <w:p w:rsidR="002A71FE" w:rsidRPr="008567C7" w:rsidRDefault="002A71FE" w:rsidP="00C107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AD" w:rsidRDefault="003449AD">
      <w:r>
        <w:separator/>
      </w:r>
    </w:p>
  </w:endnote>
  <w:endnote w:type="continuationSeparator" w:id="0">
    <w:p w:rsidR="003449AD" w:rsidRDefault="0034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AD" w:rsidRDefault="003449AD">
      <w:r>
        <w:separator/>
      </w:r>
    </w:p>
  </w:footnote>
  <w:footnote w:type="continuationSeparator" w:id="0">
    <w:p w:rsidR="003449AD" w:rsidRDefault="0034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9AD"/>
    <w:rsid w:val="00005838"/>
    <w:rsid w:val="00022322"/>
    <w:rsid w:val="00042497"/>
    <w:rsid w:val="000C1E6F"/>
    <w:rsid w:val="000E4E56"/>
    <w:rsid w:val="001A1468"/>
    <w:rsid w:val="001B7815"/>
    <w:rsid w:val="002A71FE"/>
    <w:rsid w:val="002B1E4F"/>
    <w:rsid w:val="002B6761"/>
    <w:rsid w:val="003445A0"/>
    <w:rsid w:val="003449AD"/>
    <w:rsid w:val="003A0AFC"/>
    <w:rsid w:val="003D611C"/>
    <w:rsid w:val="00431C0B"/>
    <w:rsid w:val="00437CAD"/>
    <w:rsid w:val="004657DA"/>
    <w:rsid w:val="004954DB"/>
    <w:rsid w:val="004B2665"/>
    <w:rsid w:val="004C3459"/>
    <w:rsid w:val="004E324A"/>
    <w:rsid w:val="004E7234"/>
    <w:rsid w:val="0054734E"/>
    <w:rsid w:val="00596FD7"/>
    <w:rsid w:val="005D6175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85F82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3737-E08B-4AE1-8DBA-09EA318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2021-07-16T12:08:00Z</cp:lastPrinted>
  <dcterms:created xsi:type="dcterms:W3CDTF">2021-07-16T12:08:00Z</dcterms:created>
  <dcterms:modified xsi:type="dcterms:W3CDTF">2021-07-16T12:08:00Z</dcterms:modified>
</cp:coreProperties>
</file>