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079F" w14:textId="1315618F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E779C0">
        <w:rPr>
          <w:bCs/>
          <w:i w:val="0"/>
          <w:sz w:val="22"/>
          <w:szCs w:val="22"/>
        </w:rPr>
        <w:t xml:space="preserve">Załącznik nr </w:t>
      </w:r>
      <w:r w:rsidR="00E779C0" w:rsidRPr="00E779C0">
        <w:rPr>
          <w:bCs/>
          <w:i w:val="0"/>
          <w:sz w:val="22"/>
          <w:szCs w:val="22"/>
        </w:rPr>
        <w:t>5</w:t>
      </w:r>
    </w:p>
    <w:p w14:paraId="676E6834" w14:textId="61D47F22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ZP/</w:t>
      </w:r>
      <w:r w:rsidR="00FF3699">
        <w:rPr>
          <w:b/>
          <w:sz w:val="22"/>
          <w:szCs w:val="22"/>
        </w:rPr>
        <w:t>13</w:t>
      </w:r>
      <w:r w:rsidR="009D1B04" w:rsidRPr="009D1B04">
        <w:rPr>
          <w:b/>
          <w:sz w:val="22"/>
          <w:szCs w:val="22"/>
        </w:rPr>
        <w:t>/2021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30AF3B6C" w14:textId="525FC2AF" w:rsidR="00F11547" w:rsidRPr="002C393B" w:rsidRDefault="002C393B" w:rsidP="00F11547">
      <w:pPr>
        <w:tabs>
          <w:tab w:val="left" w:pos="6804"/>
        </w:tabs>
        <w:spacing w:after="120"/>
        <w:jc w:val="both"/>
        <w:rPr>
          <w:b/>
          <w:bCs/>
          <w:sz w:val="24"/>
          <w:szCs w:val="24"/>
        </w:rPr>
      </w:pPr>
      <w:r w:rsidRPr="002C393B">
        <w:rPr>
          <w:b/>
          <w:bCs/>
          <w:sz w:val="24"/>
          <w:szCs w:val="24"/>
        </w:rPr>
        <w:t>Dostawa wyrobów medycznych jednorazowych sterylnych i niesterylnych - rękawice niesterylne diagnostyczne</w:t>
      </w:r>
    </w:p>
    <w:p w14:paraId="4D876B09" w14:textId="58D647FC" w:rsidR="00F11547" w:rsidRPr="000C01E2" w:rsidRDefault="00F11547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Pr="000C01E2">
        <w:rPr>
          <w:spacing w:val="-4"/>
          <w:sz w:val="22"/>
          <w:szCs w:val="22"/>
        </w:rPr>
        <w:t xml:space="preserve">załącznik nr </w:t>
      </w:r>
      <w:r w:rsidR="00A4498B">
        <w:rPr>
          <w:spacing w:val="-4"/>
          <w:sz w:val="22"/>
          <w:szCs w:val="22"/>
        </w:rPr>
        <w:t>2</w:t>
      </w:r>
      <w:r w:rsidRPr="000C01E2">
        <w:rPr>
          <w:spacing w:val="-4"/>
          <w:sz w:val="22"/>
          <w:szCs w:val="22"/>
        </w:rPr>
        <w:t xml:space="preserve"> do SWZ</w:t>
      </w:r>
      <w:r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6B5B90CC" w:rsidR="00F11547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  <w:r w:rsidR="00A4498B">
        <w:rPr>
          <w:sz w:val="22"/>
          <w:szCs w:val="22"/>
        </w:rPr>
        <w:t>,</w:t>
      </w:r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5C06F2A" w14:textId="176BCA55" w:rsidR="004C406F" w:rsidRDefault="004C406F" w:rsidP="004C406F">
      <w:pPr>
        <w:autoSpaceDE w:val="0"/>
        <w:autoSpaceDN w:val="0"/>
        <w:adjustRightInd w:val="0"/>
        <w:jc w:val="both"/>
        <w:rPr>
          <w:i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55777604" w14:textId="4BDA6FD2" w:rsidR="004C406F" w:rsidRDefault="004C406F" w:rsidP="004C406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</w:p>
    <w:p w14:paraId="16009CF7" w14:textId="309262C2" w:rsidR="002C393B" w:rsidRDefault="002C393B" w:rsidP="004C406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</w:p>
    <w:p w14:paraId="7AE37AB3" w14:textId="77777777" w:rsidR="002C393B" w:rsidRDefault="002C393B" w:rsidP="004C406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14:paraId="62823B6E" w14:textId="77777777" w:rsidR="00E01F45" w:rsidRDefault="00E01F45" w:rsidP="004C406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</w:p>
    <w:p w14:paraId="392C7236" w14:textId="77777777" w:rsidR="004C406F" w:rsidRPr="00E01F45" w:rsidRDefault="004C406F" w:rsidP="004C4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E01F45">
        <w:rPr>
          <w:b/>
          <w:bCs/>
          <w:color w:val="000000" w:themeColor="text1"/>
          <w:sz w:val="22"/>
          <w:szCs w:val="22"/>
        </w:rPr>
        <w:t>OŚWIADCZENIE DOTYCZĄCE PODANYCH INFORMACJI:</w:t>
      </w:r>
    </w:p>
    <w:p w14:paraId="79265B9A" w14:textId="05E7F3AA" w:rsidR="004C406F" w:rsidRDefault="004C406F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01F45">
        <w:rPr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7B6B05" w14:textId="0DF8ABF4" w:rsidR="00E01F45" w:rsidRDefault="00E01F45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17E97301" w14:textId="71EDAC27" w:rsidR="00FF3699" w:rsidRDefault="00FF3699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5F23640" w14:textId="7818063F" w:rsidR="00FF3699" w:rsidRDefault="00FF3699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CB4864A" w14:textId="449091D6" w:rsidR="00FF3699" w:rsidRDefault="00FF3699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7937871F" w14:textId="77777777" w:rsidR="00FF3699" w:rsidRPr="00E01F45" w:rsidRDefault="00FF3699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0F680D4B" w14:textId="77777777" w:rsidR="004C406F" w:rsidRDefault="004C406F" w:rsidP="004C406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…………….……. </w:t>
      </w:r>
      <w:r>
        <w:rPr>
          <w:i/>
          <w:iCs/>
          <w:color w:val="000000" w:themeColor="text1"/>
        </w:rPr>
        <w:t xml:space="preserve">(miejscowość), </w:t>
      </w:r>
      <w:r>
        <w:rPr>
          <w:color w:val="000000" w:themeColor="text1"/>
        </w:rPr>
        <w:t xml:space="preserve">dnia …………………. r.       </w:t>
      </w:r>
    </w:p>
    <w:sectPr w:rsidR="004C406F" w:rsidSect="00E01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4D8F" w14:textId="77777777" w:rsidR="009E1D54" w:rsidRDefault="009E1D54">
      <w:r>
        <w:separator/>
      </w:r>
    </w:p>
  </w:endnote>
  <w:endnote w:type="continuationSeparator" w:id="0">
    <w:p w14:paraId="5A749C6E" w14:textId="77777777" w:rsidR="009E1D54" w:rsidRDefault="009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21B44501" w:rsidR="009A4CD3" w:rsidRDefault="00D723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371B" w14:textId="77777777" w:rsidR="009D1B04" w:rsidRDefault="009D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B79E" w14:textId="77777777" w:rsidR="009E1D54" w:rsidRDefault="009E1D54">
      <w:r>
        <w:separator/>
      </w:r>
    </w:p>
  </w:footnote>
  <w:footnote w:type="continuationSeparator" w:id="0">
    <w:p w14:paraId="1A5E5AD4" w14:textId="77777777" w:rsidR="009E1D54" w:rsidRDefault="009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91B1" w14:textId="77777777" w:rsidR="009D1B04" w:rsidRDefault="009D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A61F" w14:textId="77777777" w:rsidR="009D1B04" w:rsidRDefault="009D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9A80" w14:textId="77777777" w:rsidR="009D1B04" w:rsidRDefault="009D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C01E2"/>
    <w:rsid w:val="000E0467"/>
    <w:rsid w:val="00106AC7"/>
    <w:rsid w:val="00111985"/>
    <w:rsid w:val="00147532"/>
    <w:rsid w:val="001614BA"/>
    <w:rsid w:val="001A1C3F"/>
    <w:rsid w:val="00204613"/>
    <w:rsid w:val="002512F3"/>
    <w:rsid w:val="002B1E07"/>
    <w:rsid w:val="002C2DE7"/>
    <w:rsid w:val="002C393B"/>
    <w:rsid w:val="002D160C"/>
    <w:rsid w:val="002D3BDF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406F"/>
    <w:rsid w:val="004C55DE"/>
    <w:rsid w:val="004D5C77"/>
    <w:rsid w:val="005232D7"/>
    <w:rsid w:val="00533E9F"/>
    <w:rsid w:val="0056132E"/>
    <w:rsid w:val="00583ED5"/>
    <w:rsid w:val="005A5013"/>
    <w:rsid w:val="005C0282"/>
    <w:rsid w:val="005C3627"/>
    <w:rsid w:val="005E622E"/>
    <w:rsid w:val="00641063"/>
    <w:rsid w:val="00654892"/>
    <w:rsid w:val="00664BFA"/>
    <w:rsid w:val="00664D2F"/>
    <w:rsid w:val="00684023"/>
    <w:rsid w:val="00686C95"/>
    <w:rsid w:val="00697D36"/>
    <w:rsid w:val="006B51E7"/>
    <w:rsid w:val="006D68D8"/>
    <w:rsid w:val="006E0FAA"/>
    <w:rsid w:val="006E70B7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9E1D54"/>
    <w:rsid w:val="00A231D3"/>
    <w:rsid w:val="00A24942"/>
    <w:rsid w:val="00A311C9"/>
    <w:rsid w:val="00A4498B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77B98"/>
    <w:rsid w:val="00BE3C71"/>
    <w:rsid w:val="00BE6092"/>
    <w:rsid w:val="00C33407"/>
    <w:rsid w:val="00C37CD2"/>
    <w:rsid w:val="00C527C7"/>
    <w:rsid w:val="00C606B9"/>
    <w:rsid w:val="00CB6204"/>
    <w:rsid w:val="00CC527A"/>
    <w:rsid w:val="00D723C5"/>
    <w:rsid w:val="00D74F94"/>
    <w:rsid w:val="00D85A2B"/>
    <w:rsid w:val="00DD482A"/>
    <w:rsid w:val="00DE0396"/>
    <w:rsid w:val="00DE0405"/>
    <w:rsid w:val="00DE252B"/>
    <w:rsid w:val="00E01F45"/>
    <w:rsid w:val="00E37A20"/>
    <w:rsid w:val="00E779C0"/>
    <w:rsid w:val="00EB5766"/>
    <w:rsid w:val="00EC667E"/>
    <w:rsid w:val="00ED5050"/>
    <w:rsid w:val="00F11547"/>
    <w:rsid w:val="00F46593"/>
    <w:rsid w:val="00F568D6"/>
    <w:rsid w:val="00F61657"/>
    <w:rsid w:val="00F70072"/>
    <w:rsid w:val="00FF369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5982-C654-43FF-BCFC-94E6A979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180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2021-04-13T07:23:00Z</cp:lastPrinted>
  <dcterms:created xsi:type="dcterms:W3CDTF">2021-07-09T08:55:00Z</dcterms:created>
  <dcterms:modified xsi:type="dcterms:W3CDTF">2021-07-09T08:55:00Z</dcterms:modified>
</cp:coreProperties>
</file>