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7213" w14:textId="77777777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813379">
        <w:rPr>
          <w:bCs/>
          <w:sz w:val="22"/>
          <w:szCs w:val="22"/>
        </w:rPr>
        <w:t>/załącznik nr 1 do umowy</w:t>
      </w:r>
    </w:p>
    <w:p w14:paraId="02F80FEF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5694A8C0" w14:textId="77777777" w:rsidTr="00C60035">
        <w:tc>
          <w:tcPr>
            <w:tcW w:w="9104" w:type="dxa"/>
            <w:shd w:val="clear" w:color="auto" w:fill="F2F2F2"/>
          </w:tcPr>
          <w:p w14:paraId="0187ECD0" w14:textId="77777777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14:paraId="201ABFA3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D369A8B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72D3A787" w14:textId="77777777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 xml:space="preserve">Przeglądy techniczne i naprawy urządzeń </w:t>
      </w:r>
      <w:r w:rsidR="00942685">
        <w:rPr>
          <w:b/>
          <w:sz w:val="22"/>
          <w:szCs w:val="22"/>
        </w:rPr>
        <w:t xml:space="preserve">medycznych </w:t>
      </w:r>
      <w:r w:rsidR="00C3420C">
        <w:rPr>
          <w:b/>
          <w:sz w:val="22"/>
          <w:szCs w:val="22"/>
        </w:rPr>
        <w:t>–</w:t>
      </w:r>
      <w:r w:rsidR="00942685">
        <w:rPr>
          <w:b/>
          <w:sz w:val="22"/>
          <w:szCs w:val="22"/>
        </w:rPr>
        <w:t xml:space="preserve"> </w:t>
      </w:r>
      <w:r w:rsidR="00C3420C">
        <w:rPr>
          <w:b/>
          <w:sz w:val="22"/>
          <w:szCs w:val="22"/>
        </w:rPr>
        <w:t>Aparaty do dializ</w:t>
      </w:r>
      <w:r w:rsidRPr="00281DC6">
        <w:rPr>
          <w:sz w:val="22"/>
          <w:szCs w:val="22"/>
        </w:rPr>
        <w:t>”</w:t>
      </w:r>
    </w:p>
    <w:p w14:paraId="3CCEC880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63EEA40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5518607C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233A661E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3B743CE4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26C440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5E7B4E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ACDC4B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55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3964B62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983CF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6D8C193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2AF2E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A5661F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3C67C6B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43F45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D07A78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EF97A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3DC7F2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A074E6A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9B3D3F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12D89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5EA77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5580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3CF306F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5E25F68E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44B5E7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2A74CE9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7710FB4C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17089E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67B8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B6EFF6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1857C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913CD4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76BFE4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020A2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2EF4FBC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076CBA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143F71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6507F064" w14:textId="77777777" w:rsidR="00740C0B" w:rsidRDefault="00740C0B">
      <w:pPr>
        <w:spacing w:line="360" w:lineRule="auto"/>
        <w:jc w:val="both"/>
      </w:pPr>
    </w:p>
    <w:p w14:paraId="7C9E2868" w14:textId="77777777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14:paraId="5A811631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53D2BBF" w14:textId="4A502424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bookmarkStart w:id="2" w:name="_Hlk64876004"/>
      <w:r w:rsidRPr="00281DC6">
        <w:rPr>
          <w:bCs/>
          <w:sz w:val="22"/>
          <w:u w:val="single"/>
        </w:rPr>
        <w:t xml:space="preserve">Zadanie nr 1: </w:t>
      </w:r>
      <w:bookmarkStart w:id="3" w:name="_Hlk69284697"/>
      <w:bookmarkStart w:id="4" w:name="_Hlk67910880"/>
      <w:r w:rsidR="00C3420C">
        <w:rPr>
          <w:bCs/>
          <w:sz w:val="22"/>
          <w:u w:val="single"/>
        </w:rPr>
        <w:t>Aparaty do dializ</w:t>
      </w:r>
      <w:r w:rsidR="00942685">
        <w:rPr>
          <w:bCs/>
          <w:sz w:val="22"/>
          <w:u w:val="single"/>
        </w:rPr>
        <w:t xml:space="preserve"> </w:t>
      </w:r>
      <w:bookmarkEnd w:id="3"/>
    </w:p>
    <w:bookmarkEnd w:id="4"/>
    <w:p w14:paraId="36C3FEFA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18198654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2642FF43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(słownie: ………………………………………………………………………………… zł)</w:t>
      </w:r>
    </w:p>
    <w:p w14:paraId="73477066" w14:textId="77777777"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bookmarkEnd w:id="2"/>
    <w:p w14:paraId="16AFE8B3" w14:textId="77777777" w:rsidR="00D200D8" w:rsidRDefault="00D200D8" w:rsidP="00D200D8">
      <w:pPr>
        <w:jc w:val="both"/>
      </w:pPr>
      <w:r>
        <w:t xml:space="preserve">w tym: </w:t>
      </w:r>
    </w:p>
    <w:p w14:paraId="757EE760" w14:textId="77777777" w:rsidR="00D200D8" w:rsidRDefault="00D200D8" w:rsidP="00D200D8">
      <w:pPr>
        <w:numPr>
          <w:ilvl w:val="0"/>
          <w:numId w:val="38"/>
        </w:numPr>
      </w:pPr>
      <w:r>
        <w:t xml:space="preserve">Koszt jednego przeglądu </w:t>
      </w:r>
    </w:p>
    <w:p w14:paraId="207F519A" w14:textId="77777777" w:rsidR="00D200D8" w:rsidRDefault="00D200D8" w:rsidP="00D200D8">
      <w:pPr>
        <w:ind w:left="1068"/>
      </w:pPr>
      <w:r>
        <w:t>Wartość netto:    ………. ….% VAT: ………..</w:t>
      </w:r>
    </w:p>
    <w:p w14:paraId="4F6A4102" w14:textId="77777777" w:rsidR="00D200D8" w:rsidRDefault="00D200D8" w:rsidP="00D200D8">
      <w:pPr>
        <w:ind w:left="1068"/>
      </w:pPr>
      <w:r>
        <w:t>Wartość brutto: ………..</w:t>
      </w:r>
    </w:p>
    <w:p w14:paraId="3A4CCF2E" w14:textId="77777777" w:rsidR="00D200D8" w:rsidRDefault="00D200D8" w:rsidP="00D200D8">
      <w:pPr>
        <w:ind w:left="1068"/>
      </w:pPr>
    </w:p>
    <w:p w14:paraId="2FB4EF4E" w14:textId="77777777" w:rsidR="00D200D8" w:rsidRDefault="00D200D8" w:rsidP="00D200D8">
      <w:pPr>
        <w:numPr>
          <w:ilvl w:val="0"/>
          <w:numId w:val="38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4B4D43C6" w14:textId="77777777" w:rsidR="00D200D8" w:rsidRPr="00C922E2" w:rsidRDefault="00D200D8" w:rsidP="00D200D8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E2DE4DC" w14:textId="77777777" w:rsidR="00D200D8" w:rsidRPr="00C922E2" w:rsidRDefault="00D200D8" w:rsidP="00D200D8">
      <w:pPr>
        <w:ind w:left="1134"/>
      </w:pPr>
      <w:r w:rsidRPr="00C922E2">
        <w:t>Wartość brutto: ………..</w:t>
      </w:r>
    </w:p>
    <w:p w14:paraId="71B1B545" w14:textId="77777777" w:rsidR="00D200D8" w:rsidRPr="008D24E8" w:rsidRDefault="00D200D8" w:rsidP="00D200D8">
      <w:pPr>
        <w:ind w:left="708"/>
        <w:rPr>
          <w:b/>
          <w:color w:val="FF0000"/>
        </w:rPr>
      </w:pPr>
    </w:p>
    <w:p w14:paraId="498400E4" w14:textId="77777777" w:rsidR="00D200D8" w:rsidRPr="00E413D6" w:rsidRDefault="00E93CBB" w:rsidP="00D200D8">
      <w:pPr>
        <w:ind w:left="708"/>
      </w:pPr>
      <w:r>
        <w:t>c</w:t>
      </w:r>
      <w:r w:rsidR="00D200D8" w:rsidRPr="00E413D6">
        <w:t xml:space="preserve">) </w:t>
      </w:r>
      <w:r w:rsidR="00D200D8">
        <w:t xml:space="preserve">Koszt dojazdu pracownika </w:t>
      </w:r>
      <w:r w:rsidR="00D200D8" w:rsidRPr="00E413D6">
        <w:t>do siedziby Zamawiającego:</w:t>
      </w:r>
    </w:p>
    <w:p w14:paraId="68230929" w14:textId="77777777" w:rsidR="00D200D8" w:rsidRPr="00D91D4C" w:rsidRDefault="00D200D8" w:rsidP="00D200D8">
      <w:pPr>
        <w:ind w:left="1134"/>
      </w:pPr>
      <w:r w:rsidRPr="00D91D4C">
        <w:t>Wartość netto:       …………</w:t>
      </w:r>
      <w:r>
        <w:t xml:space="preserve"> </w:t>
      </w:r>
      <w:r w:rsidRPr="00D91D4C">
        <w:t>….% VAT: ……</w:t>
      </w:r>
    </w:p>
    <w:p w14:paraId="23235E09" w14:textId="77777777" w:rsidR="00D200D8" w:rsidRPr="00D91D4C" w:rsidRDefault="00D200D8" w:rsidP="00D200D8">
      <w:pPr>
        <w:ind w:left="1134"/>
      </w:pPr>
      <w:r w:rsidRPr="00D91D4C">
        <w:t>Wartość brutto:    ………….</w:t>
      </w:r>
    </w:p>
    <w:p w14:paraId="1EDB4794" w14:textId="77777777" w:rsidR="00D200D8" w:rsidRPr="008D24E8" w:rsidRDefault="00D200D8" w:rsidP="00D200D8">
      <w:pPr>
        <w:rPr>
          <w:color w:val="FF0000"/>
          <w:sz w:val="20"/>
        </w:rPr>
      </w:pPr>
    </w:p>
    <w:p w14:paraId="5D55B71B" w14:textId="77777777" w:rsidR="00D200D8" w:rsidRDefault="00D200D8" w:rsidP="00D200D8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3C5E6572" w14:textId="77777777" w:rsidR="00D200D8" w:rsidRPr="00CA2EB7" w:rsidRDefault="00D200D8" w:rsidP="00D200D8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0C6689B4" w14:textId="77777777" w:rsidR="00D200D8" w:rsidRDefault="00D200D8" w:rsidP="00D200D8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6 miesięcy, 10 miesięcy, 12 miesięcy) od daty podpisania protokołu odbioru</w:t>
      </w:r>
    </w:p>
    <w:p w14:paraId="54BD7636" w14:textId="77777777" w:rsidR="00D200D8" w:rsidRDefault="00D200D8" w:rsidP="00D200D8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036CDBD3" w14:textId="77777777" w:rsidR="00D200D8" w:rsidRDefault="00D200D8" w:rsidP="00D200D8">
      <w:pPr>
        <w:jc w:val="both"/>
      </w:pPr>
      <w:bookmarkStart w:id="5" w:name="_Hlk51753816"/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0239D7D7" w14:textId="77777777" w:rsidR="00D200D8" w:rsidRDefault="00D200D8" w:rsidP="00D200D8">
      <w:pPr>
        <w:jc w:val="both"/>
        <w:rPr>
          <w:u w:val="single"/>
        </w:rPr>
      </w:pPr>
      <w:bookmarkStart w:id="6" w:name="_Hlk68071934"/>
      <w:bookmarkStart w:id="7" w:name="_Hlk50105795"/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</w:t>
      </w:r>
      <w:r w:rsidR="00BB3E12">
        <w:rPr>
          <w:u w:val="single"/>
        </w:rPr>
        <w:t xml:space="preserve">- </w:t>
      </w:r>
      <w:r w:rsidRPr="00526921">
        <w:rPr>
          <w:u w:val="single"/>
        </w:rPr>
        <w:t>do oferty należy dołączyć zaświadczenie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posiadanej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autoryzacji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producenta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do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serwisowania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sprzętu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wskazanego</w:t>
      </w:r>
      <w:r w:rsidR="00BB3E12">
        <w:rPr>
          <w:u w:val="single"/>
        </w:rPr>
        <w:t xml:space="preserve"> </w:t>
      </w:r>
      <w:r w:rsidR="00BB3E12">
        <w:rPr>
          <w:u w:val="single"/>
        </w:rPr>
        <w:br/>
      </w:r>
      <w:r w:rsidR="00FB4850" w:rsidRPr="00BF647E">
        <w:rPr>
          <w:u w:val="single"/>
        </w:rPr>
        <w:t>w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zadaniu nr 1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 xml:space="preserve">art. </w:t>
      </w:r>
      <w:r w:rsidR="002D0B11" w:rsidRPr="002D0B11">
        <w:rPr>
          <w:u w:val="single"/>
        </w:rPr>
        <w:t>128</w:t>
      </w:r>
      <w:r w:rsidRPr="002D0B11">
        <w:rPr>
          <w:u w:val="single"/>
        </w:rPr>
        <w:t xml:space="preserve"> ust. </w:t>
      </w:r>
      <w:r w:rsidR="002D0B11" w:rsidRPr="002D0B11">
        <w:rPr>
          <w:u w:val="single"/>
        </w:rPr>
        <w:t>1</w:t>
      </w:r>
      <w:r w:rsidRPr="002D0B11">
        <w:rPr>
          <w:u w:val="single"/>
        </w:rPr>
        <w:t xml:space="preserve"> Ustawy)</w:t>
      </w:r>
    </w:p>
    <w:bookmarkEnd w:id="6"/>
    <w:p w14:paraId="001A10B3" w14:textId="77777777" w:rsidR="005001EB" w:rsidRDefault="005001EB" w:rsidP="00D200D8">
      <w:pPr>
        <w:jc w:val="both"/>
        <w:rPr>
          <w:u w:val="single"/>
        </w:rPr>
      </w:pPr>
    </w:p>
    <w:p w14:paraId="02FF6259" w14:textId="77777777" w:rsidR="00B03F5C" w:rsidRDefault="00B03F5C" w:rsidP="00D200D8">
      <w:pPr>
        <w:jc w:val="both"/>
        <w:rPr>
          <w:u w:val="single"/>
        </w:rPr>
      </w:pPr>
    </w:p>
    <w:bookmarkEnd w:id="5"/>
    <w:bookmarkEnd w:id="7"/>
    <w:p w14:paraId="30542761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27779293" w14:textId="77777777" w:rsidR="00B03F5C" w:rsidRPr="00B03F5C" w:rsidRDefault="00B03F5C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>Pracownik serwisu realizujący umowę będzie posiadać na dzień podpisania umowy ważny certyfikat uprawniający do wykonania przedmiotu zamówienia;</w:t>
      </w:r>
    </w:p>
    <w:p w14:paraId="313EDF2E" w14:textId="7F875C34" w:rsidR="00B03F5C" w:rsidRPr="00B03F5C" w:rsidRDefault="00B03F5C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 xml:space="preserve">Posiadam/y legalne oprogramowanie serwisowe, a na dzień podpisania umowy przedstawię dokument potwierdzający prawo dysponowania oprogramowaniem </w:t>
      </w:r>
      <w:r w:rsidR="008D29B6">
        <w:rPr>
          <w:b/>
          <w:bCs/>
          <w:sz w:val="22"/>
        </w:rPr>
        <w:br/>
      </w:r>
      <w:r w:rsidRPr="00B03F5C">
        <w:rPr>
          <w:b/>
          <w:bCs/>
          <w:sz w:val="22"/>
        </w:rPr>
        <w:t>oraz narzędzia;</w:t>
      </w:r>
    </w:p>
    <w:p w14:paraId="5404B004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52E16E28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2D4BD32B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0F0DBE8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60726968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3313177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43886F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26D5DAE0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3A80F7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2729AD66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A75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09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09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53E1B93B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EFC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B53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498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58BF4D0" w14:textId="77777777" w:rsidR="00281DC6" w:rsidRPr="00281DC6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lastRenderedPageBreak/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353B8403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74446A0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156324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02D4AD6F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340E3FA9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21AD030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3DC534D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ACD3D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438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B458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6D0F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0E91C3B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2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70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27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58289B06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7F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EC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A4F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46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D01F34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5349E88E" w14:textId="77777777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1B114C7C" w14:textId="77777777" w:rsidTr="00C60035">
        <w:tc>
          <w:tcPr>
            <w:tcW w:w="2521" w:type="dxa"/>
            <w:shd w:val="clear" w:color="auto" w:fill="auto"/>
            <w:vAlign w:val="center"/>
          </w:tcPr>
          <w:p w14:paraId="556B612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37C1A8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C5DDB36" w14:textId="77777777" w:rsidTr="00C60035">
        <w:tc>
          <w:tcPr>
            <w:tcW w:w="2521" w:type="dxa"/>
            <w:shd w:val="clear" w:color="auto" w:fill="auto"/>
            <w:vAlign w:val="center"/>
          </w:tcPr>
          <w:p w14:paraId="01AFFC6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773B1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67F748A5" w14:textId="77777777" w:rsidTr="00C60035">
        <w:tc>
          <w:tcPr>
            <w:tcW w:w="2521" w:type="dxa"/>
            <w:shd w:val="clear" w:color="auto" w:fill="auto"/>
            <w:vAlign w:val="center"/>
          </w:tcPr>
          <w:p w14:paraId="07AF69E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F7EA1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4175227C" w14:textId="77777777" w:rsidTr="00C60035">
        <w:tc>
          <w:tcPr>
            <w:tcW w:w="2521" w:type="dxa"/>
            <w:shd w:val="clear" w:color="auto" w:fill="auto"/>
            <w:vAlign w:val="center"/>
          </w:tcPr>
          <w:p w14:paraId="14AAD8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94E072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B8B541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A0E6005" w14:textId="77777777" w:rsidR="00281DC6" w:rsidRPr="00281DC6" w:rsidRDefault="00281DC6" w:rsidP="00281DC6">
      <w:pPr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74867EBF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66B96AE8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72473A7E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319BE969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455641E1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92A1B53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F66F6AC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lastRenderedPageBreak/>
        <w:t>Uwaga!</w:t>
      </w:r>
    </w:p>
    <w:p w14:paraId="2C12152E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C3406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7989ABB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18C9911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79D8ED13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20BF22F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F56A75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A5EFCF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91B5E7B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0A046ADB" w14:textId="77777777" w:rsidR="00CA7C6C" w:rsidRDefault="00281DC6" w:rsidP="00C3420C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668402B0" w14:textId="77777777" w:rsidR="00281DC6" w:rsidRDefault="00281DC6" w:rsidP="00281DC6">
      <w:pPr>
        <w:spacing w:line="360" w:lineRule="auto"/>
        <w:ind w:hanging="284"/>
        <w:jc w:val="both"/>
      </w:pP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55CE" w14:textId="77777777" w:rsidR="00613B65" w:rsidRDefault="00613B65">
      <w:r>
        <w:separator/>
      </w:r>
    </w:p>
  </w:endnote>
  <w:endnote w:type="continuationSeparator" w:id="0">
    <w:p w14:paraId="581105C1" w14:textId="77777777" w:rsidR="00613B65" w:rsidRDefault="006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6C5B" w14:textId="77777777" w:rsidR="00CA7C6C" w:rsidRDefault="007D17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C45C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FD71" w14:textId="77777777" w:rsidR="00613B65" w:rsidRDefault="00613B65">
      <w:r>
        <w:separator/>
      </w:r>
    </w:p>
  </w:footnote>
  <w:footnote w:type="continuationSeparator" w:id="0">
    <w:p w14:paraId="75613B16" w14:textId="77777777" w:rsidR="00613B65" w:rsidRDefault="00613B65">
      <w:r>
        <w:continuationSeparator/>
      </w:r>
    </w:p>
  </w:footnote>
  <w:footnote w:id="1">
    <w:p w14:paraId="3D9C56FD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31C1EDD2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77CD56D2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B88A5B6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49EE7D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3764" w14:textId="05A80F17" w:rsidR="00D74BC1" w:rsidRDefault="00281DC6">
    <w:pPr>
      <w:pStyle w:val="Nagwek"/>
    </w:pPr>
    <w:r>
      <w:t>Znak sprawy: SZW/DZP/</w:t>
    </w:r>
    <w:r w:rsidR="008D29B6">
      <w:t>45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726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5402B"/>
    <w:multiLevelType w:val="hybridMultilevel"/>
    <w:tmpl w:val="2AB02130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0933E3"/>
    <w:multiLevelType w:val="hybridMultilevel"/>
    <w:tmpl w:val="ED6276F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A15937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AC7E12"/>
    <w:multiLevelType w:val="hybridMultilevel"/>
    <w:tmpl w:val="79B6CD9A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225D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21146B"/>
    <w:multiLevelType w:val="hybridMultilevel"/>
    <w:tmpl w:val="E340CFE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2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570343F2"/>
    <w:multiLevelType w:val="hybridMultilevel"/>
    <w:tmpl w:val="9A9A979E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EA5DFF"/>
    <w:multiLevelType w:val="hybridMultilevel"/>
    <w:tmpl w:val="9A9A979E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5E3F52C5"/>
    <w:multiLevelType w:val="hybridMultilevel"/>
    <w:tmpl w:val="6D82A15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7E0015"/>
    <w:multiLevelType w:val="hybridMultilevel"/>
    <w:tmpl w:val="9A9A979E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D5B5D24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DFC70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7"/>
  </w:num>
  <w:num w:numId="5">
    <w:abstractNumId w:val="33"/>
  </w:num>
  <w:num w:numId="6">
    <w:abstractNumId w:val="8"/>
  </w:num>
  <w:num w:numId="7">
    <w:abstractNumId w:val="9"/>
  </w:num>
  <w:num w:numId="8">
    <w:abstractNumId w:val="40"/>
  </w:num>
  <w:num w:numId="9">
    <w:abstractNumId w:val="6"/>
  </w:num>
  <w:num w:numId="10">
    <w:abstractNumId w:val="38"/>
  </w:num>
  <w:num w:numId="11">
    <w:abstractNumId w:val="31"/>
  </w:num>
  <w:num w:numId="12">
    <w:abstractNumId w:val="13"/>
  </w:num>
  <w:num w:numId="13">
    <w:abstractNumId w:val="30"/>
  </w:num>
  <w:num w:numId="14">
    <w:abstractNumId w:val="46"/>
  </w:num>
  <w:num w:numId="15">
    <w:abstractNumId w:val="28"/>
  </w:num>
  <w:num w:numId="16">
    <w:abstractNumId w:val="45"/>
  </w:num>
  <w:num w:numId="17">
    <w:abstractNumId w:val="12"/>
  </w:num>
  <w:num w:numId="18">
    <w:abstractNumId w:val="20"/>
  </w:num>
  <w:num w:numId="19">
    <w:abstractNumId w:val="43"/>
  </w:num>
  <w:num w:numId="20">
    <w:abstractNumId w:val="2"/>
  </w:num>
  <w:num w:numId="21">
    <w:abstractNumId w:val="36"/>
  </w:num>
  <w:num w:numId="22">
    <w:abstractNumId w:val="3"/>
  </w:num>
  <w:num w:numId="23">
    <w:abstractNumId w:val="14"/>
  </w:num>
  <w:num w:numId="24">
    <w:abstractNumId w:val="41"/>
  </w:num>
  <w:num w:numId="25">
    <w:abstractNumId w:val="10"/>
  </w:num>
  <w:num w:numId="26">
    <w:abstractNumId w:val="17"/>
  </w:num>
  <w:num w:numId="27">
    <w:abstractNumId w:val="24"/>
  </w:num>
  <w:num w:numId="28">
    <w:abstractNumId w:val="21"/>
  </w:num>
  <w:num w:numId="29">
    <w:abstractNumId w:val="4"/>
  </w:num>
  <w:num w:numId="30">
    <w:abstractNumId w:val="22"/>
  </w:num>
  <w:num w:numId="31">
    <w:abstractNumId w:val="1"/>
  </w:num>
  <w:num w:numId="32">
    <w:abstractNumId w:val="32"/>
  </w:num>
  <w:num w:numId="33">
    <w:abstractNumId w:val="26"/>
  </w:num>
  <w:num w:numId="34">
    <w:abstractNumId w:val="37"/>
  </w:num>
  <w:num w:numId="35">
    <w:abstractNumId w:val="44"/>
  </w:num>
  <w:num w:numId="36">
    <w:abstractNumId w:val="42"/>
  </w:num>
  <w:num w:numId="37">
    <w:abstractNumId w:val="16"/>
  </w:num>
  <w:num w:numId="38">
    <w:abstractNumId w:val="18"/>
  </w:num>
  <w:num w:numId="39">
    <w:abstractNumId w:val="5"/>
  </w:num>
  <w:num w:numId="40">
    <w:abstractNumId w:val="25"/>
  </w:num>
  <w:num w:numId="41">
    <w:abstractNumId w:val="15"/>
  </w:num>
  <w:num w:numId="42">
    <w:abstractNumId w:val="39"/>
  </w:num>
  <w:num w:numId="43">
    <w:abstractNumId w:val="49"/>
  </w:num>
  <w:num w:numId="44">
    <w:abstractNumId w:val="48"/>
  </w:num>
  <w:num w:numId="45">
    <w:abstractNumId w:val="23"/>
  </w:num>
  <w:num w:numId="46">
    <w:abstractNumId w:val="47"/>
  </w:num>
  <w:num w:numId="47">
    <w:abstractNumId w:val="0"/>
  </w:num>
  <w:num w:numId="48">
    <w:abstractNumId w:val="19"/>
  </w:num>
  <w:num w:numId="49">
    <w:abstractNumId w:val="3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71FE3"/>
    <w:rsid w:val="0018410E"/>
    <w:rsid w:val="00281DC6"/>
    <w:rsid w:val="002D0B11"/>
    <w:rsid w:val="0030391A"/>
    <w:rsid w:val="003A652F"/>
    <w:rsid w:val="003B13D5"/>
    <w:rsid w:val="004127BF"/>
    <w:rsid w:val="00443C09"/>
    <w:rsid w:val="00460383"/>
    <w:rsid w:val="00467243"/>
    <w:rsid w:val="004858D2"/>
    <w:rsid w:val="004A2566"/>
    <w:rsid w:val="005001EB"/>
    <w:rsid w:val="0051587F"/>
    <w:rsid w:val="00535E57"/>
    <w:rsid w:val="00592545"/>
    <w:rsid w:val="005A70C7"/>
    <w:rsid w:val="00613B65"/>
    <w:rsid w:val="006929C9"/>
    <w:rsid w:val="00740C0B"/>
    <w:rsid w:val="007717C3"/>
    <w:rsid w:val="007D1797"/>
    <w:rsid w:val="00813379"/>
    <w:rsid w:val="008D29B6"/>
    <w:rsid w:val="00942685"/>
    <w:rsid w:val="009E5297"/>
    <w:rsid w:val="00A35DA2"/>
    <w:rsid w:val="00AE55B5"/>
    <w:rsid w:val="00B03F5C"/>
    <w:rsid w:val="00B22D6B"/>
    <w:rsid w:val="00BB3E12"/>
    <w:rsid w:val="00C3420C"/>
    <w:rsid w:val="00CA0475"/>
    <w:rsid w:val="00CA7C6C"/>
    <w:rsid w:val="00CB2BE7"/>
    <w:rsid w:val="00D200D8"/>
    <w:rsid w:val="00D710C9"/>
    <w:rsid w:val="00D74BC1"/>
    <w:rsid w:val="00E93CBB"/>
    <w:rsid w:val="00F2537A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DB1E"/>
  <w15:docId w15:val="{7BA519C7-4E3C-4F41-8CCE-23A76A0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74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19</cp:revision>
  <cp:lastPrinted>2007-10-05T06:59:00Z</cp:lastPrinted>
  <dcterms:created xsi:type="dcterms:W3CDTF">2021-03-29T09:37:00Z</dcterms:created>
  <dcterms:modified xsi:type="dcterms:W3CDTF">2021-07-14T07:38:00Z</dcterms:modified>
</cp:coreProperties>
</file>