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9B" w:rsidRPr="003E6679" w:rsidRDefault="0040509B" w:rsidP="003E6679">
      <w:pPr>
        <w:pStyle w:val="Nagwek3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3E6679">
        <w:rPr>
          <w:rFonts w:ascii="Times New Roman" w:hAnsi="Times New Roman"/>
          <w:b w:val="0"/>
          <w:sz w:val="24"/>
          <w:szCs w:val="24"/>
        </w:rPr>
        <w:t>Załącznik nr</w:t>
      </w:r>
      <w:r w:rsidR="002A419F">
        <w:rPr>
          <w:rFonts w:ascii="Times New Roman" w:hAnsi="Times New Roman"/>
          <w:b w:val="0"/>
          <w:sz w:val="24"/>
          <w:szCs w:val="24"/>
        </w:rPr>
        <w:t xml:space="preserve"> 7</w:t>
      </w:r>
      <w:r w:rsidR="00604126" w:rsidRPr="003E6679">
        <w:rPr>
          <w:rFonts w:ascii="Times New Roman" w:hAnsi="Times New Roman"/>
          <w:b w:val="0"/>
          <w:sz w:val="24"/>
          <w:szCs w:val="24"/>
        </w:rPr>
        <w:t xml:space="preserve"> do S</w:t>
      </w:r>
      <w:r w:rsidR="00A37914" w:rsidRPr="003E6679">
        <w:rPr>
          <w:rFonts w:ascii="Times New Roman" w:hAnsi="Times New Roman"/>
          <w:b w:val="0"/>
          <w:sz w:val="24"/>
          <w:szCs w:val="24"/>
        </w:rPr>
        <w:t>WZ</w:t>
      </w:r>
    </w:p>
    <w:p w:rsidR="00B82691" w:rsidRPr="00B82691" w:rsidRDefault="00B82691" w:rsidP="00B82691">
      <w:pPr>
        <w:rPr>
          <w:b/>
          <w:sz w:val="24"/>
          <w:szCs w:val="24"/>
        </w:rPr>
      </w:pPr>
      <w:r w:rsidRPr="00B82691">
        <w:rPr>
          <w:b/>
          <w:sz w:val="24"/>
          <w:szCs w:val="24"/>
        </w:rPr>
        <w:t>Dane Wykonawcy/Podmiotu realizującego zamówienie:</w:t>
      </w:r>
    </w:p>
    <w:p w:rsidR="00B82691" w:rsidRPr="00B82691" w:rsidRDefault="00B82691" w:rsidP="00B82691">
      <w:pPr>
        <w:rPr>
          <w:b/>
          <w:sz w:val="24"/>
          <w:szCs w:val="24"/>
        </w:rPr>
      </w:pPr>
      <w:r w:rsidRPr="00B82691">
        <w:rPr>
          <w:b/>
          <w:sz w:val="24"/>
          <w:szCs w:val="24"/>
        </w:rPr>
        <w:t>…………………………………………………………………..</w:t>
      </w:r>
    </w:p>
    <w:p w:rsidR="00B82691" w:rsidRDefault="00B82691" w:rsidP="00B82691">
      <w:pPr>
        <w:rPr>
          <w:b/>
          <w:sz w:val="24"/>
          <w:szCs w:val="24"/>
        </w:rPr>
      </w:pPr>
      <w:r w:rsidRPr="00B82691">
        <w:rPr>
          <w:b/>
          <w:sz w:val="24"/>
          <w:szCs w:val="24"/>
        </w:rPr>
        <w:t>………………………………………………………………….</w:t>
      </w:r>
    </w:p>
    <w:p w:rsidR="00B82691" w:rsidRDefault="000522A8" w:rsidP="00A379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nr ……..*</w:t>
      </w:r>
    </w:p>
    <w:p w:rsidR="0040509B" w:rsidRPr="003E6679" w:rsidRDefault="00693814" w:rsidP="00B826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usług</w:t>
      </w:r>
      <w:r w:rsidR="00604126" w:rsidRPr="003E6679">
        <w:rPr>
          <w:b/>
          <w:sz w:val="24"/>
          <w:szCs w:val="24"/>
        </w:rPr>
        <w:t xml:space="preserve"> </w:t>
      </w:r>
      <w:r w:rsidR="00406323" w:rsidRPr="003E6679">
        <w:rPr>
          <w:b/>
          <w:sz w:val="24"/>
          <w:szCs w:val="24"/>
        </w:rPr>
        <w:t>wykonanych</w:t>
      </w:r>
      <w:r w:rsidR="000C331E" w:rsidRPr="003E6679">
        <w:rPr>
          <w:b/>
          <w:sz w:val="24"/>
          <w:szCs w:val="24"/>
        </w:rPr>
        <w:t xml:space="preserve"> przez W</w:t>
      </w:r>
      <w:r w:rsidR="00836C8C" w:rsidRPr="003E6679">
        <w:rPr>
          <w:b/>
          <w:sz w:val="24"/>
          <w:szCs w:val="24"/>
        </w:rPr>
        <w:t>ykonawcę</w:t>
      </w:r>
      <w:r w:rsidR="00311330">
        <w:rPr>
          <w:b/>
          <w:sz w:val="24"/>
          <w:szCs w:val="24"/>
        </w:rPr>
        <w:t xml:space="preserve"> 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118"/>
        <w:gridCol w:w="2977"/>
        <w:gridCol w:w="3402"/>
        <w:gridCol w:w="2098"/>
      </w:tblGrid>
      <w:tr w:rsidR="00406323" w:rsidRPr="003E6679" w:rsidTr="003E6679">
        <w:trPr>
          <w:trHeight w:val="838"/>
        </w:trPr>
        <w:tc>
          <w:tcPr>
            <w:tcW w:w="704" w:type="dxa"/>
            <w:vAlign w:val="center"/>
          </w:tcPr>
          <w:p w:rsidR="00406323" w:rsidRPr="003E6679" w:rsidRDefault="00406323" w:rsidP="003E66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E667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406323" w:rsidRPr="003E6679" w:rsidRDefault="00406323" w:rsidP="003E66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E6679">
              <w:rPr>
                <w:b/>
                <w:sz w:val="24"/>
                <w:szCs w:val="24"/>
              </w:rPr>
              <w:t>Nazwa Wykonawcy/ Nazwa podmiotu realizującego zamówienie</w:t>
            </w:r>
          </w:p>
        </w:tc>
        <w:tc>
          <w:tcPr>
            <w:tcW w:w="3118" w:type="dxa"/>
            <w:vAlign w:val="center"/>
          </w:tcPr>
          <w:p w:rsidR="00406323" w:rsidRPr="003E6679" w:rsidRDefault="00735748" w:rsidP="00A365D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Podmiot na rzecz którego usługi</w:t>
            </w:r>
            <w:r w:rsidR="00406323" w:rsidRPr="003E6679">
              <w:rPr>
                <w:b/>
                <w:sz w:val="24"/>
                <w:szCs w:val="24"/>
              </w:rPr>
              <w:t xml:space="preserve"> zostały wykonane lub są wykonywane (nazwa, adres)</w:t>
            </w:r>
          </w:p>
        </w:tc>
        <w:tc>
          <w:tcPr>
            <w:tcW w:w="2977" w:type="dxa"/>
            <w:vAlign w:val="center"/>
          </w:tcPr>
          <w:p w:rsidR="00406323" w:rsidRPr="003E6679" w:rsidRDefault="00406323" w:rsidP="003E66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E6679">
              <w:rPr>
                <w:b/>
                <w:sz w:val="24"/>
                <w:szCs w:val="24"/>
              </w:rPr>
              <w:t>Przedmiot  (opisać celem potwierdzenia spełnienia warunku)</w:t>
            </w:r>
            <w:r w:rsidR="00311330">
              <w:rPr>
                <w:b/>
                <w:sz w:val="24"/>
                <w:szCs w:val="24"/>
              </w:rPr>
              <w:t xml:space="preserve"> zgodnie z pkt. 7.2.2. treści SWZ</w:t>
            </w:r>
          </w:p>
        </w:tc>
        <w:tc>
          <w:tcPr>
            <w:tcW w:w="3402" w:type="dxa"/>
            <w:vAlign w:val="center"/>
          </w:tcPr>
          <w:p w:rsidR="00406323" w:rsidRPr="003E6679" w:rsidRDefault="000C331E" w:rsidP="003E66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E6679">
              <w:rPr>
                <w:b/>
                <w:sz w:val="24"/>
                <w:szCs w:val="24"/>
              </w:rPr>
              <w:t>Termin realizacji (</w:t>
            </w:r>
            <w:proofErr w:type="spellStart"/>
            <w:r w:rsidR="00406323" w:rsidRPr="003E6679">
              <w:rPr>
                <w:b/>
                <w:sz w:val="24"/>
                <w:szCs w:val="24"/>
              </w:rPr>
              <w:t>dn</w:t>
            </w:r>
            <w:proofErr w:type="spellEnd"/>
            <w:r w:rsidR="00406323" w:rsidRPr="003E6679">
              <w:rPr>
                <w:b/>
                <w:sz w:val="24"/>
                <w:szCs w:val="24"/>
              </w:rPr>
              <w:t>/</w:t>
            </w:r>
            <w:proofErr w:type="spellStart"/>
            <w:r w:rsidR="00406323" w:rsidRPr="003E6679">
              <w:rPr>
                <w:b/>
                <w:sz w:val="24"/>
                <w:szCs w:val="24"/>
              </w:rPr>
              <w:t>msc</w:t>
            </w:r>
            <w:proofErr w:type="spellEnd"/>
            <w:r w:rsidR="00406323" w:rsidRPr="003E6679">
              <w:rPr>
                <w:b/>
                <w:sz w:val="24"/>
                <w:szCs w:val="24"/>
              </w:rPr>
              <w:t>/</w:t>
            </w:r>
            <w:proofErr w:type="spellStart"/>
            <w:r w:rsidR="00406323" w:rsidRPr="003E6679">
              <w:rPr>
                <w:b/>
                <w:sz w:val="24"/>
                <w:szCs w:val="24"/>
              </w:rPr>
              <w:t>rr</w:t>
            </w:r>
            <w:proofErr w:type="spellEnd"/>
            <w:r w:rsidR="00406323" w:rsidRPr="003E667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98" w:type="dxa"/>
            <w:vAlign w:val="center"/>
          </w:tcPr>
          <w:p w:rsidR="00406323" w:rsidRPr="003E6679" w:rsidRDefault="00693814" w:rsidP="003E66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 usługi</w:t>
            </w:r>
          </w:p>
        </w:tc>
      </w:tr>
      <w:tr w:rsidR="00406323" w:rsidRPr="003E6679" w:rsidTr="003E6679">
        <w:tc>
          <w:tcPr>
            <w:tcW w:w="704" w:type="dxa"/>
          </w:tcPr>
          <w:p w:rsidR="00406323" w:rsidRPr="003E6679" w:rsidRDefault="00311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06323" w:rsidRPr="003E6679" w:rsidRDefault="004063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06323" w:rsidRPr="003E6679" w:rsidRDefault="004063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06323" w:rsidRPr="003E6679" w:rsidRDefault="004063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06323" w:rsidRPr="003E6679" w:rsidRDefault="004063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406323" w:rsidRPr="003E6679" w:rsidRDefault="004063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06323" w:rsidRPr="003E6679" w:rsidTr="003E6679">
        <w:tc>
          <w:tcPr>
            <w:tcW w:w="704" w:type="dxa"/>
          </w:tcPr>
          <w:p w:rsidR="00406323" w:rsidRPr="003E6679" w:rsidRDefault="00311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06323" w:rsidRPr="003E6679" w:rsidRDefault="004063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06323" w:rsidRPr="003E6679" w:rsidRDefault="004063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06323" w:rsidRPr="003E6679" w:rsidRDefault="004063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06323" w:rsidRPr="003E6679" w:rsidRDefault="004063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406323" w:rsidRPr="003E6679" w:rsidRDefault="0040632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522A8" w:rsidRDefault="000522A8" w:rsidP="000C331E">
      <w:pPr>
        <w:spacing w:line="360" w:lineRule="auto"/>
        <w:rPr>
          <w:sz w:val="24"/>
          <w:szCs w:val="24"/>
        </w:rPr>
      </w:pPr>
    </w:p>
    <w:p w:rsidR="000C331E" w:rsidRPr="003E6679" w:rsidRDefault="000522A8" w:rsidP="000C331E">
      <w:pPr>
        <w:spacing w:line="360" w:lineRule="auto"/>
        <w:rPr>
          <w:sz w:val="24"/>
          <w:szCs w:val="24"/>
        </w:rPr>
      </w:pPr>
      <w:r w:rsidRPr="000522A8">
        <w:rPr>
          <w:sz w:val="24"/>
          <w:szCs w:val="24"/>
        </w:rPr>
        <w:t>*</w:t>
      </w:r>
      <w:r w:rsidRPr="000522A8">
        <w:rPr>
          <w:b/>
          <w:sz w:val="24"/>
          <w:szCs w:val="24"/>
        </w:rPr>
        <w:t>należy wypełnić odrębnie dla każdej części zamówienia, w której wykonawca składa ofertę</w:t>
      </w:r>
    </w:p>
    <w:p w:rsidR="003E6679" w:rsidRPr="003E6679" w:rsidRDefault="00406323" w:rsidP="003E6679">
      <w:pPr>
        <w:spacing w:line="360" w:lineRule="auto"/>
        <w:jc w:val="both"/>
        <w:rPr>
          <w:sz w:val="24"/>
          <w:szCs w:val="24"/>
        </w:rPr>
      </w:pPr>
      <w:r w:rsidRPr="003E6679">
        <w:rPr>
          <w:sz w:val="24"/>
          <w:szCs w:val="24"/>
        </w:rPr>
        <w:t>Do wykazu należy załączyć</w:t>
      </w:r>
      <w:r w:rsidR="00604126" w:rsidRPr="003E6679">
        <w:rPr>
          <w:sz w:val="24"/>
          <w:szCs w:val="24"/>
        </w:rPr>
        <w:t xml:space="preserve"> dow</w:t>
      </w:r>
      <w:r w:rsidR="00693814">
        <w:rPr>
          <w:sz w:val="24"/>
          <w:szCs w:val="24"/>
        </w:rPr>
        <w:t>ody określające, czy ww. usługi</w:t>
      </w:r>
      <w:r w:rsidR="007D0A45" w:rsidRPr="003E6679">
        <w:rPr>
          <w:sz w:val="24"/>
          <w:szCs w:val="24"/>
        </w:rPr>
        <w:t xml:space="preserve"> zostały </w:t>
      </w:r>
      <w:r w:rsidRPr="003E6679">
        <w:rPr>
          <w:sz w:val="24"/>
          <w:szCs w:val="24"/>
        </w:rPr>
        <w:t>wykonane należycie lub są wykonywane należycie</w:t>
      </w:r>
      <w:r w:rsidR="003E6679" w:rsidRPr="003E6679">
        <w:rPr>
          <w:sz w:val="24"/>
          <w:szCs w:val="24"/>
        </w:rPr>
        <w:t>.</w:t>
      </w:r>
    </w:p>
    <w:p w:rsidR="003E6679" w:rsidRPr="00B82691" w:rsidRDefault="003E6679" w:rsidP="00B82691">
      <w:pPr>
        <w:spacing w:line="360" w:lineRule="auto"/>
        <w:jc w:val="both"/>
        <w:rPr>
          <w:i/>
        </w:rPr>
      </w:pPr>
      <w:r w:rsidRPr="003E6679">
        <w:rPr>
          <w:bCs/>
          <w:i/>
        </w:rPr>
        <w:t xml:space="preserve">Dowodami, o których mowa, są referencje bądź inne dokumenty sporządzone przez podmiot, na rzecz którego </w:t>
      </w:r>
      <w:r w:rsidR="00311330">
        <w:rPr>
          <w:bCs/>
          <w:i/>
        </w:rPr>
        <w:t>usługi</w:t>
      </w:r>
      <w:r w:rsidRPr="003E6679">
        <w:rPr>
          <w:bCs/>
          <w:i/>
        </w:rPr>
        <w:t xml:space="preserve">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</w:t>
      </w:r>
      <w:r w:rsidR="00406323" w:rsidRPr="003E6679">
        <w:rPr>
          <w:i/>
        </w:rPr>
        <w:t xml:space="preserve">          </w:t>
      </w:r>
      <w:r w:rsidR="00406323" w:rsidRPr="003E6679">
        <w:rPr>
          <w:i/>
        </w:rPr>
        <w:tab/>
      </w:r>
      <w:r w:rsidR="00406323" w:rsidRPr="003E6679">
        <w:rPr>
          <w:i/>
        </w:rPr>
        <w:tab/>
      </w:r>
      <w:r w:rsidR="00836C8C" w:rsidRPr="003E6679">
        <w:rPr>
          <w:i/>
        </w:rPr>
        <w:t xml:space="preserve"> </w:t>
      </w:r>
      <w:r w:rsidR="0040509B" w:rsidRPr="003E6679">
        <w:rPr>
          <w:i/>
        </w:rPr>
        <w:tab/>
      </w:r>
    </w:p>
    <w:p w:rsidR="0040509B" w:rsidRPr="003E6679" w:rsidRDefault="003E6679" w:rsidP="003E66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6323" w:rsidRPr="003E6679">
        <w:rPr>
          <w:sz w:val="24"/>
          <w:szCs w:val="24"/>
        </w:rPr>
        <w:t xml:space="preserve"> </w:t>
      </w:r>
      <w:r w:rsidRPr="003E6679">
        <w:rPr>
          <w:sz w:val="24"/>
          <w:szCs w:val="24"/>
        </w:rPr>
        <w:t>…………………………………………………</w:t>
      </w:r>
    </w:p>
    <w:p w:rsidR="0040509B" w:rsidRPr="003E6679" w:rsidRDefault="0040509B" w:rsidP="00406323">
      <w:pPr>
        <w:ind w:left="5529"/>
        <w:rPr>
          <w:sz w:val="28"/>
          <w:szCs w:val="28"/>
        </w:rPr>
      </w:pPr>
      <w:r w:rsidRPr="003E6679">
        <w:rPr>
          <w:sz w:val="28"/>
          <w:szCs w:val="28"/>
          <w:vertAlign w:val="superscript"/>
        </w:rPr>
        <w:t>podpis osoby uprawnionej do składania oświadczeń woli w imieniu Wykonawc</w:t>
      </w:r>
      <w:r w:rsidR="00406323" w:rsidRPr="003E6679">
        <w:rPr>
          <w:sz w:val="28"/>
          <w:szCs w:val="28"/>
          <w:vertAlign w:val="superscript"/>
        </w:rPr>
        <w:t>y</w:t>
      </w:r>
    </w:p>
    <w:sectPr w:rsidR="0040509B" w:rsidRPr="003E6679" w:rsidSect="0040632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43" w:rsidRDefault="00015F43">
      <w:r>
        <w:separator/>
      </w:r>
    </w:p>
  </w:endnote>
  <w:endnote w:type="continuationSeparator" w:id="0">
    <w:p w:rsidR="00015F43" w:rsidRDefault="0001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9B" w:rsidRDefault="004050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509B" w:rsidRDefault="0040509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9B" w:rsidRDefault="0040509B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9B" w:rsidRDefault="0040509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0509B" w:rsidRDefault="0040509B">
    <w:pPr>
      <w:pStyle w:val="Stopka"/>
      <w:tabs>
        <w:tab w:val="clear" w:pos="4536"/>
      </w:tabs>
      <w:jc w:val="center"/>
    </w:pPr>
  </w:p>
  <w:p w:rsidR="0040509B" w:rsidRDefault="0040509B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A4B7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43" w:rsidRDefault="00015F43">
      <w:r>
        <w:separator/>
      </w:r>
    </w:p>
  </w:footnote>
  <w:footnote w:type="continuationSeparator" w:id="0">
    <w:p w:rsidR="00015F43" w:rsidRDefault="00015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E7" w:rsidRPr="00836C8C" w:rsidRDefault="008B65E7" w:rsidP="00604126">
    <w:pPr>
      <w:pStyle w:val="Nagwek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9B" w:rsidRDefault="0040509B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226DF"/>
    <w:multiLevelType w:val="hybridMultilevel"/>
    <w:tmpl w:val="46AA540C"/>
    <w:lvl w:ilvl="0" w:tplc="A09038D4">
      <w:start w:val="1"/>
      <w:numFmt w:val="lowerLetter"/>
      <w:lvlText w:val="%1."/>
      <w:lvlJc w:val="left"/>
      <w:pPr>
        <w:ind w:left="786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C6"/>
    <w:rsid w:val="00015F43"/>
    <w:rsid w:val="000338C6"/>
    <w:rsid w:val="000522A8"/>
    <w:rsid w:val="000A153E"/>
    <w:rsid w:val="000C331E"/>
    <w:rsid w:val="000C5B68"/>
    <w:rsid w:val="001A5A36"/>
    <w:rsid w:val="002A419F"/>
    <w:rsid w:val="002B247C"/>
    <w:rsid w:val="00311330"/>
    <w:rsid w:val="00327761"/>
    <w:rsid w:val="003D7607"/>
    <w:rsid w:val="003E6679"/>
    <w:rsid w:val="0040509B"/>
    <w:rsid w:val="00406323"/>
    <w:rsid w:val="00511954"/>
    <w:rsid w:val="00604126"/>
    <w:rsid w:val="00615F07"/>
    <w:rsid w:val="006259A2"/>
    <w:rsid w:val="00693814"/>
    <w:rsid w:val="007309BF"/>
    <w:rsid w:val="00735748"/>
    <w:rsid w:val="00780C02"/>
    <w:rsid w:val="007A4B7A"/>
    <w:rsid w:val="007D0A45"/>
    <w:rsid w:val="00836C8C"/>
    <w:rsid w:val="00880B26"/>
    <w:rsid w:val="008916D7"/>
    <w:rsid w:val="008B65E7"/>
    <w:rsid w:val="008C37F6"/>
    <w:rsid w:val="008F5809"/>
    <w:rsid w:val="009C4B96"/>
    <w:rsid w:val="009E7A9A"/>
    <w:rsid w:val="009F66A4"/>
    <w:rsid w:val="00A365D0"/>
    <w:rsid w:val="00A37914"/>
    <w:rsid w:val="00B82691"/>
    <w:rsid w:val="00DD3E51"/>
    <w:rsid w:val="00ED7466"/>
    <w:rsid w:val="00F17AC6"/>
    <w:rsid w:val="00F64A20"/>
    <w:rsid w:val="00F6772B"/>
    <w:rsid w:val="00FC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table" w:styleId="Tabela-Siatka">
    <w:name w:val="Table Grid"/>
    <w:basedOn w:val="Standardowy"/>
    <w:rsid w:val="007D0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9E7A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E7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table" w:styleId="Tabela-Siatka">
    <w:name w:val="Table Grid"/>
    <w:basedOn w:val="Standardowy"/>
    <w:rsid w:val="007D0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9E7A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E7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P001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5961C-0B52-4138-BB97-53173C94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monika</dc:creator>
  <cp:lastModifiedBy>Brygida Podsadecka</cp:lastModifiedBy>
  <cp:revision>2</cp:revision>
  <cp:lastPrinted>2021-06-28T06:43:00Z</cp:lastPrinted>
  <dcterms:created xsi:type="dcterms:W3CDTF">2021-06-28T06:43:00Z</dcterms:created>
  <dcterms:modified xsi:type="dcterms:W3CDTF">2021-06-28T06:43:00Z</dcterms:modified>
</cp:coreProperties>
</file>