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7" w:rsidRDefault="000D4867" w:rsidP="000D4867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A30739" w:rsidRPr="00A30739">
        <w:rPr>
          <w:rFonts w:ascii="Tahoma" w:hAnsi="Tahoma" w:cs="Tahoma"/>
          <w:bCs/>
          <w:sz w:val="20"/>
        </w:rPr>
        <w:t>NZ/34/D/P/AC/2021</w:t>
      </w:r>
    </w:p>
    <w:p w:rsidR="000D4867" w:rsidRDefault="000D4867" w:rsidP="000D4867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 w:rsidRPr="004A2E3E"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4A2E3E"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D4867" w:rsidRDefault="000D4867" w:rsidP="000D4867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D4867" w:rsidRDefault="000D4867" w:rsidP="000D4867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D4867" w:rsidRDefault="000D4867" w:rsidP="000D4867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D4867" w:rsidRDefault="000D4867" w:rsidP="000D4867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A30739" w:rsidRPr="00A30739">
        <w:rPr>
          <w:rFonts w:ascii="Tahoma" w:hAnsi="Tahoma" w:cs="Tahoma"/>
          <w:b/>
          <w:bCs/>
          <w:sz w:val="18"/>
        </w:rPr>
        <w:t>Dostawy opakowań jednorazowego użytku do posiłków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D4867" w:rsidRDefault="000D4867" w:rsidP="000D4867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D4867" w:rsidRDefault="000D4867" w:rsidP="000D4867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:rsidR="000D4867" w:rsidRDefault="000D4867" w:rsidP="000D4867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D4867" w:rsidRDefault="000D4867" w:rsidP="000D4867">
      <w:pPr>
        <w:pStyle w:val="Nagwek5"/>
        <w:numPr>
          <w:ilvl w:val="0"/>
          <w:numId w:val="41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BE7369" w:rsidRDefault="00BE7369" w:rsidP="000D4867">
      <w:pPr>
        <w:spacing w:line="480" w:lineRule="auto"/>
        <w:rPr>
          <w:rFonts w:ascii="Georgia" w:hAnsi="Georgia"/>
          <w:sz w:val="20"/>
        </w:rPr>
      </w:pP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brutto: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>
        <w:rPr>
          <w:rFonts w:ascii="Georgia" w:hAnsi="Georgia"/>
          <w:sz w:val="20"/>
        </w:rPr>
        <w:t xml:space="preserve"> )  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podatek VAT </w:t>
      </w:r>
      <w:r>
        <w:rPr>
          <w:rFonts w:ascii="Georgia" w:hAnsi="Georgia"/>
          <w:sz w:val="20"/>
          <w:vertAlign w:val="subscript"/>
        </w:rPr>
        <w:t xml:space="preserve">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BE7369" w:rsidRPr="00BE7369" w:rsidRDefault="00BE7369" w:rsidP="00BE7369">
      <w:pPr>
        <w:spacing w:line="480" w:lineRule="auto"/>
        <w:ind w:left="720"/>
        <w:rPr>
          <w:rFonts w:ascii="Georgia" w:hAnsi="Georgia"/>
          <w:b/>
          <w:sz w:val="20"/>
        </w:rPr>
      </w:pPr>
    </w:p>
    <w:p w:rsidR="000D4867" w:rsidRDefault="000D4867" w:rsidP="00196245">
      <w:pPr>
        <w:pStyle w:val="Nagwek5"/>
        <w:numPr>
          <w:ilvl w:val="0"/>
          <w:numId w:val="41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0D4867" w:rsidRDefault="000D4867" w:rsidP="000D4867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D4867" w:rsidRDefault="000D4867" w:rsidP="000D4867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3"/>
        <w:gridCol w:w="1745"/>
        <w:gridCol w:w="3732"/>
        <w:gridCol w:w="2221"/>
        <w:gridCol w:w="3159"/>
      </w:tblGrid>
      <w:tr w:rsidR="000D4867" w:rsidTr="00196245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6245" w:rsidTr="00196245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</w:tcPr>
          <w:p w:rsidR="00196245" w:rsidRDefault="00196245" w:rsidP="0021159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196245" w:rsidRDefault="00196245" w:rsidP="00211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hideMark/>
          </w:tcPr>
          <w:p w:rsidR="00196245" w:rsidRDefault="00196245" w:rsidP="00211595">
            <w:pPr>
              <w:rPr>
                <w:sz w:val="20"/>
                <w:szCs w:val="20"/>
              </w:rPr>
            </w:pPr>
          </w:p>
        </w:tc>
      </w:tr>
      <w:tr w:rsidR="00196245" w:rsidTr="00196245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hideMark/>
          </w:tcPr>
          <w:p w:rsidR="00196245" w:rsidRDefault="00196245" w:rsidP="0021159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196245" w:rsidRDefault="00196245" w:rsidP="0021159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hideMark/>
          </w:tcPr>
          <w:p w:rsidR="00196245" w:rsidRDefault="00196245" w:rsidP="00211595">
            <w:pPr>
              <w:rPr>
                <w:sz w:val="20"/>
                <w:szCs w:val="20"/>
              </w:rPr>
            </w:pPr>
          </w:p>
        </w:tc>
      </w:tr>
      <w:tr w:rsidR="00196245" w:rsidTr="00196245">
        <w:trPr>
          <w:gridAfter w:val="1"/>
          <w:wAfter w:w="3159" w:type="dxa"/>
          <w:trHeight w:val="3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245" w:rsidRDefault="00196245" w:rsidP="00211595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196245" w:rsidTr="00196245">
        <w:trPr>
          <w:gridAfter w:val="1"/>
          <w:wAfter w:w="3159" w:type="dxa"/>
          <w:trHeight w:val="3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245" w:rsidRDefault="00196245" w:rsidP="002115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196245" w:rsidTr="00196245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45" w:rsidRDefault="00196245" w:rsidP="002115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245" w:rsidRDefault="00196245" w:rsidP="002115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45" w:rsidRDefault="00196245" w:rsidP="00211595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196245" w:rsidTr="00196245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45" w:rsidRDefault="00196245" w:rsidP="0021159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245" w:rsidRDefault="00196245" w:rsidP="002115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45" w:rsidRDefault="00196245" w:rsidP="00211595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196245" w:rsidTr="00196245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45" w:rsidRDefault="00196245" w:rsidP="0021159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245" w:rsidRDefault="00196245" w:rsidP="002115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45" w:rsidRDefault="00196245" w:rsidP="00211595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spacing w:line="480" w:lineRule="auto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  <w:bookmarkStart w:id="0" w:name="_GoBack"/>
      <w:bookmarkEnd w:id="0"/>
    </w:p>
    <w:p w:rsidR="000D4867" w:rsidRDefault="000D4867" w:rsidP="000D4867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</w:t>
      </w:r>
    </w:p>
    <w:p w:rsidR="000D4867" w:rsidRPr="00965DBB" w:rsidRDefault="000D4867" w:rsidP="000D4867">
      <w:pPr>
        <w:rPr>
          <w:rFonts w:eastAsia="MS Mincho"/>
        </w:rPr>
      </w:pPr>
    </w:p>
    <w:p w:rsidR="00606FAB" w:rsidRPr="000D4867" w:rsidRDefault="00606FAB" w:rsidP="000D4867"/>
    <w:sectPr w:rsidR="00606FAB" w:rsidRPr="000D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40" w:rsidRDefault="001B1740">
      <w:r>
        <w:separator/>
      </w:r>
    </w:p>
  </w:endnote>
  <w:endnote w:type="continuationSeparator" w:id="0">
    <w:p w:rsidR="001B1740" w:rsidRDefault="001B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39" w:rsidRDefault="00A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39" w:rsidRDefault="00A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40" w:rsidRDefault="001B1740">
      <w:r>
        <w:separator/>
      </w:r>
    </w:p>
  </w:footnote>
  <w:footnote w:type="continuationSeparator" w:id="0">
    <w:p w:rsidR="001B1740" w:rsidRDefault="001B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39" w:rsidRDefault="00A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39" w:rsidRDefault="00A307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B"/>
    <w:multiLevelType w:val="hybridMultilevel"/>
    <w:tmpl w:val="5C06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4"/>
  </w:num>
  <w:num w:numId="24">
    <w:abstractNumId w:val="31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3"/>
  </w:num>
  <w:num w:numId="39">
    <w:abstractNumId w:val="20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740"/>
    <w:rsid w:val="00020F7D"/>
    <w:rsid w:val="000867FD"/>
    <w:rsid w:val="000D4867"/>
    <w:rsid w:val="00101BF2"/>
    <w:rsid w:val="00156BE1"/>
    <w:rsid w:val="00196245"/>
    <w:rsid w:val="001B1740"/>
    <w:rsid w:val="00203C73"/>
    <w:rsid w:val="002346CB"/>
    <w:rsid w:val="002827B1"/>
    <w:rsid w:val="003F5AA9"/>
    <w:rsid w:val="00446A72"/>
    <w:rsid w:val="00460999"/>
    <w:rsid w:val="00606FAB"/>
    <w:rsid w:val="00741AC8"/>
    <w:rsid w:val="009200B1"/>
    <w:rsid w:val="009C19AD"/>
    <w:rsid w:val="00A02D66"/>
    <w:rsid w:val="00A30739"/>
    <w:rsid w:val="00BE7369"/>
    <w:rsid w:val="00C446A2"/>
    <w:rsid w:val="00C8648B"/>
    <w:rsid w:val="00D3160B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5A8E-1D7D-47AA-9478-CF09DA98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547</Words>
  <Characters>5926</Characters>
  <Application>Microsoft Office Word</Application>
  <DocSecurity>0</DocSecurity>
  <Lines>49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2001-01-24T12:21:00Z</cp:lastPrinted>
  <dcterms:created xsi:type="dcterms:W3CDTF">2021-06-24T08:41:00Z</dcterms:created>
  <dcterms:modified xsi:type="dcterms:W3CDTF">2021-06-24T09:08:00Z</dcterms:modified>
</cp:coreProperties>
</file>