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bookmarkStart w:id="0" w:name="_GoBack"/>
      <w:bookmarkEnd w:id="0"/>
      <w:r w:rsidRPr="00360BC3">
        <w:rPr>
          <w:bCs/>
          <w:i w:val="0"/>
          <w:sz w:val="22"/>
          <w:szCs w:val="22"/>
        </w:rPr>
        <w:t xml:space="preserve">Załącznik nr </w:t>
      </w:r>
      <w:r w:rsidR="008A04FD" w:rsidRPr="008A04FD">
        <w:rPr>
          <w:bCs/>
          <w:i w:val="0"/>
          <w:sz w:val="22"/>
          <w:szCs w:val="22"/>
        </w:rPr>
        <w:t>2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8A04FD" w:rsidRPr="008A04FD">
        <w:rPr>
          <w:b/>
          <w:sz w:val="22"/>
          <w:szCs w:val="22"/>
        </w:rPr>
        <w:t>NZ/34/D/P/AC/2021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8A04FD" w:rsidRPr="00110593" w:rsidTr="00DB43A4">
        <w:tc>
          <w:tcPr>
            <w:tcW w:w="9104" w:type="dxa"/>
            <w:shd w:val="clear" w:color="auto" w:fill="D9D9D9"/>
          </w:tcPr>
          <w:p w:rsidR="008A04FD" w:rsidRPr="00110593" w:rsidRDefault="008A04FD" w:rsidP="00DB43A4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8A04FD" w:rsidRPr="00110593" w:rsidRDefault="008A04FD" w:rsidP="00DB43A4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8A04FD">
              <w:t>(Dz.U. poz. 2019 ze zm.)</w:t>
            </w:r>
            <w:r w:rsidRPr="00110593">
              <w:t xml:space="preserve"> (dalej jako: ustawa Pzp), dotyczące:</w:t>
            </w:r>
          </w:p>
          <w:p w:rsidR="008A04FD" w:rsidRPr="0043102D" w:rsidRDefault="008A04FD" w:rsidP="00DB43A4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8A04FD" w:rsidRPr="00110593" w:rsidRDefault="008A04FD" w:rsidP="00DB43A4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8A04FD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8A04FD">
        <w:rPr>
          <w:b/>
          <w:sz w:val="22"/>
          <w:szCs w:val="22"/>
        </w:rPr>
        <w:t>Dostawy opakowań jednorazowego użytku do posiłków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1F" w:rsidRDefault="00EB5D1F">
      <w:r>
        <w:separator/>
      </w:r>
    </w:p>
  </w:endnote>
  <w:endnote w:type="continuationSeparator" w:id="0">
    <w:p w:rsidR="00EB5D1F" w:rsidRDefault="00EB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C028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A04F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A04F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4FD" w:rsidRDefault="008A04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1F" w:rsidRDefault="00EB5D1F">
      <w:r>
        <w:separator/>
      </w:r>
    </w:p>
  </w:footnote>
  <w:footnote w:type="continuationSeparator" w:id="0">
    <w:p w:rsidR="00EB5D1F" w:rsidRDefault="00EB5D1F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4FD" w:rsidRDefault="008A04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4FD" w:rsidRDefault="008A04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4FD" w:rsidRDefault="008A04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D1F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4FD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B5D1F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AB60D9-CFC9-4B27-A07F-5104C46E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A4782-B1DC-43B6-906B-67CB7935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cp:lastModifiedBy>Adela</cp:lastModifiedBy>
  <cp:revision>2</cp:revision>
  <cp:lastPrinted>2010-01-07T08:39:00Z</cp:lastPrinted>
  <dcterms:created xsi:type="dcterms:W3CDTF">2021-06-24T08:35:00Z</dcterms:created>
  <dcterms:modified xsi:type="dcterms:W3CDTF">2021-06-24T08:35:00Z</dcterms:modified>
</cp:coreProperties>
</file>