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71A2" w14:textId="77777777" w:rsidR="000E08F7" w:rsidRPr="00603D03" w:rsidRDefault="00D854F9" w:rsidP="000E08F7">
      <w:pPr>
        <w:pStyle w:val="Nagwek4"/>
        <w:rPr>
          <w:rFonts w:ascii="Verdana" w:hAnsi="Verdana"/>
          <w:b/>
          <w:i w:val="0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 </w:t>
      </w:r>
      <w:r w:rsidR="000E08F7" w:rsidRPr="00603D03">
        <w:rPr>
          <w:rFonts w:ascii="Verdana" w:hAnsi="Verdana"/>
          <w:b/>
          <w:i w:val="0"/>
          <w:sz w:val="18"/>
          <w:szCs w:val="18"/>
        </w:rPr>
        <w:t xml:space="preserve">Załącznik nr </w:t>
      </w:r>
      <w:r w:rsidR="008356EB" w:rsidRPr="008356EB">
        <w:rPr>
          <w:rFonts w:ascii="Verdana" w:hAnsi="Verdana"/>
          <w:b/>
          <w:i w:val="0"/>
          <w:sz w:val="18"/>
          <w:szCs w:val="18"/>
        </w:rPr>
        <w:t>3</w:t>
      </w:r>
    </w:p>
    <w:p w14:paraId="142F3809" w14:textId="6950333E" w:rsidR="00D854F9" w:rsidRPr="00603D03" w:rsidRDefault="005779BE" w:rsidP="000E08F7">
      <w:pPr>
        <w:pStyle w:val="Nagwek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599B6" wp14:editId="5581A2D2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1544955" cy="1162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2F327" w14:textId="77777777" w:rsidR="00D854F9" w:rsidRPr="00A431FA" w:rsidRDefault="00D854F9" w:rsidP="00D854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15599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1.05pt;width:121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" stroked="f">
                <v:textbox inset="0,0,0,0">
                  <w:txbxContent>
                    <w:p w14:paraId="3BF2F327" w14:textId="77777777" w:rsidR="00D854F9" w:rsidRPr="00A431FA" w:rsidRDefault="00D854F9" w:rsidP="00D854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55F33" w14:textId="77777777" w:rsidR="00D854F9" w:rsidRPr="00603D03" w:rsidRDefault="00D854F9" w:rsidP="00D854F9">
      <w:pPr>
        <w:tabs>
          <w:tab w:val="left" w:pos="0"/>
        </w:tabs>
        <w:spacing w:line="264" w:lineRule="auto"/>
        <w:ind w:right="-142"/>
        <w:rPr>
          <w:rFonts w:ascii="Verdana" w:hAnsi="Verdana"/>
          <w:b/>
          <w:color w:val="000000"/>
          <w:sz w:val="18"/>
          <w:szCs w:val="18"/>
        </w:rPr>
      </w:pPr>
    </w:p>
    <w:p w14:paraId="01A20EA2" w14:textId="77777777" w:rsidR="00D80B90" w:rsidRPr="00603D03" w:rsidRDefault="00D80B90" w:rsidP="00D80B90">
      <w:pPr>
        <w:pStyle w:val="Nagwek3"/>
        <w:jc w:val="right"/>
        <w:rPr>
          <w:rFonts w:ascii="Verdana" w:hAnsi="Verdana"/>
          <w:color w:val="000000"/>
          <w:sz w:val="18"/>
          <w:szCs w:val="18"/>
        </w:rPr>
      </w:pPr>
      <w:r w:rsidRPr="00603D03">
        <w:rPr>
          <w:rFonts w:ascii="Verdana" w:hAnsi="Verdana"/>
          <w:color w:val="000000"/>
          <w:sz w:val="18"/>
          <w:szCs w:val="18"/>
        </w:rPr>
        <w:t xml:space="preserve">Zamawiający </w:t>
      </w:r>
    </w:p>
    <w:p w14:paraId="41180DEE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>Akademia Górniczo-Hutnicza</w:t>
      </w:r>
    </w:p>
    <w:p w14:paraId="52DB3C54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 im. St. Staszica w Krakowie</w:t>
      </w:r>
    </w:p>
    <w:p w14:paraId="3FA631CA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Al. Mickiewicza 30, </w:t>
      </w:r>
      <w:r w:rsidRPr="00603D03">
        <w:rPr>
          <w:rFonts w:ascii="Verdana" w:hAnsi="Verdana"/>
          <w:sz w:val="18"/>
          <w:szCs w:val="18"/>
        </w:rPr>
        <w:br/>
        <w:t>30-059 Kraków</w:t>
      </w:r>
    </w:p>
    <w:p w14:paraId="65D0F2F7" w14:textId="77777777" w:rsidR="00D80B90" w:rsidRPr="00603D03" w:rsidRDefault="00D80B90" w:rsidP="00D80B90">
      <w:pPr>
        <w:spacing w:line="480" w:lineRule="auto"/>
        <w:rPr>
          <w:rFonts w:ascii="Verdana" w:hAnsi="Verdana" w:cs="Arial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Wykonawca:</w:t>
      </w:r>
    </w:p>
    <w:p w14:paraId="1C05CCBE" w14:textId="5B82B6EA" w:rsidR="00D80B90" w:rsidRPr="00603D03" w:rsidRDefault="00D80B90" w:rsidP="00D80B9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………………………………………………………</w:t>
      </w:r>
      <w:bookmarkStart w:id="0" w:name="_GoBack"/>
      <w:bookmarkEnd w:id="0"/>
    </w:p>
    <w:p w14:paraId="258C54CA" w14:textId="77777777" w:rsidR="00D80B90" w:rsidRPr="00603D03" w:rsidRDefault="00D80B90" w:rsidP="00D80B90">
      <w:pPr>
        <w:ind w:right="5953"/>
        <w:rPr>
          <w:rFonts w:ascii="Verdana" w:hAnsi="Verdana" w:cs="Arial"/>
          <w:i/>
          <w:sz w:val="18"/>
          <w:szCs w:val="18"/>
        </w:rPr>
      </w:pPr>
      <w:r w:rsidRPr="00603D03">
        <w:rPr>
          <w:rFonts w:ascii="Verdana" w:hAnsi="Verdan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03D03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603D03">
        <w:rPr>
          <w:rFonts w:ascii="Verdana" w:hAnsi="Verdana" w:cs="Arial"/>
          <w:i/>
          <w:sz w:val="18"/>
          <w:szCs w:val="18"/>
        </w:rPr>
        <w:t>)</w:t>
      </w:r>
    </w:p>
    <w:p w14:paraId="139D92F7" w14:textId="77777777" w:rsidR="00D80B90" w:rsidRPr="00603D03" w:rsidRDefault="00D80B90" w:rsidP="00D80B90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603D03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1F1BCF72" w14:textId="77777777" w:rsidR="00D80B90" w:rsidRPr="00603D03" w:rsidRDefault="00D80B90" w:rsidP="00D80B9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08F2075C" w14:textId="77777777" w:rsidR="00D80B90" w:rsidRPr="00603D03" w:rsidRDefault="00D80B90" w:rsidP="00D80B90">
      <w:pPr>
        <w:ind w:right="5953"/>
        <w:rPr>
          <w:rFonts w:ascii="Verdana" w:hAnsi="Verdana" w:cs="Arial"/>
          <w:i/>
          <w:sz w:val="18"/>
          <w:szCs w:val="18"/>
        </w:rPr>
      </w:pPr>
      <w:r w:rsidRPr="00603D03"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14:paraId="4810F7B7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u w:val="single"/>
        </w:rPr>
      </w:pPr>
      <w:r w:rsidRPr="00603D03">
        <w:rPr>
          <w:rFonts w:ascii="Verdana" w:hAnsi="Verdana" w:cs="Calibri"/>
          <w:b/>
          <w:sz w:val="18"/>
          <w:u w:val="single"/>
        </w:rPr>
        <w:t>WSTĘPNE OŚWIADCZENIE WYKONAWCY</w:t>
      </w:r>
    </w:p>
    <w:p w14:paraId="4DFBF029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 w:rsidRPr="00603D03">
        <w:rPr>
          <w:rFonts w:ascii="Verdana" w:hAnsi="Verdana" w:cs="Calibri"/>
          <w:b/>
          <w:sz w:val="18"/>
        </w:rPr>
        <w:t>składane na podstawie art. 125 ust. 1 ustawy z dnia 11 września 2019 r.</w:t>
      </w:r>
    </w:p>
    <w:p w14:paraId="55393613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 w:rsidRPr="00603D03">
        <w:rPr>
          <w:rFonts w:ascii="Verdana" w:hAnsi="Verdana" w:cs="Calibri"/>
          <w:b/>
          <w:sz w:val="18"/>
        </w:rPr>
        <w:t xml:space="preserve">Prawo zamówień publicznych (dalej jako: ustawa </w:t>
      </w:r>
      <w:proofErr w:type="spellStart"/>
      <w:r w:rsidRPr="00603D03">
        <w:rPr>
          <w:rFonts w:ascii="Verdana" w:hAnsi="Verdana" w:cs="Calibri"/>
          <w:b/>
          <w:sz w:val="18"/>
        </w:rPr>
        <w:t>Pzp</w:t>
      </w:r>
      <w:proofErr w:type="spellEnd"/>
      <w:r w:rsidRPr="00603D03">
        <w:rPr>
          <w:rFonts w:ascii="Verdana" w:hAnsi="Verdana" w:cs="Calibri"/>
          <w:b/>
          <w:sz w:val="18"/>
        </w:rPr>
        <w:t>)</w:t>
      </w:r>
    </w:p>
    <w:p w14:paraId="0EDC674C" w14:textId="77777777" w:rsidR="00D80B90" w:rsidRPr="00603D03" w:rsidRDefault="00D80B90" w:rsidP="00D80B90">
      <w:pPr>
        <w:spacing w:before="120" w:line="360" w:lineRule="auto"/>
        <w:jc w:val="center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03D03">
        <w:rPr>
          <w:rFonts w:ascii="Verdana" w:hAnsi="Verdana" w:cs="Arial"/>
          <w:b/>
          <w:sz w:val="18"/>
          <w:szCs w:val="18"/>
          <w:u w:val="single"/>
        </w:rPr>
        <w:br/>
      </w:r>
    </w:p>
    <w:p w14:paraId="387393C5" w14:textId="688FCAD0" w:rsidR="00D80B90" w:rsidRPr="00603D03" w:rsidRDefault="00D80B90" w:rsidP="00F8272F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Na potrzeby postępowania o udzielenie zamówienia publicznego, którego przedmiotem jest</w:t>
      </w:r>
      <w:r w:rsidRPr="00603D03">
        <w:rPr>
          <w:rFonts w:ascii="Verdana" w:hAnsi="Verdana" w:cs="Arial"/>
          <w:sz w:val="18"/>
          <w:szCs w:val="18"/>
        </w:rPr>
        <w:br/>
      </w:r>
      <w:proofErr w:type="spellStart"/>
      <w:r w:rsidR="00E97988" w:rsidRPr="00E97988">
        <w:rPr>
          <w:rFonts w:ascii="Verdana" w:hAnsi="Verdana" w:cs="Arial"/>
          <w:b/>
          <w:sz w:val="18"/>
          <w:szCs w:val="18"/>
        </w:rPr>
        <w:t>u</w:t>
      </w:r>
      <w:r w:rsidR="00F8272F" w:rsidRPr="00F8272F">
        <w:rPr>
          <w:rFonts w:ascii="Verdana" w:hAnsi="Verdana" w:cs="Arial"/>
          <w:b/>
          <w:sz w:val="18"/>
          <w:szCs w:val="18"/>
        </w:rPr>
        <w:t>usługa</w:t>
      </w:r>
      <w:proofErr w:type="spellEnd"/>
      <w:r w:rsidR="00F8272F" w:rsidRPr="00F8272F">
        <w:rPr>
          <w:rFonts w:ascii="Verdana" w:hAnsi="Verdana" w:cs="Arial"/>
          <w:b/>
          <w:sz w:val="18"/>
          <w:szCs w:val="18"/>
        </w:rPr>
        <w:t xml:space="preserve"> wykonania filmu promocyjnego do projektu SYPIN– KC-zp.272-205/21</w:t>
      </w:r>
      <w:r w:rsidRPr="00603D03">
        <w:rPr>
          <w:rFonts w:ascii="Verdana" w:hAnsi="Verdana" w:cs="Arial"/>
          <w:sz w:val="18"/>
          <w:szCs w:val="18"/>
        </w:rPr>
        <w:t xml:space="preserve">- znak sprawy </w:t>
      </w:r>
      <w:r w:rsidR="008356EB" w:rsidRPr="008356EB">
        <w:rPr>
          <w:rFonts w:ascii="Verdana" w:hAnsi="Verdana" w:cs="Arial"/>
          <w:b/>
          <w:sz w:val="18"/>
          <w:szCs w:val="18"/>
        </w:rPr>
        <w:t>KC-zp.272-</w:t>
      </w:r>
      <w:r w:rsidR="00F8272F">
        <w:rPr>
          <w:rFonts w:ascii="Verdana" w:hAnsi="Verdana" w:cs="Arial"/>
          <w:b/>
          <w:sz w:val="18"/>
          <w:szCs w:val="18"/>
        </w:rPr>
        <w:t>205</w:t>
      </w:r>
      <w:r w:rsidR="008356EB" w:rsidRPr="008356EB">
        <w:rPr>
          <w:rFonts w:ascii="Verdana" w:hAnsi="Verdana" w:cs="Arial"/>
          <w:b/>
          <w:sz w:val="18"/>
          <w:szCs w:val="18"/>
        </w:rPr>
        <w:t>/21</w:t>
      </w:r>
      <w:r w:rsidRPr="00603D03">
        <w:rPr>
          <w:rFonts w:ascii="Verdana" w:hAnsi="Verdana" w:cs="Arial"/>
          <w:sz w:val="18"/>
          <w:szCs w:val="18"/>
        </w:rPr>
        <w:t>, prowadzonego przez Akademię Górniczo-Hutniczą im. St. Staszica w Krakowie</w:t>
      </w:r>
      <w:r w:rsidRPr="00603D03">
        <w:rPr>
          <w:rFonts w:ascii="Verdana" w:hAnsi="Verdana" w:cs="Arial"/>
          <w:i/>
          <w:sz w:val="18"/>
          <w:szCs w:val="18"/>
        </w:rPr>
        <w:t xml:space="preserve">, </w:t>
      </w:r>
      <w:r w:rsidRPr="00603D03">
        <w:rPr>
          <w:rFonts w:ascii="Verdana" w:hAnsi="Verdana" w:cs="Arial"/>
          <w:sz w:val="18"/>
          <w:szCs w:val="18"/>
        </w:rPr>
        <w:t>oświadczam, co następuje:</w:t>
      </w:r>
    </w:p>
    <w:p w14:paraId="44F8B925" w14:textId="77777777" w:rsidR="00D80B90" w:rsidRPr="00603D03" w:rsidRDefault="00D80B90" w:rsidP="00D80B9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14E38C59" w14:textId="77777777" w:rsidR="00D80B90" w:rsidRPr="00603D03" w:rsidRDefault="00D80B90" w:rsidP="00D80B9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88BE5E1" w14:textId="77777777" w:rsidR="00603D03" w:rsidRPr="00603D03" w:rsidRDefault="00603D03" w:rsidP="00603D0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 xml:space="preserve">Oświadczam, że spełniam warunki udziału w postępowaniu określone przez zamawiającego w   specyfikacji warunków zamówienia pkt 8.2. </w:t>
      </w:r>
      <w:proofErr w:type="spellStart"/>
      <w:r w:rsidRPr="00603D03">
        <w:rPr>
          <w:rFonts w:ascii="Verdana" w:hAnsi="Verdana" w:cs="Arial"/>
          <w:b/>
          <w:sz w:val="18"/>
          <w:szCs w:val="18"/>
        </w:rPr>
        <w:t>ppkt</w:t>
      </w:r>
      <w:proofErr w:type="spellEnd"/>
      <w:r w:rsidRPr="00603D03">
        <w:rPr>
          <w:rFonts w:ascii="Verdana" w:hAnsi="Verdana" w:cs="Arial"/>
          <w:b/>
          <w:sz w:val="18"/>
          <w:szCs w:val="18"/>
        </w:rPr>
        <w:t xml:space="preserve"> 1-4.   </w:t>
      </w:r>
    </w:p>
    <w:p w14:paraId="29FEE7BE" w14:textId="77777777" w:rsidR="00603D03" w:rsidRPr="00603D03" w:rsidRDefault="00603D03" w:rsidP="00603D03">
      <w:pPr>
        <w:spacing w:line="360" w:lineRule="auto"/>
        <w:ind w:left="5664" w:firstLine="708"/>
        <w:jc w:val="both"/>
        <w:rPr>
          <w:rFonts w:ascii="Verdana" w:hAnsi="Verdana" w:cs="Arial"/>
          <w:b/>
          <w:i/>
          <w:sz w:val="18"/>
          <w:szCs w:val="18"/>
        </w:rPr>
      </w:pPr>
    </w:p>
    <w:p w14:paraId="330D395E" w14:textId="77777777" w:rsidR="00603D03" w:rsidRPr="00603D03" w:rsidRDefault="00603D03" w:rsidP="00603D03">
      <w:pPr>
        <w:shd w:val="clear" w:color="auto" w:fill="BFBFBF"/>
        <w:spacing w:line="360" w:lineRule="auto"/>
        <w:jc w:val="both"/>
        <w:rPr>
          <w:rFonts w:ascii="Verdana" w:hAnsi="Verdana"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D5EA0B8" w14:textId="77777777" w:rsidR="00603D03" w:rsidRPr="00603D03" w:rsidRDefault="00603D03" w:rsidP="00603D03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24876F4" w14:textId="77777777" w:rsidR="00603D03" w:rsidRPr="00603D03" w:rsidRDefault="00603D03" w:rsidP="00603D0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 xml:space="preserve">Oświadczam, że wszystkie informacje podane w powyższym oświadczeniu są aktualne </w:t>
      </w:r>
      <w:r w:rsidRPr="00603D03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1084CC0" w14:textId="77777777" w:rsidR="00603D03" w:rsidRPr="00603D03" w:rsidRDefault="00603D03" w:rsidP="00603D03">
      <w:pPr>
        <w:rPr>
          <w:rFonts w:ascii="Verdana" w:hAnsi="Verdana" w:cs="Arial"/>
          <w:sz w:val="18"/>
          <w:szCs w:val="18"/>
        </w:rPr>
      </w:pPr>
    </w:p>
    <w:p w14:paraId="767540FB" w14:textId="77777777" w:rsidR="00603D03" w:rsidRPr="00603D03" w:rsidRDefault="00603D03" w:rsidP="00603D03">
      <w:pPr>
        <w:spacing w:line="259" w:lineRule="auto"/>
        <w:jc w:val="center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t>Dokument należy sporządzić w postaci elektronicznej i podpisać kwalifikowanym</w:t>
      </w: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br/>
        <w:t xml:space="preserve"> podpisem elektronicznym lub podpisem zaufanym lub podpisem osobistym.</w:t>
      </w:r>
    </w:p>
    <w:p w14:paraId="0B4AD838" w14:textId="77777777" w:rsidR="006F646A" w:rsidRPr="00603D03" w:rsidRDefault="006F646A" w:rsidP="00D854F9">
      <w:pPr>
        <w:rPr>
          <w:rFonts w:ascii="Verdana" w:hAnsi="Verdana"/>
          <w:sz w:val="18"/>
          <w:szCs w:val="18"/>
        </w:rPr>
      </w:pPr>
    </w:p>
    <w:sectPr w:rsidR="006F646A" w:rsidRPr="00603D03" w:rsidSect="00F82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8A0F" w14:textId="77777777" w:rsidR="00204417" w:rsidRDefault="00204417">
      <w:r>
        <w:separator/>
      </w:r>
    </w:p>
  </w:endnote>
  <w:endnote w:type="continuationSeparator" w:id="0">
    <w:p w14:paraId="57E7DF80" w14:textId="77777777" w:rsidR="00204417" w:rsidRDefault="0020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B4D2" w14:textId="77777777"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E8AD6F" w14:textId="77777777"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EE9D" w14:textId="4F479873" w:rsidR="006F646A" w:rsidRDefault="005779B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B2B8F" wp14:editId="302324C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942D9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AA6FA76" w14:textId="77777777"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6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16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1840" w14:textId="77777777"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DD35AD" w14:textId="77777777" w:rsidR="006F646A" w:rsidRDefault="006F646A">
    <w:pPr>
      <w:pStyle w:val="Stopka"/>
      <w:tabs>
        <w:tab w:val="clear" w:pos="4536"/>
      </w:tabs>
      <w:jc w:val="center"/>
    </w:pPr>
  </w:p>
  <w:p w14:paraId="37611360" w14:textId="77777777"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D22B" w14:textId="77777777" w:rsidR="00204417" w:rsidRDefault="00204417">
      <w:r>
        <w:separator/>
      </w:r>
    </w:p>
  </w:footnote>
  <w:footnote w:type="continuationSeparator" w:id="0">
    <w:p w14:paraId="1295424D" w14:textId="77777777" w:rsidR="00204417" w:rsidRDefault="0020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4D61" w14:textId="77777777" w:rsidR="008356EB" w:rsidRDefault="00835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665" w14:textId="77777777" w:rsidR="008356EB" w:rsidRDefault="008356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DC8F" w14:textId="77777777" w:rsidR="008356EB" w:rsidRDefault="00835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DC1E42"/>
    <w:multiLevelType w:val="hybridMultilevel"/>
    <w:tmpl w:val="09A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91"/>
    <w:rsid w:val="000516D1"/>
    <w:rsid w:val="00095C48"/>
    <w:rsid w:val="000A45E9"/>
    <w:rsid w:val="000A5EC4"/>
    <w:rsid w:val="000E08F7"/>
    <w:rsid w:val="00204417"/>
    <w:rsid w:val="00212828"/>
    <w:rsid w:val="00280712"/>
    <w:rsid w:val="002941A7"/>
    <w:rsid w:val="002A7C88"/>
    <w:rsid w:val="002B7695"/>
    <w:rsid w:val="004B4F3F"/>
    <w:rsid w:val="004D3908"/>
    <w:rsid w:val="004F2D10"/>
    <w:rsid w:val="00504B29"/>
    <w:rsid w:val="00561731"/>
    <w:rsid w:val="00572FC7"/>
    <w:rsid w:val="005779BE"/>
    <w:rsid w:val="00586A2A"/>
    <w:rsid w:val="005D5E0B"/>
    <w:rsid w:val="00603D03"/>
    <w:rsid w:val="00616A00"/>
    <w:rsid w:val="00631A14"/>
    <w:rsid w:val="006F3A98"/>
    <w:rsid w:val="006F646A"/>
    <w:rsid w:val="00713393"/>
    <w:rsid w:val="00740CC1"/>
    <w:rsid w:val="00751DED"/>
    <w:rsid w:val="00781717"/>
    <w:rsid w:val="007D7B59"/>
    <w:rsid w:val="007E7FA4"/>
    <w:rsid w:val="008301EE"/>
    <w:rsid w:val="008356EB"/>
    <w:rsid w:val="00882B1D"/>
    <w:rsid w:val="008C4317"/>
    <w:rsid w:val="008C6FD5"/>
    <w:rsid w:val="00990855"/>
    <w:rsid w:val="009A0497"/>
    <w:rsid w:val="009B1B93"/>
    <w:rsid w:val="00A146F3"/>
    <w:rsid w:val="00A560D7"/>
    <w:rsid w:val="00B52793"/>
    <w:rsid w:val="00B54C2B"/>
    <w:rsid w:val="00BC58F7"/>
    <w:rsid w:val="00BD38C9"/>
    <w:rsid w:val="00BF2504"/>
    <w:rsid w:val="00C17AA6"/>
    <w:rsid w:val="00CA3550"/>
    <w:rsid w:val="00CB3539"/>
    <w:rsid w:val="00CB6CFE"/>
    <w:rsid w:val="00D23A0C"/>
    <w:rsid w:val="00D30B74"/>
    <w:rsid w:val="00D80B90"/>
    <w:rsid w:val="00D854F9"/>
    <w:rsid w:val="00DC26C8"/>
    <w:rsid w:val="00DF2F91"/>
    <w:rsid w:val="00E97988"/>
    <w:rsid w:val="00F74086"/>
    <w:rsid w:val="00F8272F"/>
    <w:rsid w:val="00FB5AFA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6E8F50"/>
  <w15:chartTrackingRefBased/>
  <w15:docId w15:val="{8F78EF81-03D8-4B05-83AC-81449697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customStyle="1" w:styleId="Default">
    <w:name w:val="Default"/>
    <w:rsid w:val="00D85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Jolata Oleksy</dc:creator>
  <cp:keywords/>
  <cp:lastModifiedBy>Anna Trybus</cp:lastModifiedBy>
  <cp:revision>2</cp:revision>
  <cp:lastPrinted>2021-06-09T09:51:00Z</cp:lastPrinted>
  <dcterms:created xsi:type="dcterms:W3CDTF">2021-06-09T09:51:00Z</dcterms:created>
  <dcterms:modified xsi:type="dcterms:W3CDTF">2021-06-09T09:51:00Z</dcterms:modified>
</cp:coreProperties>
</file>