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826" w14:textId="64303939" w:rsidR="006A5DF1" w:rsidRPr="00591ACE" w:rsidRDefault="0046094B" w:rsidP="00FE33B0">
      <w:pPr>
        <w:jc w:val="right"/>
        <w:rPr>
          <w:sz w:val="24"/>
          <w:szCs w:val="24"/>
        </w:rPr>
      </w:pPr>
      <w:r w:rsidRPr="00591ACE">
        <w:rPr>
          <w:sz w:val="24"/>
          <w:szCs w:val="24"/>
        </w:rPr>
        <w:t>Kraków</w:t>
      </w:r>
      <w:r w:rsidR="006A5DF1" w:rsidRPr="00591ACE">
        <w:rPr>
          <w:sz w:val="24"/>
          <w:szCs w:val="24"/>
        </w:rPr>
        <w:t xml:space="preserve"> dnia: </w:t>
      </w:r>
      <w:r w:rsidRPr="00591ACE">
        <w:rPr>
          <w:sz w:val="24"/>
          <w:szCs w:val="24"/>
        </w:rPr>
        <w:t>2021-0</w:t>
      </w:r>
      <w:r w:rsidR="00591ACE">
        <w:rPr>
          <w:sz w:val="24"/>
          <w:szCs w:val="24"/>
        </w:rPr>
        <w:t>6</w:t>
      </w:r>
      <w:r w:rsidRPr="00591ACE">
        <w:rPr>
          <w:sz w:val="24"/>
          <w:szCs w:val="24"/>
        </w:rPr>
        <w:t>-</w:t>
      </w:r>
      <w:r w:rsidR="00591ACE">
        <w:rPr>
          <w:sz w:val="24"/>
          <w:szCs w:val="24"/>
        </w:rPr>
        <w:t>0</w:t>
      </w:r>
      <w:r w:rsidR="00112AEE">
        <w:rPr>
          <w:sz w:val="24"/>
          <w:szCs w:val="24"/>
        </w:rPr>
        <w:t>9</w:t>
      </w:r>
    </w:p>
    <w:p w14:paraId="12BA524B" w14:textId="77777777" w:rsidR="0029606A" w:rsidRPr="00591ACE" w:rsidRDefault="0029606A" w:rsidP="00FE33B0">
      <w:pPr>
        <w:jc w:val="right"/>
        <w:rPr>
          <w:sz w:val="24"/>
          <w:szCs w:val="24"/>
        </w:rPr>
      </w:pPr>
    </w:p>
    <w:p w14:paraId="0F0E771A" w14:textId="77777777" w:rsidR="00D55DBB" w:rsidRPr="00591ACE" w:rsidRDefault="0046094B" w:rsidP="00FE33B0">
      <w:pPr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 xml:space="preserve">Szpital Specjalistyczny im. Stefana Żeromskiego SP ZOZ w Krakowie </w:t>
      </w:r>
    </w:p>
    <w:p w14:paraId="10F3BDB9" w14:textId="3B03778F" w:rsidR="006A5DF1" w:rsidRPr="00591ACE" w:rsidRDefault="0046094B" w:rsidP="00FE33B0">
      <w:pPr>
        <w:rPr>
          <w:b/>
          <w:bCs/>
          <w:sz w:val="24"/>
          <w:szCs w:val="24"/>
        </w:rPr>
      </w:pPr>
      <w:r w:rsidRPr="00591ACE">
        <w:rPr>
          <w:b/>
          <w:bCs/>
          <w:sz w:val="24"/>
          <w:szCs w:val="24"/>
        </w:rPr>
        <w:t>Sekcja Zamówień Publicznych</w:t>
      </w:r>
    </w:p>
    <w:p w14:paraId="71C217B4" w14:textId="77777777" w:rsidR="006A5DF1" w:rsidRPr="00591ACE" w:rsidRDefault="0046094B" w:rsidP="00FE33B0">
      <w:pPr>
        <w:rPr>
          <w:sz w:val="24"/>
          <w:szCs w:val="24"/>
        </w:rPr>
      </w:pPr>
      <w:r w:rsidRPr="00591ACE">
        <w:rPr>
          <w:sz w:val="24"/>
          <w:szCs w:val="24"/>
        </w:rPr>
        <w:t>os. Na Skarpie</w:t>
      </w:r>
      <w:r w:rsidR="006A5DF1" w:rsidRPr="00591ACE">
        <w:rPr>
          <w:sz w:val="24"/>
          <w:szCs w:val="24"/>
        </w:rPr>
        <w:t xml:space="preserve"> </w:t>
      </w:r>
      <w:r w:rsidRPr="00591ACE">
        <w:rPr>
          <w:sz w:val="24"/>
          <w:szCs w:val="24"/>
        </w:rPr>
        <w:t>66</w:t>
      </w:r>
    </w:p>
    <w:p w14:paraId="3E1448C1" w14:textId="77777777" w:rsidR="006A5DF1" w:rsidRPr="00591ACE" w:rsidRDefault="0046094B" w:rsidP="00FE33B0">
      <w:pPr>
        <w:rPr>
          <w:sz w:val="24"/>
          <w:szCs w:val="24"/>
        </w:rPr>
      </w:pPr>
      <w:r w:rsidRPr="00591ACE">
        <w:rPr>
          <w:sz w:val="24"/>
          <w:szCs w:val="24"/>
        </w:rPr>
        <w:t>31-913</w:t>
      </w:r>
      <w:r w:rsidR="006A5DF1" w:rsidRPr="00591ACE">
        <w:rPr>
          <w:sz w:val="24"/>
          <w:szCs w:val="24"/>
        </w:rPr>
        <w:t xml:space="preserve"> </w:t>
      </w:r>
      <w:r w:rsidRPr="00591ACE">
        <w:rPr>
          <w:sz w:val="24"/>
          <w:szCs w:val="24"/>
        </w:rPr>
        <w:t>Kraków</w:t>
      </w:r>
    </w:p>
    <w:p w14:paraId="2B37F167" w14:textId="77777777" w:rsidR="006A5DF1" w:rsidRPr="00591ACE" w:rsidRDefault="006A5DF1" w:rsidP="00FE33B0">
      <w:pPr>
        <w:jc w:val="both"/>
        <w:rPr>
          <w:bCs/>
          <w:sz w:val="24"/>
          <w:szCs w:val="24"/>
        </w:rPr>
      </w:pPr>
      <w:r w:rsidRPr="00591ACE">
        <w:rPr>
          <w:bCs/>
          <w:sz w:val="24"/>
          <w:szCs w:val="24"/>
        </w:rPr>
        <w:t>……………………………………</w:t>
      </w:r>
    </w:p>
    <w:p w14:paraId="1C34B55E" w14:textId="77777777" w:rsidR="006A5DF1" w:rsidRPr="00591ACE" w:rsidRDefault="006A5DF1" w:rsidP="00FE33B0">
      <w:pPr>
        <w:jc w:val="both"/>
        <w:rPr>
          <w:bCs/>
          <w:sz w:val="24"/>
          <w:szCs w:val="24"/>
        </w:rPr>
      </w:pPr>
      <w:r w:rsidRPr="00591ACE">
        <w:rPr>
          <w:bCs/>
          <w:sz w:val="24"/>
          <w:szCs w:val="24"/>
        </w:rPr>
        <w:t>[nazwa zamawiającego, adres]</w:t>
      </w:r>
    </w:p>
    <w:p w14:paraId="2D1E8C6D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7FDEAB2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32171E0" w14:textId="07796478" w:rsidR="006A5DF1" w:rsidRPr="00591ACE" w:rsidRDefault="006A5DF1" w:rsidP="00FE33B0">
      <w:pPr>
        <w:pStyle w:val="Nagwek"/>
        <w:tabs>
          <w:tab w:val="clear" w:pos="4536"/>
        </w:tabs>
        <w:rPr>
          <w:sz w:val="24"/>
          <w:szCs w:val="24"/>
        </w:rPr>
      </w:pPr>
      <w:r w:rsidRPr="00591ACE">
        <w:rPr>
          <w:sz w:val="24"/>
          <w:szCs w:val="24"/>
        </w:rPr>
        <w:t>Pismo:</w:t>
      </w:r>
      <w:r w:rsidR="002F4050" w:rsidRPr="00591ACE">
        <w:rPr>
          <w:sz w:val="24"/>
          <w:szCs w:val="24"/>
        </w:rPr>
        <w:t xml:space="preserve"> SZP.271</w:t>
      </w:r>
      <w:r w:rsidR="00591ACE">
        <w:rPr>
          <w:sz w:val="24"/>
          <w:szCs w:val="24"/>
        </w:rPr>
        <w:t>.4</w:t>
      </w:r>
      <w:r w:rsidR="00112AEE">
        <w:rPr>
          <w:sz w:val="24"/>
          <w:szCs w:val="24"/>
        </w:rPr>
        <w:t>20</w:t>
      </w:r>
      <w:r w:rsidR="002F4050" w:rsidRPr="00591ACE">
        <w:rPr>
          <w:sz w:val="24"/>
          <w:szCs w:val="24"/>
        </w:rPr>
        <w:t>/9/2021</w:t>
      </w:r>
      <w:r w:rsidRPr="00591ACE">
        <w:rPr>
          <w:sz w:val="24"/>
          <w:szCs w:val="24"/>
        </w:rPr>
        <w:tab/>
        <w:t xml:space="preserve"> </w:t>
      </w:r>
    </w:p>
    <w:p w14:paraId="251A7598" w14:textId="77777777" w:rsidR="006A5DF1" w:rsidRPr="00591ACE" w:rsidRDefault="006A5DF1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31E0C2F" w14:textId="77777777" w:rsidR="006A5DF1" w:rsidRPr="00591ACE" w:rsidRDefault="006A5DF1" w:rsidP="00FE33B0">
      <w:pPr>
        <w:tabs>
          <w:tab w:val="left" w:pos="708"/>
          <w:tab w:val="center" w:pos="4536"/>
          <w:tab w:val="right" w:pos="9072"/>
        </w:tabs>
        <w:ind w:left="5245"/>
        <w:rPr>
          <w:b/>
          <w:sz w:val="24"/>
          <w:szCs w:val="24"/>
        </w:rPr>
      </w:pPr>
      <w:r w:rsidRPr="00591ACE">
        <w:rPr>
          <w:b/>
          <w:sz w:val="24"/>
          <w:szCs w:val="24"/>
        </w:rPr>
        <w:t>WYKONAWCY</w:t>
      </w:r>
    </w:p>
    <w:p w14:paraId="32C610E3" w14:textId="77777777" w:rsidR="006A5DF1" w:rsidRPr="00591ACE" w:rsidRDefault="006A5DF1" w:rsidP="00FE33B0">
      <w:pPr>
        <w:tabs>
          <w:tab w:val="left" w:pos="708"/>
          <w:tab w:val="center" w:pos="4536"/>
          <w:tab w:val="right" w:pos="9072"/>
        </w:tabs>
        <w:ind w:left="5245"/>
        <w:rPr>
          <w:sz w:val="24"/>
          <w:szCs w:val="24"/>
        </w:rPr>
      </w:pPr>
      <w:r w:rsidRPr="00591ACE">
        <w:rPr>
          <w:sz w:val="24"/>
          <w:szCs w:val="24"/>
        </w:rPr>
        <w:t>ubiegający się o zamówienie publiczne</w:t>
      </w:r>
    </w:p>
    <w:p w14:paraId="73829594" w14:textId="77777777" w:rsidR="006D4AB3" w:rsidRPr="00591ACE" w:rsidRDefault="006D4AB3" w:rsidP="00FE33B0">
      <w:pPr>
        <w:pStyle w:val="Nagwek"/>
        <w:tabs>
          <w:tab w:val="clear" w:pos="4536"/>
        </w:tabs>
        <w:rPr>
          <w:sz w:val="24"/>
          <w:szCs w:val="24"/>
        </w:rPr>
      </w:pPr>
    </w:p>
    <w:p w14:paraId="73B139AF" w14:textId="77777777" w:rsidR="006D4AB3" w:rsidRPr="00591ACE" w:rsidRDefault="006D4AB3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70FEF691" w14:textId="77777777" w:rsidR="006D4AB3" w:rsidRPr="00591ACE" w:rsidRDefault="006D4AB3" w:rsidP="00FE33B0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00460C98" w14:textId="0502B5E8" w:rsidR="00632C3C" w:rsidRPr="00591ACE" w:rsidRDefault="00577263" w:rsidP="00FE33B0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</w:t>
      </w:r>
      <w:r w:rsidR="00112AEE">
        <w:rPr>
          <w:rFonts w:ascii="Times New Roman" w:hAnsi="Times New Roman"/>
          <w:sz w:val="24"/>
          <w:szCs w:val="24"/>
        </w:rPr>
        <w:t xml:space="preserve"> </w:t>
      </w:r>
      <w:r w:rsidR="00E21B49" w:rsidRPr="00591ACE">
        <w:rPr>
          <w:rFonts w:ascii="Times New Roman" w:hAnsi="Times New Roman"/>
          <w:sz w:val="24"/>
          <w:szCs w:val="24"/>
        </w:rPr>
        <w:t>WYJAŚNIENI</w:t>
      </w:r>
      <w:r w:rsidR="00520165" w:rsidRPr="00591ACE">
        <w:rPr>
          <w:rFonts w:ascii="Times New Roman" w:hAnsi="Times New Roman"/>
          <w:sz w:val="24"/>
          <w:szCs w:val="24"/>
        </w:rPr>
        <w:t>A</w:t>
      </w:r>
      <w:r w:rsidR="00632C3C" w:rsidRPr="00591ACE">
        <w:rPr>
          <w:rFonts w:ascii="Times New Roman" w:hAnsi="Times New Roman"/>
          <w:sz w:val="24"/>
          <w:szCs w:val="24"/>
        </w:rPr>
        <w:t xml:space="preserve"> TREŚCI</w:t>
      </w:r>
      <w:r w:rsidR="0029606A" w:rsidRPr="00591ACE">
        <w:rPr>
          <w:rFonts w:ascii="Times New Roman" w:hAnsi="Times New Roman"/>
          <w:sz w:val="24"/>
          <w:szCs w:val="24"/>
        </w:rPr>
        <w:t xml:space="preserve"> SWZ</w:t>
      </w:r>
    </w:p>
    <w:p w14:paraId="1A5DD6B2" w14:textId="77777777" w:rsidR="006D4AB3" w:rsidRPr="00591ACE" w:rsidRDefault="00632C3C" w:rsidP="00FE33B0">
      <w:pPr>
        <w:jc w:val="both"/>
        <w:rPr>
          <w:sz w:val="24"/>
          <w:szCs w:val="24"/>
        </w:rPr>
      </w:pPr>
      <w:r w:rsidRPr="00591ACE">
        <w:rPr>
          <w:sz w:val="24"/>
          <w:szCs w:val="24"/>
        </w:rPr>
        <w:t xml:space="preserve">Dotyczy: </w:t>
      </w:r>
      <w:r w:rsidR="006A5DF1" w:rsidRPr="00591ACE">
        <w:rPr>
          <w:sz w:val="24"/>
          <w:szCs w:val="24"/>
        </w:rPr>
        <w:t>p</w:t>
      </w:r>
      <w:r w:rsidRPr="00591ACE">
        <w:rPr>
          <w:sz w:val="24"/>
          <w:szCs w:val="24"/>
        </w:rPr>
        <w:t>ostępowani</w:t>
      </w:r>
      <w:r w:rsidR="006A5DF1" w:rsidRPr="00591ACE">
        <w:rPr>
          <w:sz w:val="24"/>
          <w:szCs w:val="24"/>
        </w:rPr>
        <w:t>a</w:t>
      </w:r>
      <w:r w:rsidRPr="00591ACE">
        <w:rPr>
          <w:sz w:val="24"/>
          <w:szCs w:val="24"/>
        </w:rPr>
        <w:t xml:space="preserve"> o udzielenie zamówienia publicznego, prowadzone</w:t>
      </w:r>
      <w:r w:rsidR="006A5DF1" w:rsidRPr="00591ACE">
        <w:rPr>
          <w:sz w:val="24"/>
          <w:szCs w:val="24"/>
        </w:rPr>
        <w:t>go</w:t>
      </w:r>
      <w:r w:rsidRPr="00591ACE">
        <w:rPr>
          <w:sz w:val="24"/>
          <w:szCs w:val="24"/>
        </w:rPr>
        <w:t xml:space="preserve"> w trybie </w:t>
      </w:r>
      <w:r w:rsidR="0046094B" w:rsidRPr="00591ACE">
        <w:rPr>
          <w:sz w:val="24"/>
          <w:szCs w:val="24"/>
        </w:rPr>
        <w:t>przetarg nieograniczony</w:t>
      </w:r>
      <w:r w:rsidRPr="00591ACE">
        <w:rPr>
          <w:b/>
          <w:sz w:val="24"/>
          <w:szCs w:val="24"/>
        </w:rPr>
        <w:t xml:space="preserve"> </w:t>
      </w:r>
      <w:r w:rsidRPr="00591ACE">
        <w:rPr>
          <w:bCs/>
          <w:sz w:val="24"/>
          <w:szCs w:val="24"/>
        </w:rPr>
        <w:t>na</w:t>
      </w:r>
      <w:r w:rsidRPr="00591ACE">
        <w:rPr>
          <w:b/>
          <w:sz w:val="24"/>
          <w:szCs w:val="24"/>
        </w:rPr>
        <w:t xml:space="preserve"> </w:t>
      </w:r>
      <w:r w:rsidR="00E72428" w:rsidRPr="00591ACE">
        <w:rPr>
          <w:bCs/>
          <w:sz w:val="24"/>
          <w:szCs w:val="24"/>
        </w:rPr>
        <w:t>”</w:t>
      </w:r>
      <w:r w:rsidR="0046094B" w:rsidRPr="00591ACE">
        <w:rPr>
          <w:b/>
          <w:bCs/>
          <w:sz w:val="24"/>
          <w:szCs w:val="24"/>
        </w:rPr>
        <w:t>"Przebudowa części pomieszczeń Pawilonu PK nr 246/51.5 dla potrzeb archiwum Szpitala, Poradni Dermatologicznej Dorosłych i Dzieci oraz zaplecza socjalnego dla potrzeb Kuchni"</w:t>
      </w:r>
      <w:r w:rsidR="00E72428" w:rsidRPr="00591ACE">
        <w:rPr>
          <w:bCs/>
          <w:sz w:val="24"/>
          <w:szCs w:val="24"/>
        </w:rPr>
        <w:t>”</w:t>
      </w:r>
      <w:r w:rsidRPr="00591ACE">
        <w:rPr>
          <w:b/>
          <w:sz w:val="24"/>
          <w:szCs w:val="24"/>
        </w:rPr>
        <w:t xml:space="preserve"> </w:t>
      </w:r>
      <w:r w:rsidRPr="00591ACE">
        <w:rPr>
          <w:bCs/>
          <w:sz w:val="24"/>
          <w:szCs w:val="24"/>
        </w:rPr>
        <w:t>– znak sprawy</w:t>
      </w:r>
      <w:r w:rsidRPr="00591ACE">
        <w:rPr>
          <w:b/>
          <w:sz w:val="24"/>
          <w:szCs w:val="24"/>
        </w:rPr>
        <w:t xml:space="preserve"> </w:t>
      </w:r>
      <w:r w:rsidR="0046094B" w:rsidRPr="00591ACE">
        <w:rPr>
          <w:b/>
          <w:sz w:val="24"/>
          <w:szCs w:val="24"/>
        </w:rPr>
        <w:t>ZP/9/2021</w:t>
      </w:r>
      <w:r w:rsidRPr="00591ACE">
        <w:rPr>
          <w:b/>
          <w:sz w:val="24"/>
          <w:szCs w:val="24"/>
        </w:rPr>
        <w:t>.</w:t>
      </w:r>
    </w:p>
    <w:p w14:paraId="1D023C57" w14:textId="26602156" w:rsidR="0012774F" w:rsidRDefault="00520165" w:rsidP="00FE33B0">
      <w:pPr>
        <w:jc w:val="both"/>
        <w:rPr>
          <w:bCs/>
          <w:sz w:val="24"/>
          <w:szCs w:val="24"/>
          <w:lang w:eastAsia="ar-SA"/>
        </w:rPr>
      </w:pPr>
      <w:r w:rsidRPr="00591ACE">
        <w:rPr>
          <w:sz w:val="24"/>
          <w:szCs w:val="24"/>
        </w:rPr>
        <w:t xml:space="preserve">Zamawiający, </w:t>
      </w:r>
      <w:r w:rsidR="0046094B" w:rsidRPr="00591ACE">
        <w:rPr>
          <w:b/>
          <w:sz w:val="24"/>
          <w:szCs w:val="24"/>
        </w:rPr>
        <w:t>Szpital Specjalistyczny im. Stefana Żeromskiego SP ZOZ w Krakowie Sekcja Zamówień Publicznych</w:t>
      </w:r>
      <w:r w:rsidRPr="00591ACE">
        <w:rPr>
          <w:sz w:val="24"/>
          <w:szCs w:val="24"/>
        </w:rPr>
        <w:t xml:space="preserve">, działając na podstawie art. </w:t>
      </w:r>
      <w:r w:rsidR="0029606A" w:rsidRPr="00591ACE">
        <w:rPr>
          <w:sz w:val="24"/>
          <w:szCs w:val="24"/>
        </w:rPr>
        <w:t>1</w:t>
      </w:r>
      <w:r w:rsidRPr="00591ACE">
        <w:rPr>
          <w:sz w:val="24"/>
          <w:szCs w:val="24"/>
        </w:rPr>
        <w:t>3</w:t>
      </w:r>
      <w:r w:rsidR="0029606A" w:rsidRPr="00591ACE">
        <w:rPr>
          <w:sz w:val="24"/>
          <w:szCs w:val="24"/>
        </w:rPr>
        <w:t>5</w:t>
      </w:r>
      <w:r w:rsidRPr="00591ACE">
        <w:rPr>
          <w:sz w:val="24"/>
          <w:szCs w:val="24"/>
        </w:rPr>
        <w:t xml:space="preserve"> ust</w:t>
      </w:r>
      <w:r w:rsidR="00D9049C" w:rsidRPr="00591ACE">
        <w:rPr>
          <w:sz w:val="24"/>
          <w:szCs w:val="24"/>
        </w:rPr>
        <w:t xml:space="preserve">. </w:t>
      </w:r>
      <w:r w:rsidR="0029606A" w:rsidRPr="00591ACE">
        <w:rPr>
          <w:sz w:val="24"/>
          <w:szCs w:val="24"/>
        </w:rPr>
        <w:t>6</w:t>
      </w:r>
      <w:r w:rsidRPr="00591ACE">
        <w:rPr>
          <w:sz w:val="24"/>
          <w:szCs w:val="24"/>
        </w:rPr>
        <w:t xml:space="preserve"> ustawy z dnia </w:t>
      </w:r>
      <w:r w:rsidR="0029606A" w:rsidRPr="00591ACE">
        <w:rPr>
          <w:sz w:val="24"/>
          <w:szCs w:val="24"/>
        </w:rPr>
        <w:t>11</w:t>
      </w:r>
      <w:r w:rsidRPr="00591ACE">
        <w:rPr>
          <w:sz w:val="24"/>
          <w:szCs w:val="24"/>
        </w:rPr>
        <w:t xml:space="preserve"> </w:t>
      </w:r>
      <w:r w:rsidR="0029606A" w:rsidRPr="00591ACE">
        <w:rPr>
          <w:sz w:val="24"/>
          <w:szCs w:val="24"/>
        </w:rPr>
        <w:t xml:space="preserve">września </w:t>
      </w:r>
      <w:r w:rsidRPr="00591ACE">
        <w:rPr>
          <w:sz w:val="24"/>
          <w:szCs w:val="24"/>
        </w:rPr>
        <w:t>20</w:t>
      </w:r>
      <w:r w:rsidR="0029606A" w:rsidRPr="00591ACE">
        <w:rPr>
          <w:sz w:val="24"/>
          <w:szCs w:val="24"/>
        </w:rPr>
        <w:t>19</w:t>
      </w:r>
      <w:r w:rsidRPr="00591ACE">
        <w:rPr>
          <w:sz w:val="24"/>
          <w:szCs w:val="24"/>
        </w:rPr>
        <w:t xml:space="preserve"> r</w:t>
      </w:r>
      <w:r w:rsidR="0029606A" w:rsidRPr="00591ACE">
        <w:rPr>
          <w:sz w:val="24"/>
          <w:szCs w:val="24"/>
        </w:rPr>
        <w:t>.</w:t>
      </w:r>
      <w:r w:rsidRPr="00591ACE">
        <w:rPr>
          <w:sz w:val="24"/>
          <w:szCs w:val="24"/>
        </w:rPr>
        <w:t xml:space="preserve"> Prawo </w:t>
      </w:r>
      <w:r w:rsidR="0029606A" w:rsidRPr="00591ACE">
        <w:rPr>
          <w:sz w:val="24"/>
          <w:szCs w:val="24"/>
        </w:rPr>
        <w:t>z</w:t>
      </w:r>
      <w:r w:rsidRPr="00591ACE">
        <w:rPr>
          <w:sz w:val="24"/>
          <w:szCs w:val="24"/>
        </w:rPr>
        <w:t xml:space="preserve">amówień </w:t>
      </w:r>
      <w:r w:rsidR="0029606A" w:rsidRPr="00591ACE">
        <w:rPr>
          <w:sz w:val="24"/>
          <w:szCs w:val="24"/>
        </w:rPr>
        <w:t>p</w:t>
      </w:r>
      <w:r w:rsidRPr="00591ACE">
        <w:rPr>
          <w:sz w:val="24"/>
          <w:szCs w:val="24"/>
        </w:rPr>
        <w:t xml:space="preserve">ublicznych </w:t>
      </w:r>
      <w:r w:rsidR="0046094B" w:rsidRPr="00591ACE">
        <w:rPr>
          <w:sz w:val="24"/>
          <w:szCs w:val="24"/>
        </w:rPr>
        <w:t>(Dz.U. poz. 2019 ze zm.)</w:t>
      </w:r>
      <w:r w:rsidR="00BE7BFD" w:rsidRPr="00591ACE">
        <w:rPr>
          <w:sz w:val="24"/>
          <w:szCs w:val="24"/>
        </w:rPr>
        <w:t xml:space="preserve">, </w:t>
      </w:r>
      <w:r w:rsidR="00D9049C" w:rsidRPr="00591ACE">
        <w:rPr>
          <w:sz w:val="24"/>
          <w:szCs w:val="24"/>
        </w:rPr>
        <w:t>udostępnia</w:t>
      </w:r>
      <w:r w:rsidR="00BE7BFD" w:rsidRPr="00591ACE">
        <w:rPr>
          <w:sz w:val="24"/>
          <w:szCs w:val="24"/>
        </w:rPr>
        <w:t xml:space="preserve"> poniżej treść zapytań do S</w:t>
      </w:r>
      <w:r w:rsidR="0012774F" w:rsidRPr="00591ACE">
        <w:rPr>
          <w:sz w:val="24"/>
          <w:szCs w:val="24"/>
        </w:rPr>
        <w:t>pecyfikacji Warunków Zamówienia (</w:t>
      </w:r>
      <w:r w:rsidR="0012774F" w:rsidRPr="00591ACE">
        <w:rPr>
          <w:sz w:val="24"/>
          <w:szCs w:val="24"/>
          <w:lang w:eastAsia="ar-SA"/>
        </w:rPr>
        <w:t>zwanej dalej</w:t>
      </w:r>
      <w:r w:rsidR="0012774F" w:rsidRPr="00591ACE">
        <w:rPr>
          <w:b/>
          <w:sz w:val="24"/>
          <w:szCs w:val="24"/>
          <w:lang w:eastAsia="ar-SA"/>
        </w:rPr>
        <w:t xml:space="preserve"> </w:t>
      </w:r>
      <w:r w:rsidR="0012774F" w:rsidRPr="00591ACE">
        <w:rPr>
          <w:bCs/>
          <w:sz w:val="24"/>
          <w:szCs w:val="24"/>
          <w:lang w:eastAsia="ar-SA"/>
        </w:rPr>
        <w:t>”SWZ”)</w:t>
      </w:r>
      <w:r w:rsidR="00D9049C" w:rsidRPr="00591ACE">
        <w:rPr>
          <w:bCs/>
          <w:sz w:val="24"/>
          <w:szCs w:val="24"/>
          <w:lang w:eastAsia="ar-SA"/>
        </w:rPr>
        <w:t xml:space="preserve"> </w:t>
      </w:r>
      <w:r w:rsidR="00D9049C" w:rsidRPr="00591ACE">
        <w:rPr>
          <w:sz w:val="24"/>
          <w:szCs w:val="24"/>
        </w:rPr>
        <w:t>wraz z wyjaśnieniami</w:t>
      </w:r>
      <w:r w:rsidR="0012774F" w:rsidRPr="00591ACE">
        <w:rPr>
          <w:bCs/>
          <w:sz w:val="24"/>
          <w:szCs w:val="24"/>
          <w:lang w:eastAsia="ar-SA"/>
        </w:rPr>
        <w:t>:</w:t>
      </w:r>
    </w:p>
    <w:p w14:paraId="50EB9E0F" w14:textId="7E3B4E4B" w:rsidR="00591ACE" w:rsidRDefault="00591ACE" w:rsidP="00FE33B0">
      <w:pPr>
        <w:jc w:val="both"/>
        <w:rPr>
          <w:sz w:val="24"/>
          <w:szCs w:val="24"/>
        </w:rPr>
      </w:pPr>
    </w:p>
    <w:p w14:paraId="44379360" w14:textId="7AF48BF7" w:rsidR="00112AEE" w:rsidRPr="00591ACE" w:rsidRDefault="00112AEE" w:rsidP="00112A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uzupełnia odpowiedź do pytania nr 1 i nr 2 w piśmie </w:t>
      </w:r>
      <w:r w:rsidRPr="00591ACE">
        <w:rPr>
          <w:sz w:val="24"/>
          <w:szCs w:val="24"/>
        </w:rPr>
        <w:t>SZP.271</w:t>
      </w:r>
      <w:r>
        <w:rPr>
          <w:sz w:val="24"/>
          <w:szCs w:val="24"/>
        </w:rPr>
        <w:t>.406</w:t>
      </w:r>
      <w:r w:rsidRPr="00591ACE">
        <w:rPr>
          <w:sz w:val="24"/>
          <w:szCs w:val="24"/>
        </w:rPr>
        <w:t>/9/2021</w:t>
      </w:r>
      <w:r>
        <w:rPr>
          <w:sz w:val="24"/>
          <w:szCs w:val="24"/>
        </w:rPr>
        <w:t xml:space="preserve"> z dnia 01.06.2021 r.: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6094B" w:rsidRPr="00591ACE" w14:paraId="77078895" w14:textId="77777777" w:rsidTr="00A369D5">
        <w:tc>
          <w:tcPr>
            <w:tcW w:w="9356" w:type="dxa"/>
            <w:shd w:val="clear" w:color="auto" w:fill="auto"/>
          </w:tcPr>
          <w:p w14:paraId="3021340F" w14:textId="77777777" w:rsidR="00112AEE" w:rsidRDefault="00112AEE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</w:p>
          <w:p w14:paraId="0AC91BCC" w14:textId="3B4062F5" w:rsidR="002F4050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</w:t>
            </w:r>
            <w:r w:rsidR="00112AEE">
              <w:rPr>
                <w:color w:val="000000"/>
                <w:sz w:val="24"/>
                <w:szCs w:val="24"/>
              </w:rPr>
              <w:t xml:space="preserve"> do pytania nr 1</w:t>
            </w:r>
            <w:r w:rsidRPr="00591ACE">
              <w:rPr>
                <w:color w:val="000000"/>
                <w:sz w:val="24"/>
                <w:szCs w:val="24"/>
              </w:rPr>
              <w:t>:</w:t>
            </w:r>
          </w:p>
          <w:p w14:paraId="185201BB" w14:textId="1AE48BC5" w:rsidR="00112AEE" w:rsidRPr="00591ACE" w:rsidRDefault="00112AEE" w:rsidP="00FE33B0">
            <w:pPr>
              <w:ind w:left="30" w:right="-7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Szafa klimatyzacji precyzyjnej powinna zapewnić temperaturę +18 stopni. Pozostałe informacje w tym zakresie w części opisowej dokumentacji projektowej.</w:t>
            </w:r>
          </w:p>
          <w:p w14:paraId="5E5575D5" w14:textId="77777777" w:rsidR="00FE33B0" w:rsidRPr="00591ACE" w:rsidRDefault="00FE33B0" w:rsidP="00FE33B0">
            <w:pPr>
              <w:ind w:left="30" w:right="-72"/>
              <w:rPr>
                <w:b/>
                <w:bCs/>
                <w:sz w:val="24"/>
                <w:szCs w:val="24"/>
              </w:rPr>
            </w:pPr>
          </w:p>
          <w:p w14:paraId="552A4FD2" w14:textId="4CD2D590" w:rsidR="0046094B" w:rsidRDefault="00766B13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 w:rsidRPr="00591ACE">
              <w:rPr>
                <w:color w:val="000000"/>
                <w:sz w:val="24"/>
                <w:szCs w:val="24"/>
              </w:rPr>
              <w:t>Odpowiedź</w:t>
            </w:r>
            <w:r w:rsidR="00112AEE">
              <w:rPr>
                <w:color w:val="000000"/>
                <w:sz w:val="24"/>
                <w:szCs w:val="24"/>
              </w:rPr>
              <w:t xml:space="preserve"> do pytania nr 2</w:t>
            </w:r>
            <w:r w:rsidRPr="00591ACE">
              <w:rPr>
                <w:color w:val="000000"/>
                <w:sz w:val="24"/>
                <w:szCs w:val="24"/>
              </w:rPr>
              <w:t>:</w:t>
            </w:r>
          </w:p>
          <w:p w14:paraId="4F57DCB7" w14:textId="4FAFAAE0" w:rsidR="00112AEE" w:rsidRPr="00591ACE" w:rsidRDefault="00112AEE" w:rsidP="00FE33B0">
            <w:pPr>
              <w:ind w:left="30" w:right="-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Szafa klimatyzacji precyzyjnej powinna zapewnić wilgotność nas poziomie 45%. Pozostałe informacje w tym zakresie w części opisowej dokumentacji projektowej.</w:t>
            </w:r>
          </w:p>
          <w:p w14:paraId="04E59811" w14:textId="159D78A7" w:rsidR="00766B13" w:rsidRPr="00591ACE" w:rsidRDefault="00766B13" w:rsidP="00FE33B0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  <w:tr w:rsidR="0046094B" w:rsidRPr="00591ACE" w14:paraId="6C19BB4E" w14:textId="77777777" w:rsidTr="00A369D5">
        <w:tc>
          <w:tcPr>
            <w:tcW w:w="9356" w:type="dxa"/>
            <w:shd w:val="clear" w:color="auto" w:fill="auto"/>
          </w:tcPr>
          <w:p w14:paraId="0E8DAC5A" w14:textId="4EEE52A6" w:rsidR="00766B13" w:rsidRPr="00591ACE" w:rsidRDefault="00766B13" w:rsidP="00FE33B0">
            <w:pPr>
              <w:ind w:left="30" w:right="-72"/>
              <w:jc w:val="both"/>
              <w:rPr>
                <w:sz w:val="24"/>
                <w:szCs w:val="24"/>
                <w:highlight w:val="darkGray"/>
              </w:rPr>
            </w:pPr>
          </w:p>
        </w:tc>
      </w:tr>
    </w:tbl>
    <w:p w14:paraId="29AECA6B" w14:textId="77777777" w:rsidR="00FE33B0" w:rsidRPr="00591ACE" w:rsidRDefault="00FE33B0" w:rsidP="00FE33B0">
      <w:pPr>
        <w:ind w:left="30" w:right="-72"/>
        <w:jc w:val="both"/>
        <w:rPr>
          <w:color w:val="000000"/>
          <w:sz w:val="24"/>
          <w:szCs w:val="24"/>
        </w:rPr>
      </w:pPr>
    </w:p>
    <w:p w14:paraId="14D5D6A8" w14:textId="77777777" w:rsidR="00FE33B0" w:rsidRPr="00591ACE" w:rsidRDefault="00FE33B0" w:rsidP="00FE33B0">
      <w:pPr>
        <w:pStyle w:val="Tekstpodstawowy"/>
        <w:rPr>
          <w:sz w:val="24"/>
          <w:szCs w:val="24"/>
        </w:rPr>
      </w:pPr>
    </w:p>
    <w:p w14:paraId="71AB46C0" w14:textId="77777777" w:rsidR="00FE33B0" w:rsidRPr="00591ACE" w:rsidRDefault="00FE33B0" w:rsidP="00FE33B0">
      <w:pPr>
        <w:pStyle w:val="Tekstpodstawowy"/>
        <w:rPr>
          <w:sz w:val="24"/>
          <w:szCs w:val="24"/>
        </w:rPr>
      </w:pPr>
    </w:p>
    <w:p w14:paraId="2EFEFB0C" w14:textId="77777777" w:rsidR="00FB5673" w:rsidRPr="00591ACE" w:rsidRDefault="00FB5673" w:rsidP="00FE33B0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050E8867" w14:textId="77777777" w:rsidR="00FB5673" w:rsidRPr="00591ACE" w:rsidRDefault="00FB5673" w:rsidP="00FE33B0">
      <w:pPr>
        <w:pStyle w:val="Tekstpodstawowy"/>
        <w:ind w:left="3119" w:firstLine="425"/>
        <w:jc w:val="right"/>
        <w:rPr>
          <w:sz w:val="24"/>
          <w:szCs w:val="24"/>
        </w:rPr>
      </w:pPr>
    </w:p>
    <w:p w14:paraId="0723F3E4" w14:textId="372DC9EA" w:rsidR="006D4AB3" w:rsidRDefault="006D4AB3" w:rsidP="00FE33B0">
      <w:pPr>
        <w:pStyle w:val="Tekstpodstawowy"/>
        <w:ind w:left="3119" w:firstLine="425"/>
        <w:jc w:val="right"/>
        <w:rPr>
          <w:sz w:val="24"/>
          <w:szCs w:val="24"/>
        </w:rPr>
      </w:pPr>
      <w:r w:rsidRPr="00591ACE">
        <w:rPr>
          <w:sz w:val="24"/>
          <w:szCs w:val="24"/>
        </w:rPr>
        <w:t>Zamawiający</w:t>
      </w:r>
    </w:p>
    <w:p w14:paraId="136A4340" w14:textId="77777777" w:rsidR="00FE5F14" w:rsidRDefault="00FE5F14" w:rsidP="00FE5F14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Z-ca Dyrektora ds. Finansowych</w:t>
      </w:r>
    </w:p>
    <w:p w14:paraId="6EA29FC6" w14:textId="77777777" w:rsidR="00FE5F14" w:rsidRPr="00591ACE" w:rsidRDefault="00FE5F14" w:rsidP="00FE5F14">
      <w:pPr>
        <w:pStyle w:val="Tekstpodstawowy"/>
        <w:ind w:left="3119" w:firstLine="425"/>
        <w:jc w:val="right"/>
        <w:rPr>
          <w:sz w:val="24"/>
          <w:szCs w:val="24"/>
        </w:rPr>
      </w:pPr>
      <w:r>
        <w:rPr>
          <w:sz w:val="24"/>
          <w:szCs w:val="24"/>
        </w:rPr>
        <w:t>mgr Dorota Gołąb-</w:t>
      </w:r>
      <w:proofErr w:type="spellStart"/>
      <w:r>
        <w:rPr>
          <w:sz w:val="24"/>
          <w:szCs w:val="24"/>
        </w:rPr>
        <w:t>Bełtowicz</w:t>
      </w:r>
      <w:proofErr w:type="spellEnd"/>
    </w:p>
    <w:p w14:paraId="72A7EA13" w14:textId="77777777" w:rsidR="00112AEE" w:rsidRDefault="00112AEE" w:rsidP="00FE33B0">
      <w:pPr>
        <w:pStyle w:val="Tekstpodstawowy"/>
        <w:ind w:left="3119" w:firstLine="425"/>
        <w:jc w:val="right"/>
        <w:rPr>
          <w:sz w:val="24"/>
          <w:szCs w:val="24"/>
        </w:rPr>
      </w:pPr>
    </w:p>
    <w:sectPr w:rsidR="00112AEE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1964" w14:textId="77777777" w:rsidR="00EE6928" w:rsidRDefault="00EE6928">
      <w:r>
        <w:separator/>
      </w:r>
    </w:p>
  </w:endnote>
  <w:endnote w:type="continuationSeparator" w:id="0">
    <w:p w14:paraId="41334F5B" w14:textId="77777777" w:rsidR="00EE6928" w:rsidRDefault="00E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A22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AFC56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D7E4" w14:textId="1AF6080D" w:rsidR="006D4AB3" w:rsidRDefault="00FB567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71D55E" wp14:editId="76F7C964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78A9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680C079D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8DA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0D6F55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8F1E71" w14:textId="77777777" w:rsidR="006D4AB3" w:rsidRDefault="006D4AB3">
    <w:pPr>
      <w:pStyle w:val="Stopka"/>
      <w:tabs>
        <w:tab w:val="clear" w:pos="4536"/>
        <w:tab w:val="left" w:pos="6237"/>
      </w:tabs>
    </w:pPr>
  </w:p>
  <w:p w14:paraId="3A8F96F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166D" w14:textId="77777777" w:rsidR="00EE6928" w:rsidRDefault="00EE6928">
      <w:r>
        <w:separator/>
      </w:r>
    </w:p>
  </w:footnote>
  <w:footnote w:type="continuationSeparator" w:id="0">
    <w:p w14:paraId="78BC0F76" w14:textId="77777777" w:rsidR="00EE6928" w:rsidRDefault="00E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2B58" w14:textId="77777777" w:rsidR="0046094B" w:rsidRDefault="00460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16CC" w14:textId="77777777" w:rsidR="0046094B" w:rsidRDefault="004609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E23C" w14:textId="77777777" w:rsidR="0046094B" w:rsidRDefault="00460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B1B"/>
    <w:multiLevelType w:val="hybridMultilevel"/>
    <w:tmpl w:val="ABF453DA"/>
    <w:lvl w:ilvl="0" w:tplc="763C6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AF1BA9"/>
    <w:multiLevelType w:val="multilevel"/>
    <w:tmpl w:val="3F16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2"/>
    <w:rsid w:val="00031374"/>
    <w:rsid w:val="000A1097"/>
    <w:rsid w:val="000E2A8F"/>
    <w:rsid w:val="00112AEE"/>
    <w:rsid w:val="0012774F"/>
    <w:rsid w:val="00144B7A"/>
    <w:rsid w:val="00180C6E"/>
    <w:rsid w:val="0029606A"/>
    <w:rsid w:val="002F4050"/>
    <w:rsid w:val="003A4631"/>
    <w:rsid w:val="0046094B"/>
    <w:rsid w:val="004848F3"/>
    <w:rsid w:val="004A75F2"/>
    <w:rsid w:val="005144A9"/>
    <w:rsid w:val="00520165"/>
    <w:rsid w:val="00577263"/>
    <w:rsid w:val="00591ACE"/>
    <w:rsid w:val="005B1B08"/>
    <w:rsid w:val="00632C3C"/>
    <w:rsid w:val="00662BDB"/>
    <w:rsid w:val="006A5DF1"/>
    <w:rsid w:val="006B7198"/>
    <w:rsid w:val="006D4AB3"/>
    <w:rsid w:val="006F3B81"/>
    <w:rsid w:val="00766B13"/>
    <w:rsid w:val="007D7198"/>
    <w:rsid w:val="007E6E07"/>
    <w:rsid w:val="00870F9F"/>
    <w:rsid w:val="008804B6"/>
    <w:rsid w:val="00897AB0"/>
    <w:rsid w:val="008A3553"/>
    <w:rsid w:val="008D1748"/>
    <w:rsid w:val="00947A50"/>
    <w:rsid w:val="00A905AC"/>
    <w:rsid w:val="00BA6584"/>
    <w:rsid w:val="00BE7BFD"/>
    <w:rsid w:val="00C370F2"/>
    <w:rsid w:val="00C44EEC"/>
    <w:rsid w:val="00D22FFA"/>
    <w:rsid w:val="00D55DBB"/>
    <w:rsid w:val="00D8461B"/>
    <w:rsid w:val="00D9049C"/>
    <w:rsid w:val="00D915F2"/>
    <w:rsid w:val="00DF32E8"/>
    <w:rsid w:val="00E21B49"/>
    <w:rsid w:val="00E2789F"/>
    <w:rsid w:val="00E72428"/>
    <w:rsid w:val="00E97EA2"/>
    <w:rsid w:val="00EA14B3"/>
    <w:rsid w:val="00EA416E"/>
    <w:rsid w:val="00EE6928"/>
    <w:rsid w:val="00FB5673"/>
    <w:rsid w:val="00FC5957"/>
    <w:rsid w:val="00FD265E"/>
    <w:rsid w:val="00FE33B0"/>
    <w:rsid w:val="00FE5F14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5DCEE0"/>
  <w15:chartTrackingRefBased/>
  <w15:docId w15:val="{CAF990AA-C34F-4BB7-AB13-68FC1A7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zp</dc:creator>
  <cp:keywords/>
  <cp:lastModifiedBy>zp</cp:lastModifiedBy>
  <cp:revision>2</cp:revision>
  <cp:lastPrinted>2021-06-09T07:52:00Z</cp:lastPrinted>
  <dcterms:created xsi:type="dcterms:W3CDTF">2021-06-09T07:52:00Z</dcterms:created>
  <dcterms:modified xsi:type="dcterms:W3CDTF">2021-06-09T07:52:00Z</dcterms:modified>
</cp:coreProperties>
</file>