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C826" w14:textId="58A0A829" w:rsidR="006A5DF1" w:rsidRPr="00591ACE" w:rsidRDefault="0046094B" w:rsidP="00FE33B0">
      <w:pPr>
        <w:jc w:val="right"/>
        <w:rPr>
          <w:sz w:val="24"/>
          <w:szCs w:val="24"/>
        </w:rPr>
      </w:pPr>
      <w:r w:rsidRPr="00591ACE">
        <w:rPr>
          <w:sz w:val="24"/>
          <w:szCs w:val="24"/>
        </w:rPr>
        <w:t>Kraków</w:t>
      </w:r>
      <w:r w:rsidR="006A5DF1" w:rsidRPr="00591ACE">
        <w:rPr>
          <w:sz w:val="24"/>
          <w:szCs w:val="24"/>
        </w:rPr>
        <w:t xml:space="preserve"> dnia: </w:t>
      </w:r>
      <w:r w:rsidRPr="00591ACE">
        <w:rPr>
          <w:sz w:val="24"/>
          <w:szCs w:val="24"/>
        </w:rPr>
        <w:t>2021-0</w:t>
      </w:r>
      <w:r w:rsidR="00591ACE">
        <w:rPr>
          <w:sz w:val="24"/>
          <w:szCs w:val="24"/>
        </w:rPr>
        <w:t>6</w:t>
      </w:r>
      <w:r w:rsidRPr="00591ACE">
        <w:rPr>
          <w:sz w:val="24"/>
          <w:szCs w:val="24"/>
        </w:rPr>
        <w:t>-</w:t>
      </w:r>
      <w:r w:rsidR="00591ACE">
        <w:rPr>
          <w:sz w:val="24"/>
          <w:szCs w:val="24"/>
        </w:rPr>
        <w:t>01</w:t>
      </w:r>
    </w:p>
    <w:p w14:paraId="12BA524B" w14:textId="77777777" w:rsidR="0029606A" w:rsidRPr="00591ACE" w:rsidRDefault="0029606A" w:rsidP="00FE33B0">
      <w:pPr>
        <w:jc w:val="right"/>
        <w:rPr>
          <w:sz w:val="24"/>
          <w:szCs w:val="24"/>
        </w:rPr>
      </w:pPr>
    </w:p>
    <w:p w14:paraId="0F0E771A" w14:textId="77777777" w:rsidR="00D55DBB" w:rsidRPr="00591ACE" w:rsidRDefault="0046094B" w:rsidP="00FE33B0">
      <w:pPr>
        <w:rPr>
          <w:b/>
          <w:bCs/>
          <w:sz w:val="24"/>
          <w:szCs w:val="24"/>
        </w:rPr>
      </w:pPr>
      <w:r w:rsidRPr="00591ACE">
        <w:rPr>
          <w:b/>
          <w:bCs/>
          <w:sz w:val="24"/>
          <w:szCs w:val="24"/>
        </w:rPr>
        <w:t xml:space="preserve">Szpital Specjalistyczny im. Stefana Żeromskiego SP ZOZ w Krakowie </w:t>
      </w:r>
    </w:p>
    <w:p w14:paraId="10F3BDB9" w14:textId="3B03778F" w:rsidR="006A5DF1" w:rsidRPr="00591ACE" w:rsidRDefault="0046094B" w:rsidP="00FE33B0">
      <w:pPr>
        <w:rPr>
          <w:b/>
          <w:bCs/>
          <w:sz w:val="24"/>
          <w:szCs w:val="24"/>
        </w:rPr>
      </w:pPr>
      <w:r w:rsidRPr="00591ACE">
        <w:rPr>
          <w:b/>
          <w:bCs/>
          <w:sz w:val="24"/>
          <w:szCs w:val="24"/>
        </w:rPr>
        <w:t>Sekcja Zamówień Publicznych</w:t>
      </w:r>
    </w:p>
    <w:p w14:paraId="71C217B4" w14:textId="77777777" w:rsidR="006A5DF1" w:rsidRPr="00591ACE" w:rsidRDefault="0046094B" w:rsidP="00FE33B0">
      <w:pPr>
        <w:rPr>
          <w:sz w:val="24"/>
          <w:szCs w:val="24"/>
        </w:rPr>
      </w:pPr>
      <w:r w:rsidRPr="00591ACE">
        <w:rPr>
          <w:sz w:val="24"/>
          <w:szCs w:val="24"/>
        </w:rPr>
        <w:t>os. Na Skarpie</w:t>
      </w:r>
      <w:r w:rsidR="006A5DF1" w:rsidRPr="00591ACE">
        <w:rPr>
          <w:sz w:val="24"/>
          <w:szCs w:val="24"/>
        </w:rPr>
        <w:t xml:space="preserve"> </w:t>
      </w:r>
      <w:r w:rsidRPr="00591ACE">
        <w:rPr>
          <w:sz w:val="24"/>
          <w:szCs w:val="24"/>
        </w:rPr>
        <w:t>66</w:t>
      </w:r>
    </w:p>
    <w:p w14:paraId="3E1448C1" w14:textId="77777777" w:rsidR="006A5DF1" w:rsidRPr="00591ACE" w:rsidRDefault="0046094B" w:rsidP="00FE33B0">
      <w:pPr>
        <w:rPr>
          <w:sz w:val="24"/>
          <w:szCs w:val="24"/>
        </w:rPr>
      </w:pPr>
      <w:r w:rsidRPr="00591ACE">
        <w:rPr>
          <w:sz w:val="24"/>
          <w:szCs w:val="24"/>
        </w:rPr>
        <w:t>31-913</w:t>
      </w:r>
      <w:r w:rsidR="006A5DF1" w:rsidRPr="00591ACE">
        <w:rPr>
          <w:sz w:val="24"/>
          <w:szCs w:val="24"/>
        </w:rPr>
        <w:t xml:space="preserve"> </w:t>
      </w:r>
      <w:r w:rsidRPr="00591ACE">
        <w:rPr>
          <w:sz w:val="24"/>
          <w:szCs w:val="24"/>
        </w:rPr>
        <w:t>Kraków</w:t>
      </w:r>
    </w:p>
    <w:p w14:paraId="2B37F167" w14:textId="77777777" w:rsidR="006A5DF1" w:rsidRPr="00591ACE" w:rsidRDefault="006A5DF1" w:rsidP="00FE33B0">
      <w:pPr>
        <w:jc w:val="both"/>
        <w:rPr>
          <w:bCs/>
          <w:sz w:val="24"/>
          <w:szCs w:val="24"/>
        </w:rPr>
      </w:pPr>
      <w:r w:rsidRPr="00591ACE">
        <w:rPr>
          <w:bCs/>
          <w:sz w:val="24"/>
          <w:szCs w:val="24"/>
        </w:rPr>
        <w:t>……………………………………</w:t>
      </w:r>
    </w:p>
    <w:p w14:paraId="1C34B55E" w14:textId="77777777" w:rsidR="006A5DF1" w:rsidRPr="00591ACE" w:rsidRDefault="006A5DF1" w:rsidP="00FE33B0">
      <w:pPr>
        <w:jc w:val="both"/>
        <w:rPr>
          <w:bCs/>
          <w:sz w:val="24"/>
          <w:szCs w:val="24"/>
        </w:rPr>
      </w:pPr>
      <w:r w:rsidRPr="00591ACE">
        <w:rPr>
          <w:bCs/>
          <w:sz w:val="24"/>
          <w:szCs w:val="24"/>
        </w:rPr>
        <w:t>[nazwa zamawiającego, adres]</w:t>
      </w:r>
    </w:p>
    <w:p w14:paraId="2D1E8C6D" w14:textId="77777777" w:rsidR="006A5DF1" w:rsidRPr="00591ACE" w:rsidRDefault="006A5DF1" w:rsidP="00FE33B0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07FDEAB2" w14:textId="77777777" w:rsidR="006A5DF1" w:rsidRPr="00591ACE" w:rsidRDefault="006A5DF1" w:rsidP="00FE33B0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332171E0" w14:textId="165E030E" w:rsidR="006A5DF1" w:rsidRPr="00591ACE" w:rsidRDefault="006A5DF1" w:rsidP="00FE33B0">
      <w:pPr>
        <w:pStyle w:val="Nagwek"/>
        <w:tabs>
          <w:tab w:val="clear" w:pos="4536"/>
        </w:tabs>
        <w:rPr>
          <w:sz w:val="24"/>
          <w:szCs w:val="24"/>
        </w:rPr>
      </w:pPr>
      <w:r w:rsidRPr="00591ACE">
        <w:rPr>
          <w:sz w:val="24"/>
          <w:szCs w:val="24"/>
        </w:rPr>
        <w:t>Pismo:</w:t>
      </w:r>
      <w:r w:rsidR="002F4050" w:rsidRPr="00591ACE">
        <w:rPr>
          <w:sz w:val="24"/>
          <w:szCs w:val="24"/>
        </w:rPr>
        <w:t xml:space="preserve"> SZP.271</w:t>
      </w:r>
      <w:r w:rsidR="00591ACE">
        <w:rPr>
          <w:sz w:val="24"/>
          <w:szCs w:val="24"/>
        </w:rPr>
        <w:t>.406</w:t>
      </w:r>
      <w:r w:rsidR="002F4050" w:rsidRPr="00591ACE">
        <w:rPr>
          <w:sz w:val="24"/>
          <w:szCs w:val="24"/>
        </w:rPr>
        <w:t>/9/2021</w:t>
      </w:r>
      <w:r w:rsidRPr="00591ACE">
        <w:rPr>
          <w:sz w:val="24"/>
          <w:szCs w:val="24"/>
        </w:rPr>
        <w:tab/>
        <w:t xml:space="preserve"> </w:t>
      </w:r>
    </w:p>
    <w:p w14:paraId="251A7598" w14:textId="77777777" w:rsidR="006A5DF1" w:rsidRPr="00591ACE" w:rsidRDefault="006A5DF1" w:rsidP="00FE33B0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031E0C2F" w14:textId="77777777" w:rsidR="006A5DF1" w:rsidRPr="00591ACE" w:rsidRDefault="006A5DF1" w:rsidP="00FE33B0">
      <w:pPr>
        <w:tabs>
          <w:tab w:val="left" w:pos="708"/>
          <w:tab w:val="center" w:pos="4536"/>
          <w:tab w:val="right" w:pos="9072"/>
        </w:tabs>
        <w:ind w:left="5245"/>
        <w:rPr>
          <w:b/>
          <w:sz w:val="24"/>
          <w:szCs w:val="24"/>
        </w:rPr>
      </w:pPr>
      <w:r w:rsidRPr="00591ACE">
        <w:rPr>
          <w:b/>
          <w:sz w:val="24"/>
          <w:szCs w:val="24"/>
        </w:rPr>
        <w:t>WYKONAWCY</w:t>
      </w:r>
    </w:p>
    <w:p w14:paraId="32C610E3" w14:textId="77777777" w:rsidR="006A5DF1" w:rsidRPr="00591ACE" w:rsidRDefault="006A5DF1" w:rsidP="00FE33B0">
      <w:pPr>
        <w:tabs>
          <w:tab w:val="left" w:pos="708"/>
          <w:tab w:val="center" w:pos="4536"/>
          <w:tab w:val="right" w:pos="9072"/>
        </w:tabs>
        <w:ind w:left="5245"/>
        <w:rPr>
          <w:sz w:val="24"/>
          <w:szCs w:val="24"/>
        </w:rPr>
      </w:pPr>
      <w:r w:rsidRPr="00591ACE">
        <w:rPr>
          <w:sz w:val="24"/>
          <w:szCs w:val="24"/>
        </w:rPr>
        <w:t>ubiegający się o zamówienie publiczne</w:t>
      </w:r>
    </w:p>
    <w:p w14:paraId="73829594" w14:textId="77777777" w:rsidR="006D4AB3" w:rsidRPr="00591ACE" w:rsidRDefault="006D4AB3" w:rsidP="00FE33B0">
      <w:pPr>
        <w:pStyle w:val="Nagwek"/>
        <w:tabs>
          <w:tab w:val="clear" w:pos="4536"/>
        </w:tabs>
        <w:rPr>
          <w:sz w:val="24"/>
          <w:szCs w:val="24"/>
        </w:rPr>
      </w:pPr>
    </w:p>
    <w:p w14:paraId="73B139AF" w14:textId="77777777" w:rsidR="006D4AB3" w:rsidRPr="00591ACE" w:rsidRDefault="006D4AB3" w:rsidP="00FE33B0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70FEF691" w14:textId="77777777" w:rsidR="006D4AB3" w:rsidRPr="00591ACE" w:rsidRDefault="006D4AB3" w:rsidP="00FE33B0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00460C98" w14:textId="77777777" w:rsidR="00632C3C" w:rsidRPr="00591ACE" w:rsidRDefault="00E21B49" w:rsidP="00FE33B0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91ACE">
        <w:rPr>
          <w:rFonts w:ascii="Times New Roman" w:hAnsi="Times New Roman"/>
          <w:sz w:val="24"/>
          <w:szCs w:val="24"/>
        </w:rPr>
        <w:t>WYJAŚNIENI</w:t>
      </w:r>
      <w:r w:rsidR="00520165" w:rsidRPr="00591ACE">
        <w:rPr>
          <w:rFonts w:ascii="Times New Roman" w:hAnsi="Times New Roman"/>
          <w:sz w:val="24"/>
          <w:szCs w:val="24"/>
        </w:rPr>
        <w:t>A</w:t>
      </w:r>
      <w:r w:rsidR="00632C3C" w:rsidRPr="00591ACE">
        <w:rPr>
          <w:rFonts w:ascii="Times New Roman" w:hAnsi="Times New Roman"/>
          <w:sz w:val="24"/>
          <w:szCs w:val="24"/>
        </w:rPr>
        <w:t xml:space="preserve"> TREŚCI</w:t>
      </w:r>
      <w:r w:rsidR="0029606A" w:rsidRPr="00591ACE">
        <w:rPr>
          <w:rFonts w:ascii="Times New Roman" w:hAnsi="Times New Roman"/>
          <w:sz w:val="24"/>
          <w:szCs w:val="24"/>
        </w:rPr>
        <w:t xml:space="preserve"> SWZ</w:t>
      </w:r>
    </w:p>
    <w:p w14:paraId="1A5DD6B2" w14:textId="77777777" w:rsidR="006D4AB3" w:rsidRPr="00591ACE" w:rsidRDefault="00632C3C" w:rsidP="00FE33B0">
      <w:pPr>
        <w:jc w:val="both"/>
        <w:rPr>
          <w:sz w:val="24"/>
          <w:szCs w:val="24"/>
        </w:rPr>
      </w:pPr>
      <w:r w:rsidRPr="00591ACE">
        <w:rPr>
          <w:sz w:val="24"/>
          <w:szCs w:val="24"/>
        </w:rPr>
        <w:t xml:space="preserve">Dotyczy: </w:t>
      </w:r>
      <w:r w:rsidR="006A5DF1" w:rsidRPr="00591ACE">
        <w:rPr>
          <w:sz w:val="24"/>
          <w:szCs w:val="24"/>
        </w:rPr>
        <w:t>p</w:t>
      </w:r>
      <w:r w:rsidRPr="00591ACE">
        <w:rPr>
          <w:sz w:val="24"/>
          <w:szCs w:val="24"/>
        </w:rPr>
        <w:t>ostępowani</w:t>
      </w:r>
      <w:r w:rsidR="006A5DF1" w:rsidRPr="00591ACE">
        <w:rPr>
          <w:sz w:val="24"/>
          <w:szCs w:val="24"/>
        </w:rPr>
        <w:t>a</w:t>
      </w:r>
      <w:r w:rsidRPr="00591ACE">
        <w:rPr>
          <w:sz w:val="24"/>
          <w:szCs w:val="24"/>
        </w:rPr>
        <w:t xml:space="preserve"> o udzielenie zamówienia publicznego, prowadzone</w:t>
      </w:r>
      <w:r w:rsidR="006A5DF1" w:rsidRPr="00591ACE">
        <w:rPr>
          <w:sz w:val="24"/>
          <w:szCs w:val="24"/>
        </w:rPr>
        <w:t>go</w:t>
      </w:r>
      <w:r w:rsidRPr="00591ACE">
        <w:rPr>
          <w:sz w:val="24"/>
          <w:szCs w:val="24"/>
        </w:rPr>
        <w:t xml:space="preserve"> w trybie </w:t>
      </w:r>
      <w:r w:rsidR="0046094B" w:rsidRPr="00591ACE">
        <w:rPr>
          <w:sz w:val="24"/>
          <w:szCs w:val="24"/>
        </w:rPr>
        <w:t>przetarg nieograniczony</w:t>
      </w:r>
      <w:r w:rsidRPr="00591ACE">
        <w:rPr>
          <w:b/>
          <w:sz w:val="24"/>
          <w:szCs w:val="24"/>
        </w:rPr>
        <w:t xml:space="preserve"> </w:t>
      </w:r>
      <w:r w:rsidRPr="00591ACE">
        <w:rPr>
          <w:bCs/>
          <w:sz w:val="24"/>
          <w:szCs w:val="24"/>
        </w:rPr>
        <w:t>na</w:t>
      </w:r>
      <w:r w:rsidRPr="00591ACE">
        <w:rPr>
          <w:b/>
          <w:sz w:val="24"/>
          <w:szCs w:val="24"/>
        </w:rPr>
        <w:t xml:space="preserve"> </w:t>
      </w:r>
      <w:r w:rsidR="00E72428" w:rsidRPr="00591ACE">
        <w:rPr>
          <w:bCs/>
          <w:sz w:val="24"/>
          <w:szCs w:val="24"/>
        </w:rPr>
        <w:t>”</w:t>
      </w:r>
      <w:r w:rsidR="0046094B" w:rsidRPr="00591ACE">
        <w:rPr>
          <w:b/>
          <w:bCs/>
          <w:sz w:val="24"/>
          <w:szCs w:val="24"/>
        </w:rPr>
        <w:t>"Przebudowa części pomieszczeń Pawilonu PK nr 246/51.5 dla potrzeb archiwum Szpitala, Poradni Dermatologicznej Dorosłych i Dzieci oraz zaplecza socjalnego dla potrzeb Kuchni"</w:t>
      </w:r>
      <w:r w:rsidR="00E72428" w:rsidRPr="00591ACE">
        <w:rPr>
          <w:bCs/>
          <w:sz w:val="24"/>
          <w:szCs w:val="24"/>
        </w:rPr>
        <w:t>”</w:t>
      </w:r>
      <w:r w:rsidRPr="00591ACE">
        <w:rPr>
          <w:b/>
          <w:sz w:val="24"/>
          <w:szCs w:val="24"/>
        </w:rPr>
        <w:t xml:space="preserve"> </w:t>
      </w:r>
      <w:r w:rsidRPr="00591ACE">
        <w:rPr>
          <w:bCs/>
          <w:sz w:val="24"/>
          <w:szCs w:val="24"/>
        </w:rPr>
        <w:t>– znak sprawy</w:t>
      </w:r>
      <w:r w:rsidRPr="00591ACE">
        <w:rPr>
          <w:b/>
          <w:sz w:val="24"/>
          <w:szCs w:val="24"/>
        </w:rPr>
        <w:t xml:space="preserve"> </w:t>
      </w:r>
      <w:r w:rsidR="0046094B" w:rsidRPr="00591ACE">
        <w:rPr>
          <w:b/>
          <w:sz w:val="24"/>
          <w:szCs w:val="24"/>
        </w:rPr>
        <w:t>ZP/9/2021</w:t>
      </w:r>
      <w:r w:rsidRPr="00591ACE">
        <w:rPr>
          <w:b/>
          <w:sz w:val="24"/>
          <w:szCs w:val="24"/>
        </w:rPr>
        <w:t>.</w:t>
      </w:r>
    </w:p>
    <w:p w14:paraId="1D023C57" w14:textId="26602156" w:rsidR="0012774F" w:rsidRDefault="00520165" w:rsidP="00FE33B0">
      <w:pPr>
        <w:jc w:val="both"/>
        <w:rPr>
          <w:bCs/>
          <w:sz w:val="24"/>
          <w:szCs w:val="24"/>
          <w:lang w:eastAsia="ar-SA"/>
        </w:rPr>
      </w:pPr>
      <w:r w:rsidRPr="00591ACE">
        <w:rPr>
          <w:sz w:val="24"/>
          <w:szCs w:val="24"/>
        </w:rPr>
        <w:t xml:space="preserve">Zamawiający, </w:t>
      </w:r>
      <w:r w:rsidR="0046094B" w:rsidRPr="00591ACE">
        <w:rPr>
          <w:b/>
          <w:sz w:val="24"/>
          <w:szCs w:val="24"/>
        </w:rPr>
        <w:t>Szpital Specjalistyczny im. Stefana Żeromskiego SP ZOZ w Krakowie Sekcja Zamówień Publicznych</w:t>
      </w:r>
      <w:r w:rsidRPr="00591ACE">
        <w:rPr>
          <w:sz w:val="24"/>
          <w:szCs w:val="24"/>
        </w:rPr>
        <w:t xml:space="preserve">, działając na podstawie art. </w:t>
      </w:r>
      <w:r w:rsidR="0029606A" w:rsidRPr="00591ACE">
        <w:rPr>
          <w:sz w:val="24"/>
          <w:szCs w:val="24"/>
        </w:rPr>
        <w:t>1</w:t>
      </w:r>
      <w:r w:rsidRPr="00591ACE">
        <w:rPr>
          <w:sz w:val="24"/>
          <w:szCs w:val="24"/>
        </w:rPr>
        <w:t>3</w:t>
      </w:r>
      <w:r w:rsidR="0029606A" w:rsidRPr="00591ACE">
        <w:rPr>
          <w:sz w:val="24"/>
          <w:szCs w:val="24"/>
        </w:rPr>
        <w:t>5</w:t>
      </w:r>
      <w:r w:rsidRPr="00591ACE">
        <w:rPr>
          <w:sz w:val="24"/>
          <w:szCs w:val="24"/>
        </w:rPr>
        <w:t xml:space="preserve"> ust</w:t>
      </w:r>
      <w:r w:rsidR="00D9049C" w:rsidRPr="00591ACE">
        <w:rPr>
          <w:sz w:val="24"/>
          <w:szCs w:val="24"/>
        </w:rPr>
        <w:t xml:space="preserve">. </w:t>
      </w:r>
      <w:r w:rsidR="0029606A" w:rsidRPr="00591ACE">
        <w:rPr>
          <w:sz w:val="24"/>
          <w:szCs w:val="24"/>
        </w:rPr>
        <w:t>6</w:t>
      </w:r>
      <w:r w:rsidRPr="00591ACE">
        <w:rPr>
          <w:sz w:val="24"/>
          <w:szCs w:val="24"/>
        </w:rPr>
        <w:t xml:space="preserve"> ustawy z dnia </w:t>
      </w:r>
      <w:r w:rsidR="0029606A" w:rsidRPr="00591ACE">
        <w:rPr>
          <w:sz w:val="24"/>
          <w:szCs w:val="24"/>
        </w:rPr>
        <w:t>11</w:t>
      </w:r>
      <w:r w:rsidRPr="00591ACE">
        <w:rPr>
          <w:sz w:val="24"/>
          <w:szCs w:val="24"/>
        </w:rPr>
        <w:t xml:space="preserve"> </w:t>
      </w:r>
      <w:r w:rsidR="0029606A" w:rsidRPr="00591ACE">
        <w:rPr>
          <w:sz w:val="24"/>
          <w:szCs w:val="24"/>
        </w:rPr>
        <w:t xml:space="preserve">września </w:t>
      </w:r>
      <w:r w:rsidRPr="00591ACE">
        <w:rPr>
          <w:sz w:val="24"/>
          <w:szCs w:val="24"/>
        </w:rPr>
        <w:t>20</w:t>
      </w:r>
      <w:r w:rsidR="0029606A" w:rsidRPr="00591ACE">
        <w:rPr>
          <w:sz w:val="24"/>
          <w:szCs w:val="24"/>
        </w:rPr>
        <w:t>19</w:t>
      </w:r>
      <w:r w:rsidRPr="00591ACE">
        <w:rPr>
          <w:sz w:val="24"/>
          <w:szCs w:val="24"/>
        </w:rPr>
        <w:t xml:space="preserve"> r</w:t>
      </w:r>
      <w:r w:rsidR="0029606A" w:rsidRPr="00591ACE">
        <w:rPr>
          <w:sz w:val="24"/>
          <w:szCs w:val="24"/>
        </w:rPr>
        <w:t>.</w:t>
      </w:r>
      <w:r w:rsidRPr="00591ACE">
        <w:rPr>
          <w:sz w:val="24"/>
          <w:szCs w:val="24"/>
        </w:rPr>
        <w:t xml:space="preserve"> Prawo </w:t>
      </w:r>
      <w:r w:rsidR="0029606A" w:rsidRPr="00591ACE">
        <w:rPr>
          <w:sz w:val="24"/>
          <w:szCs w:val="24"/>
        </w:rPr>
        <w:t>z</w:t>
      </w:r>
      <w:r w:rsidRPr="00591ACE">
        <w:rPr>
          <w:sz w:val="24"/>
          <w:szCs w:val="24"/>
        </w:rPr>
        <w:t xml:space="preserve">amówień </w:t>
      </w:r>
      <w:r w:rsidR="0029606A" w:rsidRPr="00591ACE">
        <w:rPr>
          <w:sz w:val="24"/>
          <w:szCs w:val="24"/>
        </w:rPr>
        <w:t>p</w:t>
      </w:r>
      <w:r w:rsidRPr="00591ACE">
        <w:rPr>
          <w:sz w:val="24"/>
          <w:szCs w:val="24"/>
        </w:rPr>
        <w:t xml:space="preserve">ublicznych </w:t>
      </w:r>
      <w:r w:rsidR="0046094B" w:rsidRPr="00591ACE">
        <w:rPr>
          <w:sz w:val="24"/>
          <w:szCs w:val="24"/>
        </w:rPr>
        <w:t>(Dz.U. poz. 2019 ze zm.)</w:t>
      </w:r>
      <w:r w:rsidR="00BE7BFD" w:rsidRPr="00591ACE">
        <w:rPr>
          <w:sz w:val="24"/>
          <w:szCs w:val="24"/>
        </w:rPr>
        <w:t xml:space="preserve">, </w:t>
      </w:r>
      <w:r w:rsidR="00D9049C" w:rsidRPr="00591ACE">
        <w:rPr>
          <w:sz w:val="24"/>
          <w:szCs w:val="24"/>
        </w:rPr>
        <w:t>udostępnia</w:t>
      </w:r>
      <w:r w:rsidR="00BE7BFD" w:rsidRPr="00591ACE">
        <w:rPr>
          <w:sz w:val="24"/>
          <w:szCs w:val="24"/>
        </w:rPr>
        <w:t xml:space="preserve"> poniżej treść zapytań do S</w:t>
      </w:r>
      <w:r w:rsidR="0012774F" w:rsidRPr="00591ACE">
        <w:rPr>
          <w:sz w:val="24"/>
          <w:szCs w:val="24"/>
        </w:rPr>
        <w:t>pecyfikacji Warunków Zamówienia (</w:t>
      </w:r>
      <w:r w:rsidR="0012774F" w:rsidRPr="00591ACE">
        <w:rPr>
          <w:sz w:val="24"/>
          <w:szCs w:val="24"/>
          <w:lang w:eastAsia="ar-SA"/>
        </w:rPr>
        <w:t>zwanej dalej</w:t>
      </w:r>
      <w:r w:rsidR="0012774F" w:rsidRPr="00591ACE">
        <w:rPr>
          <w:b/>
          <w:sz w:val="24"/>
          <w:szCs w:val="24"/>
          <w:lang w:eastAsia="ar-SA"/>
        </w:rPr>
        <w:t xml:space="preserve"> </w:t>
      </w:r>
      <w:r w:rsidR="0012774F" w:rsidRPr="00591ACE">
        <w:rPr>
          <w:bCs/>
          <w:sz w:val="24"/>
          <w:szCs w:val="24"/>
          <w:lang w:eastAsia="ar-SA"/>
        </w:rPr>
        <w:t>”SWZ”)</w:t>
      </w:r>
      <w:r w:rsidR="00D9049C" w:rsidRPr="00591ACE">
        <w:rPr>
          <w:bCs/>
          <w:sz w:val="24"/>
          <w:szCs w:val="24"/>
          <w:lang w:eastAsia="ar-SA"/>
        </w:rPr>
        <w:t xml:space="preserve"> </w:t>
      </w:r>
      <w:r w:rsidR="00D9049C" w:rsidRPr="00591ACE">
        <w:rPr>
          <w:sz w:val="24"/>
          <w:szCs w:val="24"/>
        </w:rPr>
        <w:t>wraz z wyjaśnieniami</w:t>
      </w:r>
      <w:r w:rsidR="0012774F" w:rsidRPr="00591ACE">
        <w:rPr>
          <w:bCs/>
          <w:sz w:val="24"/>
          <w:szCs w:val="24"/>
          <w:lang w:eastAsia="ar-SA"/>
        </w:rPr>
        <w:t>:</w:t>
      </w:r>
    </w:p>
    <w:p w14:paraId="50EB9E0F" w14:textId="77777777" w:rsidR="00591ACE" w:rsidRPr="00591ACE" w:rsidRDefault="00591ACE" w:rsidP="00FE33B0">
      <w:pPr>
        <w:jc w:val="both"/>
        <w:rPr>
          <w:sz w:val="24"/>
          <w:szCs w:val="24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46094B" w:rsidRPr="00591ACE" w14:paraId="77078895" w14:textId="77777777" w:rsidTr="00A369D5">
        <w:tc>
          <w:tcPr>
            <w:tcW w:w="9356" w:type="dxa"/>
            <w:shd w:val="clear" w:color="auto" w:fill="auto"/>
          </w:tcPr>
          <w:p w14:paraId="79D196FF" w14:textId="77777777" w:rsidR="0046094B" w:rsidRPr="00591ACE" w:rsidRDefault="0046094B" w:rsidP="00FE33B0">
            <w:pPr>
              <w:ind w:left="30" w:right="-72"/>
              <w:rPr>
                <w:b/>
                <w:bCs/>
                <w:sz w:val="24"/>
                <w:szCs w:val="24"/>
              </w:rPr>
            </w:pPr>
            <w:r w:rsidRPr="00591ACE">
              <w:rPr>
                <w:b/>
                <w:bCs/>
                <w:sz w:val="24"/>
                <w:szCs w:val="24"/>
              </w:rPr>
              <w:t>Pytanie nr 1</w:t>
            </w:r>
          </w:p>
          <w:p w14:paraId="6EE8A048" w14:textId="5E6CB0D7" w:rsidR="0046094B" w:rsidRPr="00591ACE" w:rsidRDefault="0046094B" w:rsidP="00FE33B0">
            <w:pPr>
              <w:ind w:left="30" w:right="-72"/>
              <w:jc w:val="both"/>
              <w:rPr>
                <w:sz w:val="24"/>
                <w:szCs w:val="24"/>
              </w:rPr>
            </w:pPr>
            <w:r w:rsidRPr="00591ACE">
              <w:rPr>
                <w:sz w:val="24"/>
                <w:szCs w:val="24"/>
              </w:rPr>
              <w:t>Jaką wymaganą temperaturę ma zapewnić szafa klimatyzacji precyzyjnej w pomieszczeniu ( temperatura na powrocie).</w:t>
            </w:r>
          </w:p>
          <w:p w14:paraId="0AC91BCC" w14:textId="494BC940" w:rsidR="002F4050" w:rsidRPr="00591ACE" w:rsidRDefault="00766B13" w:rsidP="00FE33B0">
            <w:pPr>
              <w:ind w:left="30" w:right="-72"/>
              <w:jc w:val="both"/>
              <w:rPr>
                <w:sz w:val="24"/>
                <w:szCs w:val="24"/>
              </w:rPr>
            </w:pPr>
            <w:r w:rsidRPr="00591ACE">
              <w:rPr>
                <w:color w:val="000000"/>
                <w:sz w:val="24"/>
                <w:szCs w:val="24"/>
              </w:rPr>
              <w:t>Odpowiedź:</w:t>
            </w:r>
          </w:p>
          <w:p w14:paraId="5E5575D5" w14:textId="77777777" w:rsidR="00FE33B0" w:rsidRPr="00591ACE" w:rsidRDefault="00FE33B0" w:rsidP="00FE33B0">
            <w:pPr>
              <w:ind w:left="30" w:right="-72"/>
              <w:rPr>
                <w:b/>
                <w:bCs/>
                <w:sz w:val="24"/>
                <w:szCs w:val="24"/>
              </w:rPr>
            </w:pPr>
          </w:p>
          <w:p w14:paraId="66091E0C" w14:textId="5BBC354B" w:rsidR="00D55DBB" w:rsidRPr="00591ACE" w:rsidRDefault="00D55DBB" w:rsidP="00FE33B0">
            <w:pPr>
              <w:ind w:left="30" w:right="-72"/>
              <w:rPr>
                <w:b/>
                <w:bCs/>
                <w:sz w:val="24"/>
                <w:szCs w:val="24"/>
              </w:rPr>
            </w:pPr>
            <w:r w:rsidRPr="00591ACE">
              <w:rPr>
                <w:b/>
                <w:bCs/>
                <w:sz w:val="24"/>
                <w:szCs w:val="24"/>
              </w:rPr>
              <w:t>Pytanie nr 2</w:t>
            </w:r>
          </w:p>
          <w:p w14:paraId="2D6F74E0" w14:textId="77777777" w:rsidR="0046094B" w:rsidRPr="00591ACE" w:rsidRDefault="0046094B" w:rsidP="00FE33B0">
            <w:pPr>
              <w:ind w:left="30" w:right="-72"/>
              <w:jc w:val="both"/>
              <w:rPr>
                <w:sz w:val="24"/>
                <w:szCs w:val="24"/>
              </w:rPr>
            </w:pPr>
            <w:r w:rsidRPr="00591ACE">
              <w:rPr>
                <w:sz w:val="24"/>
                <w:szCs w:val="24"/>
              </w:rPr>
              <w:t>Jaką wymaganą wilgotność ma zapewnić szafa klimatyzacji precyzyjnej w pomieszczeniu.</w:t>
            </w:r>
          </w:p>
          <w:p w14:paraId="552A4FD2" w14:textId="77777777" w:rsidR="0046094B" w:rsidRPr="00591ACE" w:rsidRDefault="00766B13" w:rsidP="00FE33B0">
            <w:pPr>
              <w:ind w:left="30" w:right="-72"/>
              <w:jc w:val="both"/>
              <w:rPr>
                <w:color w:val="000000"/>
                <w:sz w:val="24"/>
                <w:szCs w:val="24"/>
              </w:rPr>
            </w:pPr>
            <w:r w:rsidRPr="00591ACE">
              <w:rPr>
                <w:color w:val="000000"/>
                <w:sz w:val="24"/>
                <w:szCs w:val="24"/>
              </w:rPr>
              <w:t>Odpowiedź:</w:t>
            </w:r>
          </w:p>
          <w:p w14:paraId="04E59811" w14:textId="159D78A7" w:rsidR="00766B13" w:rsidRPr="00591ACE" w:rsidRDefault="00766B13" w:rsidP="00FE33B0">
            <w:pPr>
              <w:ind w:left="30" w:right="-72"/>
              <w:jc w:val="both"/>
              <w:rPr>
                <w:sz w:val="24"/>
                <w:szCs w:val="24"/>
                <w:highlight w:val="darkGray"/>
              </w:rPr>
            </w:pPr>
          </w:p>
        </w:tc>
      </w:tr>
      <w:tr w:rsidR="0046094B" w:rsidRPr="00591ACE" w14:paraId="6C19BB4E" w14:textId="77777777" w:rsidTr="00A369D5">
        <w:tc>
          <w:tcPr>
            <w:tcW w:w="9356" w:type="dxa"/>
            <w:shd w:val="clear" w:color="auto" w:fill="auto"/>
          </w:tcPr>
          <w:p w14:paraId="770FB61C" w14:textId="7A6270BA" w:rsidR="0046094B" w:rsidRPr="00591ACE" w:rsidRDefault="0046094B" w:rsidP="00FE33B0">
            <w:pPr>
              <w:ind w:left="30" w:right="-72"/>
              <w:rPr>
                <w:b/>
                <w:bCs/>
                <w:sz w:val="24"/>
                <w:szCs w:val="24"/>
              </w:rPr>
            </w:pPr>
            <w:r w:rsidRPr="00591ACE">
              <w:rPr>
                <w:b/>
                <w:bCs/>
                <w:sz w:val="24"/>
                <w:szCs w:val="24"/>
              </w:rPr>
              <w:t xml:space="preserve">Pytanie nr </w:t>
            </w:r>
            <w:r w:rsidR="00D55DBB" w:rsidRPr="00591ACE">
              <w:rPr>
                <w:b/>
                <w:bCs/>
                <w:sz w:val="24"/>
                <w:szCs w:val="24"/>
              </w:rPr>
              <w:t>3</w:t>
            </w:r>
          </w:p>
          <w:p w14:paraId="30CA4549" w14:textId="5873C881" w:rsidR="0046094B" w:rsidRPr="00591ACE" w:rsidRDefault="0046094B" w:rsidP="00FE33B0">
            <w:pPr>
              <w:ind w:left="30" w:right="-72"/>
              <w:jc w:val="both"/>
              <w:rPr>
                <w:sz w:val="24"/>
                <w:szCs w:val="24"/>
              </w:rPr>
            </w:pPr>
            <w:r w:rsidRPr="00591ACE">
              <w:rPr>
                <w:sz w:val="24"/>
                <w:szCs w:val="24"/>
              </w:rPr>
              <w:t>W projekcie konstrukcji zwraca się uwagę, że „Przed przystąpieniem do prac należy naprawić wszystkie istniejące uszkodzone elementy żelbetowe poprzez oczyszczenie stali zbrojeniowej, zabezpieczenie jej i uzupełnienie otuliny. W przypadku silnie skorodowanych prętów zbrojeniowych należy je usunąć i wymienić na nowe zgodnie ze zachowaniem zasad bezpieczeństwa i zgodnie ze sztuką budowlaną.” Inwentaryzacja powinna wskazać na miejsca elementów konstrukcyjnych, które są uszkodzone i powinny zostać poddane wyżej opisanym naprawą. Prosimy o uzupełnienie tego rodzaju informacji wraz z uwzględnieniem opisu prac w przedmiarach.</w:t>
            </w:r>
          </w:p>
          <w:p w14:paraId="64E5CA69" w14:textId="1FD5C556" w:rsidR="002F4050" w:rsidRPr="00591ACE" w:rsidRDefault="002F4050" w:rsidP="00FE33B0">
            <w:pPr>
              <w:jc w:val="both"/>
              <w:rPr>
                <w:sz w:val="24"/>
                <w:szCs w:val="24"/>
              </w:rPr>
            </w:pPr>
            <w:r w:rsidRPr="00591ACE">
              <w:rPr>
                <w:sz w:val="24"/>
                <w:szCs w:val="24"/>
              </w:rPr>
              <w:t xml:space="preserve">Odpowiedź: W piwnicy w części pomiędzy osiami 1-10 i A-B są miejsca, w których występują uszkodzone elementy żelbetowe, tj. brak otuliny w płycie stropowej, brak otuliny w belkach, widoczna korozja zbrojenia. W części 4-10 i B-C widoczne są liczne uszkodzenia elementów </w:t>
            </w:r>
            <w:r w:rsidRPr="00591ACE">
              <w:rPr>
                <w:sz w:val="24"/>
                <w:szCs w:val="24"/>
              </w:rPr>
              <w:lastRenderedPageBreak/>
              <w:t xml:space="preserve">żelbetowych, tj. brak otuliny w belkach i płytach, skorodowane zbrojenia, uszkodzenie płyty w okolicy przejść rurowych.  </w:t>
            </w:r>
          </w:p>
          <w:p w14:paraId="6CDFE875" w14:textId="77777777" w:rsidR="002F4050" w:rsidRPr="00591ACE" w:rsidRDefault="002F4050" w:rsidP="00FE33B0">
            <w:pPr>
              <w:ind w:left="30" w:right="-72"/>
              <w:jc w:val="both"/>
              <w:rPr>
                <w:sz w:val="24"/>
                <w:szCs w:val="24"/>
              </w:rPr>
            </w:pPr>
          </w:p>
          <w:p w14:paraId="5AD0D7C3" w14:textId="77777777" w:rsidR="0046094B" w:rsidRPr="00591ACE" w:rsidRDefault="0046094B" w:rsidP="00FE33B0">
            <w:pPr>
              <w:ind w:left="30" w:right="-72"/>
              <w:jc w:val="both"/>
              <w:rPr>
                <w:sz w:val="24"/>
                <w:szCs w:val="24"/>
              </w:rPr>
            </w:pPr>
          </w:p>
          <w:p w14:paraId="7682ABE9" w14:textId="2E855105" w:rsidR="00D55DBB" w:rsidRPr="00591ACE" w:rsidRDefault="00D55DBB" w:rsidP="00FE33B0">
            <w:pPr>
              <w:ind w:left="30" w:right="-72"/>
              <w:rPr>
                <w:b/>
                <w:bCs/>
                <w:sz w:val="24"/>
                <w:szCs w:val="24"/>
              </w:rPr>
            </w:pPr>
            <w:r w:rsidRPr="00591ACE">
              <w:rPr>
                <w:b/>
                <w:bCs/>
                <w:sz w:val="24"/>
                <w:szCs w:val="24"/>
              </w:rPr>
              <w:t>Pytanie nr 4</w:t>
            </w:r>
          </w:p>
          <w:p w14:paraId="18F2304E" w14:textId="01961A7C" w:rsidR="0046094B" w:rsidRPr="00591ACE" w:rsidRDefault="0046094B" w:rsidP="00FE33B0">
            <w:pPr>
              <w:ind w:left="30" w:right="-72"/>
              <w:jc w:val="both"/>
              <w:rPr>
                <w:sz w:val="24"/>
                <w:szCs w:val="24"/>
              </w:rPr>
            </w:pPr>
            <w:r w:rsidRPr="00591ACE">
              <w:rPr>
                <w:sz w:val="24"/>
                <w:szCs w:val="24"/>
              </w:rPr>
              <w:t>W przedmiarach brak pozycji dotyczącej wykonania i dostawy tablicy informacyjnej wraz z numerem budynku.</w:t>
            </w:r>
          </w:p>
          <w:p w14:paraId="1E33D95C" w14:textId="6D028264" w:rsidR="0046094B" w:rsidRPr="00591ACE" w:rsidRDefault="00766B13" w:rsidP="00FE33B0">
            <w:pPr>
              <w:ind w:left="30" w:right="-72"/>
              <w:jc w:val="both"/>
              <w:rPr>
                <w:color w:val="000000"/>
                <w:sz w:val="24"/>
                <w:szCs w:val="24"/>
              </w:rPr>
            </w:pPr>
            <w:r w:rsidRPr="00591ACE">
              <w:rPr>
                <w:color w:val="000000"/>
                <w:sz w:val="24"/>
                <w:szCs w:val="24"/>
              </w:rPr>
              <w:t>Odpowiedź:</w:t>
            </w:r>
            <w:r w:rsidR="002F4050" w:rsidRPr="00591ACE">
              <w:rPr>
                <w:color w:val="000000"/>
                <w:sz w:val="24"/>
                <w:szCs w:val="24"/>
              </w:rPr>
              <w:t xml:space="preserve"> </w:t>
            </w:r>
            <w:r w:rsidR="00FE33B0" w:rsidRPr="00591ACE">
              <w:rPr>
                <w:color w:val="000000"/>
                <w:sz w:val="24"/>
                <w:szCs w:val="24"/>
              </w:rPr>
              <w:t>Zakres rzeczowy nie obejmuje wykonania tablicy informacyjnej.</w:t>
            </w:r>
          </w:p>
          <w:p w14:paraId="145130EA" w14:textId="77777777" w:rsidR="00FE33B0" w:rsidRPr="00591ACE" w:rsidRDefault="00FE33B0" w:rsidP="00FE33B0">
            <w:pPr>
              <w:ind w:left="30" w:right="-72"/>
              <w:jc w:val="both"/>
              <w:rPr>
                <w:sz w:val="24"/>
                <w:szCs w:val="24"/>
              </w:rPr>
            </w:pPr>
          </w:p>
          <w:p w14:paraId="68562768" w14:textId="4D067010" w:rsidR="00D55DBB" w:rsidRPr="00591ACE" w:rsidRDefault="00D55DBB" w:rsidP="00FE33B0">
            <w:pPr>
              <w:ind w:left="30" w:right="-72"/>
              <w:rPr>
                <w:b/>
                <w:bCs/>
                <w:sz w:val="24"/>
                <w:szCs w:val="24"/>
              </w:rPr>
            </w:pPr>
            <w:r w:rsidRPr="00591ACE">
              <w:rPr>
                <w:b/>
                <w:bCs/>
                <w:sz w:val="24"/>
                <w:szCs w:val="24"/>
              </w:rPr>
              <w:t>Pytanie nr 5</w:t>
            </w:r>
          </w:p>
          <w:p w14:paraId="46265AAA" w14:textId="3BC0A3BC" w:rsidR="0046094B" w:rsidRPr="00591ACE" w:rsidRDefault="0046094B" w:rsidP="00FE33B0">
            <w:pPr>
              <w:ind w:left="30" w:right="-72"/>
              <w:jc w:val="both"/>
              <w:rPr>
                <w:sz w:val="24"/>
                <w:szCs w:val="24"/>
              </w:rPr>
            </w:pPr>
            <w:r w:rsidRPr="00591ACE">
              <w:rPr>
                <w:sz w:val="24"/>
                <w:szCs w:val="24"/>
              </w:rPr>
              <w:t>Błędnie wyliczona jest ilość wyburzenia stropu Akerman (Pł-2), co w konsekwencji wpływa na dalsze pozycje, prosimy o wprowadzenie korekty do przedmiaru.</w:t>
            </w:r>
          </w:p>
          <w:p w14:paraId="2D24E321" w14:textId="67299873" w:rsidR="002F4050" w:rsidRPr="00591ACE" w:rsidRDefault="00766B13" w:rsidP="00FE33B0">
            <w:pPr>
              <w:jc w:val="both"/>
              <w:rPr>
                <w:sz w:val="24"/>
                <w:szCs w:val="24"/>
              </w:rPr>
            </w:pPr>
            <w:r w:rsidRPr="00591ACE">
              <w:rPr>
                <w:color w:val="000000"/>
                <w:sz w:val="24"/>
                <w:szCs w:val="24"/>
              </w:rPr>
              <w:t>Odpowiedź:</w:t>
            </w:r>
            <w:r w:rsidR="002F4050" w:rsidRPr="00591ACE">
              <w:rPr>
                <w:color w:val="000000"/>
                <w:sz w:val="24"/>
                <w:szCs w:val="24"/>
              </w:rPr>
              <w:t xml:space="preserve"> Przedmiary należy traktować jako dokumentację pomocniczą. Generalny Wykonawca jest zobowiązany do wykonania własnych przedmiarów na podstawie dokumentacji projektowej.</w:t>
            </w:r>
          </w:p>
          <w:p w14:paraId="48710718" w14:textId="77777777" w:rsidR="0046094B" w:rsidRPr="00591ACE" w:rsidRDefault="0046094B" w:rsidP="00FE33B0">
            <w:pPr>
              <w:ind w:left="30" w:right="-72"/>
              <w:jc w:val="both"/>
              <w:rPr>
                <w:sz w:val="24"/>
                <w:szCs w:val="24"/>
              </w:rPr>
            </w:pPr>
          </w:p>
          <w:p w14:paraId="2798C3DF" w14:textId="34CB6E11" w:rsidR="00D55DBB" w:rsidRPr="00591ACE" w:rsidRDefault="00D55DBB" w:rsidP="00FE33B0">
            <w:pPr>
              <w:ind w:left="30" w:right="-72"/>
              <w:rPr>
                <w:b/>
                <w:bCs/>
                <w:sz w:val="24"/>
                <w:szCs w:val="24"/>
              </w:rPr>
            </w:pPr>
            <w:r w:rsidRPr="00591ACE">
              <w:rPr>
                <w:b/>
                <w:bCs/>
                <w:sz w:val="24"/>
                <w:szCs w:val="24"/>
              </w:rPr>
              <w:t>Pytanie nr 6</w:t>
            </w:r>
          </w:p>
          <w:p w14:paraId="6F5B2CD0" w14:textId="370A778A" w:rsidR="0046094B" w:rsidRPr="00591ACE" w:rsidRDefault="0046094B" w:rsidP="00FE33B0">
            <w:pPr>
              <w:ind w:left="30" w:right="-72"/>
              <w:jc w:val="both"/>
              <w:rPr>
                <w:sz w:val="24"/>
                <w:szCs w:val="24"/>
              </w:rPr>
            </w:pPr>
            <w:r w:rsidRPr="00591ACE">
              <w:rPr>
                <w:sz w:val="24"/>
                <w:szCs w:val="24"/>
              </w:rPr>
              <w:t>W którym miejscu znajduje się strop do wyburzenia o wymiarach 2,5x2,8 m?</w:t>
            </w:r>
          </w:p>
          <w:p w14:paraId="6F18FC13" w14:textId="21566027" w:rsidR="002F4050" w:rsidRPr="00591ACE" w:rsidRDefault="00766B13" w:rsidP="00FE33B0">
            <w:pPr>
              <w:jc w:val="both"/>
              <w:rPr>
                <w:sz w:val="24"/>
                <w:szCs w:val="24"/>
              </w:rPr>
            </w:pPr>
            <w:r w:rsidRPr="00591ACE">
              <w:rPr>
                <w:color w:val="000000"/>
                <w:sz w:val="24"/>
                <w:szCs w:val="24"/>
              </w:rPr>
              <w:t>Odpowiedź:</w:t>
            </w:r>
            <w:r w:rsidR="002F4050" w:rsidRPr="00591ACE">
              <w:rPr>
                <w:color w:val="000000"/>
                <w:sz w:val="24"/>
                <w:szCs w:val="24"/>
              </w:rPr>
              <w:t xml:space="preserve"> Należy wymienić (uprzednio wyburzyć) dwa fragmenty stropu: pomiędzy osią 8 i 10, a C i D oraz 11 i 12, a A i B zgodnie z m.in. rysunkiem wyburzeń nr A08</w:t>
            </w:r>
          </w:p>
          <w:p w14:paraId="17D323A6" w14:textId="77777777" w:rsidR="0046094B" w:rsidRPr="00591ACE" w:rsidRDefault="0046094B" w:rsidP="00FE33B0">
            <w:pPr>
              <w:ind w:left="30" w:right="-72"/>
              <w:jc w:val="both"/>
              <w:rPr>
                <w:sz w:val="24"/>
                <w:szCs w:val="24"/>
              </w:rPr>
            </w:pPr>
          </w:p>
          <w:p w14:paraId="2481445D" w14:textId="3F1DFAB1" w:rsidR="00D55DBB" w:rsidRPr="00591ACE" w:rsidRDefault="00D55DBB" w:rsidP="00FE33B0">
            <w:pPr>
              <w:ind w:left="30" w:right="-72"/>
              <w:rPr>
                <w:b/>
                <w:bCs/>
                <w:sz w:val="24"/>
                <w:szCs w:val="24"/>
              </w:rPr>
            </w:pPr>
            <w:r w:rsidRPr="00591ACE">
              <w:rPr>
                <w:b/>
                <w:bCs/>
                <w:sz w:val="24"/>
                <w:szCs w:val="24"/>
              </w:rPr>
              <w:t>Pytanie nr 7</w:t>
            </w:r>
          </w:p>
          <w:p w14:paraId="1A0B42FE" w14:textId="5800747A" w:rsidR="0046094B" w:rsidRPr="00591ACE" w:rsidRDefault="0046094B" w:rsidP="00FE33B0">
            <w:pPr>
              <w:ind w:left="30" w:right="-72"/>
              <w:jc w:val="both"/>
              <w:rPr>
                <w:sz w:val="24"/>
                <w:szCs w:val="24"/>
              </w:rPr>
            </w:pPr>
            <w:r w:rsidRPr="00591ACE">
              <w:rPr>
                <w:sz w:val="24"/>
                <w:szCs w:val="24"/>
              </w:rPr>
              <w:t>Prosimy o udzielenie wyjaśnień dotyczących rozbieżności w stolarce okiennej drzwiowej między rzutem kondygnacji, zestawieniem stolarki a przedmiarami, która została przedstawiona w poniższej tabelce. Prosimy o podanie właściwych ilości materiałów i wprowadzenie korekt do przedmiarów. Czy okna O1 podlegają wymianie w całości, czy tylko w pasach odporności pożarowej? W projekcie nie ma jednoznacznych informacji. Należy zwrócić również uwagę na błędnie podane wymiary okien np. O3 w projekcie podany wymiar 80/90 cm natomiast w przedmiarze 70/255.</w:t>
            </w:r>
          </w:p>
          <w:p w14:paraId="0584E748" w14:textId="77777777" w:rsidR="0046094B" w:rsidRPr="00591ACE" w:rsidRDefault="0046094B" w:rsidP="00FE33B0">
            <w:pPr>
              <w:ind w:left="30" w:right="-72"/>
              <w:jc w:val="both"/>
              <w:rPr>
                <w:sz w:val="24"/>
                <w:szCs w:val="24"/>
              </w:rPr>
            </w:pPr>
            <w:r w:rsidRPr="00591ACE">
              <w:rPr>
                <w:sz w:val="24"/>
                <w:szCs w:val="24"/>
              </w:rPr>
              <w:t>Materiał W przedmiarze W projekcie</w:t>
            </w:r>
          </w:p>
          <w:p w14:paraId="56A95C6B" w14:textId="77777777" w:rsidR="0046094B" w:rsidRPr="00591ACE" w:rsidRDefault="0046094B" w:rsidP="00FE33B0">
            <w:pPr>
              <w:ind w:left="30" w:right="-72"/>
              <w:jc w:val="both"/>
              <w:rPr>
                <w:sz w:val="24"/>
                <w:szCs w:val="24"/>
              </w:rPr>
            </w:pPr>
            <w:r w:rsidRPr="00591ACE">
              <w:rPr>
                <w:sz w:val="24"/>
                <w:szCs w:val="24"/>
              </w:rPr>
              <w:t>Okno O1 3 szt. 32 szt.</w:t>
            </w:r>
          </w:p>
          <w:p w14:paraId="3A4B559B" w14:textId="77777777" w:rsidR="0046094B" w:rsidRPr="00591ACE" w:rsidRDefault="0046094B" w:rsidP="00FE33B0">
            <w:pPr>
              <w:ind w:left="30" w:right="-72"/>
              <w:jc w:val="both"/>
              <w:rPr>
                <w:sz w:val="24"/>
                <w:szCs w:val="24"/>
              </w:rPr>
            </w:pPr>
            <w:r w:rsidRPr="00591ACE">
              <w:rPr>
                <w:sz w:val="24"/>
                <w:szCs w:val="24"/>
              </w:rPr>
              <w:t>Okno O2 2 szt. 6 szt.</w:t>
            </w:r>
          </w:p>
          <w:p w14:paraId="771FE1E3" w14:textId="77777777" w:rsidR="0046094B" w:rsidRPr="00591ACE" w:rsidRDefault="0046094B" w:rsidP="00FE33B0">
            <w:pPr>
              <w:ind w:left="30" w:right="-72"/>
              <w:jc w:val="both"/>
              <w:rPr>
                <w:sz w:val="24"/>
                <w:szCs w:val="24"/>
              </w:rPr>
            </w:pPr>
            <w:r w:rsidRPr="00591ACE">
              <w:rPr>
                <w:sz w:val="24"/>
                <w:szCs w:val="24"/>
              </w:rPr>
              <w:t>Okno O3 1 szt. 8 szt.</w:t>
            </w:r>
          </w:p>
          <w:p w14:paraId="1D29C5B7" w14:textId="77777777" w:rsidR="0046094B" w:rsidRPr="00591ACE" w:rsidRDefault="0046094B" w:rsidP="00FE33B0">
            <w:pPr>
              <w:ind w:left="30" w:right="-72"/>
              <w:jc w:val="both"/>
              <w:rPr>
                <w:sz w:val="24"/>
                <w:szCs w:val="24"/>
              </w:rPr>
            </w:pPr>
            <w:r w:rsidRPr="00591ACE">
              <w:rPr>
                <w:sz w:val="24"/>
                <w:szCs w:val="24"/>
              </w:rPr>
              <w:t>Okno O4 4 szt. EI 60 + 5 szt. EI 30 4 szt. EI 60 + 20 szt.</w:t>
            </w:r>
          </w:p>
          <w:p w14:paraId="6692C7E2" w14:textId="77777777" w:rsidR="0046094B" w:rsidRPr="00591ACE" w:rsidRDefault="0046094B" w:rsidP="00FE33B0">
            <w:pPr>
              <w:ind w:left="30" w:right="-72"/>
              <w:jc w:val="both"/>
              <w:rPr>
                <w:sz w:val="24"/>
                <w:szCs w:val="24"/>
              </w:rPr>
            </w:pPr>
            <w:r w:rsidRPr="00591ACE">
              <w:rPr>
                <w:sz w:val="24"/>
                <w:szCs w:val="24"/>
              </w:rPr>
              <w:t>Świetlik w stropie 1 szt. 10 szt.</w:t>
            </w:r>
          </w:p>
          <w:p w14:paraId="4B9BF0C8" w14:textId="77777777" w:rsidR="0046094B" w:rsidRPr="00591ACE" w:rsidRDefault="0046094B" w:rsidP="00FE33B0">
            <w:pPr>
              <w:ind w:left="30" w:right="-72"/>
              <w:jc w:val="both"/>
              <w:rPr>
                <w:sz w:val="24"/>
                <w:szCs w:val="24"/>
              </w:rPr>
            </w:pPr>
            <w:r w:rsidRPr="00591ACE">
              <w:rPr>
                <w:sz w:val="24"/>
                <w:szCs w:val="24"/>
              </w:rPr>
              <w:t>Drzwi D10 1 szt. 2 szt.</w:t>
            </w:r>
          </w:p>
          <w:p w14:paraId="3870F66F" w14:textId="77777777" w:rsidR="0046094B" w:rsidRPr="00591ACE" w:rsidRDefault="0046094B" w:rsidP="00FE33B0">
            <w:pPr>
              <w:ind w:left="30" w:right="-72"/>
              <w:jc w:val="both"/>
              <w:rPr>
                <w:sz w:val="24"/>
                <w:szCs w:val="24"/>
              </w:rPr>
            </w:pPr>
            <w:r w:rsidRPr="00591ACE">
              <w:rPr>
                <w:sz w:val="24"/>
                <w:szCs w:val="24"/>
              </w:rPr>
              <w:t>Drzwi D5 1 szt. 2 szt.</w:t>
            </w:r>
          </w:p>
          <w:p w14:paraId="60AAC8A1" w14:textId="77777777" w:rsidR="0046094B" w:rsidRPr="00591ACE" w:rsidRDefault="0046094B" w:rsidP="00FE33B0">
            <w:pPr>
              <w:ind w:left="30" w:right="-72"/>
              <w:jc w:val="both"/>
              <w:rPr>
                <w:sz w:val="24"/>
                <w:szCs w:val="24"/>
              </w:rPr>
            </w:pPr>
            <w:r w:rsidRPr="00591ACE">
              <w:rPr>
                <w:sz w:val="24"/>
                <w:szCs w:val="24"/>
              </w:rPr>
              <w:t>Drzwi D6 2 szt. 1 szt.</w:t>
            </w:r>
          </w:p>
          <w:p w14:paraId="12DFAD32" w14:textId="77777777" w:rsidR="0046094B" w:rsidRPr="00591ACE" w:rsidRDefault="0046094B" w:rsidP="00FE33B0">
            <w:pPr>
              <w:ind w:left="30" w:right="-72"/>
              <w:jc w:val="both"/>
              <w:rPr>
                <w:sz w:val="24"/>
                <w:szCs w:val="24"/>
              </w:rPr>
            </w:pPr>
            <w:r w:rsidRPr="00591ACE">
              <w:rPr>
                <w:sz w:val="24"/>
                <w:szCs w:val="24"/>
              </w:rPr>
              <w:t>Drzwi D9 1 szt. 2 szt.</w:t>
            </w:r>
          </w:p>
          <w:p w14:paraId="56A93EEB" w14:textId="41CA58B5" w:rsidR="002F4050" w:rsidRPr="00591ACE" w:rsidRDefault="002F4050" w:rsidP="00FE33B0">
            <w:pPr>
              <w:jc w:val="both"/>
              <w:rPr>
                <w:sz w:val="24"/>
                <w:szCs w:val="24"/>
              </w:rPr>
            </w:pPr>
            <w:r w:rsidRPr="00591ACE">
              <w:rPr>
                <w:color w:val="000000"/>
                <w:sz w:val="24"/>
                <w:szCs w:val="24"/>
              </w:rPr>
              <w:t>Odpowiedź: Informujemy, że wymianie podlegają okna tylko w pasach odporności pożarowej (pozostałe bez zmian) zgodnie z dokumentacją projektową i zestawieniem rys. A09. Jednocześnie informujemy, że przedmiary należy traktować jako dokumentacje pomocniczą. Generalny Wykonawca jest zobowiązany do wykonania własnych przedmiarów na podstawie dokumentacji projektowej.</w:t>
            </w:r>
          </w:p>
          <w:p w14:paraId="2A040F70" w14:textId="77777777" w:rsidR="0046094B" w:rsidRPr="00591ACE" w:rsidRDefault="0046094B" w:rsidP="00FE33B0">
            <w:pPr>
              <w:ind w:left="30" w:right="-72"/>
              <w:jc w:val="both"/>
              <w:rPr>
                <w:sz w:val="24"/>
                <w:szCs w:val="24"/>
              </w:rPr>
            </w:pPr>
          </w:p>
          <w:p w14:paraId="78D0FEF8" w14:textId="77777777" w:rsidR="0046094B" w:rsidRPr="00591ACE" w:rsidRDefault="0046094B" w:rsidP="00FE33B0">
            <w:pPr>
              <w:ind w:left="30" w:right="-72"/>
              <w:jc w:val="both"/>
              <w:rPr>
                <w:sz w:val="24"/>
                <w:szCs w:val="24"/>
              </w:rPr>
            </w:pPr>
          </w:p>
          <w:p w14:paraId="5AD20E69" w14:textId="0C624145" w:rsidR="00D55DBB" w:rsidRPr="00591ACE" w:rsidRDefault="00D55DBB" w:rsidP="00FE33B0">
            <w:pPr>
              <w:ind w:left="30" w:right="-72"/>
              <w:rPr>
                <w:b/>
                <w:bCs/>
                <w:sz w:val="24"/>
                <w:szCs w:val="24"/>
              </w:rPr>
            </w:pPr>
            <w:r w:rsidRPr="00591ACE">
              <w:rPr>
                <w:b/>
                <w:bCs/>
                <w:sz w:val="24"/>
                <w:szCs w:val="24"/>
              </w:rPr>
              <w:t>Pytanie nr 8</w:t>
            </w:r>
          </w:p>
          <w:p w14:paraId="04D274A5" w14:textId="67D7BF48" w:rsidR="0046094B" w:rsidRPr="00591ACE" w:rsidRDefault="0046094B" w:rsidP="00FE33B0">
            <w:pPr>
              <w:ind w:left="30" w:right="-72"/>
              <w:jc w:val="both"/>
              <w:rPr>
                <w:sz w:val="24"/>
                <w:szCs w:val="24"/>
              </w:rPr>
            </w:pPr>
            <w:r w:rsidRPr="00591ACE">
              <w:rPr>
                <w:sz w:val="24"/>
                <w:szCs w:val="24"/>
              </w:rPr>
              <w:t>Prosimy o wyjaśnienie czy regały w pomieszczeniu A.0.4 są uwzględnione całkowitej ilości metrów bieżących półek? Sumując półki oznaczone na rzucie parteru a podaną wartością w opisie powstaje rozbieżność.</w:t>
            </w:r>
          </w:p>
          <w:p w14:paraId="18D19DDC" w14:textId="0AB9E4EF" w:rsidR="0046094B" w:rsidRPr="00591ACE" w:rsidRDefault="00766B13" w:rsidP="00FE33B0">
            <w:pPr>
              <w:ind w:left="30" w:right="-72"/>
              <w:jc w:val="both"/>
              <w:rPr>
                <w:color w:val="000000"/>
                <w:sz w:val="24"/>
                <w:szCs w:val="24"/>
              </w:rPr>
            </w:pPr>
            <w:r w:rsidRPr="00591ACE">
              <w:rPr>
                <w:color w:val="000000"/>
                <w:sz w:val="24"/>
                <w:szCs w:val="24"/>
              </w:rPr>
              <w:lastRenderedPageBreak/>
              <w:t>Odpowiedź:</w:t>
            </w:r>
          </w:p>
          <w:p w14:paraId="18905BC0" w14:textId="42AA44A0" w:rsidR="00FE33B0" w:rsidRPr="00591ACE" w:rsidRDefault="00FE33B0" w:rsidP="00FE33B0">
            <w:pPr>
              <w:ind w:left="30" w:right="-72"/>
              <w:jc w:val="both"/>
              <w:rPr>
                <w:sz w:val="24"/>
                <w:szCs w:val="24"/>
              </w:rPr>
            </w:pPr>
            <w:r w:rsidRPr="00591ACE">
              <w:rPr>
                <w:sz w:val="24"/>
                <w:szCs w:val="24"/>
              </w:rPr>
              <w:t>Regały i ilość półek należy uwzględnić tylko w pomieszczeniu A.010 archiwum. W pozostałych pomieszczeniach, wyposażenie w regały po stronie Zamawiającego.</w:t>
            </w:r>
          </w:p>
          <w:p w14:paraId="19177FE0" w14:textId="77777777" w:rsidR="00FE33B0" w:rsidRPr="00591ACE" w:rsidRDefault="00FE33B0" w:rsidP="00FE33B0">
            <w:pPr>
              <w:ind w:left="30" w:right="-72"/>
              <w:jc w:val="both"/>
              <w:rPr>
                <w:sz w:val="24"/>
                <w:szCs w:val="24"/>
              </w:rPr>
            </w:pPr>
          </w:p>
          <w:p w14:paraId="306E9AA8" w14:textId="7D9C30C7" w:rsidR="00D55DBB" w:rsidRPr="00591ACE" w:rsidRDefault="00D55DBB" w:rsidP="00FE33B0">
            <w:pPr>
              <w:ind w:left="30" w:right="-72"/>
              <w:rPr>
                <w:b/>
                <w:bCs/>
                <w:sz w:val="24"/>
                <w:szCs w:val="24"/>
              </w:rPr>
            </w:pPr>
            <w:r w:rsidRPr="00591ACE">
              <w:rPr>
                <w:b/>
                <w:bCs/>
                <w:sz w:val="24"/>
                <w:szCs w:val="24"/>
              </w:rPr>
              <w:t>Pytanie nr 9</w:t>
            </w:r>
          </w:p>
          <w:p w14:paraId="3CA1B213" w14:textId="1F863671" w:rsidR="0046094B" w:rsidRPr="00591ACE" w:rsidRDefault="0046094B" w:rsidP="00FE33B0">
            <w:pPr>
              <w:ind w:left="30" w:right="-72"/>
              <w:jc w:val="both"/>
              <w:rPr>
                <w:sz w:val="24"/>
                <w:szCs w:val="24"/>
              </w:rPr>
            </w:pPr>
            <w:r w:rsidRPr="00591ACE">
              <w:rPr>
                <w:sz w:val="24"/>
                <w:szCs w:val="24"/>
              </w:rPr>
              <w:t>Prosimy o wyjaśnienie, czy półki przy ścianach jak np. w pomieszczeniu A.0.10 przy osi 1/A-B należy liczyć podwójnie jak na rysunku 2x 30 cm, czy należy uwzględnić jeden rząd półek? Podobna sytuacja jest w pomieszczeniu A.0.4.</w:t>
            </w:r>
          </w:p>
          <w:p w14:paraId="27E58C76" w14:textId="35916E5F" w:rsidR="0046094B" w:rsidRPr="00591ACE" w:rsidRDefault="00766B13" w:rsidP="00FE33B0">
            <w:pPr>
              <w:ind w:left="30" w:right="-72"/>
              <w:jc w:val="both"/>
              <w:rPr>
                <w:color w:val="000000"/>
                <w:sz w:val="24"/>
                <w:szCs w:val="24"/>
              </w:rPr>
            </w:pPr>
            <w:r w:rsidRPr="00591ACE">
              <w:rPr>
                <w:color w:val="000000"/>
                <w:sz w:val="24"/>
                <w:szCs w:val="24"/>
              </w:rPr>
              <w:t>Odpowiedź:</w:t>
            </w:r>
          </w:p>
          <w:p w14:paraId="748E44CF" w14:textId="77777777" w:rsidR="00FE33B0" w:rsidRPr="00FE33B0" w:rsidRDefault="00FE33B0" w:rsidP="00FE33B0">
            <w:pPr>
              <w:rPr>
                <w:sz w:val="24"/>
                <w:szCs w:val="24"/>
              </w:rPr>
            </w:pPr>
            <w:r w:rsidRPr="00FE33B0">
              <w:rPr>
                <w:sz w:val="24"/>
                <w:szCs w:val="24"/>
              </w:rPr>
              <w:t>Należy uwzględnić zgodnie z częścią rysunkową dokumentacji projektowej. </w:t>
            </w:r>
          </w:p>
          <w:p w14:paraId="10F2C099" w14:textId="77777777" w:rsidR="00FE33B0" w:rsidRPr="00FE33B0" w:rsidRDefault="00FE33B0" w:rsidP="00FE33B0">
            <w:pPr>
              <w:rPr>
                <w:sz w:val="24"/>
                <w:szCs w:val="24"/>
              </w:rPr>
            </w:pPr>
            <w:r w:rsidRPr="00FE33B0">
              <w:rPr>
                <w:sz w:val="24"/>
                <w:szCs w:val="24"/>
              </w:rPr>
              <w:t>Zgodnie z uwagą w dokumentacji projektowej, w trakcie realizacji po wyborze producenta/dostawcy, przed złożeniem zamówienia, Generalny Wykonawca zobowiązany jest uzyskać akceptację Zamawiają w zakresie ilości i rodzaju regałów.</w:t>
            </w:r>
          </w:p>
          <w:p w14:paraId="2743FC9E" w14:textId="77777777" w:rsidR="00FE33B0" w:rsidRPr="00591ACE" w:rsidRDefault="00FE33B0" w:rsidP="00FE33B0">
            <w:pPr>
              <w:ind w:left="30" w:right="-72"/>
              <w:jc w:val="both"/>
              <w:rPr>
                <w:color w:val="000000"/>
                <w:sz w:val="24"/>
                <w:szCs w:val="24"/>
              </w:rPr>
            </w:pPr>
          </w:p>
          <w:p w14:paraId="0E8DAC5A" w14:textId="4EEE52A6" w:rsidR="00766B13" w:rsidRPr="00591ACE" w:rsidRDefault="00766B13" w:rsidP="00FE33B0">
            <w:pPr>
              <w:ind w:left="30" w:right="-72"/>
              <w:jc w:val="both"/>
              <w:rPr>
                <w:sz w:val="24"/>
                <w:szCs w:val="24"/>
                <w:highlight w:val="darkGray"/>
              </w:rPr>
            </w:pPr>
          </w:p>
        </w:tc>
      </w:tr>
      <w:tr w:rsidR="0046094B" w:rsidRPr="00591ACE" w14:paraId="1E2F3495" w14:textId="77777777" w:rsidTr="00A369D5">
        <w:tc>
          <w:tcPr>
            <w:tcW w:w="9356" w:type="dxa"/>
            <w:shd w:val="clear" w:color="auto" w:fill="auto"/>
          </w:tcPr>
          <w:p w14:paraId="32338B89" w14:textId="5377B957" w:rsidR="0046094B" w:rsidRPr="00591ACE" w:rsidRDefault="0046094B" w:rsidP="00FE33B0">
            <w:pPr>
              <w:ind w:left="30" w:right="-72"/>
              <w:rPr>
                <w:b/>
                <w:bCs/>
                <w:sz w:val="24"/>
                <w:szCs w:val="24"/>
              </w:rPr>
            </w:pPr>
            <w:r w:rsidRPr="00591ACE">
              <w:rPr>
                <w:b/>
                <w:bCs/>
                <w:sz w:val="24"/>
                <w:szCs w:val="24"/>
              </w:rPr>
              <w:lastRenderedPageBreak/>
              <w:t xml:space="preserve">Pytanie nr </w:t>
            </w:r>
            <w:r w:rsidR="00D55DBB" w:rsidRPr="00591ACE">
              <w:rPr>
                <w:b/>
                <w:bCs/>
                <w:sz w:val="24"/>
                <w:szCs w:val="24"/>
              </w:rPr>
              <w:t>10</w:t>
            </w:r>
          </w:p>
          <w:p w14:paraId="7E7CC555" w14:textId="77777777" w:rsidR="0046094B" w:rsidRPr="00591ACE" w:rsidRDefault="0046094B" w:rsidP="00FE33B0">
            <w:pPr>
              <w:ind w:left="30" w:right="-72"/>
              <w:jc w:val="both"/>
              <w:rPr>
                <w:sz w:val="24"/>
                <w:szCs w:val="24"/>
              </w:rPr>
            </w:pPr>
            <w:r w:rsidRPr="00591ACE">
              <w:rPr>
                <w:sz w:val="24"/>
                <w:szCs w:val="24"/>
              </w:rPr>
              <w:t>Proszę o informację w którym zadaniu należy uwzględnić koszty części wspólnych instalacji: ciepła technologicznego, wody zimnej, ciepłej i cyrkulacji, kanalizacji.</w:t>
            </w:r>
          </w:p>
          <w:p w14:paraId="3ED51FB7" w14:textId="77777777" w:rsidR="0046094B" w:rsidRPr="00591ACE" w:rsidRDefault="00766B13" w:rsidP="00FE33B0">
            <w:pPr>
              <w:ind w:left="30" w:right="-72"/>
              <w:jc w:val="both"/>
              <w:rPr>
                <w:color w:val="000000"/>
                <w:sz w:val="24"/>
                <w:szCs w:val="24"/>
              </w:rPr>
            </w:pPr>
            <w:r w:rsidRPr="00591ACE">
              <w:rPr>
                <w:color w:val="000000"/>
                <w:sz w:val="24"/>
                <w:szCs w:val="24"/>
              </w:rPr>
              <w:t>Odpowiedź:</w:t>
            </w:r>
          </w:p>
          <w:p w14:paraId="08DFBAD0" w14:textId="77777777" w:rsidR="00FE33B0" w:rsidRPr="00591ACE" w:rsidRDefault="00FE33B0" w:rsidP="00FE33B0">
            <w:pPr>
              <w:ind w:left="30" w:right="-72"/>
              <w:jc w:val="both"/>
              <w:rPr>
                <w:color w:val="000000"/>
                <w:sz w:val="24"/>
                <w:szCs w:val="24"/>
              </w:rPr>
            </w:pPr>
            <w:r w:rsidRPr="00591ACE">
              <w:rPr>
                <w:color w:val="000000"/>
                <w:sz w:val="24"/>
                <w:szCs w:val="24"/>
              </w:rPr>
              <w:t>Odpowiedź:</w:t>
            </w:r>
          </w:p>
          <w:p w14:paraId="2BF9834F" w14:textId="295CF524" w:rsidR="00FE33B0" w:rsidRPr="00591ACE" w:rsidRDefault="00FE33B0" w:rsidP="00FE33B0">
            <w:pPr>
              <w:ind w:left="30" w:right="-72"/>
              <w:jc w:val="both"/>
              <w:rPr>
                <w:sz w:val="24"/>
                <w:szCs w:val="24"/>
              </w:rPr>
            </w:pPr>
            <w:r w:rsidRPr="00591ACE">
              <w:rPr>
                <w:color w:val="000000"/>
                <w:sz w:val="24"/>
                <w:szCs w:val="24"/>
              </w:rPr>
              <w:t>W zadaniu dot. Archiwum.</w:t>
            </w:r>
          </w:p>
        </w:tc>
      </w:tr>
    </w:tbl>
    <w:p w14:paraId="14010B87" w14:textId="6E352DEF" w:rsidR="00BE7BFD" w:rsidRPr="00591ACE" w:rsidRDefault="00BE7BFD" w:rsidP="00FE33B0">
      <w:pPr>
        <w:jc w:val="both"/>
        <w:rPr>
          <w:sz w:val="24"/>
          <w:szCs w:val="24"/>
        </w:rPr>
      </w:pPr>
    </w:p>
    <w:p w14:paraId="09300B16" w14:textId="77777777" w:rsidR="00FE33B0" w:rsidRPr="00591ACE" w:rsidRDefault="00FE33B0" w:rsidP="00FE33B0">
      <w:pPr>
        <w:jc w:val="both"/>
        <w:rPr>
          <w:sz w:val="24"/>
          <w:szCs w:val="24"/>
        </w:rPr>
      </w:pPr>
    </w:p>
    <w:p w14:paraId="73AA8DA2" w14:textId="6BE684B2" w:rsidR="00FE33B0" w:rsidRPr="00591ACE" w:rsidRDefault="00FE33B0" w:rsidP="00FE33B0">
      <w:pPr>
        <w:ind w:left="30" w:right="-72"/>
        <w:rPr>
          <w:b/>
          <w:bCs/>
          <w:sz w:val="24"/>
          <w:szCs w:val="24"/>
        </w:rPr>
      </w:pPr>
      <w:r w:rsidRPr="00591ACE">
        <w:rPr>
          <w:b/>
          <w:bCs/>
          <w:sz w:val="24"/>
          <w:szCs w:val="24"/>
        </w:rPr>
        <w:t>Pytanie nr 1</w:t>
      </w:r>
      <w:r w:rsidRPr="00591ACE">
        <w:rPr>
          <w:b/>
          <w:bCs/>
          <w:sz w:val="24"/>
          <w:szCs w:val="24"/>
        </w:rPr>
        <w:t>1</w:t>
      </w:r>
    </w:p>
    <w:p w14:paraId="3D974D28" w14:textId="52C619BA" w:rsidR="00FE33B0" w:rsidRPr="00591ACE" w:rsidRDefault="00FB5673" w:rsidP="00FE33B0">
      <w:pPr>
        <w:pStyle w:val="Tekstpodstawowy"/>
        <w:rPr>
          <w:sz w:val="24"/>
          <w:szCs w:val="24"/>
        </w:rPr>
      </w:pPr>
      <w:r w:rsidRPr="00591ACE">
        <w:rPr>
          <w:sz w:val="24"/>
          <w:szCs w:val="24"/>
        </w:rPr>
        <w:t>Prosimy o wprowadzenie zmiany w projekcie umowy w zakresie terminu płatności w odniesieniu do § 14, ust. 1. Wynagrodzenie, o którym mowa w § 13 ust. 1 umowy płatne będzie w terminie 60 dni od daty otrzymania przez Zamawiającego prawidłowo wystawionej faktury. Prosimy o wprowadzenie terminu płatności w terminie 30 dni od daty otrzymania prawidłowo wystawionej faktury.</w:t>
      </w:r>
    </w:p>
    <w:p w14:paraId="6A989597" w14:textId="238C2D33" w:rsidR="00FE33B0" w:rsidRPr="00591ACE" w:rsidRDefault="00FE33B0" w:rsidP="00FE33B0">
      <w:pPr>
        <w:ind w:left="30" w:right="-72"/>
        <w:jc w:val="both"/>
        <w:rPr>
          <w:color w:val="000000"/>
          <w:sz w:val="24"/>
          <w:szCs w:val="24"/>
        </w:rPr>
      </w:pPr>
      <w:r w:rsidRPr="00591ACE">
        <w:rPr>
          <w:color w:val="000000"/>
          <w:sz w:val="24"/>
          <w:szCs w:val="24"/>
        </w:rPr>
        <w:t>Odpowiedź:</w:t>
      </w:r>
    </w:p>
    <w:p w14:paraId="0604CFD1" w14:textId="77777777" w:rsidR="00FE33B0" w:rsidRPr="00591ACE" w:rsidRDefault="00FE33B0" w:rsidP="00FE33B0">
      <w:pPr>
        <w:widowControl w:val="0"/>
        <w:suppressAutoHyphens/>
        <w:autoSpaceDE w:val="0"/>
        <w:jc w:val="both"/>
        <w:rPr>
          <w:sz w:val="24"/>
          <w:szCs w:val="24"/>
        </w:rPr>
      </w:pPr>
      <w:r w:rsidRPr="00591ACE">
        <w:rPr>
          <w:color w:val="000000"/>
          <w:sz w:val="24"/>
          <w:szCs w:val="24"/>
        </w:rPr>
        <w:t xml:space="preserve">Zamawiający modyfikuje zapis </w:t>
      </w:r>
      <w:r w:rsidRPr="00591ACE">
        <w:rPr>
          <w:sz w:val="24"/>
          <w:szCs w:val="24"/>
        </w:rPr>
        <w:t xml:space="preserve">§ </w:t>
      </w:r>
      <w:r w:rsidRPr="00591ACE">
        <w:rPr>
          <w:sz w:val="24"/>
          <w:szCs w:val="24"/>
        </w:rPr>
        <w:t xml:space="preserve">14 ust. 1, który otrzymuje brzmienie: </w:t>
      </w:r>
    </w:p>
    <w:p w14:paraId="3198344D" w14:textId="621505E5" w:rsidR="00FE33B0" w:rsidRPr="00591ACE" w:rsidRDefault="00FE33B0" w:rsidP="00FE33B0">
      <w:pPr>
        <w:pStyle w:val="Akapitzlist"/>
        <w:widowControl w:val="0"/>
        <w:numPr>
          <w:ilvl w:val="0"/>
          <w:numId w:val="9"/>
        </w:numPr>
        <w:suppressAutoHyphens/>
        <w:autoSpaceDE w:val="0"/>
        <w:jc w:val="both"/>
        <w:rPr>
          <w:color w:val="000000"/>
          <w:sz w:val="24"/>
          <w:szCs w:val="24"/>
        </w:rPr>
      </w:pPr>
      <w:r w:rsidRPr="00591ACE">
        <w:rPr>
          <w:color w:val="000000"/>
          <w:sz w:val="24"/>
          <w:szCs w:val="24"/>
        </w:rPr>
        <w:t>W</w:t>
      </w:r>
      <w:r w:rsidRPr="00591ACE">
        <w:rPr>
          <w:color w:val="000000"/>
          <w:sz w:val="24"/>
          <w:szCs w:val="24"/>
        </w:rPr>
        <w:t xml:space="preserve">ynagrodzenie, o którym mowa w § 13 ust. 1 umowy płatne będzie w terminie </w:t>
      </w:r>
      <w:r w:rsidRPr="00591ACE">
        <w:rPr>
          <w:color w:val="000000"/>
          <w:sz w:val="24"/>
          <w:szCs w:val="24"/>
        </w:rPr>
        <w:t xml:space="preserve">do </w:t>
      </w:r>
      <w:r w:rsidRPr="00591ACE">
        <w:rPr>
          <w:color w:val="000000"/>
          <w:sz w:val="24"/>
          <w:szCs w:val="24"/>
        </w:rPr>
        <w:t xml:space="preserve">60 dni od daty otrzymania przez Zamawiającego prawidłowo wystawionej faktury przelewem na rachunek bankowy Wykonawcy NR ..................................................................................z zastrzeżeniem § 9 ust. 24 umowy. </w:t>
      </w:r>
    </w:p>
    <w:p w14:paraId="29AECA6B" w14:textId="77777777" w:rsidR="00FE33B0" w:rsidRPr="00591ACE" w:rsidRDefault="00FE33B0" w:rsidP="00FE33B0">
      <w:pPr>
        <w:ind w:left="30" w:right="-72"/>
        <w:jc w:val="both"/>
        <w:rPr>
          <w:color w:val="000000"/>
          <w:sz w:val="24"/>
          <w:szCs w:val="24"/>
        </w:rPr>
      </w:pPr>
    </w:p>
    <w:p w14:paraId="14D5D6A8" w14:textId="77777777" w:rsidR="00FE33B0" w:rsidRPr="00591ACE" w:rsidRDefault="00FE33B0" w:rsidP="00FE33B0">
      <w:pPr>
        <w:pStyle w:val="Tekstpodstawowy"/>
        <w:rPr>
          <w:sz w:val="24"/>
          <w:szCs w:val="24"/>
        </w:rPr>
      </w:pPr>
    </w:p>
    <w:p w14:paraId="71AB46C0" w14:textId="77777777" w:rsidR="00FE33B0" w:rsidRPr="00591ACE" w:rsidRDefault="00FE33B0" w:rsidP="00FE33B0">
      <w:pPr>
        <w:pStyle w:val="Tekstpodstawowy"/>
        <w:rPr>
          <w:sz w:val="24"/>
          <w:szCs w:val="24"/>
        </w:rPr>
      </w:pPr>
    </w:p>
    <w:p w14:paraId="7077D44A" w14:textId="77163545" w:rsidR="00FE33B0" w:rsidRPr="00591ACE" w:rsidRDefault="00FE33B0" w:rsidP="00FE33B0">
      <w:pPr>
        <w:ind w:left="30" w:right="-72"/>
        <w:rPr>
          <w:b/>
          <w:bCs/>
          <w:sz w:val="24"/>
          <w:szCs w:val="24"/>
        </w:rPr>
      </w:pPr>
      <w:r w:rsidRPr="00591ACE">
        <w:rPr>
          <w:b/>
          <w:bCs/>
          <w:sz w:val="24"/>
          <w:szCs w:val="24"/>
        </w:rPr>
        <w:t>Pytanie nr 1</w:t>
      </w:r>
      <w:r w:rsidRPr="00591ACE">
        <w:rPr>
          <w:b/>
          <w:bCs/>
          <w:sz w:val="24"/>
          <w:szCs w:val="24"/>
        </w:rPr>
        <w:t>2</w:t>
      </w:r>
    </w:p>
    <w:p w14:paraId="668BFA4C" w14:textId="0BBCCE06" w:rsidR="00FE33B0" w:rsidRPr="00591ACE" w:rsidRDefault="00FB5673" w:rsidP="00FE33B0">
      <w:pPr>
        <w:pStyle w:val="Tekstpodstawowy"/>
        <w:rPr>
          <w:sz w:val="24"/>
          <w:szCs w:val="24"/>
        </w:rPr>
      </w:pPr>
      <w:r w:rsidRPr="00591ACE">
        <w:rPr>
          <w:sz w:val="24"/>
          <w:szCs w:val="24"/>
        </w:rPr>
        <w:t xml:space="preserve">Prosimy o zmianę zapisu § 13, ust. 2. zgodnie z poniższym zapisem. "Wynagrodzenie, o którym mowa w ust. 1 obejmuje kompleksowe wykonanie przedmiotu jak i również koszt uzyskania uzgodnień, pozwoleń warunkujących odbiór końcowy przedmiotu umowy i jest niezmienne do końca realizacji przedmiotu umowy." Zamawiający nie może wymagać od Wykonawcy wykonanie robót dodatkowych i innych robót których nie da się przewidzieć, które nie obejmują przedmiotu umowy. Z zapisu umowy wynika, że Wykonawca zobowiązuje się na wykonanie wszelkich dodatkowych robót wskazanych przez Zamawiającego. Prosimy o wykreślenie z ww. paragrafu "i również koszt wszelkich robót, w tym robót dodatkowych,". </w:t>
      </w:r>
    </w:p>
    <w:p w14:paraId="6538713A" w14:textId="75D40503" w:rsidR="00FE33B0" w:rsidRPr="00591ACE" w:rsidRDefault="00FE33B0" w:rsidP="00FE33B0">
      <w:pPr>
        <w:pStyle w:val="Tekstpodstawowy"/>
        <w:rPr>
          <w:sz w:val="24"/>
          <w:szCs w:val="24"/>
        </w:rPr>
      </w:pPr>
      <w:r w:rsidRPr="00591ACE">
        <w:rPr>
          <w:sz w:val="24"/>
          <w:szCs w:val="24"/>
        </w:rPr>
        <w:t>Odpowiedź:</w:t>
      </w:r>
    </w:p>
    <w:p w14:paraId="1FEABF62" w14:textId="58E8B744" w:rsidR="00FE33B0" w:rsidRPr="00591ACE" w:rsidRDefault="00FE33B0" w:rsidP="00FE33B0">
      <w:pPr>
        <w:widowControl w:val="0"/>
        <w:suppressAutoHyphens/>
        <w:autoSpaceDE w:val="0"/>
        <w:jc w:val="both"/>
        <w:rPr>
          <w:sz w:val="24"/>
          <w:szCs w:val="24"/>
        </w:rPr>
      </w:pPr>
      <w:r w:rsidRPr="00591ACE">
        <w:rPr>
          <w:color w:val="000000"/>
          <w:sz w:val="24"/>
          <w:szCs w:val="24"/>
        </w:rPr>
        <w:t xml:space="preserve">Zamawiający modyfikuje zapis </w:t>
      </w:r>
      <w:r w:rsidRPr="00591ACE">
        <w:rPr>
          <w:sz w:val="24"/>
          <w:szCs w:val="24"/>
        </w:rPr>
        <w:t>§ 1</w:t>
      </w:r>
      <w:r w:rsidRPr="00591ACE">
        <w:rPr>
          <w:sz w:val="24"/>
          <w:szCs w:val="24"/>
        </w:rPr>
        <w:t>3</w:t>
      </w:r>
      <w:r w:rsidRPr="00591ACE">
        <w:rPr>
          <w:sz w:val="24"/>
          <w:szCs w:val="24"/>
        </w:rPr>
        <w:t xml:space="preserve"> ust. 1, który otrzymuje brzmienie: </w:t>
      </w:r>
    </w:p>
    <w:p w14:paraId="0807F20E" w14:textId="1D5ADE87" w:rsidR="00FE33B0" w:rsidRPr="00591ACE" w:rsidRDefault="00FE33B0" w:rsidP="00FE33B0">
      <w:pPr>
        <w:pStyle w:val="Akapitzlist"/>
        <w:widowControl w:val="0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591ACE">
        <w:rPr>
          <w:sz w:val="24"/>
          <w:szCs w:val="24"/>
        </w:rPr>
        <w:lastRenderedPageBreak/>
        <w:t>Wynagrodzenie, o którym mowa w ust. 1 obejmuje kompleksowe wykonanie przedmiotu jak i również koszt wszelkich robót</w:t>
      </w:r>
      <w:r w:rsidRPr="00591ACE">
        <w:rPr>
          <w:color w:val="000000"/>
          <w:sz w:val="24"/>
          <w:szCs w:val="24"/>
        </w:rPr>
        <w:t xml:space="preserve">, </w:t>
      </w:r>
      <w:r w:rsidRPr="00591ACE">
        <w:rPr>
          <w:sz w:val="24"/>
          <w:szCs w:val="24"/>
        </w:rPr>
        <w:t>uzyskania uzgodnień,  pozwoleń warunkujących odbiór końcowy przedmiotu umowy i jest niezmienne do końca realizacji przedmiotu umowy.</w:t>
      </w:r>
    </w:p>
    <w:p w14:paraId="72CB9B0B" w14:textId="77777777" w:rsidR="00FE33B0" w:rsidRPr="00591ACE" w:rsidRDefault="00FE33B0" w:rsidP="00FE33B0">
      <w:pPr>
        <w:widowControl w:val="0"/>
        <w:suppressAutoHyphens/>
        <w:autoSpaceDE w:val="0"/>
        <w:jc w:val="both"/>
        <w:rPr>
          <w:sz w:val="24"/>
          <w:szCs w:val="24"/>
        </w:rPr>
      </w:pPr>
    </w:p>
    <w:p w14:paraId="3C0827C7" w14:textId="77777777" w:rsidR="00FE33B0" w:rsidRPr="00591ACE" w:rsidRDefault="00FE33B0" w:rsidP="00FE33B0">
      <w:pPr>
        <w:pStyle w:val="Tekstpodstawowy"/>
        <w:rPr>
          <w:sz w:val="24"/>
          <w:szCs w:val="24"/>
        </w:rPr>
      </w:pPr>
    </w:p>
    <w:p w14:paraId="230E2481" w14:textId="2CAEFAF6" w:rsidR="00FE33B0" w:rsidRPr="00591ACE" w:rsidRDefault="00FE33B0" w:rsidP="00FE33B0">
      <w:pPr>
        <w:ind w:left="30" w:right="-72"/>
        <w:rPr>
          <w:b/>
          <w:bCs/>
          <w:sz w:val="24"/>
          <w:szCs w:val="24"/>
        </w:rPr>
      </w:pPr>
      <w:r w:rsidRPr="00591ACE">
        <w:rPr>
          <w:b/>
          <w:bCs/>
          <w:sz w:val="24"/>
          <w:szCs w:val="24"/>
        </w:rPr>
        <w:t>Pytanie nr 1</w:t>
      </w:r>
      <w:r w:rsidRPr="00591ACE">
        <w:rPr>
          <w:b/>
          <w:bCs/>
          <w:sz w:val="24"/>
          <w:szCs w:val="24"/>
        </w:rPr>
        <w:t>3</w:t>
      </w:r>
    </w:p>
    <w:p w14:paraId="7950E916" w14:textId="42178FCC" w:rsidR="00FB5673" w:rsidRPr="00591ACE" w:rsidRDefault="00FB5673" w:rsidP="00FE33B0">
      <w:pPr>
        <w:pStyle w:val="Tekstpodstawowy"/>
        <w:rPr>
          <w:sz w:val="24"/>
          <w:szCs w:val="24"/>
        </w:rPr>
      </w:pPr>
      <w:r w:rsidRPr="00591ACE">
        <w:rPr>
          <w:sz w:val="24"/>
          <w:szCs w:val="24"/>
        </w:rPr>
        <w:t>Prosimy o wprowadzenie zmiany w projekcie umowy w zakresie kar umownych w odniesieniu do § 16, ust. 1. pkt. 2) w przypadku niedotrzymania terminów wykonania robót zgodnie z harmonogramem rzeczowo-finansowym, o którym mowa w § 4 ust. 3, Wykonawca zapłaci Zamawiającemu karę umowną w wysokości 5 % liczonej od wartości niewykonanych robót za każdy dzień zwłoki. Kara jest niewspółmierna do innych punktów dotyczących kar umownych w związku z czym prosimy o zmniejszenie kary do poziomy 0,25%.</w:t>
      </w:r>
    </w:p>
    <w:p w14:paraId="1CF46C23" w14:textId="3B336451" w:rsidR="00FE33B0" w:rsidRPr="00591ACE" w:rsidRDefault="00FE33B0" w:rsidP="00FE33B0">
      <w:pPr>
        <w:pStyle w:val="Tekstpodstawowy"/>
        <w:rPr>
          <w:sz w:val="24"/>
          <w:szCs w:val="24"/>
        </w:rPr>
      </w:pPr>
      <w:r w:rsidRPr="00591ACE">
        <w:rPr>
          <w:sz w:val="24"/>
          <w:szCs w:val="24"/>
        </w:rPr>
        <w:t>Odpowiedź:</w:t>
      </w:r>
    </w:p>
    <w:p w14:paraId="3D9C3983" w14:textId="75B5C0AA" w:rsidR="00FE33B0" w:rsidRPr="00591ACE" w:rsidRDefault="00FE33B0" w:rsidP="00FE33B0">
      <w:pPr>
        <w:pStyle w:val="Tekstpodstawowy"/>
        <w:rPr>
          <w:sz w:val="24"/>
          <w:szCs w:val="24"/>
        </w:rPr>
      </w:pPr>
      <w:r w:rsidRPr="00591ACE">
        <w:rPr>
          <w:sz w:val="24"/>
          <w:szCs w:val="24"/>
        </w:rPr>
        <w:t>Zamawiający nie wyraża zgody.</w:t>
      </w:r>
    </w:p>
    <w:p w14:paraId="2EFEFB0C" w14:textId="77777777" w:rsidR="00FB5673" w:rsidRPr="00591ACE" w:rsidRDefault="00FB5673" w:rsidP="00FE33B0">
      <w:pPr>
        <w:pStyle w:val="Tekstpodstawowy"/>
        <w:ind w:left="3119" w:firstLine="425"/>
        <w:jc w:val="right"/>
        <w:rPr>
          <w:sz w:val="24"/>
          <w:szCs w:val="24"/>
        </w:rPr>
      </w:pPr>
    </w:p>
    <w:p w14:paraId="050E8867" w14:textId="77777777" w:rsidR="00FB5673" w:rsidRPr="00591ACE" w:rsidRDefault="00FB5673" w:rsidP="00FE33B0">
      <w:pPr>
        <w:pStyle w:val="Tekstpodstawowy"/>
        <w:ind w:left="3119" w:firstLine="425"/>
        <w:jc w:val="right"/>
        <w:rPr>
          <w:sz w:val="24"/>
          <w:szCs w:val="24"/>
        </w:rPr>
      </w:pPr>
    </w:p>
    <w:p w14:paraId="0723F3E4" w14:textId="2F25B6CE" w:rsidR="006D4AB3" w:rsidRDefault="006D4AB3" w:rsidP="00FE33B0">
      <w:pPr>
        <w:pStyle w:val="Tekstpodstawowy"/>
        <w:ind w:left="3119" w:firstLine="425"/>
        <w:jc w:val="right"/>
        <w:rPr>
          <w:sz w:val="24"/>
          <w:szCs w:val="24"/>
        </w:rPr>
      </w:pPr>
      <w:r w:rsidRPr="00591ACE">
        <w:rPr>
          <w:sz w:val="24"/>
          <w:szCs w:val="24"/>
        </w:rPr>
        <w:t>Zamawiający</w:t>
      </w:r>
    </w:p>
    <w:p w14:paraId="54E2BE19" w14:textId="74C06FC2" w:rsidR="008D1748" w:rsidRDefault="008D1748" w:rsidP="00FE33B0">
      <w:pPr>
        <w:pStyle w:val="Tekstpodstawowy"/>
        <w:ind w:left="3119" w:firstLine="425"/>
        <w:jc w:val="right"/>
        <w:rPr>
          <w:sz w:val="24"/>
          <w:szCs w:val="24"/>
        </w:rPr>
      </w:pPr>
      <w:r>
        <w:rPr>
          <w:sz w:val="24"/>
          <w:szCs w:val="24"/>
        </w:rPr>
        <w:t>Z-ca Dyrektora ds. Finansowych</w:t>
      </w:r>
    </w:p>
    <w:p w14:paraId="158C4F6E" w14:textId="3F1DD03B" w:rsidR="008D1748" w:rsidRPr="00591ACE" w:rsidRDefault="008D1748" w:rsidP="00FE33B0">
      <w:pPr>
        <w:pStyle w:val="Tekstpodstawowy"/>
        <w:ind w:left="3119" w:firstLine="425"/>
        <w:jc w:val="right"/>
        <w:rPr>
          <w:sz w:val="24"/>
          <w:szCs w:val="24"/>
        </w:rPr>
      </w:pPr>
      <w:r>
        <w:rPr>
          <w:sz w:val="24"/>
          <w:szCs w:val="24"/>
        </w:rPr>
        <w:t>mgr Dorota Gołąb-Bełtowicz</w:t>
      </w:r>
    </w:p>
    <w:sectPr w:rsidR="008D1748" w:rsidRPr="00591ACE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FA1D" w14:textId="77777777" w:rsidR="007E6E07" w:rsidRDefault="007E6E07">
      <w:r>
        <w:separator/>
      </w:r>
    </w:p>
  </w:endnote>
  <w:endnote w:type="continuationSeparator" w:id="0">
    <w:p w14:paraId="6C7D0B0F" w14:textId="77777777" w:rsidR="007E6E07" w:rsidRDefault="007E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4A22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AFC56F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D7E4" w14:textId="1AF6080D" w:rsidR="006D4AB3" w:rsidRDefault="00FB567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71D55E" wp14:editId="76F7C964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78A9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680C079D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E8DA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0D6F559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18F1E71" w14:textId="77777777" w:rsidR="006D4AB3" w:rsidRDefault="006D4AB3">
    <w:pPr>
      <w:pStyle w:val="Stopka"/>
      <w:tabs>
        <w:tab w:val="clear" w:pos="4536"/>
        <w:tab w:val="left" w:pos="6237"/>
      </w:tabs>
    </w:pPr>
  </w:p>
  <w:p w14:paraId="3A8F96FD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8647" w14:textId="77777777" w:rsidR="007E6E07" w:rsidRDefault="007E6E07">
      <w:r>
        <w:separator/>
      </w:r>
    </w:p>
  </w:footnote>
  <w:footnote w:type="continuationSeparator" w:id="0">
    <w:p w14:paraId="18D781BA" w14:textId="77777777" w:rsidR="007E6E07" w:rsidRDefault="007E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2B58" w14:textId="77777777" w:rsidR="0046094B" w:rsidRDefault="004609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16CC" w14:textId="77777777" w:rsidR="0046094B" w:rsidRDefault="004609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E23C" w14:textId="77777777" w:rsidR="0046094B" w:rsidRDefault="004609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0B1B"/>
    <w:multiLevelType w:val="hybridMultilevel"/>
    <w:tmpl w:val="ABF453DA"/>
    <w:lvl w:ilvl="0" w:tplc="763C6C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AF1BA9"/>
    <w:multiLevelType w:val="multilevel"/>
    <w:tmpl w:val="3F16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A2"/>
    <w:rsid w:val="00031374"/>
    <w:rsid w:val="000A1097"/>
    <w:rsid w:val="000E2A8F"/>
    <w:rsid w:val="0012774F"/>
    <w:rsid w:val="00144B7A"/>
    <w:rsid w:val="00180C6E"/>
    <w:rsid w:val="0029606A"/>
    <w:rsid w:val="002F4050"/>
    <w:rsid w:val="003A4631"/>
    <w:rsid w:val="0046094B"/>
    <w:rsid w:val="004848F3"/>
    <w:rsid w:val="004A75F2"/>
    <w:rsid w:val="005144A9"/>
    <w:rsid w:val="00520165"/>
    <w:rsid w:val="00591ACE"/>
    <w:rsid w:val="005B1B08"/>
    <w:rsid w:val="00632C3C"/>
    <w:rsid w:val="00662BDB"/>
    <w:rsid w:val="006A5DF1"/>
    <w:rsid w:val="006B7198"/>
    <w:rsid w:val="006D4AB3"/>
    <w:rsid w:val="006F3B81"/>
    <w:rsid w:val="00766B13"/>
    <w:rsid w:val="007D7198"/>
    <w:rsid w:val="007E6E07"/>
    <w:rsid w:val="00870F9F"/>
    <w:rsid w:val="008804B6"/>
    <w:rsid w:val="00897AB0"/>
    <w:rsid w:val="008A3553"/>
    <w:rsid w:val="008D1748"/>
    <w:rsid w:val="00947A50"/>
    <w:rsid w:val="00A905AC"/>
    <w:rsid w:val="00BA6584"/>
    <w:rsid w:val="00BE7BFD"/>
    <w:rsid w:val="00C370F2"/>
    <w:rsid w:val="00C44EEC"/>
    <w:rsid w:val="00D22FFA"/>
    <w:rsid w:val="00D55DBB"/>
    <w:rsid w:val="00D8461B"/>
    <w:rsid w:val="00D9049C"/>
    <w:rsid w:val="00D915F2"/>
    <w:rsid w:val="00DF32E8"/>
    <w:rsid w:val="00E21B49"/>
    <w:rsid w:val="00E2789F"/>
    <w:rsid w:val="00E72428"/>
    <w:rsid w:val="00E97EA2"/>
    <w:rsid w:val="00EA14B3"/>
    <w:rsid w:val="00EA416E"/>
    <w:rsid w:val="00FB5673"/>
    <w:rsid w:val="00FC5957"/>
    <w:rsid w:val="00FD265E"/>
    <w:rsid w:val="00FE33B0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5DCEE0"/>
  <w15:chartTrackingRefBased/>
  <w15:docId w15:val="{CAF990AA-C34F-4BB7-AB13-68FC1A7A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E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4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zp</dc:creator>
  <cp:keywords/>
  <cp:lastModifiedBy>zp</cp:lastModifiedBy>
  <cp:revision>4</cp:revision>
  <cp:lastPrinted>2021-06-02T09:07:00Z</cp:lastPrinted>
  <dcterms:created xsi:type="dcterms:W3CDTF">2021-06-02T08:50:00Z</dcterms:created>
  <dcterms:modified xsi:type="dcterms:W3CDTF">2021-06-02T09:08:00Z</dcterms:modified>
</cp:coreProperties>
</file>