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C610AD" w:rsidP="007B2F6F">
      <w:pPr>
        <w:spacing w:after="240"/>
        <w:jc w:val="right"/>
        <w:rPr>
          <w:sz w:val="22"/>
          <w:szCs w:val="22"/>
        </w:rPr>
      </w:pPr>
      <w:bookmarkStart w:id="0" w:name="_Hlk53520193"/>
      <w:r w:rsidRPr="00C610AD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C610AD">
        <w:rPr>
          <w:sz w:val="22"/>
          <w:szCs w:val="22"/>
        </w:rPr>
        <w:t>2021-06-02</w:t>
      </w:r>
    </w:p>
    <w:p w:rsidR="00C610AD" w:rsidRPr="00C610AD" w:rsidRDefault="00C610AD" w:rsidP="00FB7F50">
      <w:pPr>
        <w:spacing w:after="40"/>
        <w:rPr>
          <w:b/>
          <w:bCs/>
          <w:sz w:val="22"/>
          <w:szCs w:val="22"/>
        </w:rPr>
      </w:pPr>
      <w:r w:rsidRPr="00C610AD">
        <w:rPr>
          <w:b/>
          <w:bCs/>
          <w:sz w:val="22"/>
          <w:szCs w:val="22"/>
        </w:rPr>
        <w:t>Politechnika Rzeszowska</w:t>
      </w:r>
    </w:p>
    <w:p w:rsidR="00FB7F50" w:rsidRPr="002245BE" w:rsidRDefault="00C610AD" w:rsidP="00FB7F50">
      <w:pPr>
        <w:spacing w:after="40"/>
        <w:rPr>
          <w:b/>
          <w:bCs/>
          <w:sz w:val="22"/>
          <w:szCs w:val="22"/>
        </w:rPr>
      </w:pPr>
      <w:r w:rsidRPr="00C610AD">
        <w:rPr>
          <w:b/>
          <w:bCs/>
          <w:sz w:val="22"/>
          <w:szCs w:val="22"/>
        </w:rPr>
        <w:t>Dział Zamówień Publicznych</w:t>
      </w:r>
    </w:p>
    <w:p w:rsidR="00FB7F50" w:rsidRPr="002245BE" w:rsidRDefault="00C610AD" w:rsidP="00FB7F50">
      <w:pPr>
        <w:rPr>
          <w:sz w:val="22"/>
          <w:szCs w:val="22"/>
        </w:rPr>
      </w:pPr>
      <w:r w:rsidRPr="00C610AD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C610AD">
        <w:rPr>
          <w:sz w:val="22"/>
          <w:szCs w:val="22"/>
        </w:rPr>
        <w:t>12</w:t>
      </w:r>
    </w:p>
    <w:p w:rsidR="00FB7F50" w:rsidRPr="002245BE" w:rsidRDefault="00C610AD" w:rsidP="00FB7F50">
      <w:pPr>
        <w:rPr>
          <w:sz w:val="22"/>
          <w:szCs w:val="22"/>
        </w:rPr>
      </w:pPr>
      <w:r w:rsidRPr="00C610AD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C610AD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C610AD" w:rsidRPr="00607F9B" w:rsidTr="005B24D6">
        <w:trPr>
          <w:trHeight w:val="638"/>
        </w:trPr>
        <w:tc>
          <w:tcPr>
            <w:tcW w:w="959" w:type="dxa"/>
            <w:shd w:val="clear" w:color="auto" w:fill="auto"/>
          </w:tcPr>
          <w:p w:rsidR="00C610AD" w:rsidRPr="00607F9B" w:rsidRDefault="00C610AD" w:rsidP="005B24D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610AD" w:rsidRPr="00607F9B" w:rsidRDefault="00C610AD" w:rsidP="005B24D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610AD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610AD">
              <w:rPr>
                <w:b/>
                <w:bCs/>
                <w:sz w:val="22"/>
                <w:szCs w:val="22"/>
              </w:rPr>
              <w:t>Remont konstrukcji drewnianej wiaty grillowej ''GRZYBEK” , malowanie konstrukcji, naprawa paleniska,  odprowadzenie wody deszczowej – na Osiedlu Studenckim Politechniki Rzeszowskiej przy ul. Poznańskiej w Rzeszowie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610AD">
              <w:rPr>
                <w:b/>
                <w:sz w:val="22"/>
                <w:szCs w:val="22"/>
              </w:rPr>
              <w:t>NA/O/84/2021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C610AD" w:rsidRPr="00C610AD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C610AD" w:rsidRPr="00C610AD">
        <w:rPr>
          <w:b/>
          <w:sz w:val="22"/>
          <w:szCs w:val="22"/>
        </w:rPr>
        <w:t>Politechnika Rzeszowska</w:t>
      </w:r>
    </w:p>
    <w:p w:rsidR="008642B3" w:rsidRDefault="00C610AD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C610AD">
        <w:rPr>
          <w:b/>
          <w:sz w:val="22"/>
          <w:szCs w:val="22"/>
        </w:rPr>
        <w:t xml:space="preserve">Dział </w:t>
      </w:r>
      <w:bookmarkStart w:id="1" w:name="_GoBack"/>
      <w:bookmarkEnd w:id="1"/>
      <w:r w:rsidRPr="00C610AD">
        <w:rPr>
          <w:b/>
          <w:sz w:val="22"/>
          <w:szCs w:val="22"/>
        </w:rPr>
        <w:t>Zamówień Publicznych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610AD" w:rsidTr="005B24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C610AD" w:rsidRPr="00D26ED6" w:rsidRDefault="00C610AD" w:rsidP="005B24D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C610AD">
              <w:rPr>
                <w:b/>
                <w:sz w:val="22"/>
                <w:szCs w:val="22"/>
              </w:rPr>
              <w:t>PRZEDSIĘBIORSTWO PRODUKCYJNO-HANDLOWO-USŁUGOWE "BMK" Bogusław Krzaczyński</w:t>
            </w:r>
          </w:p>
          <w:p w:rsidR="00C610AD" w:rsidRPr="009F0E5C" w:rsidRDefault="00C610AD" w:rsidP="005B24D6">
            <w:pPr>
              <w:jc w:val="both"/>
              <w:rPr>
                <w:bCs/>
                <w:sz w:val="22"/>
                <w:szCs w:val="22"/>
              </w:rPr>
            </w:pPr>
            <w:r w:rsidRPr="00C610AD">
              <w:rPr>
                <w:bCs/>
                <w:sz w:val="22"/>
                <w:szCs w:val="22"/>
              </w:rPr>
              <w:t>ul. Cicha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610AD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610AD">
              <w:rPr>
                <w:bCs/>
                <w:sz w:val="22"/>
                <w:szCs w:val="22"/>
              </w:rPr>
              <w:t>/2</w:t>
            </w:r>
          </w:p>
          <w:p w:rsidR="00C610AD" w:rsidRPr="009F0E5C" w:rsidRDefault="00C610AD" w:rsidP="005B24D6">
            <w:pPr>
              <w:jc w:val="both"/>
              <w:rPr>
                <w:bCs/>
                <w:sz w:val="22"/>
                <w:szCs w:val="22"/>
              </w:rPr>
            </w:pPr>
            <w:r w:rsidRPr="00C610AD">
              <w:rPr>
                <w:bCs/>
                <w:sz w:val="22"/>
                <w:szCs w:val="22"/>
              </w:rPr>
              <w:t>35-326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610AD">
              <w:rPr>
                <w:bCs/>
                <w:sz w:val="22"/>
                <w:szCs w:val="22"/>
              </w:rPr>
              <w:t>Rzeszów</w:t>
            </w:r>
          </w:p>
          <w:p w:rsidR="00C610AD" w:rsidRPr="00D26ED6" w:rsidRDefault="00C610AD" w:rsidP="005B24D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C610AD" w:rsidRPr="00D26ED6" w:rsidRDefault="00C610AD" w:rsidP="005B24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610AD">
              <w:rPr>
                <w:sz w:val="22"/>
                <w:szCs w:val="22"/>
              </w:rPr>
              <w:t>Remont konstrukcji drewnianej wiaty grillowej ''GRZYBEK” , malowanie konstrukcji, naprawa paleniska,  odprowadzenie wody deszczowej – na Osiedlu Studenckim Politechniki Rzeszowskiej przy ul. Poznańskiej w Rzeszowie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C610AD">
              <w:rPr>
                <w:b/>
                <w:sz w:val="22"/>
                <w:szCs w:val="22"/>
              </w:rPr>
              <w:t>25 558.18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C610AD" w:rsidRPr="00D26ED6" w:rsidRDefault="00C610AD" w:rsidP="005B24D6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C610AD" w:rsidRDefault="00C610AD" w:rsidP="005B24D6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C610AD">
              <w:t>najkorzystniejsza oferta wg przyjętych kryteriów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985"/>
        <w:gridCol w:w="2268"/>
      </w:tblGrid>
      <w:tr w:rsidR="007B2F6F" w:rsidRPr="008567C7" w:rsidTr="007B2F6F">
        <w:trPr>
          <w:trHeight w:val="510"/>
        </w:trPr>
        <w:tc>
          <w:tcPr>
            <w:tcW w:w="709" w:type="dxa"/>
            <w:vAlign w:val="center"/>
          </w:tcPr>
          <w:p w:rsidR="007B2F6F" w:rsidRPr="008567C7" w:rsidRDefault="007B2F6F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:rsidR="007B2F6F" w:rsidRPr="008567C7" w:rsidRDefault="007B2F6F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:rsidR="007B2F6F" w:rsidRPr="008567C7" w:rsidRDefault="007B2F6F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268" w:type="dxa"/>
            <w:vAlign w:val="center"/>
          </w:tcPr>
          <w:p w:rsidR="007B2F6F" w:rsidRPr="008567C7" w:rsidRDefault="007B2F6F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7B2F6F" w:rsidRPr="008567C7" w:rsidTr="007B2F6F">
        <w:tc>
          <w:tcPr>
            <w:tcW w:w="709" w:type="dxa"/>
            <w:vAlign w:val="center"/>
          </w:tcPr>
          <w:p w:rsidR="007B2F6F" w:rsidRPr="008567C7" w:rsidRDefault="007B2F6F" w:rsidP="005B24D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7B2F6F" w:rsidRPr="002B6761" w:rsidRDefault="007B2F6F" w:rsidP="005B24D6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b/>
                <w:sz w:val="18"/>
                <w:szCs w:val="18"/>
              </w:rPr>
              <w:t>PRZEDSIĘBIORSTWO PRODUKCYJNO-HANDLOWO-USŁUGOWE "BMK" Bogusław Krzaczyński</w:t>
            </w:r>
          </w:p>
          <w:p w:rsidR="007B2F6F" w:rsidRPr="008567C7" w:rsidRDefault="007B2F6F" w:rsidP="005B24D6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ul. Cicha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7B2F6F" w:rsidRPr="001B7815" w:rsidRDefault="007B2F6F" w:rsidP="005B24D6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35-326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</w:tc>
        <w:tc>
          <w:tcPr>
            <w:tcW w:w="1985" w:type="dxa"/>
            <w:vAlign w:val="center"/>
          </w:tcPr>
          <w:p w:rsidR="007B2F6F" w:rsidRPr="008567C7" w:rsidRDefault="007B2F6F" w:rsidP="005B24D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610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7B2F6F" w:rsidRPr="008567C7" w:rsidRDefault="007B2F6F" w:rsidP="005B24D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610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B2F6F" w:rsidRPr="008567C7" w:rsidTr="007B2F6F">
        <w:tc>
          <w:tcPr>
            <w:tcW w:w="709" w:type="dxa"/>
            <w:vAlign w:val="center"/>
          </w:tcPr>
          <w:p w:rsidR="007B2F6F" w:rsidRPr="008567C7" w:rsidRDefault="007B2F6F" w:rsidP="005B24D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7B2F6F" w:rsidRPr="002B6761" w:rsidRDefault="007B2F6F" w:rsidP="005B24D6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b/>
                <w:sz w:val="18"/>
                <w:szCs w:val="18"/>
              </w:rPr>
              <w:t>POSADZKI Z WIZJĄ Krzysztof Piszczek</w:t>
            </w:r>
          </w:p>
          <w:p w:rsidR="007B2F6F" w:rsidRPr="008567C7" w:rsidRDefault="007B2F6F" w:rsidP="005B24D6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Trzciana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33A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B2F6F" w:rsidRPr="001B7815" w:rsidRDefault="007B2F6F" w:rsidP="005B24D6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36-071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10AD">
              <w:rPr>
                <w:rFonts w:ascii="Times New Roman" w:hAnsi="Times New Roman" w:cs="Times New Roman"/>
                <w:bCs/>
                <w:sz w:val="18"/>
                <w:szCs w:val="18"/>
              </w:rPr>
              <w:t>Trzciana</w:t>
            </w:r>
          </w:p>
        </w:tc>
        <w:tc>
          <w:tcPr>
            <w:tcW w:w="1985" w:type="dxa"/>
            <w:vAlign w:val="center"/>
          </w:tcPr>
          <w:p w:rsidR="007B2F6F" w:rsidRPr="008567C7" w:rsidRDefault="007B2F6F" w:rsidP="005B24D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98,95</w:t>
            </w:r>
          </w:p>
        </w:tc>
        <w:tc>
          <w:tcPr>
            <w:tcW w:w="2268" w:type="dxa"/>
            <w:vAlign w:val="center"/>
          </w:tcPr>
          <w:p w:rsidR="007B2F6F" w:rsidRPr="008567C7" w:rsidRDefault="007B2F6F" w:rsidP="007B2F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98,95</w:t>
            </w:r>
          </w:p>
        </w:tc>
      </w:tr>
    </w:tbl>
    <w:p w:rsidR="00F960D7" w:rsidRDefault="00F960D7" w:rsidP="00F960D7">
      <w:pPr>
        <w:spacing w:line="360" w:lineRule="auto"/>
        <w:jc w:val="both"/>
        <w:rPr>
          <w:bCs/>
        </w:rPr>
      </w:pPr>
    </w:p>
    <w:p w:rsidR="008642B3" w:rsidRPr="007B2F6F" w:rsidRDefault="00B464D3" w:rsidP="007B2F6F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8642B3" w:rsidRPr="007B2F6F" w:rsidSect="007B2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2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21" w:rsidRDefault="00FB0121">
      <w:r>
        <w:separator/>
      </w:r>
    </w:p>
  </w:endnote>
  <w:endnote w:type="continuationSeparator" w:id="0">
    <w:p w:rsidR="00FB0121" w:rsidRDefault="00FB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21" w:rsidRDefault="00FB0121">
      <w:r>
        <w:separator/>
      </w:r>
    </w:p>
  </w:footnote>
  <w:footnote w:type="continuationSeparator" w:id="0">
    <w:p w:rsidR="00FB0121" w:rsidRDefault="00FB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121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B2F6F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10AD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0121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9B4F-F97F-4B7A-92B4-7153AEC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2021-06-02T06:04:00Z</cp:lastPrinted>
  <dcterms:created xsi:type="dcterms:W3CDTF">2021-06-02T06:04:00Z</dcterms:created>
  <dcterms:modified xsi:type="dcterms:W3CDTF">2021-06-02T06:04:00Z</dcterms:modified>
</cp:coreProperties>
</file>