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7982" w14:textId="41DE70F4" w:rsidR="006A5DF1" w:rsidRDefault="00116F5B" w:rsidP="006A5DF1">
      <w:pPr>
        <w:spacing w:after="240"/>
        <w:jc w:val="right"/>
        <w:rPr>
          <w:sz w:val="22"/>
          <w:szCs w:val="22"/>
        </w:rPr>
      </w:pPr>
      <w:r w:rsidRPr="00116F5B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="00504460">
        <w:rPr>
          <w:sz w:val="22"/>
          <w:szCs w:val="22"/>
        </w:rPr>
        <w:t>31.05.2021 r.</w:t>
      </w:r>
    </w:p>
    <w:p w14:paraId="4F9956E1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48A6C9E2" w14:textId="77777777" w:rsidR="00116F5B" w:rsidRPr="00116F5B" w:rsidRDefault="00116F5B" w:rsidP="006A5DF1">
      <w:pPr>
        <w:rPr>
          <w:b/>
          <w:bCs/>
          <w:sz w:val="22"/>
          <w:szCs w:val="22"/>
        </w:rPr>
      </w:pPr>
      <w:r w:rsidRPr="00116F5B">
        <w:rPr>
          <w:b/>
          <w:bCs/>
          <w:sz w:val="22"/>
          <w:szCs w:val="22"/>
        </w:rPr>
        <w:t>Szpital Miejski Specjalistyczny</w:t>
      </w:r>
    </w:p>
    <w:p w14:paraId="419BBC44" w14:textId="77777777" w:rsidR="00116F5B" w:rsidRPr="00116F5B" w:rsidRDefault="00116F5B" w:rsidP="006A5DF1">
      <w:pPr>
        <w:rPr>
          <w:b/>
          <w:bCs/>
          <w:sz w:val="22"/>
          <w:szCs w:val="22"/>
        </w:rPr>
      </w:pPr>
      <w:r w:rsidRPr="00116F5B">
        <w:rPr>
          <w:b/>
          <w:bCs/>
          <w:sz w:val="22"/>
          <w:szCs w:val="22"/>
        </w:rPr>
        <w:t>im. Gabriela Narutowicza w Krakowie</w:t>
      </w:r>
    </w:p>
    <w:p w14:paraId="1FEF1A15" w14:textId="77777777" w:rsidR="006A5DF1" w:rsidRPr="00BD5546" w:rsidRDefault="00116F5B" w:rsidP="006A5DF1">
      <w:pPr>
        <w:rPr>
          <w:sz w:val="22"/>
          <w:szCs w:val="22"/>
        </w:rPr>
      </w:pPr>
      <w:r w:rsidRPr="00116F5B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116F5B">
        <w:rPr>
          <w:sz w:val="22"/>
          <w:szCs w:val="22"/>
        </w:rPr>
        <w:t>35-37</w:t>
      </w:r>
    </w:p>
    <w:p w14:paraId="32C8627C" w14:textId="77777777" w:rsidR="006A5DF1" w:rsidRPr="00BD5546" w:rsidRDefault="00116F5B" w:rsidP="006A5DF1">
      <w:pPr>
        <w:rPr>
          <w:sz w:val="22"/>
          <w:szCs w:val="22"/>
        </w:rPr>
      </w:pPr>
      <w:r w:rsidRPr="00116F5B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116F5B">
        <w:rPr>
          <w:sz w:val="22"/>
          <w:szCs w:val="22"/>
        </w:rPr>
        <w:t>Kraków</w:t>
      </w:r>
    </w:p>
    <w:p w14:paraId="7F068A6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8F7F7DE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BECDBE3" w14:textId="2127BA64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478F2">
        <w:rPr>
          <w:bCs/>
          <w:sz w:val="22"/>
          <w:szCs w:val="22"/>
        </w:rPr>
        <w:t>ZP/15/2021</w:t>
      </w:r>
      <w:r w:rsidRPr="00D91931">
        <w:rPr>
          <w:sz w:val="22"/>
          <w:szCs w:val="22"/>
        </w:rPr>
        <w:tab/>
        <w:t xml:space="preserve"> </w:t>
      </w:r>
    </w:p>
    <w:p w14:paraId="68BC5DF1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D6CD586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3482987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441776CF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335BA44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F379F17" w14:textId="7E3C8639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504460">
        <w:rPr>
          <w:rFonts w:ascii="Times New Roman" w:hAnsi="Times New Roman"/>
          <w:szCs w:val="28"/>
        </w:rPr>
        <w:t xml:space="preserve"> </w:t>
      </w:r>
      <w:r w:rsidR="005478F2">
        <w:rPr>
          <w:rFonts w:ascii="Times New Roman" w:hAnsi="Times New Roman"/>
          <w:szCs w:val="28"/>
        </w:rPr>
        <w:t>- XXXVI</w:t>
      </w:r>
    </w:p>
    <w:p w14:paraId="23DF0DC6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16F5B" w:rsidRPr="00116F5B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16F5B" w:rsidRPr="00116F5B">
        <w:rPr>
          <w:b/>
          <w:bCs/>
          <w:sz w:val="22"/>
          <w:szCs w:val="22"/>
        </w:rPr>
        <w:t>Zakup i dostawa wyrobów medycznych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16F5B" w:rsidRPr="00116F5B">
        <w:rPr>
          <w:b/>
          <w:sz w:val="22"/>
          <w:szCs w:val="22"/>
        </w:rPr>
        <w:t>ZP/15/2021</w:t>
      </w:r>
      <w:r w:rsidRPr="006A5DF1">
        <w:rPr>
          <w:b/>
          <w:sz w:val="22"/>
          <w:szCs w:val="22"/>
        </w:rPr>
        <w:t>.</w:t>
      </w:r>
    </w:p>
    <w:p w14:paraId="6CF3A3B9" w14:textId="14E21334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</w:t>
      </w:r>
      <w:r w:rsidR="005478F2">
        <w:rPr>
          <w:sz w:val="22"/>
          <w:szCs w:val="22"/>
        </w:rPr>
        <w:t xml:space="preserve">y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16F5B" w:rsidRPr="00116F5B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16F5B" w:rsidRPr="006A5DF1" w14:paraId="39A274B6" w14:textId="77777777" w:rsidTr="00DF09DF">
        <w:tc>
          <w:tcPr>
            <w:tcW w:w="9356" w:type="dxa"/>
            <w:shd w:val="clear" w:color="auto" w:fill="auto"/>
          </w:tcPr>
          <w:p w14:paraId="59DCD882" w14:textId="77777777" w:rsidR="00116F5B" w:rsidRPr="006A5DF1" w:rsidRDefault="00116F5B" w:rsidP="00DF09D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116F5B">
              <w:rPr>
                <w:b/>
                <w:bCs/>
                <w:sz w:val="22"/>
                <w:szCs w:val="22"/>
              </w:rPr>
              <w:t>36</w:t>
            </w:r>
          </w:p>
          <w:p w14:paraId="27A55C3D" w14:textId="72FC23CB" w:rsidR="005478F2" w:rsidRDefault="00116F5B" w:rsidP="00DF09D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16F5B">
              <w:rPr>
                <w:sz w:val="22"/>
                <w:szCs w:val="22"/>
              </w:rPr>
              <w:t>Pytanie  nr 1dotyczące</w:t>
            </w:r>
            <w:r w:rsidR="005478F2">
              <w:rPr>
                <w:sz w:val="22"/>
                <w:szCs w:val="22"/>
              </w:rPr>
              <w:t xml:space="preserve"> </w:t>
            </w:r>
            <w:r w:rsidRPr="00116F5B">
              <w:rPr>
                <w:sz w:val="22"/>
                <w:szCs w:val="22"/>
              </w:rPr>
              <w:t>zapisów umowy paragraf 4</w:t>
            </w:r>
            <w:r w:rsidR="005478F2">
              <w:rPr>
                <w:sz w:val="22"/>
                <w:szCs w:val="22"/>
              </w:rPr>
              <w:t xml:space="preserve"> </w:t>
            </w:r>
            <w:r w:rsidRPr="00116F5B">
              <w:rPr>
                <w:sz w:val="22"/>
                <w:szCs w:val="22"/>
              </w:rPr>
              <w:t>ustęp 2:</w:t>
            </w:r>
          </w:p>
          <w:p w14:paraId="0A9A0C10" w14:textId="56C3FA14" w:rsidR="005478F2" w:rsidRDefault="00116F5B" w:rsidP="00DF09D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16F5B">
              <w:rPr>
                <w:sz w:val="22"/>
                <w:szCs w:val="22"/>
              </w:rPr>
              <w:t xml:space="preserve"> Czy Zamawiający wyrazi zgodę,  aby  podany  termin liczony był w dniach roboczych?</w:t>
            </w:r>
          </w:p>
          <w:p w14:paraId="375DBF7C" w14:textId="72F630D0" w:rsidR="005478F2" w:rsidRDefault="005478F2" w:rsidP="00DF09D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  <w:r w:rsidR="00CF07BC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69BBA25B" w14:textId="77777777" w:rsidR="00504460" w:rsidRDefault="00504460" w:rsidP="00DF09D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60C5D01" w14:textId="77777777" w:rsidR="005478F2" w:rsidRDefault="00116F5B" w:rsidP="00DF09D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16F5B">
              <w:rPr>
                <w:sz w:val="22"/>
                <w:szCs w:val="22"/>
              </w:rPr>
              <w:t>Pytanie  nr 2</w:t>
            </w:r>
            <w:r w:rsidR="005478F2">
              <w:rPr>
                <w:sz w:val="22"/>
                <w:szCs w:val="22"/>
              </w:rPr>
              <w:t xml:space="preserve"> </w:t>
            </w:r>
            <w:r w:rsidRPr="00116F5B">
              <w:rPr>
                <w:sz w:val="22"/>
                <w:szCs w:val="22"/>
              </w:rPr>
              <w:t>dotyczące</w:t>
            </w:r>
            <w:r w:rsidR="005478F2">
              <w:rPr>
                <w:sz w:val="22"/>
                <w:szCs w:val="22"/>
              </w:rPr>
              <w:t xml:space="preserve"> </w:t>
            </w:r>
            <w:r w:rsidRPr="00116F5B">
              <w:rPr>
                <w:sz w:val="22"/>
                <w:szCs w:val="22"/>
              </w:rPr>
              <w:t>zapisów  umowy paragraf 4</w:t>
            </w:r>
            <w:r w:rsidR="005478F2">
              <w:rPr>
                <w:sz w:val="22"/>
                <w:szCs w:val="22"/>
              </w:rPr>
              <w:t xml:space="preserve"> </w:t>
            </w:r>
            <w:r w:rsidRPr="00116F5B">
              <w:rPr>
                <w:sz w:val="22"/>
                <w:szCs w:val="22"/>
              </w:rPr>
              <w:t xml:space="preserve">ustęp 2:  </w:t>
            </w:r>
          </w:p>
          <w:p w14:paraId="086AC713" w14:textId="4DF61EE7" w:rsidR="00116F5B" w:rsidRPr="006A5DF1" w:rsidRDefault="00116F5B" w:rsidP="00DF09D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16F5B">
              <w:rPr>
                <w:sz w:val="22"/>
                <w:szCs w:val="22"/>
              </w:rPr>
              <w:t>Czy  Zamawiający  wyrazi  zgodę, na  wydłużenie podanego terminu do 3 dni roboczych?</w:t>
            </w:r>
          </w:p>
          <w:p w14:paraId="29C304F8" w14:textId="51E688F3" w:rsidR="00116F5B" w:rsidRPr="00116F5B" w:rsidRDefault="005478F2" w:rsidP="00DF09DF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>Odpowiedź:</w:t>
            </w:r>
            <w:r w:rsidR="00CF07BC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</w:tc>
      </w:tr>
    </w:tbl>
    <w:p w14:paraId="2864430F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4F94D403" w14:textId="77777777" w:rsidR="00504460" w:rsidRDefault="00504460" w:rsidP="00504460">
      <w:pPr>
        <w:spacing w:before="120" w:after="120" w:line="360" w:lineRule="auto"/>
        <w:ind w:left="4395"/>
        <w:rPr>
          <w:sz w:val="22"/>
          <w:szCs w:val="22"/>
        </w:rPr>
      </w:pPr>
      <w:r>
        <w:rPr>
          <w:sz w:val="22"/>
          <w:szCs w:val="22"/>
        </w:rPr>
        <w:t>Zastępca Przewodniczącego Komisji Przetargowej</w:t>
      </w:r>
    </w:p>
    <w:p w14:paraId="1B96622A" w14:textId="77777777" w:rsidR="00504460" w:rsidRPr="006A5DF1" w:rsidRDefault="00504460" w:rsidP="00504460">
      <w:pPr>
        <w:spacing w:before="120" w:after="120" w:line="360" w:lineRule="auto"/>
        <w:ind w:left="5812"/>
        <w:rPr>
          <w:sz w:val="22"/>
          <w:szCs w:val="22"/>
        </w:rPr>
      </w:pPr>
      <w:r>
        <w:rPr>
          <w:sz w:val="22"/>
          <w:szCs w:val="22"/>
        </w:rPr>
        <w:t>Agnieszka Biel</w:t>
      </w:r>
    </w:p>
    <w:p w14:paraId="6437D28C" w14:textId="5E507491" w:rsidR="006D4AB3" w:rsidRPr="006A5DF1" w:rsidRDefault="006D4AB3" w:rsidP="00504460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bookmarkStart w:id="0" w:name="_GoBack"/>
      <w:bookmarkEnd w:id="0"/>
    </w:p>
    <w:sectPr w:rsidR="006D4AB3" w:rsidRPr="006A5DF1" w:rsidSect="0050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8AE6" w14:textId="77777777" w:rsidR="006525DA" w:rsidRDefault="006525DA">
      <w:r>
        <w:separator/>
      </w:r>
    </w:p>
  </w:endnote>
  <w:endnote w:type="continuationSeparator" w:id="0">
    <w:p w14:paraId="62D83E01" w14:textId="77777777" w:rsidR="006525DA" w:rsidRDefault="0065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3C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31530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6AA9" w14:textId="77777777" w:rsidR="006D4AB3" w:rsidRDefault="00504460">
    <w:pPr>
      <w:pStyle w:val="Stopka"/>
      <w:tabs>
        <w:tab w:val="clear" w:pos="4536"/>
      </w:tabs>
      <w:jc w:val="center"/>
    </w:pPr>
    <w:r>
      <w:rPr>
        <w:noProof/>
      </w:rPr>
      <w:pict w14:anchorId="12576B7C">
        <v:line id="_x0000_s2049" style="position:absolute;left:0;text-align:left;z-index:251657728" from="-3.85pt,8.75pt" to="455.15pt,8.75pt"/>
      </w:pict>
    </w:r>
  </w:p>
  <w:p w14:paraId="3EAB8AF8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5086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F2EF1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CAE0A1" w14:textId="77777777" w:rsidR="006D4AB3" w:rsidRDefault="006D4AB3">
    <w:pPr>
      <w:pStyle w:val="Stopka"/>
      <w:tabs>
        <w:tab w:val="clear" w:pos="4536"/>
        <w:tab w:val="left" w:pos="6237"/>
      </w:tabs>
    </w:pPr>
  </w:p>
  <w:p w14:paraId="1C185ED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F602" w14:textId="77777777" w:rsidR="006525DA" w:rsidRDefault="006525DA">
      <w:r>
        <w:separator/>
      </w:r>
    </w:p>
  </w:footnote>
  <w:footnote w:type="continuationSeparator" w:id="0">
    <w:p w14:paraId="4A90C0AE" w14:textId="77777777" w:rsidR="006525DA" w:rsidRDefault="0065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8299" w14:textId="77777777" w:rsidR="00116F5B" w:rsidRDefault="00116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4946" w14:textId="77777777" w:rsidR="00116F5B" w:rsidRDefault="00116F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52E8" w14:textId="77777777" w:rsidR="00116F5B" w:rsidRDefault="00116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5DA"/>
    <w:rsid w:val="00031374"/>
    <w:rsid w:val="000A1097"/>
    <w:rsid w:val="000E2A8F"/>
    <w:rsid w:val="00116F5B"/>
    <w:rsid w:val="0012774F"/>
    <w:rsid w:val="00144B7A"/>
    <w:rsid w:val="00180C6E"/>
    <w:rsid w:val="0029606A"/>
    <w:rsid w:val="004848F3"/>
    <w:rsid w:val="004A75F2"/>
    <w:rsid w:val="00504460"/>
    <w:rsid w:val="005144A9"/>
    <w:rsid w:val="00520165"/>
    <w:rsid w:val="005478F2"/>
    <w:rsid w:val="005B1B08"/>
    <w:rsid w:val="00632C3C"/>
    <w:rsid w:val="006525DA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905AC"/>
    <w:rsid w:val="00BA6584"/>
    <w:rsid w:val="00BE7BFD"/>
    <w:rsid w:val="00C370F2"/>
    <w:rsid w:val="00C44EEC"/>
    <w:rsid w:val="00CF07B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935D0C"/>
  <w15:chartTrackingRefBased/>
  <w15:docId w15:val="{80239018-017B-4D2F-82DF-DEC88EA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150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5</cp:revision>
  <cp:lastPrinted>2001-02-10T14:28:00Z</cp:lastPrinted>
  <dcterms:created xsi:type="dcterms:W3CDTF">2021-05-25T06:53:00Z</dcterms:created>
  <dcterms:modified xsi:type="dcterms:W3CDTF">2021-05-28T09:26:00Z</dcterms:modified>
</cp:coreProperties>
</file>