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9FB2C2" w14:textId="4C97BCCB" w:rsidR="006A5DF1" w:rsidRDefault="00AF516B" w:rsidP="006A5DF1">
      <w:pPr>
        <w:spacing w:after="240"/>
        <w:jc w:val="right"/>
        <w:rPr>
          <w:sz w:val="22"/>
          <w:szCs w:val="22"/>
        </w:rPr>
      </w:pPr>
      <w:r w:rsidRPr="00AF516B">
        <w:rPr>
          <w:sz w:val="22"/>
          <w:szCs w:val="22"/>
        </w:rPr>
        <w:t>Kraków</w:t>
      </w:r>
      <w:r w:rsidR="006A5DF1" w:rsidRPr="00D91931">
        <w:rPr>
          <w:sz w:val="22"/>
          <w:szCs w:val="22"/>
        </w:rPr>
        <w:t xml:space="preserve"> dnia: </w:t>
      </w:r>
      <w:r w:rsidR="008C52EB">
        <w:rPr>
          <w:sz w:val="22"/>
          <w:szCs w:val="22"/>
        </w:rPr>
        <w:t>31.05.201 r.</w:t>
      </w:r>
    </w:p>
    <w:p w14:paraId="6999B256" w14:textId="77777777" w:rsidR="0029606A" w:rsidRPr="004F079B" w:rsidRDefault="0029606A" w:rsidP="006A5DF1">
      <w:pPr>
        <w:spacing w:after="240"/>
        <w:jc w:val="right"/>
        <w:rPr>
          <w:sz w:val="22"/>
          <w:szCs w:val="22"/>
        </w:rPr>
      </w:pPr>
    </w:p>
    <w:p w14:paraId="485B82BB" w14:textId="77777777" w:rsidR="00AF516B" w:rsidRPr="00AF516B" w:rsidRDefault="00AF516B" w:rsidP="006A5DF1">
      <w:pPr>
        <w:rPr>
          <w:b/>
          <w:bCs/>
          <w:sz w:val="22"/>
          <w:szCs w:val="22"/>
        </w:rPr>
      </w:pPr>
      <w:r w:rsidRPr="00AF516B">
        <w:rPr>
          <w:b/>
          <w:bCs/>
          <w:sz w:val="22"/>
          <w:szCs w:val="22"/>
        </w:rPr>
        <w:t>Szpital Miejski Specjalistyczny</w:t>
      </w:r>
    </w:p>
    <w:p w14:paraId="79B31294" w14:textId="77777777" w:rsidR="00AF516B" w:rsidRPr="00AF516B" w:rsidRDefault="00AF516B" w:rsidP="006A5DF1">
      <w:pPr>
        <w:rPr>
          <w:b/>
          <w:bCs/>
          <w:sz w:val="22"/>
          <w:szCs w:val="22"/>
        </w:rPr>
      </w:pPr>
      <w:r w:rsidRPr="00AF516B">
        <w:rPr>
          <w:b/>
          <w:bCs/>
          <w:sz w:val="22"/>
          <w:szCs w:val="22"/>
        </w:rPr>
        <w:t>im. Gabriela Narutowicza w Krakowie</w:t>
      </w:r>
    </w:p>
    <w:p w14:paraId="5BCD41FB" w14:textId="77777777" w:rsidR="006A5DF1" w:rsidRPr="00BD5546" w:rsidRDefault="00AF516B" w:rsidP="006A5DF1">
      <w:pPr>
        <w:rPr>
          <w:sz w:val="22"/>
          <w:szCs w:val="22"/>
        </w:rPr>
      </w:pPr>
      <w:r w:rsidRPr="00AF516B">
        <w:rPr>
          <w:sz w:val="22"/>
          <w:szCs w:val="22"/>
        </w:rPr>
        <w:t>ul. Prądnicka</w:t>
      </w:r>
      <w:r w:rsidR="006A5DF1" w:rsidRPr="00BD5546">
        <w:rPr>
          <w:sz w:val="22"/>
          <w:szCs w:val="22"/>
        </w:rPr>
        <w:t xml:space="preserve"> </w:t>
      </w:r>
      <w:r w:rsidRPr="00AF516B">
        <w:rPr>
          <w:sz w:val="22"/>
          <w:szCs w:val="22"/>
        </w:rPr>
        <w:t>35-37</w:t>
      </w:r>
    </w:p>
    <w:p w14:paraId="6C6918BE" w14:textId="77777777" w:rsidR="006A5DF1" w:rsidRPr="00BD5546" w:rsidRDefault="00AF516B" w:rsidP="006A5DF1">
      <w:pPr>
        <w:rPr>
          <w:sz w:val="22"/>
          <w:szCs w:val="22"/>
        </w:rPr>
      </w:pPr>
      <w:r w:rsidRPr="00AF516B">
        <w:rPr>
          <w:sz w:val="22"/>
          <w:szCs w:val="22"/>
        </w:rPr>
        <w:t>31-202</w:t>
      </w:r>
      <w:r w:rsidR="006A5DF1" w:rsidRPr="00BD5546">
        <w:rPr>
          <w:sz w:val="22"/>
          <w:szCs w:val="22"/>
        </w:rPr>
        <w:t xml:space="preserve"> </w:t>
      </w:r>
      <w:r w:rsidRPr="00AF516B">
        <w:rPr>
          <w:sz w:val="22"/>
          <w:szCs w:val="22"/>
        </w:rPr>
        <w:t>Kraków</w:t>
      </w:r>
    </w:p>
    <w:p w14:paraId="249BEC5D" w14:textId="77777777" w:rsidR="006A5DF1" w:rsidRPr="00D91931" w:rsidRDefault="006A5DF1" w:rsidP="006A5DF1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14:paraId="0CC77BBD" w14:textId="77777777" w:rsidR="006A5DF1" w:rsidRPr="00D91931" w:rsidRDefault="006A5DF1" w:rsidP="006A5DF1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14:paraId="5BE2ADDE" w14:textId="6AF48538" w:rsidR="006A5DF1" w:rsidRPr="00D91931" w:rsidRDefault="006A5DF1" w:rsidP="006A5DF1">
      <w:pPr>
        <w:pStyle w:val="Nagwek"/>
        <w:tabs>
          <w:tab w:val="clear" w:pos="4536"/>
        </w:tabs>
        <w:rPr>
          <w:sz w:val="22"/>
          <w:szCs w:val="22"/>
        </w:rPr>
      </w:pPr>
      <w:r w:rsidRPr="00BD5546">
        <w:rPr>
          <w:sz w:val="22"/>
          <w:szCs w:val="22"/>
        </w:rPr>
        <w:t>Pismo:</w:t>
      </w:r>
      <w:r w:rsidRPr="00D91931">
        <w:rPr>
          <w:b/>
          <w:bCs/>
          <w:sz w:val="22"/>
          <w:szCs w:val="22"/>
        </w:rPr>
        <w:t xml:space="preserve"> </w:t>
      </w:r>
      <w:r w:rsidR="00BE1E11">
        <w:rPr>
          <w:bCs/>
          <w:sz w:val="22"/>
          <w:szCs w:val="22"/>
        </w:rPr>
        <w:t>ZP/15/2021</w:t>
      </w:r>
      <w:r w:rsidRPr="00D91931">
        <w:rPr>
          <w:sz w:val="22"/>
          <w:szCs w:val="22"/>
        </w:rPr>
        <w:tab/>
        <w:t xml:space="preserve"> </w:t>
      </w:r>
    </w:p>
    <w:p w14:paraId="2234FDEF" w14:textId="77777777" w:rsidR="006A5DF1" w:rsidRPr="00D91931" w:rsidRDefault="006A5DF1" w:rsidP="006A5DF1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14:paraId="65FE7CF5" w14:textId="77777777" w:rsidR="006A5DF1" w:rsidRPr="00D91931" w:rsidRDefault="006A5DF1" w:rsidP="006A5DF1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b/>
          <w:sz w:val="22"/>
          <w:szCs w:val="22"/>
        </w:rPr>
      </w:pPr>
      <w:r w:rsidRPr="00D91931">
        <w:rPr>
          <w:b/>
          <w:sz w:val="22"/>
          <w:szCs w:val="22"/>
        </w:rPr>
        <w:t>WYKONAWCY</w:t>
      </w:r>
    </w:p>
    <w:p w14:paraId="6F0CB99D" w14:textId="77777777" w:rsidR="006A5DF1" w:rsidRPr="00D91931" w:rsidRDefault="006A5DF1" w:rsidP="006A5DF1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sz w:val="22"/>
          <w:szCs w:val="22"/>
        </w:rPr>
      </w:pPr>
      <w:r w:rsidRPr="00D91931">
        <w:rPr>
          <w:sz w:val="22"/>
          <w:szCs w:val="22"/>
        </w:rPr>
        <w:t>ubiegający się o zamówienie publiczne</w:t>
      </w:r>
    </w:p>
    <w:p w14:paraId="5639AA7A" w14:textId="77777777" w:rsidR="006D4AB3" w:rsidRPr="006A5DF1" w:rsidRDefault="006D4AB3">
      <w:pPr>
        <w:pStyle w:val="Nagwek"/>
        <w:tabs>
          <w:tab w:val="clear" w:pos="4536"/>
        </w:tabs>
        <w:rPr>
          <w:sz w:val="22"/>
          <w:szCs w:val="22"/>
        </w:rPr>
      </w:pPr>
    </w:p>
    <w:p w14:paraId="7D4E00A1" w14:textId="77777777" w:rsidR="006D4AB3" w:rsidRPr="006A5DF1" w:rsidRDefault="006D4AB3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14:paraId="718B24AA" w14:textId="4112DD47" w:rsidR="00632C3C" w:rsidRPr="006A5DF1" w:rsidRDefault="00E21B49" w:rsidP="0029606A">
      <w:pPr>
        <w:pStyle w:val="Nagwek1"/>
        <w:spacing w:after="480" w:line="276" w:lineRule="auto"/>
        <w:jc w:val="center"/>
        <w:rPr>
          <w:rFonts w:ascii="Times New Roman" w:hAnsi="Times New Roman"/>
          <w:szCs w:val="28"/>
        </w:rPr>
      </w:pPr>
      <w:r w:rsidRPr="006A5DF1">
        <w:rPr>
          <w:rFonts w:ascii="Times New Roman" w:hAnsi="Times New Roman"/>
          <w:szCs w:val="28"/>
        </w:rPr>
        <w:t>WYJAŚNIENI</w:t>
      </w:r>
      <w:r w:rsidR="00520165" w:rsidRPr="006A5DF1">
        <w:rPr>
          <w:rFonts w:ascii="Times New Roman" w:hAnsi="Times New Roman"/>
          <w:szCs w:val="28"/>
        </w:rPr>
        <w:t>A</w:t>
      </w:r>
      <w:r w:rsidR="00632C3C" w:rsidRPr="006A5DF1">
        <w:rPr>
          <w:rFonts w:ascii="Times New Roman" w:hAnsi="Times New Roman"/>
          <w:szCs w:val="28"/>
        </w:rPr>
        <w:t xml:space="preserve"> TREŚCI</w:t>
      </w:r>
      <w:r w:rsidR="0029606A">
        <w:rPr>
          <w:rFonts w:ascii="Times New Roman" w:hAnsi="Times New Roman"/>
          <w:szCs w:val="28"/>
        </w:rPr>
        <w:t xml:space="preserve"> SWZ</w:t>
      </w:r>
      <w:r w:rsidR="008C52EB">
        <w:rPr>
          <w:rFonts w:ascii="Times New Roman" w:hAnsi="Times New Roman"/>
          <w:szCs w:val="28"/>
        </w:rPr>
        <w:t xml:space="preserve"> </w:t>
      </w:r>
      <w:r w:rsidR="00BE1E11">
        <w:rPr>
          <w:rFonts w:ascii="Times New Roman" w:hAnsi="Times New Roman"/>
          <w:szCs w:val="28"/>
        </w:rPr>
        <w:t>- XXII</w:t>
      </w:r>
    </w:p>
    <w:p w14:paraId="020A8533" w14:textId="77777777" w:rsidR="006D4AB3" w:rsidRPr="006A5DF1" w:rsidRDefault="00632C3C" w:rsidP="00520165">
      <w:pPr>
        <w:spacing w:after="360" w:line="276" w:lineRule="auto"/>
        <w:jc w:val="both"/>
        <w:rPr>
          <w:sz w:val="22"/>
          <w:szCs w:val="22"/>
        </w:rPr>
      </w:pPr>
      <w:r w:rsidRPr="006A5DF1">
        <w:rPr>
          <w:sz w:val="22"/>
          <w:szCs w:val="22"/>
        </w:rPr>
        <w:t xml:space="preserve">Dotyczy: </w:t>
      </w:r>
      <w:r w:rsidR="006A5DF1">
        <w:rPr>
          <w:sz w:val="22"/>
          <w:szCs w:val="22"/>
        </w:rPr>
        <w:t>p</w:t>
      </w:r>
      <w:r w:rsidRPr="006A5DF1">
        <w:rPr>
          <w:sz w:val="22"/>
          <w:szCs w:val="22"/>
        </w:rPr>
        <w:t>ostępowani</w:t>
      </w:r>
      <w:r w:rsidR="006A5DF1">
        <w:rPr>
          <w:sz w:val="22"/>
          <w:szCs w:val="22"/>
        </w:rPr>
        <w:t>a</w:t>
      </w:r>
      <w:r w:rsidRPr="006A5DF1">
        <w:rPr>
          <w:sz w:val="22"/>
          <w:szCs w:val="22"/>
        </w:rPr>
        <w:t xml:space="preserve"> o udzielenie zamówienia publicznego, prowadzone</w:t>
      </w:r>
      <w:r w:rsidR="006A5DF1">
        <w:rPr>
          <w:sz w:val="22"/>
          <w:szCs w:val="22"/>
        </w:rPr>
        <w:t>go</w:t>
      </w:r>
      <w:r w:rsidRPr="006A5DF1">
        <w:rPr>
          <w:sz w:val="22"/>
          <w:szCs w:val="22"/>
        </w:rPr>
        <w:t xml:space="preserve"> w trybie </w:t>
      </w:r>
      <w:r w:rsidR="00AF516B" w:rsidRPr="00AF516B">
        <w:rPr>
          <w:sz w:val="22"/>
          <w:szCs w:val="22"/>
        </w:rPr>
        <w:t>przetarg nieograniczony</w:t>
      </w:r>
      <w:r w:rsidRPr="006A5DF1">
        <w:rPr>
          <w:b/>
          <w:sz w:val="22"/>
          <w:szCs w:val="22"/>
        </w:rPr>
        <w:t xml:space="preserve"> </w:t>
      </w:r>
      <w:r w:rsidRPr="006A5DF1">
        <w:rPr>
          <w:bCs/>
          <w:sz w:val="22"/>
          <w:szCs w:val="22"/>
        </w:rPr>
        <w:t>na</w:t>
      </w:r>
      <w:r w:rsidRPr="006A5DF1">
        <w:rPr>
          <w:b/>
          <w:sz w:val="22"/>
          <w:szCs w:val="22"/>
        </w:rPr>
        <w:t xml:space="preserve"> </w:t>
      </w:r>
      <w:r w:rsidR="00E72428" w:rsidRPr="006A5DF1">
        <w:rPr>
          <w:bCs/>
          <w:sz w:val="22"/>
          <w:szCs w:val="22"/>
        </w:rPr>
        <w:t>”</w:t>
      </w:r>
      <w:r w:rsidR="00AF516B" w:rsidRPr="00AF516B">
        <w:rPr>
          <w:b/>
          <w:bCs/>
          <w:sz w:val="22"/>
          <w:szCs w:val="22"/>
        </w:rPr>
        <w:t>Zakup i dostawa wyrobów medycznych I</w:t>
      </w:r>
      <w:r w:rsidR="00E72428" w:rsidRPr="006A5DF1">
        <w:rPr>
          <w:bCs/>
          <w:sz w:val="22"/>
          <w:szCs w:val="22"/>
        </w:rPr>
        <w:t>”</w:t>
      </w:r>
      <w:r w:rsidRPr="006A5DF1">
        <w:rPr>
          <w:b/>
          <w:sz w:val="22"/>
          <w:szCs w:val="22"/>
        </w:rPr>
        <w:t xml:space="preserve"> </w:t>
      </w:r>
      <w:r w:rsidRPr="006A5DF1">
        <w:rPr>
          <w:bCs/>
          <w:sz w:val="22"/>
          <w:szCs w:val="22"/>
        </w:rPr>
        <w:t>– znak sprawy</w:t>
      </w:r>
      <w:r w:rsidRPr="006A5DF1">
        <w:rPr>
          <w:b/>
          <w:sz w:val="22"/>
          <w:szCs w:val="22"/>
        </w:rPr>
        <w:t xml:space="preserve"> </w:t>
      </w:r>
      <w:r w:rsidR="00AF516B" w:rsidRPr="00AF516B">
        <w:rPr>
          <w:b/>
          <w:sz w:val="22"/>
          <w:szCs w:val="22"/>
        </w:rPr>
        <w:t>ZP/15/2021</w:t>
      </w:r>
      <w:r w:rsidRPr="006A5DF1">
        <w:rPr>
          <w:b/>
          <w:sz w:val="22"/>
          <w:szCs w:val="22"/>
        </w:rPr>
        <w:t>.</w:t>
      </w:r>
    </w:p>
    <w:p w14:paraId="03B87478" w14:textId="132A83D7" w:rsidR="0012774F" w:rsidRPr="006A5DF1" w:rsidRDefault="00520165" w:rsidP="00D8461B">
      <w:pPr>
        <w:spacing w:after="240" w:line="276" w:lineRule="auto"/>
        <w:jc w:val="both"/>
        <w:rPr>
          <w:sz w:val="22"/>
          <w:szCs w:val="22"/>
        </w:rPr>
      </w:pPr>
      <w:r w:rsidRPr="006A5DF1">
        <w:rPr>
          <w:sz w:val="22"/>
          <w:szCs w:val="22"/>
        </w:rPr>
        <w:t>Zamawiający</w:t>
      </w:r>
      <w:r w:rsidR="00BE1E11">
        <w:rPr>
          <w:sz w:val="22"/>
          <w:szCs w:val="22"/>
        </w:rPr>
        <w:t xml:space="preserve"> </w:t>
      </w:r>
      <w:r w:rsidRPr="006A5DF1">
        <w:rPr>
          <w:sz w:val="22"/>
          <w:szCs w:val="22"/>
        </w:rPr>
        <w:t xml:space="preserve">działając na podstawie art. </w:t>
      </w:r>
      <w:r w:rsidR="0029606A">
        <w:rPr>
          <w:sz w:val="22"/>
          <w:szCs w:val="22"/>
        </w:rPr>
        <w:t>1</w:t>
      </w:r>
      <w:r w:rsidRPr="006A5DF1">
        <w:rPr>
          <w:sz w:val="22"/>
          <w:szCs w:val="22"/>
        </w:rPr>
        <w:t>3</w:t>
      </w:r>
      <w:r w:rsidR="0029606A">
        <w:rPr>
          <w:sz w:val="22"/>
          <w:szCs w:val="22"/>
        </w:rPr>
        <w:t>5</w:t>
      </w:r>
      <w:r w:rsidRPr="006A5DF1">
        <w:rPr>
          <w:sz w:val="22"/>
          <w:szCs w:val="22"/>
        </w:rPr>
        <w:t xml:space="preserve"> ust</w:t>
      </w:r>
      <w:r w:rsidR="00D9049C">
        <w:rPr>
          <w:sz w:val="22"/>
          <w:szCs w:val="22"/>
        </w:rPr>
        <w:t xml:space="preserve">. </w:t>
      </w:r>
      <w:r w:rsidR="0029606A">
        <w:rPr>
          <w:sz w:val="22"/>
          <w:szCs w:val="22"/>
        </w:rPr>
        <w:t>6</w:t>
      </w:r>
      <w:r w:rsidRPr="006A5DF1">
        <w:rPr>
          <w:sz w:val="22"/>
          <w:szCs w:val="22"/>
        </w:rPr>
        <w:t xml:space="preserve"> ustawy z dnia </w:t>
      </w:r>
      <w:r w:rsidR="0029606A">
        <w:rPr>
          <w:sz w:val="22"/>
          <w:szCs w:val="22"/>
        </w:rPr>
        <w:t>11</w:t>
      </w:r>
      <w:r w:rsidRPr="006A5DF1">
        <w:rPr>
          <w:sz w:val="22"/>
          <w:szCs w:val="22"/>
        </w:rPr>
        <w:t xml:space="preserve"> </w:t>
      </w:r>
      <w:r w:rsidR="0029606A">
        <w:rPr>
          <w:sz w:val="22"/>
          <w:szCs w:val="22"/>
        </w:rPr>
        <w:t xml:space="preserve">września </w:t>
      </w:r>
      <w:r w:rsidRPr="006A5DF1">
        <w:rPr>
          <w:sz w:val="22"/>
          <w:szCs w:val="22"/>
        </w:rPr>
        <w:t>20</w:t>
      </w:r>
      <w:r w:rsidR="0029606A">
        <w:rPr>
          <w:sz w:val="22"/>
          <w:szCs w:val="22"/>
        </w:rPr>
        <w:t>19</w:t>
      </w:r>
      <w:r w:rsidRPr="006A5DF1">
        <w:rPr>
          <w:sz w:val="22"/>
          <w:szCs w:val="22"/>
        </w:rPr>
        <w:t xml:space="preserve"> r</w:t>
      </w:r>
      <w:r w:rsidR="0029606A">
        <w:rPr>
          <w:sz w:val="22"/>
          <w:szCs w:val="22"/>
        </w:rPr>
        <w:t>.</w:t>
      </w:r>
      <w:r w:rsidRPr="006A5DF1">
        <w:rPr>
          <w:sz w:val="22"/>
          <w:szCs w:val="22"/>
        </w:rPr>
        <w:t xml:space="preserve"> Prawo </w:t>
      </w:r>
      <w:r w:rsidR="0029606A">
        <w:rPr>
          <w:sz w:val="22"/>
          <w:szCs w:val="22"/>
        </w:rPr>
        <w:t>z</w:t>
      </w:r>
      <w:r w:rsidRPr="006A5DF1">
        <w:rPr>
          <w:sz w:val="22"/>
          <w:szCs w:val="22"/>
        </w:rPr>
        <w:t xml:space="preserve">amówień </w:t>
      </w:r>
      <w:r w:rsidR="0029606A">
        <w:rPr>
          <w:sz w:val="22"/>
          <w:szCs w:val="22"/>
        </w:rPr>
        <w:t>p</w:t>
      </w:r>
      <w:r w:rsidRPr="006A5DF1">
        <w:rPr>
          <w:sz w:val="22"/>
          <w:szCs w:val="22"/>
        </w:rPr>
        <w:t xml:space="preserve">ublicznych </w:t>
      </w:r>
      <w:r w:rsidR="00AF516B" w:rsidRPr="00AF516B">
        <w:rPr>
          <w:sz w:val="22"/>
          <w:szCs w:val="22"/>
        </w:rPr>
        <w:t>(Dz.U. poz. 2019 ze zm.)</w:t>
      </w:r>
      <w:r w:rsidR="00BE7BFD" w:rsidRPr="006A5DF1">
        <w:rPr>
          <w:sz w:val="22"/>
          <w:szCs w:val="22"/>
        </w:rPr>
        <w:t xml:space="preserve">, </w:t>
      </w:r>
      <w:r w:rsidR="00D9049C">
        <w:rPr>
          <w:sz w:val="22"/>
          <w:szCs w:val="22"/>
        </w:rPr>
        <w:t>udostępnia</w:t>
      </w:r>
      <w:r w:rsidR="00BE7BFD" w:rsidRPr="006A5DF1">
        <w:rPr>
          <w:sz w:val="22"/>
          <w:szCs w:val="22"/>
        </w:rPr>
        <w:t xml:space="preserve"> poniżej treść zapytań do S</w:t>
      </w:r>
      <w:r w:rsidR="0012774F" w:rsidRPr="006A5DF1">
        <w:rPr>
          <w:sz w:val="22"/>
          <w:szCs w:val="22"/>
        </w:rPr>
        <w:t>pecyfikacji Warunków Zamówienia (</w:t>
      </w:r>
      <w:r w:rsidR="0012774F" w:rsidRPr="006A5DF1">
        <w:rPr>
          <w:sz w:val="22"/>
          <w:szCs w:val="22"/>
          <w:lang w:eastAsia="ar-SA"/>
        </w:rPr>
        <w:t>zwanej dalej</w:t>
      </w:r>
      <w:r w:rsidR="0012774F" w:rsidRPr="006A5DF1">
        <w:rPr>
          <w:b/>
          <w:sz w:val="22"/>
          <w:szCs w:val="22"/>
          <w:lang w:eastAsia="ar-SA"/>
        </w:rPr>
        <w:t xml:space="preserve"> </w:t>
      </w:r>
      <w:r w:rsidR="0012774F" w:rsidRPr="006A5DF1">
        <w:rPr>
          <w:bCs/>
          <w:sz w:val="22"/>
          <w:szCs w:val="22"/>
          <w:lang w:eastAsia="ar-SA"/>
        </w:rPr>
        <w:t>”SWZ”)</w:t>
      </w:r>
      <w:r w:rsidR="00D9049C">
        <w:rPr>
          <w:bCs/>
          <w:sz w:val="22"/>
          <w:szCs w:val="22"/>
          <w:lang w:eastAsia="ar-SA"/>
        </w:rPr>
        <w:t xml:space="preserve"> </w:t>
      </w:r>
      <w:r w:rsidR="00D9049C" w:rsidRPr="006A5DF1">
        <w:rPr>
          <w:sz w:val="22"/>
          <w:szCs w:val="22"/>
        </w:rPr>
        <w:t>wraz z wyjaśnieniami</w:t>
      </w:r>
      <w:r w:rsidR="0012774F" w:rsidRPr="006A5DF1">
        <w:rPr>
          <w:bCs/>
          <w:sz w:val="22"/>
          <w:szCs w:val="22"/>
          <w:lang w:eastAsia="ar-SA"/>
        </w:rPr>
        <w:t>:</w:t>
      </w:r>
    </w:p>
    <w:tbl>
      <w:tblPr>
        <w:tblW w:w="9356" w:type="dxa"/>
        <w:tblInd w:w="-34" w:type="dxa"/>
        <w:tblLook w:val="04A0" w:firstRow="1" w:lastRow="0" w:firstColumn="1" w:lastColumn="0" w:noHBand="0" w:noVBand="1"/>
      </w:tblPr>
      <w:tblGrid>
        <w:gridCol w:w="9356"/>
      </w:tblGrid>
      <w:tr w:rsidR="00AF516B" w:rsidRPr="006A5DF1" w14:paraId="32D09CF2" w14:textId="77777777" w:rsidTr="009C6F5A">
        <w:tc>
          <w:tcPr>
            <w:tcW w:w="9356" w:type="dxa"/>
            <w:shd w:val="clear" w:color="auto" w:fill="auto"/>
          </w:tcPr>
          <w:p w14:paraId="5658D910" w14:textId="77777777" w:rsidR="00AF516B" w:rsidRPr="006A5DF1" w:rsidRDefault="00AF516B" w:rsidP="009C6F5A">
            <w:pPr>
              <w:spacing w:before="60" w:after="60"/>
              <w:ind w:left="30" w:right="-72"/>
              <w:rPr>
                <w:b/>
                <w:bCs/>
                <w:sz w:val="22"/>
                <w:szCs w:val="22"/>
              </w:rPr>
            </w:pPr>
            <w:r w:rsidRPr="006A5DF1">
              <w:rPr>
                <w:b/>
                <w:bCs/>
                <w:sz w:val="22"/>
                <w:szCs w:val="22"/>
              </w:rPr>
              <w:t xml:space="preserve">Pytanie nr </w:t>
            </w:r>
            <w:r w:rsidRPr="00AF516B">
              <w:rPr>
                <w:b/>
                <w:bCs/>
                <w:sz w:val="22"/>
                <w:szCs w:val="22"/>
              </w:rPr>
              <w:t>22</w:t>
            </w:r>
          </w:p>
          <w:p w14:paraId="298C20DE" w14:textId="77777777" w:rsidR="00AF516B" w:rsidRPr="00AF516B" w:rsidRDefault="00AF516B" w:rsidP="009C6F5A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AF516B">
              <w:rPr>
                <w:sz w:val="22"/>
                <w:szCs w:val="22"/>
              </w:rPr>
              <w:t>Pakiet nr 7 poz. 1</w:t>
            </w:r>
          </w:p>
          <w:p w14:paraId="7FD5A742" w14:textId="77777777" w:rsidR="00AF516B" w:rsidRPr="00AF516B" w:rsidRDefault="00AF516B" w:rsidP="009C6F5A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AF516B">
              <w:rPr>
                <w:sz w:val="22"/>
                <w:szCs w:val="22"/>
              </w:rPr>
              <w:t xml:space="preserve">Czy Zamawiający dopuści dla rozmiarów 4, 5, 6 następujące oznakowanie kolorystyczne pierścienia: </w:t>
            </w:r>
          </w:p>
          <w:p w14:paraId="427E7B2C" w14:textId="77777777" w:rsidR="00AF516B" w:rsidRPr="00AF516B" w:rsidRDefault="00AF516B" w:rsidP="009C6F5A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AF516B">
              <w:rPr>
                <w:sz w:val="22"/>
                <w:szCs w:val="22"/>
              </w:rPr>
              <w:t>4 - czerwony, 5 - niebieski, 6 - pomarańczowy?</w:t>
            </w:r>
          </w:p>
          <w:p w14:paraId="2340B63C" w14:textId="77777777" w:rsidR="00C56A7F" w:rsidRPr="00375FDA" w:rsidRDefault="00BE1E11" w:rsidP="00C56A7F">
            <w:pPr>
              <w:spacing w:after="120"/>
              <w:ind w:left="30" w:right="-72"/>
              <w:jc w:val="both"/>
              <w:rPr>
                <w:b/>
                <w:bCs/>
                <w:sz w:val="22"/>
                <w:szCs w:val="22"/>
              </w:rPr>
            </w:pPr>
            <w:r w:rsidRPr="00BE1E11">
              <w:rPr>
                <w:b/>
                <w:bCs/>
                <w:sz w:val="22"/>
                <w:szCs w:val="22"/>
              </w:rPr>
              <w:t>Odpowiedź:</w:t>
            </w:r>
            <w:r w:rsidR="00CB7C80">
              <w:rPr>
                <w:b/>
                <w:bCs/>
                <w:sz w:val="22"/>
                <w:szCs w:val="22"/>
              </w:rPr>
              <w:t xml:space="preserve"> </w:t>
            </w:r>
            <w:r w:rsidR="00C56A7F">
              <w:rPr>
                <w:b/>
                <w:bCs/>
                <w:sz w:val="22"/>
                <w:szCs w:val="22"/>
              </w:rPr>
              <w:t xml:space="preserve">Zamawiający dokonuje zmian zapisów w załączniku  nr 1 w zakresie pakietu nr 7. Zaktualizowany załącznik nr 1 Zamawiający zamieszcza na stronie internetowej oraz platformie </w:t>
            </w:r>
            <w:proofErr w:type="spellStart"/>
            <w:r w:rsidR="00C56A7F">
              <w:rPr>
                <w:b/>
                <w:bCs/>
                <w:sz w:val="22"/>
                <w:szCs w:val="22"/>
              </w:rPr>
              <w:t>ProPublico</w:t>
            </w:r>
            <w:proofErr w:type="spellEnd"/>
            <w:r w:rsidR="00C56A7F">
              <w:rPr>
                <w:b/>
                <w:bCs/>
                <w:sz w:val="22"/>
                <w:szCs w:val="22"/>
              </w:rPr>
              <w:t>.</w:t>
            </w:r>
          </w:p>
          <w:p w14:paraId="58565976" w14:textId="77777777" w:rsidR="008C52EB" w:rsidRPr="00BE1E11" w:rsidRDefault="008C52EB" w:rsidP="009C6F5A">
            <w:pPr>
              <w:spacing w:after="120"/>
              <w:ind w:left="30" w:right="-72"/>
              <w:jc w:val="both"/>
              <w:rPr>
                <w:b/>
                <w:bCs/>
                <w:sz w:val="22"/>
                <w:szCs w:val="22"/>
              </w:rPr>
            </w:pPr>
            <w:bookmarkStart w:id="0" w:name="_GoBack"/>
            <w:bookmarkEnd w:id="0"/>
          </w:p>
          <w:p w14:paraId="30C97D2F" w14:textId="77777777" w:rsidR="00AF516B" w:rsidRPr="00AF516B" w:rsidRDefault="00AF516B" w:rsidP="009C6F5A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AF516B">
              <w:rPr>
                <w:sz w:val="22"/>
                <w:szCs w:val="22"/>
              </w:rPr>
              <w:t>Pakiet nr 11 poz. 1</w:t>
            </w:r>
          </w:p>
          <w:p w14:paraId="3CD4515C" w14:textId="77777777" w:rsidR="00AF516B" w:rsidRPr="00AF516B" w:rsidRDefault="00AF516B" w:rsidP="009C6F5A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AF516B">
              <w:rPr>
                <w:sz w:val="22"/>
                <w:szCs w:val="22"/>
              </w:rPr>
              <w:t>Czy Zamawiający dopuści dren o długości 210 cm?</w:t>
            </w:r>
          </w:p>
          <w:p w14:paraId="0F195564" w14:textId="676D3D3F" w:rsidR="00BE1E11" w:rsidRPr="00BE1E11" w:rsidRDefault="00BE1E11" w:rsidP="00BE1E11">
            <w:pPr>
              <w:spacing w:after="120"/>
              <w:ind w:left="30" w:right="-72"/>
              <w:jc w:val="both"/>
              <w:rPr>
                <w:b/>
                <w:bCs/>
                <w:sz w:val="22"/>
                <w:szCs w:val="22"/>
              </w:rPr>
            </w:pPr>
            <w:r w:rsidRPr="00BE1E11">
              <w:rPr>
                <w:b/>
                <w:bCs/>
                <w:sz w:val="22"/>
                <w:szCs w:val="22"/>
              </w:rPr>
              <w:t>Odpowiedź:</w:t>
            </w:r>
            <w:r w:rsidR="00CB7C80">
              <w:rPr>
                <w:b/>
                <w:bCs/>
                <w:sz w:val="22"/>
                <w:szCs w:val="22"/>
              </w:rPr>
              <w:t xml:space="preserve"> Nie dopuszcza się.</w:t>
            </w:r>
          </w:p>
          <w:p w14:paraId="384215BB" w14:textId="77777777" w:rsidR="00AF516B" w:rsidRPr="00AF516B" w:rsidRDefault="00AF516B" w:rsidP="009C6F5A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</w:p>
          <w:p w14:paraId="5A488292" w14:textId="77777777" w:rsidR="00AF516B" w:rsidRPr="00AF516B" w:rsidRDefault="00AF516B" w:rsidP="009C6F5A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AF516B">
              <w:rPr>
                <w:sz w:val="22"/>
                <w:szCs w:val="22"/>
              </w:rPr>
              <w:t>Pakiet nr 16 poz. 1</w:t>
            </w:r>
          </w:p>
          <w:p w14:paraId="2AC5FA80" w14:textId="77777777" w:rsidR="00AF516B" w:rsidRPr="00AF516B" w:rsidRDefault="00AF516B" w:rsidP="009C6F5A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AF516B">
              <w:rPr>
                <w:sz w:val="22"/>
                <w:szCs w:val="22"/>
              </w:rPr>
              <w:t>Czy Zamawiający dopuści ustniki mikrobiologicznie czyste?</w:t>
            </w:r>
          </w:p>
          <w:p w14:paraId="59EDA1A9" w14:textId="3A7978CC" w:rsidR="00BE1E11" w:rsidRPr="00BE1E11" w:rsidRDefault="00BE1E11" w:rsidP="00BE1E11">
            <w:pPr>
              <w:spacing w:after="120"/>
              <w:ind w:left="30" w:right="-72"/>
              <w:jc w:val="both"/>
              <w:rPr>
                <w:b/>
                <w:bCs/>
                <w:sz w:val="22"/>
                <w:szCs w:val="22"/>
              </w:rPr>
            </w:pPr>
            <w:r w:rsidRPr="00BE1E11">
              <w:rPr>
                <w:b/>
                <w:bCs/>
                <w:sz w:val="22"/>
                <w:szCs w:val="22"/>
              </w:rPr>
              <w:t>Odpowiedź:</w:t>
            </w:r>
            <w:r w:rsidR="00CB7C80">
              <w:rPr>
                <w:b/>
                <w:bCs/>
                <w:sz w:val="22"/>
                <w:szCs w:val="22"/>
              </w:rPr>
              <w:t xml:space="preserve"> Tak.</w:t>
            </w:r>
          </w:p>
          <w:p w14:paraId="0827C3B7" w14:textId="77777777" w:rsidR="00AF516B" w:rsidRPr="00AF516B" w:rsidRDefault="00AF516B" w:rsidP="009C6F5A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</w:p>
          <w:p w14:paraId="788BF455" w14:textId="77777777" w:rsidR="00AF516B" w:rsidRPr="00AF516B" w:rsidRDefault="00AF516B" w:rsidP="009C6F5A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AF516B">
              <w:rPr>
                <w:sz w:val="22"/>
                <w:szCs w:val="22"/>
              </w:rPr>
              <w:t>Pakiet nr 16 poz. 1</w:t>
            </w:r>
          </w:p>
          <w:p w14:paraId="2C294B34" w14:textId="0C5FC36A" w:rsidR="00AF516B" w:rsidRDefault="00AF516B" w:rsidP="009C6F5A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AF516B">
              <w:rPr>
                <w:sz w:val="22"/>
                <w:szCs w:val="22"/>
              </w:rPr>
              <w:t>Czy Zamawiający dopuści ustniki bez miękkiego zabezpieczenia na zęby?</w:t>
            </w:r>
          </w:p>
          <w:p w14:paraId="18CE7D40" w14:textId="1EDDD671" w:rsidR="00BE1E11" w:rsidRPr="00BE1E11" w:rsidRDefault="00BE1E11" w:rsidP="00BE1E11">
            <w:pPr>
              <w:spacing w:after="120"/>
              <w:ind w:left="30" w:right="-72"/>
              <w:jc w:val="both"/>
              <w:rPr>
                <w:b/>
                <w:bCs/>
                <w:sz w:val="22"/>
                <w:szCs w:val="22"/>
              </w:rPr>
            </w:pPr>
            <w:r w:rsidRPr="00BE1E11">
              <w:rPr>
                <w:b/>
                <w:bCs/>
                <w:sz w:val="22"/>
                <w:szCs w:val="22"/>
              </w:rPr>
              <w:t>Odpowiedź:</w:t>
            </w:r>
            <w:r w:rsidR="00CB7C80">
              <w:rPr>
                <w:b/>
                <w:bCs/>
                <w:sz w:val="22"/>
                <w:szCs w:val="22"/>
              </w:rPr>
              <w:t xml:space="preserve"> Tak.</w:t>
            </w:r>
          </w:p>
          <w:p w14:paraId="50D86604" w14:textId="77777777" w:rsidR="00BE1E11" w:rsidRPr="00AF516B" w:rsidRDefault="00BE1E11" w:rsidP="009C6F5A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</w:p>
          <w:p w14:paraId="4736DA24" w14:textId="77777777" w:rsidR="00AF516B" w:rsidRPr="00AF516B" w:rsidRDefault="00AF516B" w:rsidP="009C6F5A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</w:p>
          <w:p w14:paraId="1E5B5F29" w14:textId="77777777" w:rsidR="00AF516B" w:rsidRPr="00AF516B" w:rsidRDefault="00AF516B" w:rsidP="009C6F5A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AF516B">
              <w:rPr>
                <w:sz w:val="22"/>
                <w:szCs w:val="22"/>
              </w:rPr>
              <w:t>Pakiet nr 36 poz. 1-3</w:t>
            </w:r>
          </w:p>
          <w:p w14:paraId="325E77B2" w14:textId="44A7B2E7" w:rsidR="00AF516B" w:rsidRDefault="00AF516B" w:rsidP="009C6F5A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AF516B">
              <w:rPr>
                <w:sz w:val="22"/>
                <w:szCs w:val="22"/>
              </w:rPr>
              <w:t>Czy Zamawiający dopuści ocenę na podstawie folderów zamiast próbek, tak jak w pozostałych pozycjach tego pakietu?</w:t>
            </w:r>
          </w:p>
          <w:p w14:paraId="09F06F1F" w14:textId="54872EE2" w:rsidR="00BE1E11" w:rsidRPr="00BE1E11" w:rsidRDefault="00BE1E11" w:rsidP="00BE1E11">
            <w:pPr>
              <w:spacing w:after="120"/>
              <w:ind w:left="30" w:right="-72"/>
              <w:jc w:val="both"/>
              <w:rPr>
                <w:b/>
                <w:bCs/>
                <w:sz w:val="22"/>
                <w:szCs w:val="22"/>
              </w:rPr>
            </w:pPr>
            <w:r w:rsidRPr="00BE1E11">
              <w:rPr>
                <w:b/>
                <w:bCs/>
                <w:sz w:val="22"/>
                <w:szCs w:val="22"/>
              </w:rPr>
              <w:t>Odpowiedź:</w:t>
            </w:r>
            <w:r w:rsidR="00CB7C80">
              <w:rPr>
                <w:b/>
                <w:bCs/>
                <w:sz w:val="22"/>
                <w:szCs w:val="22"/>
              </w:rPr>
              <w:t xml:space="preserve"> Nie dopuszcza się.</w:t>
            </w:r>
          </w:p>
          <w:p w14:paraId="6D22AC4C" w14:textId="77777777" w:rsidR="00AF516B" w:rsidRPr="00AF516B" w:rsidRDefault="00AF516B" w:rsidP="009C6F5A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</w:p>
          <w:p w14:paraId="6638C822" w14:textId="77777777" w:rsidR="00AF516B" w:rsidRPr="00AF516B" w:rsidRDefault="00AF516B" w:rsidP="009C6F5A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AF516B">
              <w:rPr>
                <w:sz w:val="22"/>
                <w:szCs w:val="22"/>
              </w:rPr>
              <w:t>Pakiet nr 36 poz. 3</w:t>
            </w:r>
          </w:p>
          <w:p w14:paraId="2B62A92E" w14:textId="77777777" w:rsidR="00AF516B" w:rsidRPr="00AF516B" w:rsidRDefault="00AF516B" w:rsidP="009C6F5A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AF516B">
              <w:rPr>
                <w:sz w:val="22"/>
                <w:szCs w:val="22"/>
              </w:rPr>
              <w:t>Czy Zamawiający dopuści prowadnicę o średnicy 2.0, długość 275mm, do rurek o średnicy 2.5-4.5?</w:t>
            </w:r>
          </w:p>
          <w:p w14:paraId="67E39C26" w14:textId="72CA2E02" w:rsidR="00BE1E11" w:rsidRPr="00BE1E11" w:rsidRDefault="00BE1E11" w:rsidP="00BE1E11">
            <w:pPr>
              <w:spacing w:after="120"/>
              <w:ind w:left="30" w:right="-72"/>
              <w:jc w:val="both"/>
              <w:rPr>
                <w:b/>
                <w:bCs/>
                <w:sz w:val="22"/>
                <w:szCs w:val="22"/>
              </w:rPr>
            </w:pPr>
            <w:r w:rsidRPr="00BE1E11">
              <w:rPr>
                <w:b/>
                <w:bCs/>
                <w:sz w:val="22"/>
                <w:szCs w:val="22"/>
              </w:rPr>
              <w:t>Odpowiedź:</w:t>
            </w:r>
            <w:r w:rsidR="00CB7C80">
              <w:rPr>
                <w:b/>
                <w:bCs/>
                <w:sz w:val="22"/>
                <w:szCs w:val="22"/>
              </w:rPr>
              <w:t xml:space="preserve"> Dopuszcza się.</w:t>
            </w:r>
          </w:p>
          <w:p w14:paraId="0301019D" w14:textId="77777777" w:rsidR="00AF516B" w:rsidRPr="00AF516B" w:rsidRDefault="00AF516B" w:rsidP="009C6F5A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</w:p>
          <w:p w14:paraId="58A7847A" w14:textId="77777777" w:rsidR="00AF516B" w:rsidRPr="00AF516B" w:rsidRDefault="00AF516B" w:rsidP="009C6F5A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AF516B">
              <w:rPr>
                <w:sz w:val="22"/>
                <w:szCs w:val="22"/>
              </w:rPr>
              <w:t>Pakiet nr 36 poz. 4</w:t>
            </w:r>
          </w:p>
          <w:p w14:paraId="2D922F1D" w14:textId="77777777" w:rsidR="00AF516B" w:rsidRPr="00AF516B" w:rsidRDefault="00AF516B" w:rsidP="009C6F5A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AF516B">
              <w:rPr>
                <w:sz w:val="22"/>
                <w:szCs w:val="22"/>
              </w:rPr>
              <w:t>Czy Zamawiający dopuści prowadnicę o średnicy 3.3, długość 340mm, do rurek o średnicy 4.0-6.0?</w:t>
            </w:r>
          </w:p>
          <w:p w14:paraId="21EA5E3C" w14:textId="3F23AF75" w:rsidR="00BE1E11" w:rsidRPr="00BE1E11" w:rsidRDefault="00BE1E11" w:rsidP="00BE1E11">
            <w:pPr>
              <w:spacing w:after="120"/>
              <w:ind w:left="30" w:right="-72"/>
              <w:jc w:val="both"/>
              <w:rPr>
                <w:b/>
                <w:bCs/>
                <w:sz w:val="22"/>
                <w:szCs w:val="22"/>
              </w:rPr>
            </w:pPr>
            <w:r w:rsidRPr="00BE1E11">
              <w:rPr>
                <w:b/>
                <w:bCs/>
                <w:sz w:val="22"/>
                <w:szCs w:val="22"/>
              </w:rPr>
              <w:t>Odpowiedź:</w:t>
            </w:r>
            <w:r w:rsidR="00CB7C80">
              <w:rPr>
                <w:b/>
                <w:bCs/>
                <w:sz w:val="22"/>
                <w:szCs w:val="22"/>
              </w:rPr>
              <w:t xml:space="preserve"> Dopuszcza się.</w:t>
            </w:r>
          </w:p>
          <w:p w14:paraId="5C264081" w14:textId="77777777" w:rsidR="00AF516B" w:rsidRPr="00AF516B" w:rsidRDefault="00AF516B" w:rsidP="009C6F5A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</w:p>
          <w:p w14:paraId="42856DF4" w14:textId="77777777" w:rsidR="00AF516B" w:rsidRPr="00AF516B" w:rsidRDefault="00AF516B" w:rsidP="009C6F5A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AF516B">
              <w:rPr>
                <w:sz w:val="22"/>
                <w:szCs w:val="22"/>
              </w:rPr>
              <w:t>Pakiet nr 36 poz. 5</w:t>
            </w:r>
          </w:p>
          <w:p w14:paraId="13D8025C" w14:textId="77777777" w:rsidR="00AF516B" w:rsidRPr="00AF516B" w:rsidRDefault="00AF516B" w:rsidP="009C6F5A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AF516B">
              <w:rPr>
                <w:sz w:val="22"/>
                <w:szCs w:val="22"/>
              </w:rPr>
              <w:t>Czy Zamawiający dopuści prowadnicę o średnicy 4.7, długość 340mm, do rurek o średnicy 5.5-10.0?</w:t>
            </w:r>
          </w:p>
          <w:p w14:paraId="36BD9240" w14:textId="73EFA240" w:rsidR="00BE1E11" w:rsidRPr="00BE1E11" w:rsidRDefault="00BE1E11" w:rsidP="00BE1E11">
            <w:pPr>
              <w:spacing w:after="120"/>
              <w:ind w:left="30" w:right="-72"/>
              <w:jc w:val="both"/>
              <w:rPr>
                <w:b/>
                <w:bCs/>
                <w:sz w:val="22"/>
                <w:szCs w:val="22"/>
              </w:rPr>
            </w:pPr>
            <w:r w:rsidRPr="00BE1E11">
              <w:rPr>
                <w:b/>
                <w:bCs/>
                <w:sz w:val="22"/>
                <w:szCs w:val="22"/>
              </w:rPr>
              <w:t>Odpowiedź:</w:t>
            </w:r>
            <w:r w:rsidR="00CB7C80">
              <w:rPr>
                <w:b/>
                <w:bCs/>
                <w:sz w:val="22"/>
                <w:szCs w:val="22"/>
              </w:rPr>
              <w:t xml:space="preserve"> Dopuszcza się.</w:t>
            </w:r>
          </w:p>
          <w:p w14:paraId="60DF394B" w14:textId="77777777" w:rsidR="00AF516B" w:rsidRPr="00AF516B" w:rsidRDefault="00AF516B" w:rsidP="009C6F5A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</w:p>
          <w:p w14:paraId="6EA5E316" w14:textId="77777777" w:rsidR="00AF516B" w:rsidRPr="00AF516B" w:rsidRDefault="00AF516B" w:rsidP="009C6F5A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AF516B">
              <w:rPr>
                <w:sz w:val="22"/>
                <w:szCs w:val="22"/>
              </w:rPr>
              <w:t>Pakiet nr 36 poz. 6</w:t>
            </w:r>
          </w:p>
          <w:p w14:paraId="6D05B1F5" w14:textId="77777777" w:rsidR="00AF516B" w:rsidRPr="00AF516B" w:rsidRDefault="00AF516B" w:rsidP="009C6F5A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AF516B">
              <w:rPr>
                <w:sz w:val="22"/>
                <w:szCs w:val="22"/>
              </w:rPr>
              <w:t>Czy Zamawiający dopuści prowadnicę o średnicy 4.0, długość 340mm, do rurek o średnicy 5.5-6.5?</w:t>
            </w:r>
          </w:p>
          <w:p w14:paraId="21A06284" w14:textId="1A91B6EE" w:rsidR="00BE1E11" w:rsidRPr="00BE1E11" w:rsidRDefault="00BE1E11" w:rsidP="00BE1E11">
            <w:pPr>
              <w:spacing w:after="120"/>
              <w:ind w:left="30" w:right="-72"/>
              <w:jc w:val="both"/>
              <w:rPr>
                <w:b/>
                <w:bCs/>
                <w:sz w:val="22"/>
                <w:szCs w:val="22"/>
              </w:rPr>
            </w:pPr>
            <w:r w:rsidRPr="00BE1E11">
              <w:rPr>
                <w:b/>
                <w:bCs/>
                <w:sz w:val="22"/>
                <w:szCs w:val="22"/>
              </w:rPr>
              <w:t>Odpowiedź:</w:t>
            </w:r>
            <w:r w:rsidR="00CB7C80">
              <w:rPr>
                <w:b/>
                <w:bCs/>
                <w:sz w:val="22"/>
                <w:szCs w:val="22"/>
              </w:rPr>
              <w:t xml:space="preserve"> Dopuszcza się.</w:t>
            </w:r>
          </w:p>
          <w:p w14:paraId="0E8904A9" w14:textId="77777777" w:rsidR="00AF516B" w:rsidRPr="00AF516B" w:rsidRDefault="00AF516B" w:rsidP="009C6F5A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</w:p>
          <w:p w14:paraId="3984763A" w14:textId="77777777" w:rsidR="00AF516B" w:rsidRPr="00AF516B" w:rsidRDefault="00AF516B" w:rsidP="009C6F5A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AF516B">
              <w:rPr>
                <w:sz w:val="22"/>
                <w:szCs w:val="22"/>
              </w:rPr>
              <w:t>Pakiet nr 36 poz. 7</w:t>
            </w:r>
          </w:p>
          <w:p w14:paraId="29B856B4" w14:textId="77777777" w:rsidR="00AF516B" w:rsidRPr="00AF516B" w:rsidRDefault="00AF516B" w:rsidP="009C6F5A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AF516B">
              <w:rPr>
                <w:sz w:val="22"/>
                <w:szCs w:val="22"/>
              </w:rPr>
              <w:t>Czy Zamawiający dopuści prowadnicę o średnicy 4.7, długość 340mm, do rurek o średnicy 5.5-10.0?</w:t>
            </w:r>
          </w:p>
          <w:p w14:paraId="20F01D73" w14:textId="65648031" w:rsidR="00BE1E11" w:rsidRPr="00BE1E11" w:rsidRDefault="00BE1E11" w:rsidP="00BE1E11">
            <w:pPr>
              <w:spacing w:after="120"/>
              <w:ind w:left="30" w:right="-72"/>
              <w:jc w:val="both"/>
              <w:rPr>
                <w:b/>
                <w:bCs/>
                <w:sz w:val="22"/>
                <w:szCs w:val="22"/>
              </w:rPr>
            </w:pPr>
            <w:r w:rsidRPr="00BE1E11">
              <w:rPr>
                <w:b/>
                <w:bCs/>
                <w:sz w:val="22"/>
                <w:szCs w:val="22"/>
              </w:rPr>
              <w:t>Odpowiedź:</w:t>
            </w:r>
            <w:r w:rsidR="00CB7C80">
              <w:rPr>
                <w:b/>
                <w:bCs/>
                <w:sz w:val="22"/>
                <w:szCs w:val="22"/>
              </w:rPr>
              <w:t xml:space="preserve"> Dopuszcza się.</w:t>
            </w:r>
          </w:p>
          <w:p w14:paraId="1FE303BF" w14:textId="77777777" w:rsidR="00AF516B" w:rsidRPr="00AF516B" w:rsidRDefault="00AF516B" w:rsidP="009C6F5A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</w:p>
          <w:p w14:paraId="63136D62" w14:textId="77777777" w:rsidR="00AF516B" w:rsidRPr="00AF516B" w:rsidRDefault="00AF516B" w:rsidP="009C6F5A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AF516B">
              <w:rPr>
                <w:sz w:val="22"/>
                <w:szCs w:val="22"/>
              </w:rPr>
              <w:t>Pakiet nr 44 poz. 1</w:t>
            </w:r>
          </w:p>
          <w:p w14:paraId="7B582EE0" w14:textId="77777777" w:rsidR="00AF516B" w:rsidRPr="00AF516B" w:rsidRDefault="00AF516B" w:rsidP="009C6F5A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AF516B">
              <w:rPr>
                <w:sz w:val="22"/>
                <w:szCs w:val="22"/>
              </w:rPr>
              <w:t>Czy Zamawiający dopuści sondę wykonaną z PCV?</w:t>
            </w:r>
          </w:p>
          <w:p w14:paraId="36A680CC" w14:textId="1154E983" w:rsidR="00BE1E11" w:rsidRPr="00BE1E11" w:rsidRDefault="00BE1E11" w:rsidP="00BE1E11">
            <w:pPr>
              <w:spacing w:after="120"/>
              <w:ind w:left="30" w:right="-72"/>
              <w:jc w:val="both"/>
              <w:rPr>
                <w:b/>
                <w:bCs/>
                <w:sz w:val="22"/>
                <w:szCs w:val="22"/>
              </w:rPr>
            </w:pPr>
            <w:r w:rsidRPr="00BE1E11">
              <w:rPr>
                <w:b/>
                <w:bCs/>
                <w:sz w:val="22"/>
                <w:szCs w:val="22"/>
              </w:rPr>
              <w:t>Odpowiedź:</w:t>
            </w:r>
            <w:r w:rsidR="00CB7C80">
              <w:rPr>
                <w:b/>
                <w:bCs/>
                <w:sz w:val="22"/>
                <w:szCs w:val="22"/>
              </w:rPr>
              <w:t xml:space="preserve"> Nie dopuszcza się.</w:t>
            </w:r>
          </w:p>
          <w:p w14:paraId="010B4542" w14:textId="77777777" w:rsidR="00AF516B" w:rsidRPr="00AF516B" w:rsidRDefault="00AF516B" w:rsidP="009C6F5A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</w:p>
          <w:p w14:paraId="286CAE73" w14:textId="77777777" w:rsidR="00AF516B" w:rsidRPr="00AF516B" w:rsidRDefault="00AF516B" w:rsidP="009C6F5A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AF516B">
              <w:rPr>
                <w:sz w:val="22"/>
                <w:szCs w:val="22"/>
              </w:rPr>
              <w:t>Pakiet nr 44 poz. 1</w:t>
            </w:r>
          </w:p>
          <w:p w14:paraId="6C6D3177" w14:textId="77777777" w:rsidR="00AF516B" w:rsidRPr="006A5DF1" w:rsidRDefault="00AF516B" w:rsidP="009C6F5A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AF516B">
              <w:rPr>
                <w:sz w:val="22"/>
                <w:szCs w:val="22"/>
              </w:rPr>
              <w:t xml:space="preserve">Jaki rozmiar ma mieć sonda </w:t>
            </w:r>
            <w:proofErr w:type="spellStart"/>
            <w:r w:rsidRPr="00AF516B">
              <w:rPr>
                <w:sz w:val="22"/>
                <w:szCs w:val="22"/>
              </w:rPr>
              <w:t>Sengstakena</w:t>
            </w:r>
            <w:proofErr w:type="spellEnd"/>
            <w:r w:rsidRPr="00AF516B">
              <w:rPr>
                <w:sz w:val="22"/>
                <w:szCs w:val="22"/>
              </w:rPr>
              <w:t>?</w:t>
            </w:r>
          </w:p>
          <w:p w14:paraId="6CAD25BB" w14:textId="7F400C9E" w:rsidR="00BE1E11" w:rsidRPr="00BE1E11" w:rsidRDefault="00BE1E11" w:rsidP="00BE1E11">
            <w:pPr>
              <w:spacing w:after="120"/>
              <w:ind w:left="30" w:right="-72"/>
              <w:jc w:val="both"/>
              <w:rPr>
                <w:b/>
                <w:bCs/>
                <w:sz w:val="22"/>
                <w:szCs w:val="22"/>
              </w:rPr>
            </w:pPr>
            <w:r w:rsidRPr="00BE1E11">
              <w:rPr>
                <w:b/>
                <w:bCs/>
                <w:sz w:val="22"/>
                <w:szCs w:val="22"/>
              </w:rPr>
              <w:t>Odpowiedź:</w:t>
            </w:r>
            <w:r w:rsidR="00CB7C80">
              <w:rPr>
                <w:b/>
                <w:bCs/>
                <w:sz w:val="22"/>
                <w:szCs w:val="22"/>
              </w:rPr>
              <w:t xml:space="preserve"> Rozmiar 18CH, pozostałe warunki zgodne z SWZ.</w:t>
            </w:r>
          </w:p>
          <w:p w14:paraId="55157259" w14:textId="6CDE8AD4" w:rsidR="00AF516B" w:rsidRPr="00AF516B" w:rsidRDefault="00AF516B" w:rsidP="00BE1E11">
            <w:pPr>
              <w:spacing w:after="60"/>
              <w:ind w:right="-72"/>
              <w:jc w:val="both"/>
              <w:rPr>
                <w:sz w:val="22"/>
                <w:szCs w:val="22"/>
                <w:highlight w:val="darkGray"/>
              </w:rPr>
            </w:pPr>
          </w:p>
        </w:tc>
      </w:tr>
    </w:tbl>
    <w:p w14:paraId="483A3688" w14:textId="77777777" w:rsidR="008C52EB" w:rsidRDefault="008C52EB" w:rsidP="008C52EB">
      <w:pPr>
        <w:spacing w:before="120" w:after="120" w:line="360" w:lineRule="auto"/>
        <w:ind w:left="4395"/>
        <w:rPr>
          <w:sz w:val="22"/>
          <w:szCs w:val="22"/>
        </w:rPr>
      </w:pPr>
      <w:r>
        <w:rPr>
          <w:sz w:val="22"/>
          <w:szCs w:val="22"/>
        </w:rPr>
        <w:lastRenderedPageBreak/>
        <w:t>Zastępca Przewodniczącego Komisji Przetargowej</w:t>
      </w:r>
    </w:p>
    <w:p w14:paraId="68FE35F6" w14:textId="7B81DC8E" w:rsidR="006D4AB3" w:rsidRPr="006A5DF1" w:rsidRDefault="008C52EB" w:rsidP="008C52EB">
      <w:pPr>
        <w:spacing w:before="120" w:after="120" w:line="360" w:lineRule="auto"/>
        <w:ind w:left="5812"/>
        <w:rPr>
          <w:sz w:val="22"/>
          <w:szCs w:val="22"/>
        </w:rPr>
      </w:pPr>
      <w:r>
        <w:rPr>
          <w:sz w:val="22"/>
          <w:szCs w:val="22"/>
        </w:rPr>
        <w:t>Agnieszka Biel</w:t>
      </w:r>
    </w:p>
    <w:sectPr w:rsidR="006D4AB3" w:rsidRPr="006A5DF1" w:rsidSect="008C52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5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65A5DA" w14:textId="77777777" w:rsidR="00FD2726" w:rsidRDefault="00FD2726">
      <w:r>
        <w:separator/>
      </w:r>
    </w:p>
  </w:endnote>
  <w:endnote w:type="continuationSeparator" w:id="0">
    <w:p w14:paraId="71E5D009" w14:textId="77777777" w:rsidR="00FD2726" w:rsidRDefault="00FD2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F0B0AE" w14:textId="77777777" w:rsidR="006D4AB3" w:rsidRDefault="006D4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6B6D20A" w14:textId="77777777" w:rsidR="006D4AB3" w:rsidRDefault="006D4AB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DEE728" w14:textId="77777777" w:rsidR="006D4AB3" w:rsidRDefault="00746F16">
    <w:pPr>
      <w:pStyle w:val="Stopka"/>
      <w:tabs>
        <w:tab w:val="clear" w:pos="4536"/>
      </w:tabs>
      <w:jc w:val="center"/>
    </w:pPr>
    <w:r>
      <w:rPr>
        <w:noProof/>
      </w:rPr>
      <w:pict w14:anchorId="2AE84AAE">
        <v:line id="_x0000_s2049" style="position:absolute;left:0;text-align:left;z-index:251657728" from="-3.85pt,8.75pt" to="455.15pt,8.75pt"/>
      </w:pict>
    </w:r>
  </w:p>
  <w:p w14:paraId="5D56A70C" w14:textId="77777777" w:rsidR="006D4AB3" w:rsidRDefault="006D4AB3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Syst</w:t>
    </w:r>
    <w:r w:rsidR="006B7198">
      <w:rPr>
        <w:rFonts w:ascii="Arial" w:hAnsi="Arial" w:cs="Arial"/>
        <w:sz w:val="18"/>
        <w:szCs w:val="18"/>
      </w:rPr>
      <w:t xml:space="preserve">em </w:t>
    </w:r>
    <w:proofErr w:type="spellStart"/>
    <w:r w:rsidR="006B7198">
      <w:rPr>
        <w:rFonts w:ascii="Arial" w:hAnsi="Arial" w:cs="Arial"/>
        <w:sz w:val="18"/>
        <w:szCs w:val="18"/>
      </w:rPr>
      <w:t>ProPublico</w:t>
    </w:r>
    <w:proofErr w:type="spellEnd"/>
    <w:r w:rsidR="006B7198">
      <w:rPr>
        <w:rFonts w:ascii="Arial" w:hAnsi="Arial" w:cs="Arial"/>
        <w:sz w:val="18"/>
        <w:szCs w:val="18"/>
      </w:rPr>
      <w:t xml:space="preserve"> © </w:t>
    </w:r>
    <w:proofErr w:type="spellStart"/>
    <w:r w:rsidR="006B7198">
      <w:rPr>
        <w:rFonts w:ascii="Arial" w:hAnsi="Arial" w:cs="Arial"/>
        <w:sz w:val="18"/>
        <w:szCs w:val="18"/>
      </w:rPr>
      <w:t>Datacomp</w:t>
    </w:r>
    <w:proofErr w:type="spellEnd"/>
    <w:r w:rsidR="006B7198"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A706EC" w14:textId="77777777"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00C18D11" w14:textId="77777777" w:rsidR="006D4AB3" w:rsidRDefault="006D4AB3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897AB0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1C4D6612" w14:textId="77777777" w:rsidR="006D4AB3" w:rsidRDefault="006D4AB3">
    <w:pPr>
      <w:pStyle w:val="Stopka"/>
      <w:tabs>
        <w:tab w:val="clear" w:pos="4536"/>
        <w:tab w:val="left" w:pos="6237"/>
      </w:tabs>
    </w:pPr>
  </w:p>
  <w:p w14:paraId="6051906A" w14:textId="77777777" w:rsidR="006D4AB3" w:rsidRDefault="006D4AB3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169213" w14:textId="77777777" w:rsidR="00FD2726" w:rsidRDefault="00FD2726">
      <w:r>
        <w:separator/>
      </w:r>
    </w:p>
  </w:footnote>
  <w:footnote w:type="continuationSeparator" w:id="0">
    <w:p w14:paraId="3B610FF9" w14:textId="77777777" w:rsidR="00FD2726" w:rsidRDefault="00FD27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F36B11" w14:textId="77777777" w:rsidR="00AF516B" w:rsidRDefault="00AF516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574011" w14:textId="77777777" w:rsidR="00AF516B" w:rsidRDefault="00AF516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19BACA" w14:textId="77777777" w:rsidR="00AF516B" w:rsidRDefault="00AF516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D2726"/>
    <w:rsid w:val="00031374"/>
    <w:rsid w:val="000A1097"/>
    <w:rsid w:val="000E2A8F"/>
    <w:rsid w:val="0012774F"/>
    <w:rsid w:val="00144B7A"/>
    <w:rsid w:val="00180C6E"/>
    <w:rsid w:val="0029606A"/>
    <w:rsid w:val="004848F3"/>
    <w:rsid w:val="004A75F2"/>
    <w:rsid w:val="005144A9"/>
    <w:rsid w:val="00520165"/>
    <w:rsid w:val="005B1B08"/>
    <w:rsid w:val="00632C3C"/>
    <w:rsid w:val="00662BDB"/>
    <w:rsid w:val="006A5DF1"/>
    <w:rsid w:val="006B7198"/>
    <w:rsid w:val="006D4AB3"/>
    <w:rsid w:val="006F3B81"/>
    <w:rsid w:val="00746F16"/>
    <w:rsid w:val="007D7198"/>
    <w:rsid w:val="00870F9F"/>
    <w:rsid w:val="008804B6"/>
    <w:rsid w:val="00897AB0"/>
    <w:rsid w:val="008A3553"/>
    <w:rsid w:val="008C52EB"/>
    <w:rsid w:val="00947A50"/>
    <w:rsid w:val="009F0B9B"/>
    <w:rsid w:val="00A905AC"/>
    <w:rsid w:val="00AF516B"/>
    <w:rsid w:val="00BA6584"/>
    <w:rsid w:val="00BE1E11"/>
    <w:rsid w:val="00BE7BFD"/>
    <w:rsid w:val="00C370F2"/>
    <w:rsid w:val="00C44EEC"/>
    <w:rsid w:val="00C56A7F"/>
    <w:rsid w:val="00CB7C80"/>
    <w:rsid w:val="00D22FFA"/>
    <w:rsid w:val="00D8461B"/>
    <w:rsid w:val="00D9049C"/>
    <w:rsid w:val="00D915F2"/>
    <w:rsid w:val="00DF32E8"/>
    <w:rsid w:val="00E21B49"/>
    <w:rsid w:val="00E2789F"/>
    <w:rsid w:val="00E72428"/>
    <w:rsid w:val="00EA14B3"/>
    <w:rsid w:val="00EA416E"/>
    <w:rsid w:val="00FC5957"/>
    <w:rsid w:val="00FD265E"/>
    <w:rsid w:val="00FD2726"/>
    <w:rsid w:val="00FF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32E855D"/>
  <w15:chartTrackingRefBased/>
  <w15:docId w15:val="{7F11D0D2-BAA7-4012-8D52-AAF6E3DCB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Pr>
      <w:sz w:val="28"/>
    </w:r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  <w:style w:type="table" w:styleId="Tabela-Siatka">
    <w:name w:val="Table Grid"/>
    <w:basedOn w:val="Standardowy"/>
    <w:rsid w:val="00127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2960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2960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9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Zbi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11</TotalTime>
  <Pages>2</Pages>
  <Words>355</Words>
  <Characters>2133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Ewa Szlifińska</dc:creator>
  <cp:keywords/>
  <cp:lastModifiedBy>Beata Żbik</cp:lastModifiedBy>
  <cp:revision>8</cp:revision>
  <cp:lastPrinted>2001-02-10T14:28:00Z</cp:lastPrinted>
  <dcterms:created xsi:type="dcterms:W3CDTF">2021-05-20T08:50:00Z</dcterms:created>
  <dcterms:modified xsi:type="dcterms:W3CDTF">2021-07-06T08:54:00Z</dcterms:modified>
</cp:coreProperties>
</file>