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7567" w14:textId="6C88720C" w:rsidR="006A5DF1" w:rsidRDefault="009119D8" w:rsidP="006A5DF1">
      <w:pPr>
        <w:spacing w:after="240"/>
        <w:jc w:val="right"/>
        <w:rPr>
          <w:sz w:val="22"/>
          <w:szCs w:val="22"/>
        </w:rPr>
      </w:pPr>
      <w:r w:rsidRPr="009119D8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="00EF7091">
        <w:rPr>
          <w:sz w:val="22"/>
          <w:szCs w:val="22"/>
        </w:rPr>
        <w:t>31.05.2021 r.</w:t>
      </w:r>
    </w:p>
    <w:p w14:paraId="10F5F3EC" w14:textId="77777777" w:rsidR="009119D8" w:rsidRPr="009119D8" w:rsidRDefault="009119D8" w:rsidP="006A5DF1">
      <w:pPr>
        <w:rPr>
          <w:b/>
          <w:bCs/>
          <w:sz w:val="22"/>
          <w:szCs w:val="22"/>
        </w:rPr>
      </w:pPr>
      <w:r w:rsidRPr="009119D8">
        <w:rPr>
          <w:b/>
          <w:bCs/>
          <w:sz w:val="22"/>
          <w:szCs w:val="22"/>
        </w:rPr>
        <w:t>Szpital Miejski Specjalistyczny</w:t>
      </w:r>
    </w:p>
    <w:p w14:paraId="469B4FD1" w14:textId="77777777" w:rsidR="009119D8" w:rsidRPr="009119D8" w:rsidRDefault="009119D8" w:rsidP="006A5DF1">
      <w:pPr>
        <w:rPr>
          <w:b/>
          <w:bCs/>
          <w:sz w:val="22"/>
          <w:szCs w:val="22"/>
        </w:rPr>
      </w:pPr>
      <w:r w:rsidRPr="009119D8">
        <w:rPr>
          <w:b/>
          <w:bCs/>
          <w:sz w:val="22"/>
          <w:szCs w:val="22"/>
        </w:rPr>
        <w:t>im. Gabriela Narutowicza w Krakowie</w:t>
      </w:r>
    </w:p>
    <w:p w14:paraId="15685985" w14:textId="77777777" w:rsidR="006A5DF1" w:rsidRPr="00BD5546" w:rsidRDefault="009119D8" w:rsidP="006A5DF1">
      <w:pPr>
        <w:rPr>
          <w:sz w:val="22"/>
          <w:szCs w:val="22"/>
        </w:rPr>
      </w:pPr>
      <w:r w:rsidRPr="009119D8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9119D8">
        <w:rPr>
          <w:sz w:val="22"/>
          <w:szCs w:val="22"/>
        </w:rPr>
        <w:t>35-37</w:t>
      </w:r>
    </w:p>
    <w:p w14:paraId="5F3F0DF2" w14:textId="77777777" w:rsidR="006A5DF1" w:rsidRPr="00BD5546" w:rsidRDefault="009119D8" w:rsidP="006A5DF1">
      <w:pPr>
        <w:rPr>
          <w:sz w:val="22"/>
          <w:szCs w:val="22"/>
        </w:rPr>
      </w:pPr>
      <w:r w:rsidRPr="009119D8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9119D8">
        <w:rPr>
          <w:sz w:val="22"/>
          <w:szCs w:val="22"/>
        </w:rPr>
        <w:t>Kraków</w:t>
      </w:r>
    </w:p>
    <w:p w14:paraId="4BA47438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F0B6C72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44C4507" w14:textId="77777777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91972">
        <w:rPr>
          <w:bCs/>
          <w:sz w:val="22"/>
          <w:szCs w:val="22"/>
        </w:rPr>
        <w:t>PZ/15/2021</w:t>
      </w:r>
      <w:r w:rsidRPr="00D91931">
        <w:rPr>
          <w:sz w:val="22"/>
          <w:szCs w:val="22"/>
        </w:rPr>
        <w:tab/>
        <w:t xml:space="preserve"> </w:t>
      </w:r>
    </w:p>
    <w:p w14:paraId="2D0101E0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AB1AA3F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CDCEB62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23EE6CB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3228CB92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191972">
        <w:rPr>
          <w:rFonts w:ascii="Times New Roman" w:hAnsi="Times New Roman"/>
          <w:szCs w:val="28"/>
        </w:rPr>
        <w:t xml:space="preserve"> - III</w:t>
      </w:r>
    </w:p>
    <w:p w14:paraId="62166100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119D8" w:rsidRPr="009119D8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9119D8" w:rsidRPr="009119D8">
        <w:rPr>
          <w:b/>
          <w:bCs/>
          <w:sz w:val="22"/>
          <w:szCs w:val="22"/>
        </w:rPr>
        <w:t>Zakup i dostawa wyrobów medycznych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119D8" w:rsidRPr="009119D8">
        <w:rPr>
          <w:b/>
          <w:sz w:val="22"/>
          <w:szCs w:val="22"/>
        </w:rPr>
        <w:t>ZP/15/2021</w:t>
      </w:r>
      <w:r w:rsidRPr="006A5DF1">
        <w:rPr>
          <w:b/>
          <w:sz w:val="22"/>
          <w:szCs w:val="22"/>
        </w:rPr>
        <w:t>.</w:t>
      </w:r>
    </w:p>
    <w:p w14:paraId="0F942959" w14:textId="77777777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191972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9119D8" w:rsidRPr="009119D8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119D8" w:rsidRPr="006A5DF1" w14:paraId="30509BA8" w14:textId="77777777" w:rsidTr="00586F16">
        <w:tc>
          <w:tcPr>
            <w:tcW w:w="9356" w:type="dxa"/>
            <w:shd w:val="clear" w:color="auto" w:fill="auto"/>
          </w:tcPr>
          <w:p w14:paraId="420307D6" w14:textId="77777777" w:rsidR="009119D8" w:rsidRPr="006A5DF1" w:rsidRDefault="009119D8" w:rsidP="00586F16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9119D8">
              <w:rPr>
                <w:b/>
                <w:bCs/>
                <w:sz w:val="22"/>
                <w:szCs w:val="22"/>
              </w:rPr>
              <w:t>3</w:t>
            </w:r>
          </w:p>
          <w:p w14:paraId="095061AE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Zapytanie 1  do pakietu 7 ( anestetyczna maska jednorazowego </w:t>
            </w:r>
            <w:r w:rsidR="00191972" w:rsidRPr="009119D8">
              <w:rPr>
                <w:sz w:val="22"/>
                <w:szCs w:val="22"/>
              </w:rPr>
              <w:t>użytku</w:t>
            </w:r>
            <w:r w:rsidRPr="009119D8">
              <w:rPr>
                <w:sz w:val="22"/>
                <w:szCs w:val="22"/>
              </w:rPr>
              <w:t xml:space="preserve">) </w:t>
            </w:r>
          </w:p>
          <w:p w14:paraId="6BC007E1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0FB415E" w14:textId="6B3BE96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Czy zamawiający kierując się chęcią zas</w:t>
            </w:r>
            <w:r w:rsidR="004E362C">
              <w:rPr>
                <w:sz w:val="22"/>
                <w:szCs w:val="22"/>
              </w:rPr>
              <w:t>a</w:t>
            </w:r>
            <w:r w:rsidRPr="009119D8">
              <w:rPr>
                <w:sz w:val="22"/>
                <w:szCs w:val="22"/>
              </w:rPr>
              <w:t>d</w:t>
            </w:r>
            <w:r w:rsidR="004E362C">
              <w:rPr>
                <w:sz w:val="22"/>
                <w:szCs w:val="22"/>
              </w:rPr>
              <w:t>ą</w:t>
            </w:r>
            <w:r w:rsidRPr="009119D8">
              <w:rPr>
                <w:sz w:val="22"/>
                <w:szCs w:val="22"/>
              </w:rPr>
              <w:t xml:space="preserve"> zdrowej konkurencji oraz  chęcią uzyskania jak najkorzystniejszej ceny dopuści do zaoferowania wysokiej jakości produkt niemieckiego producenta  o poniższych parametrach:</w:t>
            </w:r>
          </w:p>
          <w:p w14:paraId="02078C18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Maska anestetyczna jednorazowego użytku z nadmuchiwanym mankietem (możliwość regulacji wypełnienia poduszki). Maska dostępna w rozmiarach 1-6 rozmiar oznaczona odpowiednim kolorem pierścienia, pakowana pojedynczo. Dla rozmiarów 3,4,5,6 wymagane oznaczenie kolorystyczne pierścienia dla łatwiejszej identyfikacji rozmiaru (3-żółty 4-czerwony, 5-fioletowy, 6-niebieski). Maski nie zawierające silikonu i </w:t>
            </w:r>
            <w:proofErr w:type="spellStart"/>
            <w:r w:rsidRPr="009119D8">
              <w:rPr>
                <w:sz w:val="22"/>
                <w:szCs w:val="22"/>
              </w:rPr>
              <w:t>ftalanów</w:t>
            </w:r>
            <w:proofErr w:type="spellEnd"/>
            <w:r w:rsidRPr="009119D8">
              <w:rPr>
                <w:sz w:val="22"/>
                <w:szCs w:val="22"/>
              </w:rPr>
              <w:t>. ?</w:t>
            </w:r>
          </w:p>
          <w:p w14:paraId="76961922" w14:textId="77777777" w:rsid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Zdjęcie poglądowe masek</w:t>
            </w:r>
          </w:p>
          <w:p w14:paraId="774F11D4" w14:textId="77777777" w:rsidR="00325294" w:rsidRPr="009119D8" w:rsidRDefault="00EF7091" w:rsidP="00191972">
            <w:pPr>
              <w:spacing w:after="120"/>
              <w:ind w:left="30" w:right="-72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4"/>
              </w:rPr>
              <w:pict w14:anchorId="06261F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1pt;height:153.8pt">
                  <v:imagedata r:id="rId7" o:title=""/>
                </v:shape>
              </w:pict>
            </w:r>
          </w:p>
          <w:p w14:paraId="2F6BF91D" w14:textId="51059031" w:rsidR="00191972" w:rsidRPr="00191972" w:rsidRDefault="00191972" w:rsidP="00586F16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91972">
              <w:rPr>
                <w:b/>
                <w:bCs/>
                <w:sz w:val="22"/>
                <w:szCs w:val="22"/>
              </w:rPr>
              <w:t>Odpowiedź:</w:t>
            </w:r>
            <w:r w:rsidR="004E362C">
              <w:rPr>
                <w:b/>
                <w:bCs/>
                <w:sz w:val="22"/>
                <w:szCs w:val="22"/>
              </w:rPr>
              <w:t xml:space="preserve"> Zamawiający dopuszcza.</w:t>
            </w:r>
          </w:p>
          <w:p w14:paraId="20A91FFF" w14:textId="77777777" w:rsidR="00EF7091" w:rsidRDefault="00EF7091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F1D8A82" w14:textId="77777777" w:rsidR="00EF7091" w:rsidRDefault="00EF7091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C409431" w14:textId="133D3B6D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lastRenderedPageBreak/>
              <w:t>Pytanie 2 do zadania 26 lp.1, 2  ( zestawy urologiczne)</w:t>
            </w:r>
          </w:p>
          <w:p w14:paraId="348200A8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Czy zamawiający dopuści do zaoferowania produkt wysokiej jakości szwajcarskiego producenta wg poniższej charakterystyki:</w:t>
            </w:r>
          </w:p>
          <w:p w14:paraId="7A5FF33C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E034C91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Lp.1</w:t>
            </w:r>
          </w:p>
          <w:p w14:paraId="6F9D359B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Zestaw do przezskórnej nefrotomii w zestawie podstawowym:</w:t>
            </w:r>
          </w:p>
          <w:p w14:paraId="7D1E80D4" w14:textId="19699984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*Metalowa kaniula punkcyjna z wyraźnymi markerami na długości, 1,3mm ( 18Ga) , długość robocza igły 20cm ( długoś</w:t>
            </w:r>
            <w:r w:rsidR="004E362C">
              <w:rPr>
                <w:sz w:val="22"/>
                <w:szCs w:val="22"/>
              </w:rPr>
              <w:t>ć</w:t>
            </w:r>
            <w:r w:rsidRPr="009119D8">
              <w:rPr>
                <w:sz w:val="22"/>
                <w:szCs w:val="22"/>
              </w:rPr>
              <w:t xml:space="preserve"> całkowita 23,5cm),</w:t>
            </w:r>
          </w:p>
          <w:p w14:paraId="1641393B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*Prowadnica </w:t>
            </w:r>
            <w:proofErr w:type="spellStart"/>
            <w:r w:rsidRPr="009119D8">
              <w:rPr>
                <w:sz w:val="22"/>
                <w:szCs w:val="22"/>
              </w:rPr>
              <w:t>Lunderquist'a</w:t>
            </w:r>
            <w:proofErr w:type="spellEnd"/>
            <w:r w:rsidRPr="009119D8">
              <w:rPr>
                <w:sz w:val="22"/>
                <w:szCs w:val="22"/>
              </w:rPr>
              <w:t xml:space="preserve">  0,9mm x800mm z stałym rdzeniem, stal nierdzewna z elastyczną końcówka,</w:t>
            </w:r>
          </w:p>
          <w:p w14:paraId="5F3D5BC8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* Rozszerzadła: 6,8,10,12 </w:t>
            </w:r>
            <w:proofErr w:type="spellStart"/>
            <w:r w:rsidRPr="009119D8">
              <w:rPr>
                <w:sz w:val="22"/>
                <w:szCs w:val="22"/>
              </w:rPr>
              <w:t>Ch</w:t>
            </w:r>
            <w:proofErr w:type="spellEnd"/>
            <w:r w:rsidRPr="009119D8">
              <w:rPr>
                <w:sz w:val="22"/>
                <w:szCs w:val="22"/>
              </w:rPr>
              <w:t>/ Fr i długościach 20cm  wykonana z elastycznego ABS</w:t>
            </w:r>
          </w:p>
          <w:p w14:paraId="4FF6EF35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*łącznik między zestawem a workiem</w:t>
            </w:r>
          </w:p>
          <w:p w14:paraId="4F439F24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*kranik trójdrożny,  skalpel ,silikonowy dysk do mocowania cewnika do skory </w:t>
            </w:r>
          </w:p>
          <w:p w14:paraId="703D0E94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*Cewnik typu pigtail12 CH z zagiętym końcem, wyraźnym oznakowaniem odległości z otworami bocznymi. Długość robocza cewnika 30 cm (długość całkowita 35cm)  element prostującym/ napinacz ?</w:t>
            </w:r>
          </w:p>
          <w:p w14:paraId="7165302F" w14:textId="2587ED78" w:rsidR="00191972" w:rsidRPr="00191972" w:rsidRDefault="00191972" w:rsidP="00191972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91972">
              <w:rPr>
                <w:b/>
                <w:bCs/>
                <w:sz w:val="22"/>
                <w:szCs w:val="22"/>
              </w:rPr>
              <w:t>Odpowiedź:</w:t>
            </w:r>
            <w:r w:rsidR="004E362C">
              <w:rPr>
                <w:b/>
                <w:bCs/>
                <w:sz w:val="22"/>
                <w:szCs w:val="22"/>
              </w:rPr>
              <w:t xml:space="preserve"> Zgodnie z SWZ.</w:t>
            </w:r>
          </w:p>
          <w:p w14:paraId="51F674FB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6F2AF66" w14:textId="77777777" w:rsidR="009119D8" w:rsidRPr="009119D8" w:rsidRDefault="009119D8" w:rsidP="0019197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Lp.2</w:t>
            </w:r>
          </w:p>
          <w:p w14:paraId="573FE3AC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Zestaw do nadłonowego  drenażu pęcherza moczowego 12 </w:t>
            </w:r>
            <w:proofErr w:type="spellStart"/>
            <w:r w:rsidRPr="009119D8">
              <w:rPr>
                <w:sz w:val="22"/>
                <w:szCs w:val="22"/>
              </w:rPr>
              <w:t>Ch</w:t>
            </w:r>
            <w:proofErr w:type="spellEnd"/>
            <w:r w:rsidRPr="009119D8">
              <w:rPr>
                <w:sz w:val="22"/>
                <w:szCs w:val="22"/>
              </w:rPr>
              <w:t xml:space="preserve"> , 14Ch : </w:t>
            </w:r>
          </w:p>
          <w:p w14:paraId="490E34FF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*Trokar </w:t>
            </w:r>
          </w:p>
          <w:p w14:paraId="4113E99D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*Prowadnica z stali nierdzewnej  pokryta PTFE  0,038'', 80cm</w:t>
            </w:r>
          </w:p>
          <w:p w14:paraId="33F5F0BF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*Cewnik </w:t>
            </w:r>
            <w:proofErr w:type="spellStart"/>
            <w:r w:rsidRPr="009119D8">
              <w:rPr>
                <w:sz w:val="22"/>
                <w:szCs w:val="22"/>
              </w:rPr>
              <w:t>Pigtail</w:t>
            </w:r>
            <w:proofErr w:type="spellEnd"/>
            <w:r w:rsidRPr="009119D8">
              <w:rPr>
                <w:sz w:val="22"/>
                <w:szCs w:val="22"/>
              </w:rPr>
              <w:t xml:space="preserve"> 12 CH lub 14CH z poliuretanu z znacznikami długości  i otworami na pętli z przesuwanym zaciskiem</w:t>
            </w:r>
          </w:p>
          <w:p w14:paraId="7D219883" w14:textId="77777777" w:rsidR="009119D8" w:rsidRPr="009119D8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>*metalowy napinacz cewnika</w:t>
            </w:r>
          </w:p>
          <w:p w14:paraId="0CE4E496" w14:textId="77777777" w:rsidR="009119D8" w:rsidRPr="006A5DF1" w:rsidRDefault="009119D8" w:rsidP="00586F1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19D8">
              <w:rPr>
                <w:sz w:val="22"/>
                <w:szCs w:val="22"/>
              </w:rPr>
              <w:t xml:space="preserve">Dodatkowo  worek na mocz  2000ml z drenem 110cm , komora </w:t>
            </w:r>
            <w:proofErr w:type="spellStart"/>
            <w:r w:rsidRPr="009119D8">
              <w:rPr>
                <w:sz w:val="22"/>
                <w:szCs w:val="22"/>
              </w:rPr>
              <w:t>kroplowąm</w:t>
            </w:r>
            <w:proofErr w:type="spellEnd"/>
            <w:r w:rsidRPr="009119D8">
              <w:rPr>
                <w:sz w:val="22"/>
                <w:szCs w:val="22"/>
              </w:rPr>
              <w:t xml:space="preserve"> zatyczka, zawór ?</w:t>
            </w:r>
          </w:p>
          <w:p w14:paraId="4421FFDF" w14:textId="405F24D2" w:rsidR="00191972" w:rsidRPr="00191972" w:rsidRDefault="00191972" w:rsidP="00191972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91972">
              <w:rPr>
                <w:b/>
                <w:bCs/>
                <w:sz w:val="22"/>
                <w:szCs w:val="22"/>
              </w:rPr>
              <w:t>Odpowiedź:</w:t>
            </w:r>
            <w:r w:rsidR="004E362C">
              <w:rPr>
                <w:b/>
                <w:bCs/>
                <w:sz w:val="22"/>
                <w:szCs w:val="22"/>
              </w:rPr>
              <w:t xml:space="preserve"> Zgodnie z SWZ.</w:t>
            </w:r>
          </w:p>
          <w:p w14:paraId="6761DC62" w14:textId="77777777" w:rsidR="009119D8" w:rsidRPr="00DB47AA" w:rsidRDefault="009119D8" w:rsidP="00586F16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1F703FC5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06855066" w14:textId="77777777" w:rsidR="00EF7091" w:rsidRDefault="00EF7091" w:rsidP="00EF7091">
      <w:pPr>
        <w:spacing w:before="120" w:after="120" w:line="360" w:lineRule="auto"/>
        <w:ind w:left="4395"/>
        <w:rPr>
          <w:sz w:val="22"/>
          <w:szCs w:val="22"/>
        </w:rPr>
      </w:pPr>
      <w:r>
        <w:rPr>
          <w:sz w:val="22"/>
          <w:szCs w:val="22"/>
        </w:rPr>
        <w:t>Zastępca Przewodniczącego Komisji Przetargowej</w:t>
      </w:r>
    </w:p>
    <w:p w14:paraId="436A0B7B" w14:textId="77777777" w:rsidR="00EF7091" w:rsidRPr="006A5DF1" w:rsidRDefault="00EF7091" w:rsidP="00EF7091">
      <w:pPr>
        <w:spacing w:before="120" w:after="120" w:line="360" w:lineRule="auto"/>
        <w:ind w:left="5812"/>
        <w:rPr>
          <w:sz w:val="22"/>
          <w:szCs w:val="22"/>
        </w:rPr>
      </w:pPr>
      <w:r>
        <w:rPr>
          <w:sz w:val="22"/>
          <w:szCs w:val="22"/>
        </w:rPr>
        <w:t>Agnieszka Biel</w:t>
      </w:r>
    </w:p>
    <w:p w14:paraId="6D9EF4E6" w14:textId="22007496" w:rsidR="006D4AB3" w:rsidRPr="006A5DF1" w:rsidRDefault="006D4AB3" w:rsidP="00EF7091">
      <w:pPr>
        <w:pStyle w:val="Tekstpodstawowy"/>
        <w:ind w:left="5529"/>
        <w:rPr>
          <w:sz w:val="22"/>
          <w:szCs w:val="22"/>
        </w:rPr>
      </w:pPr>
      <w:bookmarkStart w:id="0" w:name="_GoBack"/>
      <w:bookmarkEnd w:id="0"/>
    </w:p>
    <w:sectPr w:rsidR="006D4AB3" w:rsidRPr="006A5DF1" w:rsidSect="0019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4AA3" w14:textId="77777777" w:rsidR="00DB47AA" w:rsidRDefault="00DB47AA">
      <w:r>
        <w:separator/>
      </w:r>
    </w:p>
  </w:endnote>
  <w:endnote w:type="continuationSeparator" w:id="0">
    <w:p w14:paraId="7FA979D3" w14:textId="77777777" w:rsidR="00DB47AA" w:rsidRDefault="00DB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393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183DB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80BA" w14:textId="77777777" w:rsidR="006D4AB3" w:rsidRDefault="00EF7091">
    <w:pPr>
      <w:pStyle w:val="Stopka"/>
      <w:tabs>
        <w:tab w:val="clear" w:pos="4536"/>
      </w:tabs>
      <w:jc w:val="center"/>
    </w:pPr>
    <w:r>
      <w:rPr>
        <w:noProof/>
      </w:rPr>
      <w:pict w14:anchorId="0465F889">
        <v:line id="_x0000_s2049" style="position:absolute;left:0;text-align:left;z-index:251657728" from="-3.85pt,8.75pt" to="455.15pt,8.75pt"/>
      </w:pict>
    </w:r>
  </w:p>
  <w:p w14:paraId="2987410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3C0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4D1DFA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7E8342" w14:textId="77777777" w:rsidR="006D4AB3" w:rsidRDefault="006D4AB3">
    <w:pPr>
      <w:pStyle w:val="Stopka"/>
      <w:tabs>
        <w:tab w:val="clear" w:pos="4536"/>
        <w:tab w:val="left" w:pos="6237"/>
      </w:tabs>
    </w:pPr>
  </w:p>
  <w:p w14:paraId="6A7E302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2D88" w14:textId="77777777" w:rsidR="00DB47AA" w:rsidRDefault="00DB47AA">
      <w:r>
        <w:separator/>
      </w:r>
    </w:p>
  </w:footnote>
  <w:footnote w:type="continuationSeparator" w:id="0">
    <w:p w14:paraId="32E5895A" w14:textId="77777777" w:rsidR="00DB47AA" w:rsidRDefault="00DB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9D94" w14:textId="77777777" w:rsidR="009119D8" w:rsidRDefault="00911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0EBC" w14:textId="77777777" w:rsidR="009119D8" w:rsidRDefault="00911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562A" w14:textId="77777777" w:rsidR="009119D8" w:rsidRDefault="00911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D41"/>
    <w:rsid w:val="00031374"/>
    <w:rsid w:val="000A1097"/>
    <w:rsid w:val="000E2A8F"/>
    <w:rsid w:val="0012774F"/>
    <w:rsid w:val="00144B7A"/>
    <w:rsid w:val="00180C6E"/>
    <w:rsid w:val="00191972"/>
    <w:rsid w:val="0029606A"/>
    <w:rsid w:val="00325294"/>
    <w:rsid w:val="004848F3"/>
    <w:rsid w:val="004A75F2"/>
    <w:rsid w:val="004E362C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119D8"/>
    <w:rsid w:val="00947A50"/>
    <w:rsid w:val="00A905AC"/>
    <w:rsid w:val="00BA6584"/>
    <w:rsid w:val="00BE7BFD"/>
    <w:rsid w:val="00C370F2"/>
    <w:rsid w:val="00C44EEC"/>
    <w:rsid w:val="00D22FFA"/>
    <w:rsid w:val="00D8461B"/>
    <w:rsid w:val="00D9049C"/>
    <w:rsid w:val="00D915F2"/>
    <w:rsid w:val="00DB47AA"/>
    <w:rsid w:val="00DF32E8"/>
    <w:rsid w:val="00E21B49"/>
    <w:rsid w:val="00E2789F"/>
    <w:rsid w:val="00E72428"/>
    <w:rsid w:val="00EA14B3"/>
    <w:rsid w:val="00EA416E"/>
    <w:rsid w:val="00EF7091"/>
    <w:rsid w:val="00F42D41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55091E"/>
  <w15:chartTrackingRefBased/>
  <w15:docId w15:val="{6B9EC39B-4D65-4526-89BD-01DE57F7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91972"/>
  </w:style>
  <w:style w:type="character" w:customStyle="1" w:styleId="TekstprzypisukocowegoZnak">
    <w:name w:val="Tekst przypisu końcowego Znak"/>
    <w:basedOn w:val="Domylnaczcionkaakapitu"/>
    <w:link w:val="Tekstprzypisukocowego"/>
    <w:rsid w:val="00191972"/>
  </w:style>
  <w:style w:type="character" w:styleId="Odwoanieprzypisukocowego">
    <w:name w:val="endnote reference"/>
    <w:rsid w:val="00191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362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Beata Żbik</dc:creator>
  <cp:keywords/>
  <cp:lastModifiedBy>Beata Żbik</cp:lastModifiedBy>
  <cp:revision>6</cp:revision>
  <cp:lastPrinted>2001-02-10T14:28:00Z</cp:lastPrinted>
  <dcterms:created xsi:type="dcterms:W3CDTF">2021-05-06T06:14:00Z</dcterms:created>
  <dcterms:modified xsi:type="dcterms:W3CDTF">2021-05-28T07:40:00Z</dcterms:modified>
</cp:coreProperties>
</file>