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59" w:rsidRPr="003261E7" w:rsidRDefault="001C11C1" w:rsidP="00EB1359">
      <w:pPr>
        <w:spacing w:after="240"/>
        <w:jc w:val="right"/>
        <w:rPr>
          <w:sz w:val="22"/>
          <w:szCs w:val="22"/>
        </w:rPr>
      </w:pPr>
      <w:r w:rsidRPr="001C11C1">
        <w:rPr>
          <w:sz w:val="22"/>
          <w:szCs w:val="22"/>
        </w:rPr>
        <w:t>Kraków</w:t>
      </w:r>
      <w:r w:rsidR="00EB1359" w:rsidRPr="003261E7">
        <w:rPr>
          <w:sz w:val="22"/>
          <w:szCs w:val="22"/>
        </w:rPr>
        <w:t xml:space="preserve"> dnia: </w:t>
      </w:r>
      <w:r w:rsidRPr="001C11C1">
        <w:rPr>
          <w:sz w:val="22"/>
          <w:szCs w:val="22"/>
        </w:rPr>
        <w:t>2021-05-28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1C11C1" w:rsidP="00EB1359">
      <w:pPr>
        <w:spacing w:after="40"/>
        <w:rPr>
          <w:b/>
          <w:bCs/>
          <w:sz w:val="22"/>
          <w:szCs w:val="22"/>
        </w:rPr>
      </w:pPr>
      <w:r w:rsidRPr="001C11C1">
        <w:rPr>
          <w:b/>
          <w:bCs/>
          <w:sz w:val="22"/>
          <w:szCs w:val="22"/>
        </w:rPr>
        <w:t xml:space="preserve">AWF </w:t>
      </w:r>
      <w:r w:rsidR="001F768C">
        <w:rPr>
          <w:b/>
          <w:bCs/>
          <w:sz w:val="22"/>
          <w:szCs w:val="22"/>
        </w:rPr>
        <w:t>w Krakowie</w:t>
      </w:r>
    </w:p>
    <w:p w:rsidR="00EB1359" w:rsidRPr="003261E7" w:rsidRDefault="001C11C1" w:rsidP="00EB1359">
      <w:pPr>
        <w:rPr>
          <w:sz w:val="22"/>
          <w:szCs w:val="22"/>
        </w:rPr>
      </w:pPr>
      <w:r w:rsidRPr="001C11C1">
        <w:rPr>
          <w:sz w:val="22"/>
          <w:szCs w:val="22"/>
        </w:rPr>
        <w:t>al. Jana Pawła II</w:t>
      </w:r>
      <w:r w:rsidR="00EB1359" w:rsidRPr="003261E7">
        <w:rPr>
          <w:sz w:val="22"/>
          <w:szCs w:val="22"/>
        </w:rPr>
        <w:t xml:space="preserve"> </w:t>
      </w:r>
      <w:r w:rsidRPr="001C11C1">
        <w:rPr>
          <w:sz w:val="22"/>
          <w:szCs w:val="22"/>
        </w:rPr>
        <w:t>78</w:t>
      </w:r>
    </w:p>
    <w:p w:rsidR="00EB1359" w:rsidRPr="003261E7" w:rsidRDefault="001C11C1" w:rsidP="00EB1359">
      <w:pPr>
        <w:rPr>
          <w:sz w:val="22"/>
          <w:szCs w:val="22"/>
        </w:rPr>
      </w:pPr>
      <w:r w:rsidRPr="001C11C1">
        <w:rPr>
          <w:sz w:val="22"/>
          <w:szCs w:val="22"/>
        </w:rPr>
        <w:t>31-571</w:t>
      </w:r>
      <w:r w:rsidR="00EB1359" w:rsidRPr="003261E7">
        <w:rPr>
          <w:sz w:val="22"/>
          <w:szCs w:val="22"/>
        </w:rPr>
        <w:t xml:space="preserve"> </w:t>
      </w:r>
      <w:r w:rsidRPr="001C11C1">
        <w:rPr>
          <w:sz w:val="22"/>
          <w:szCs w:val="22"/>
        </w:rPr>
        <w:t>Kraków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1F768C">
        <w:rPr>
          <w:b/>
          <w:sz w:val="28"/>
          <w:szCs w:val="24"/>
        </w:rPr>
        <w:t xml:space="preserve"> w zakresie zadania częściowego nr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1C11C1" w:rsidRPr="003261E7" w:rsidTr="001B5BB2">
        <w:trPr>
          <w:trHeight w:val="638"/>
        </w:trPr>
        <w:tc>
          <w:tcPr>
            <w:tcW w:w="959" w:type="dxa"/>
            <w:shd w:val="clear" w:color="auto" w:fill="auto"/>
          </w:tcPr>
          <w:p w:rsidR="001C11C1" w:rsidRPr="003261E7" w:rsidRDefault="001C11C1" w:rsidP="001B5BB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C11C1" w:rsidRPr="003261E7" w:rsidRDefault="001C11C1" w:rsidP="001B5BB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C11C1">
              <w:rPr>
                <w:sz w:val="22"/>
                <w:szCs w:val="22"/>
              </w:rPr>
              <w:t>przetarg nieograniczony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1C11C1">
              <w:rPr>
                <w:b/>
                <w:bCs/>
                <w:sz w:val="22"/>
                <w:szCs w:val="22"/>
              </w:rPr>
              <w:t>Kompleksowe sprzątanie obiektów Akademii Wychowania Fizycznego im. Bronisława Czecha w Krakowie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1C11C1">
              <w:rPr>
                <w:b/>
                <w:sz w:val="22"/>
                <w:szCs w:val="22"/>
              </w:rPr>
              <w:t>K-2.381/03/2021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1C11C1" w:rsidRPr="001C11C1">
        <w:rPr>
          <w:b/>
          <w:sz w:val="22"/>
          <w:szCs w:val="22"/>
        </w:rPr>
        <w:t>AWF Kraków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1C11C1" w:rsidRPr="001C11C1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1C11C1" w:rsidRPr="00EB1359" w:rsidTr="001B5B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1" w:rsidRPr="00710915" w:rsidRDefault="001C11C1" w:rsidP="001B5BB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C11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1" w:rsidRPr="00EB1359" w:rsidRDefault="001C11C1" w:rsidP="001B5BB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1C11C1">
              <w:rPr>
                <w:b/>
                <w:sz w:val="22"/>
                <w:szCs w:val="22"/>
              </w:rPr>
              <w:t>Kompleksowe sprzątanie Zespołu Krytych Pływalni</w:t>
            </w:r>
          </w:p>
          <w:p w:rsidR="001C11C1" w:rsidRDefault="001C11C1" w:rsidP="001B5BB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1C11C1" w:rsidRDefault="001F768C" w:rsidP="001B5BB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255 pkt. 3) - </w:t>
            </w:r>
            <w:r w:rsidR="001C11C1" w:rsidRPr="001C11C1">
              <w:rPr>
                <w:sz w:val="22"/>
                <w:szCs w:val="22"/>
              </w:rPr>
              <w:t>cena najkorzystniejszej oferty lub oferta z najniższą ceną przewyższa kwotę, którą zamawiający zamierza przeznaczyć na sfinansowanie zamówienia</w:t>
            </w:r>
            <w:r>
              <w:rPr>
                <w:sz w:val="22"/>
                <w:szCs w:val="22"/>
              </w:rPr>
              <w:t>.</w:t>
            </w:r>
          </w:p>
          <w:p w:rsidR="001C11C1" w:rsidRDefault="001C11C1" w:rsidP="001B5BB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1C11C1" w:rsidRPr="00EB1359" w:rsidRDefault="001C11C1" w:rsidP="001B5BB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1C11C1">
              <w:rPr>
                <w:sz w:val="22"/>
                <w:szCs w:val="22"/>
              </w:rPr>
              <w:t>Zamawiający na realizację zamówienia w zakresie zadania częściowego nr 3 - Usługi sprzątania Zespołu Krytych Pływalni z zapleczem naukowo - dydaktycznym, przeznaczył kwotę w wysokości 863 816,88 zł brutto. Cena jedynej złożonej oferty wynosi 1 114 699,80 zł brutto i przekracza budżet Zamawi</w:t>
            </w:r>
            <w:r w:rsidR="001F768C">
              <w:rPr>
                <w:sz w:val="22"/>
                <w:szCs w:val="22"/>
              </w:rPr>
              <w:t>a</w:t>
            </w:r>
            <w:r w:rsidRPr="001C11C1">
              <w:rPr>
                <w:sz w:val="22"/>
                <w:szCs w:val="22"/>
              </w:rPr>
              <w:t>jącego o 250 882,92 zł brutto. Zamawiający nie ma możliwości zwiększenia kwoty do ceny złożonej oferty.</w:t>
            </w:r>
          </w:p>
        </w:tc>
      </w:tr>
    </w:tbl>
    <w:p w:rsidR="001F768C" w:rsidRPr="001F768C" w:rsidRDefault="001F768C" w:rsidP="00EB1359">
      <w:pPr>
        <w:pStyle w:val="Tekstpodstawowy"/>
        <w:spacing w:before="480" w:line="276" w:lineRule="auto"/>
        <w:ind w:left="3119" w:firstLine="425"/>
        <w:jc w:val="right"/>
        <w:rPr>
          <w:b/>
          <w:i/>
        </w:rPr>
      </w:pPr>
      <w:r w:rsidRPr="001F768C">
        <w:rPr>
          <w:b/>
          <w:i/>
        </w:rPr>
        <w:t>Kanclerz AWF w Krakowie</w:t>
      </w:r>
    </w:p>
    <w:p w:rsidR="001F768C" w:rsidRPr="001F768C" w:rsidRDefault="001F768C" w:rsidP="00EB1359">
      <w:pPr>
        <w:pStyle w:val="Tekstpodstawowy"/>
        <w:spacing w:before="480" w:line="276" w:lineRule="auto"/>
        <w:ind w:left="3119" w:firstLine="425"/>
        <w:jc w:val="right"/>
        <w:rPr>
          <w:b/>
          <w:i/>
        </w:rPr>
      </w:pPr>
      <w:bookmarkStart w:id="0" w:name="_GoBack"/>
      <w:bookmarkEnd w:id="0"/>
      <w:r w:rsidRPr="001F768C">
        <w:rPr>
          <w:b/>
          <w:i/>
        </w:rPr>
        <w:t>mgr Paweł Potoczek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C1" w:rsidRDefault="001C11C1" w:rsidP="001C11C1">
      <w:r>
        <w:separator/>
      </w:r>
    </w:p>
  </w:endnote>
  <w:endnote w:type="continuationSeparator" w:id="0">
    <w:p w:rsidR="001C11C1" w:rsidRDefault="001C11C1" w:rsidP="001C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1" w:rsidRDefault="001C1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1" w:rsidRDefault="001C11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1" w:rsidRDefault="001C1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C1" w:rsidRDefault="001C11C1" w:rsidP="001C11C1">
      <w:r>
        <w:separator/>
      </w:r>
    </w:p>
  </w:footnote>
  <w:footnote w:type="continuationSeparator" w:id="0">
    <w:p w:rsidR="001C11C1" w:rsidRDefault="001C11C1" w:rsidP="001C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1" w:rsidRDefault="001C1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1" w:rsidRDefault="001C11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1" w:rsidRDefault="001C1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865"/>
    <w:rsid w:val="00010B31"/>
    <w:rsid w:val="00104963"/>
    <w:rsid w:val="00150F65"/>
    <w:rsid w:val="001C11C1"/>
    <w:rsid w:val="001F768C"/>
    <w:rsid w:val="002E0865"/>
    <w:rsid w:val="00823326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C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Pracownik</dc:creator>
  <cp:keywords/>
  <dc:description/>
  <cp:lastModifiedBy>Pracownik</cp:lastModifiedBy>
  <cp:revision>3</cp:revision>
  <cp:lastPrinted>2021-05-28T14:04:00Z</cp:lastPrinted>
  <dcterms:created xsi:type="dcterms:W3CDTF">2021-05-28T14:02:00Z</dcterms:created>
  <dcterms:modified xsi:type="dcterms:W3CDTF">2021-05-28T14:04:00Z</dcterms:modified>
</cp:coreProperties>
</file>