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</w:t>
      </w:r>
    </w:p>
    <w:p w:rsidR="00871DE5" w:rsidRDefault="00871DE5" w:rsidP="00871DE5">
      <w:pPr>
        <w:jc w:val="right"/>
        <w:rPr>
          <w:rFonts w:ascii="Tahoma" w:hAnsi="Tahoma" w:cs="Tahoma"/>
        </w:rPr>
      </w:pPr>
    </w:p>
    <w:p w:rsidR="00E178A5" w:rsidRPr="009230BA" w:rsidRDefault="0046167F" w:rsidP="00871DE5">
      <w:pPr>
        <w:jc w:val="right"/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 </w:t>
      </w:r>
      <w:r w:rsidR="00E178A5" w:rsidRPr="009230BA">
        <w:rPr>
          <w:rFonts w:ascii="Tahoma" w:hAnsi="Tahoma" w:cs="Tahoma"/>
        </w:rPr>
        <w:t xml:space="preserve">Częstochowa, dn. </w:t>
      </w:r>
      <w:r w:rsidR="00871DE5">
        <w:rPr>
          <w:rFonts w:ascii="Tahoma" w:hAnsi="Tahoma" w:cs="Tahoma"/>
        </w:rPr>
        <w:t>………………………………………..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FA4483">
      <w:pPr>
        <w:jc w:val="center"/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  <w:b/>
          <w:u w:val="single"/>
        </w:rPr>
        <w:t>PROTOKÓŁ  ODBIORU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B1565D">
        <w:rPr>
          <w:rFonts w:ascii="Tahoma" w:hAnsi="Tahoma" w:cs="Tahoma"/>
          <w:b/>
        </w:rPr>
        <w:t>ZP/D</w:t>
      </w:r>
      <w:r w:rsidR="00704886">
        <w:rPr>
          <w:rFonts w:ascii="Tahoma" w:hAnsi="Tahoma" w:cs="Tahoma"/>
          <w:b/>
        </w:rPr>
        <w:t>K</w:t>
      </w:r>
      <w:r w:rsidR="00196756">
        <w:rPr>
          <w:rFonts w:ascii="Tahoma" w:hAnsi="Tahoma" w:cs="Tahoma"/>
          <w:b/>
        </w:rPr>
        <w:t>-12</w:t>
      </w:r>
      <w:bookmarkStart w:id="0" w:name="_GoBack"/>
      <w:bookmarkEnd w:id="0"/>
      <w:r w:rsidR="008320A5">
        <w:rPr>
          <w:rFonts w:ascii="Tahoma" w:hAnsi="Tahoma" w:cs="Tahoma"/>
          <w:b/>
        </w:rPr>
        <w:t>/</w:t>
      </w:r>
      <w:r w:rsidR="000F0AB2">
        <w:rPr>
          <w:rFonts w:ascii="Tahoma" w:hAnsi="Tahoma" w:cs="Tahoma"/>
          <w:b/>
        </w:rPr>
        <w:t>21</w:t>
      </w:r>
      <w:r w:rsidR="00871DE5">
        <w:rPr>
          <w:rFonts w:ascii="Tahoma" w:hAnsi="Tahoma" w:cs="Tahoma"/>
          <w:b/>
        </w:rPr>
        <w:t xml:space="preserve">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C421ED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>identyfikacyjny urządzenia, specyfikację techniczną urządzenia</w:t>
      </w:r>
      <w:r w:rsidR="00C421ED">
        <w:rPr>
          <w:rFonts w:ascii="Tahoma" w:hAnsi="Tahoma" w:cs="Tahoma"/>
          <w:color w:val="000000"/>
          <w:spacing w:val="-1"/>
        </w:rPr>
        <w:t>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60" w:rsidRDefault="00EB5360">
      <w:r>
        <w:separator/>
      </w:r>
    </w:p>
  </w:endnote>
  <w:endnote w:type="continuationSeparator" w:id="0">
    <w:p w:rsidR="00EB5360" w:rsidRDefault="00E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60" w:rsidRDefault="00EB5360">
      <w:r>
        <w:separator/>
      </w:r>
    </w:p>
  </w:footnote>
  <w:footnote w:type="continuationSeparator" w:id="0">
    <w:p w:rsidR="00EB5360" w:rsidRDefault="00EB5360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7F2B"/>
    <w:rsid w:val="00061991"/>
    <w:rsid w:val="00076CA3"/>
    <w:rsid w:val="00097C04"/>
    <w:rsid w:val="000D09FE"/>
    <w:rsid w:val="000F0AB2"/>
    <w:rsid w:val="000F4358"/>
    <w:rsid w:val="0017664A"/>
    <w:rsid w:val="00196756"/>
    <w:rsid w:val="001C3131"/>
    <w:rsid w:val="001D1421"/>
    <w:rsid w:val="001D76B3"/>
    <w:rsid w:val="002C2EF3"/>
    <w:rsid w:val="002F1328"/>
    <w:rsid w:val="00301CD8"/>
    <w:rsid w:val="00320372"/>
    <w:rsid w:val="0033024D"/>
    <w:rsid w:val="003617E1"/>
    <w:rsid w:val="003647A1"/>
    <w:rsid w:val="003A6849"/>
    <w:rsid w:val="0043369E"/>
    <w:rsid w:val="0046167F"/>
    <w:rsid w:val="00463E3A"/>
    <w:rsid w:val="00475D21"/>
    <w:rsid w:val="004C6FC6"/>
    <w:rsid w:val="004D0706"/>
    <w:rsid w:val="00567EC8"/>
    <w:rsid w:val="005C0F97"/>
    <w:rsid w:val="00644349"/>
    <w:rsid w:val="00645330"/>
    <w:rsid w:val="00704886"/>
    <w:rsid w:val="00706A38"/>
    <w:rsid w:val="00720EC9"/>
    <w:rsid w:val="007478AD"/>
    <w:rsid w:val="00792BE0"/>
    <w:rsid w:val="007D09A4"/>
    <w:rsid w:val="007E46E6"/>
    <w:rsid w:val="0082622C"/>
    <w:rsid w:val="008320A5"/>
    <w:rsid w:val="00871DE5"/>
    <w:rsid w:val="009230BA"/>
    <w:rsid w:val="00943B7A"/>
    <w:rsid w:val="00951EE9"/>
    <w:rsid w:val="00957C8F"/>
    <w:rsid w:val="00987003"/>
    <w:rsid w:val="00990D67"/>
    <w:rsid w:val="009B0C0B"/>
    <w:rsid w:val="00A22293"/>
    <w:rsid w:val="00AA6DED"/>
    <w:rsid w:val="00AE69AC"/>
    <w:rsid w:val="00AF3477"/>
    <w:rsid w:val="00B1565D"/>
    <w:rsid w:val="00B46E99"/>
    <w:rsid w:val="00B51A03"/>
    <w:rsid w:val="00B97771"/>
    <w:rsid w:val="00BF5CED"/>
    <w:rsid w:val="00C26B8B"/>
    <w:rsid w:val="00C421ED"/>
    <w:rsid w:val="00CC0B0D"/>
    <w:rsid w:val="00D27AC5"/>
    <w:rsid w:val="00D44F2D"/>
    <w:rsid w:val="00D93DD0"/>
    <w:rsid w:val="00DB1138"/>
    <w:rsid w:val="00DB15C6"/>
    <w:rsid w:val="00E178A5"/>
    <w:rsid w:val="00E26C34"/>
    <w:rsid w:val="00E32F5D"/>
    <w:rsid w:val="00E520C7"/>
    <w:rsid w:val="00E75400"/>
    <w:rsid w:val="00E76F8C"/>
    <w:rsid w:val="00EB5360"/>
    <w:rsid w:val="00EE5E19"/>
    <w:rsid w:val="00EE6CFA"/>
    <w:rsid w:val="00F32D78"/>
    <w:rsid w:val="00FA4483"/>
    <w:rsid w:val="00FA491F"/>
    <w:rsid w:val="00FB77A2"/>
    <w:rsid w:val="00FD4FE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DE06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71"/>
  </w:style>
  <w:style w:type="paragraph" w:styleId="Stopka">
    <w:name w:val="footer"/>
    <w:basedOn w:val="Normalny"/>
    <w:link w:val="Stopka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71"/>
  </w:style>
  <w:style w:type="character" w:styleId="Hipercze">
    <w:name w:val="Hyperlink"/>
    <w:unhideWhenUsed/>
    <w:rsid w:val="00AA6DED"/>
    <w:rPr>
      <w:color w:val="0000FF"/>
      <w:u w:val="single"/>
    </w:rPr>
  </w:style>
  <w:style w:type="paragraph" w:styleId="Bezodstpw">
    <w:name w:val="No Spacing"/>
    <w:uiPriority w:val="1"/>
    <w:qFormat/>
    <w:rsid w:val="00AA6D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odbioru.dot</Template>
  <TotalTime>1</TotalTime>
  <Pages>1</Pages>
  <Words>163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Joanna Podsiadlik</cp:lastModifiedBy>
  <cp:revision>2</cp:revision>
  <cp:lastPrinted>2021-03-22T11:50:00Z</cp:lastPrinted>
  <dcterms:created xsi:type="dcterms:W3CDTF">2021-05-24T09:43:00Z</dcterms:created>
  <dcterms:modified xsi:type="dcterms:W3CDTF">2021-05-24T09:43:00Z</dcterms:modified>
</cp:coreProperties>
</file>