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9282" w14:textId="77777777" w:rsidR="005C0930" w:rsidRDefault="00A24DCB" w:rsidP="005C0930">
      <w:pPr>
        <w:spacing w:after="240"/>
        <w:jc w:val="right"/>
        <w:rPr>
          <w:sz w:val="22"/>
          <w:szCs w:val="22"/>
        </w:rPr>
      </w:pPr>
      <w:r w:rsidRPr="00A24DCB">
        <w:rPr>
          <w:sz w:val="22"/>
          <w:szCs w:val="22"/>
        </w:rPr>
        <w:t>Niepołomice</w:t>
      </w:r>
      <w:r w:rsidR="005C0930" w:rsidRPr="00D91931">
        <w:rPr>
          <w:sz w:val="22"/>
          <w:szCs w:val="22"/>
        </w:rPr>
        <w:t xml:space="preserve"> dnia: </w:t>
      </w:r>
      <w:r w:rsidRPr="00A24DCB">
        <w:rPr>
          <w:sz w:val="22"/>
          <w:szCs w:val="22"/>
        </w:rPr>
        <w:t>2021-05-25</w:t>
      </w:r>
    </w:p>
    <w:p w14:paraId="4E12886D" w14:textId="77777777"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14:paraId="38089989" w14:textId="77777777" w:rsidR="005C0930" w:rsidRPr="00D91931" w:rsidRDefault="00A24DCB" w:rsidP="005C0930">
      <w:pPr>
        <w:rPr>
          <w:b/>
          <w:bCs/>
          <w:sz w:val="22"/>
          <w:szCs w:val="22"/>
        </w:rPr>
      </w:pPr>
      <w:r w:rsidRPr="00A24DCB">
        <w:rPr>
          <w:b/>
          <w:bCs/>
          <w:sz w:val="22"/>
          <w:szCs w:val="22"/>
        </w:rPr>
        <w:t>GMINA NIEPOŁOMICE</w:t>
      </w:r>
    </w:p>
    <w:p w14:paraId="3CF6F1BD" w14:textId="77777777" w:rsidR="005C0930" w:rsidRPr="00BD5546" w:rsidRDefault="00A24DCB" w:rsidP="005C0930">
      <w:pPr>
        <w:rPr>
          <w:sz w:val="22"/>
          <w:szCs w:val="22"/>
        </w:rPr>
      </w:pPr>
      <w:r w:rsidRPr="00A24DCB">
        <w:rPr>
          <w:sz w:val="22"/>
          <w:szCs w:val="22"/>
        </w:rPr>
        <w:t>Pl. Zwycięstwa</w:t>
      </w:r>
      <w:r w:rsidR="005C0930" w:rsidRPr="00BD5546">
        <w:rPr>
          <w:sz w:val="22"/>
          <w:szCs w:val="22"/>
        </w:rPr>
        <w:t xml:space="preserve"> </w:t>
      </w:r>
      <w:r w:rsidRPr="00A24DCB">
        <w:rPr>
          <w:sz w:val="22"/>
          <w:szCs w:val="22"/>
        </w:rPr>
        <w:t>13</w:t>
      </w:r>
    </w:p>
    <w:p w14:paraId="68A4B8BF" w14:textId="77777777" w:rsidR="005C0930" w:rsidRPr="00BD5546" w:rsidRDefault="00A24DCB" w:rsidP="005C0930">
      <w:pPr>
        <w:rPr>
          <w:sz w:val="22"/>
          <w:szCs w:val="22"/>
        </w:rPr>
      </w:pPr>
      <w:r w:rsidRPr="00A24DCB">
        <w:rPr>
          <w:sz w:val="22"/>
          <w:szCs w:val="22"/>
        </w:rPr>
        <w:t>32-005</w:t>
      </w:r>
      <w:r w:rsidR="005C0930" w:rsidRPr="00BD5546">
        <w:rPr>
          <w:sz w:val="22"/>
          <w:szCs w:val="22"/>
        </w:rPr>
        <w:t xml:space="preserve"> </w:t>
      </w:r>
      <w:r w:rsidRPr="00A24DCB">
        <w:rPr>
          <w:sz w:val="22"/>
          <w:szCs w:val="22"/>
        </w:rPr>
        <w:t>Niepołomice</w:t>
      </w:r>
    </w:p>
    <w:p w14:paraId="55D5B912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329D683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7171370" w14:textId="77777777"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A24DCB" w:rsidRPr="00A24DCB">
        <w:rPr>
          <w:b/>
          <w:sz w:val="22"/>
          <w:szCs w:val="22"/>
        </w:rPr>
        <w:t>ZP.271.14.2021</w:t>
      </w:r>
      <w:r w:rsidR="005C0930" w:rsidRPr="00D91931">
        <w:rPr>
          <w:sz w:val="22"/>
          <w:szCs w:val="22"/>
        </w:rPr>
        <w:tab/>
        <w:t xml:space="preserve"> </w:t>
      </w:r>
    </w:p>
    <w:p w14:paraId="4B51A434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6153AAE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4778EC3E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050BE7DC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4CA9487" w14:textId="77777777"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14:paraId="5AB0BBF5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92799B1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0F400687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264719C0" w14:textId="77777777"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A24DCB" w:rsidRPr="00A24DCB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A24DCB" w:rsidRPr="00A24DCB">
        <w:rPr>
          <w:b/>
          <w:bCs/>
          <w:sz w:val="22"/>
          <w:szCs w:val="22"/>
        </w:rPr>
        <w:t>Modernizacja dróg gminnych na terenie Miasta i Gminy Niepołomice.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A24DCB" w:rsidRPr="00A24DCB">
        <w:rPr>
          <w:b/>
          <w:sz w:val="22"/>
          <w:szCs w:val="22"/>
        </w:rPr>
        <w:t>ZP.271.14.2021</w:t>
      </w:r>
      <w:r w:rsidRPr="006A5DF1">
        <w:rPr>
          <w:b/>
          <w:sz w:val="22"/>
          <w:szCs w:val="22"/>
        </w:rPr>
        <w:t>.</w:t>
      </w:r>
    </w:p>
    <w:p w14:paraId="10B390C7" w14:textId="77777777" w:rsidR="005C0930" w:rsidRDefault="005C0930">
      <w:pPr>
        <w:spacing w:before="120" w:after="120" w:line="360" w:lineRule="auto"/>
        <w:jc w:val="both"/>
        <w:rPr>
          <w:bCs/>
          <w:sz w:val="24"/>
        </w:rPr>
      </w:pPr>
    </w:p>
    <w:p w14:paraId="53C5D458" w14:textId="77777777" w:rsidR="00EF1037" w:rsidRPr="005C0930" w:rsidRDefault="005C0930">
      <w:pPr>
        <w:spacing w:before="120" w:after="120" w:line="360" w:lineRule="auto"/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A24DCB" w:rsidRPr="00A24DCB">
        <w:rPr>
          <w:b/>
          <w:sz w:val="22"/>
          <w:szCs w:val="22"/>
        </w:rPr>
        <w:t>GMINA NIEPOŁOMICE</w:t>
      </w:r>
      <w:r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Pr="005C0930">
        <w:rPr>
          <w:sz w:val="22"/>
          <w:szCs w:val="22"/>
        </w:rPr>
        <w:t xml:space="preserve"> ustawy z dnia 11 września 2019r. Prawo zamówień publicznych </w:t>
      </w:r>
      <w:r w:rsidR="00A24DCB" w:rsidRPr="00A24DCB">
        <w:rPr>
          <w:sz w:val="22"/>
          <w:szCs w:val="22"/>
        </w:rPr>
        <w:t>(Dz.U. poz. 2019 ze zm.)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14:paraId="67701AB1" w14:textId="6C182091" w:rsidR="00A24DCB" w:rsidRPr="00A24DCB" w:rsidRDefault="00A24DCB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A24DCB">
        <w:rPr>
          <w:bCs/>
          <w:sz w:val="22"/>
          <w:szCs w:val="22"/>
        </w:rPr>
        <w:t xml:space="preserve">Zamawiający dokonuje </w:t>
      </w:r>
      <w:r w:rsidR="00D84BE4" w:rsidRPr="00A24DCB">
        <w:rPr>
          <w:bCs/>
          <w:sz w:val="22"/>
          <w:szCs w:val="22"/>
        </w:rPr>
        <w:t>następującej</w:t>
      </w:r>
      <w:r w:rsidRPr="00A24DCB">
        <w:rPr>
          <w:bCs/>
          <w:sz w:val="22"/>
          <w:szCs w:val="22"/>
        </w:rPr>
        <w:t xml:space="preserve"> zmiany w SWZ</w:t>
      </w:r>
    </w:p>
    <w:p w14:paraId="52BCF9A0" w14:textId="27E5F5F1" w:rsidR="00A24DCB" w:rsidRPr="00A24DCB" w:rsidRDefault="00A24DCB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A24DCB">
        <w:rPr>
          <w:bCs/>
          <w:sz w:val="22"/>
          <w:szCs w:val="22"/>
        </w:rPr>
        <w:t xml:space="preserve">Po punkcie 7.2 ppkt3 dodaje </w:t>
      </w:r>
      <w:r w:rsidR="00D84BE4" w:rsidRPr="00A24DCB">
        <w:rPr>
          <w:bCs/>
          <w:sz w:val="22"/>
          <w:szCs w:val="22"/>
        </w:rPr>
        <w:t>się</w:t>
      </w:r>
      <w:r w:rsidRPr="00A24DCB">
        <w:rPr>
          <w:bCs/>
          <w:sz w:val="22"/>
          <w:szCs w:val="22"/>
        </w:rPr>
        <w:t xml:space="preserve"> ppkt 4, o następującym brzmieniu</w:t>
      </w:r>
    </w:p>
    <w:p w14:paraId="36C15C99" w14:textId="77777777" w:rsidR="00A24DCB" w:rsidRPr="00A24DCB" w:rsidRDefault="00A24DCB" w:rsidP="00D84BE4">
      <w:pPr>
        <w:spacing w:line="360" w:lineRule="auto"/>
        <w:jc w:val="both"/>
        <w:rPr>
          <w:bCs/>
          <w:sz w:val="22"/>
          <w:szCs w:val="22"/>
        </w:rPr>
      </w:pPr>
      <w:r w:rsidRPr="00A24DCB">
        <w:rPr>
          <w:bCs/>
          <w:sz w:val="22"/>
          <w:szCs w:val="22"/>
        </w:rPr>
        <w:t>Dokument potwierdzający wpis do jednego z rejestrów zawodowych lub handlowych</w:t>
      </w:r>
    </w:p>
    <w:p w14:paraId="330A1B85" w14:textId="77777777" w:rsidR="00EF1037" w:rsidRPr="005C0930" w:rsidRDefault="00A24DCB" w:rsidP="00D84BE4">
      <w:pPr>
        <w:spacing w:line="360" w:lineRule="auto"/>
        <w:jc w:val="both"/>
        <w:rPr>
          <w:bCs/>
          <w:sz w:val="22"/>
          <w:szCs w:val="22"/>
        </w:rPr>
      </w:pPr>
      <w:r w:rsidRPr="00A24DCB">
        <w:rPr>
          <w:bCs/>
          <w:sz w:val="22"/>
          <w:szCs w:val="22"/>
        </w:rPr>
        <w:t>,,Dokument potwierdzający, że Wykonawca prowadzący działalność gospodarczą lub zawodową wpisany jest do jednego z rejestrów zawodowych lub handlowych, prowadzonych w kraju, w którym ma siedzibę lub miejsce zamieszkania, wystawionego nie wcześniej niż 6 miesięcy przed jego złożeniem".</w:t>
      </w:r>
    </w:p>
    <w:p w14:paraId="25CE912A" w14:textId="79E6B171" w:rsidR="00EF1037" w:rsidRDefault="00EF1037" w:rsidP="00E02559">
      <w:pPr>
        <w:pStyle w:val="Tekstpodstawowy"/>
        <w:jc w:val="right"/>
        <w:rPr>
          <w:szCs w:val="24"/>
        </w:rPr>
      </w:pPr>
    </w:p>
    <w:p w14:paraId="22324745" w14:textId="77777777" w:rsidR="00D84BE4" w:rsidRDefault="00D84BE4" w:rsidP="00E02559">
      <w:pPr>
        <w:pStyle w:val="Tekstpodstawowy"/>
        <w:jc w:val="right"/>
        <w:rPr>
          <w:szCs w:val="24"/>
        </w:rPr>
      </w:pPr>
    </w:p>
    <w:p w14:paraId="2378AC07" w14:textId="77777777" w:rsidR="005C0930" w:rsidRPr="00A40A84" w:rsidRDefault="005C0930" w:rsidP="00B26D41">
      <w:pPr>
        <w:pStyle w:val="Tekstpodstawowy"/>
        <w:ind w:left="3117" w:right="-2" w:firstLine="423"/>
        <w:jc w:val="right"/>
        <w:rPr>
          <w:sz w:val="22"/>
          <w:szCs w:val="22"/>
        </w:rPr>
      </w:pPr>
    </w:p>
    <w:p w14:paraId="438B8C56" w14:textId="2498B39C" w:rsidR="005C0930" w:rsidRPr="00E02559" w:rsidRDefault="00D84BE4" w:rsidP="00E02559">
      <w:pPr>
        <w:pStyle w:val="Tekstpodstawowy"/>
        <w:jc w:val="right"/>
        <w:rPr>
          <w:szCs w:val="24"/>
        </w:rPr>
      </w:pPr>
      <w:r>
        <w:rPr>
          <w:sz w:val="22"/>
          <w:szCs w:val="22"/>
        </w:rPr>
        <w:t>…………………………………………</w:t>
      </w:r>
    </w:p>
    <w:sectPr w:rsidR="005C0930" w:rsidRPr="00E02559" w:rsidSect="00D84B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3D30" w14:textId="77777777" w:rsidR="009266E6" w:rsidRDefault="009266E6">
      <w:r>
        <w:separator/>
      </w:r>
    </w:p>
  </w:endnote>
  <w:endnote w:type="continuationSeparator" w:id="0">
    <w:p w14:paraId="7EB9CD90" w14:textId="77777777" w:rsidR="009266E6" w:rsidRDefault="0092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5CAC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C02520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DB01" w14:textId="3C18EDE7" w:rsidR="00EF1037" w:rsidRPr="00D84BE4" w:rsidRDefault="00EF1037" w:rsidP="00D84B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F4BA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118455C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29A055" w14:textId="77777777" w:rsidR="00EF1037" w:rsidRDefault="00EF1037">
    <w:pPr>
      <w:pStyle w:val="Stopka"/>
      <w:tabs>
        <w:tab w:val="clear" w:pos="4536"/>
        <w:tab w:val="left" w:pos="6237"/>
      </w:tabs>
    </w:pPr>
  </w:p>
  <w:p w14:paraId="46F8A26A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7E5A" w14:textId="77777777" w:rsidR="009266E6" w:rsidRDefault="009266E6">
      <w:r>
        <w:separator/>
      </w:r>
    </w:p>
  </w:footnote>
  <w:footnote w:type="continuationSeparator" w:id="0">
    <w:p w14:paraId="552492E4" w14:textId="77777777" w:rsidR="009266E6" w:rsidRDefault="0092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8BB8" w14:textId="77777777" w:rsidR="00A24DCB" w:rsidRDefault="00A24D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F404" w14:textId="77777777" w:rsidR="00A24DCB" w:rsidRDefault="00A24D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7180" w14:textId="77777777" w:rsidR="00A24DCB" w:rsidRDefault="00A24D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66E6"/>
    <w:rsid w:val="00057D02"/>
    <w:rsid w:val="000613E0"/>
    <w:rsid w:val="001A571A"/>
    <w:rsid w:val="002B1C74"/>
    <w:rsid w:val="00384EFD"/>
    <w:rsid w:val="004222DA"/>
    <w:rsid w:val="00453E59"/>
    <w:rsid w:val="00460DC4"/>
    <w:rsid w:val="005079A4"/>
    <w:rsid w:val="0055546F"/>
    <w:rsid w:val="005C0930"/>
    <w:rsid w:val="006D4AE5"/>
    <w:rsid w:val="00854803"/>
    <w:rsid w:val="0087224A"/>
    <w:rsid w:val="00881C07"/>
    <w:rsid w:val="009149C3"/>
    <w:rsid w:val="009266E6"/>
    <w:rsid w:val="00953AA1"/>
    <w:rsid w:val="0095641D"/>
    <w:rsid w:val="009D169F"/>
    <w:rsid w:val="00A24DCB"/>
    <w:rsid w:val="00B26D41"/>
    <w:rsid w:val="00B361A9"/>
    <w:rsid w:val="00C152AE"/>
    <w:rsid w:val="00D1574A"/>
    <w:rsid w:val="00D248D2"/>
    <w:rsid w:val="00D84BE4"/>
    <w:rsid w:val="00E02559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9B69B3"/>
  <w15:chartTrackingRefBased/>
  <w15:docId w15:val="{C2C3F8B6-B7DB-4F9E-9325-EAA62089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161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czesławnowak</dc:creator>
  <cp:keywords/>
  <cp:lastModifiedBy>Czesław Nowak</cp:lastModifiedBy>
  <cp:revision>2</cp:revision>
  <cp:lastPrinted>2021-05-25T12:47:00Z</cp:lastPrinted>
  <dcterms:created xsi:type="dcterms:W3CDTF">2021-05-25T12:47:00Z</dcterms:created>
  <dcterms:modified xsi:type="dcterms:W3CDTF">2021-05-25T12:47:00Z</dcterms:modified>
</cp:coreProperties>
</file>