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6F1" w14:textId="77777777"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365788" w:rsidRPr="00365788">
        <w:rPr>
          <w:rFonts w:ascii="Tahoma" w:hAnsi="Tahoma" w:cs="Tahoma"/>
          <w:bCs/>
          <w:sz w:val="20"/>
        </w:rPr>
        <w:t>NZ/26/U/P/LW/2021</w:t>
      </w:r>
    </w:p>
    <w:p w14:paraId="0CFE318A" w14:textId="77777777"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14:paraId="0EBF2146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14:paraId="556C3F5D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14:paraId="34C7B0D2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14:paraId="6BD7408D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14:paraId="3BD46060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14:paraId="5D822627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14:paraId="64FE99DB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14:paraId="166151C9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2E8B3CB9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2EA56198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14:paraId="199DDCA3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58261994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14:paraId="48B01DBA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14:paraId="2771560B" w14:textId="77777777"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14:paraId="41FEA5EF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14:paraId="613095AB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F7A4DA7" w14:textId="77777777" w:rsidR="003005EA" w:rsidRPr="003005EA" w:rsidRDefault="003005EA" w:rsidP="003005EA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3005EA">
        <w:rPr>
          <w:rStyle w:val="5yl5"/>
          <w:rFonts w:ascii="Tahoma" w:eastAsia="Arial Unicode MS" w:hAnsi="Tahoma" w:cs="Tahoma"/>
          <w:b/>
          <w:sz w:val="16"/>
          <w:szCs w:val="16"/>
        </w:rPr>
        <w:t>Czy wykonawca jest mikroprzedsiębiorstwem bądź małym lub średnim przedsiębiorstwem? TAK [  ]  NIE [  ]</w:t>
      </w:r>
    </w:p>
    <w:p w14:paraId="7201EC29" w14:textId="77777777" w:rsidR="003005EA" w:rsidRPr="003005EA" w:rsidRDefault="003005EA" w:rsidP="003005EA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3005EA"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Wykonawca jest: </w:t>
      </w:r>
    </w:p>
    <w:p w14:paraId="4ECDE1B2" w14:textId="77777777" w:rsidR="003005EA" w:rsidRPr="003005EA" w:rsidRDefault="003005EA" w:rsidP="003005EA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3005EA"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mikroprzedsiębiorstwem </w:t>
      </w:r>
    </w:p>
    <w:p w14:paraId="4B584CCB" w14:textId="77777777" w:rsidR="003005EA" w:rsidRPr="003005EA" w:rsidRDefault="003005EA" w:rsidP="003005EA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3005EA"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małym przedsiębiorstwem </w:t>
      </w:r>
    </w:p>
    <w:p w14:paraId="2FA17CF8" w14:textId="1586ED80" w:rsidR="00A02D66" w:rsidRDefault="003005EA" w:rsidP="003005EA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 w:rsidRPr="003005EA">
        <w:rPr>
          <w:rStyle w:val="5yl5"/>
          <w:rFonts w:ascii="Tahoma" w:eastAsia="Arial Unicode MS" w:hAnsi="Tahoma" w:cs="Tahoma"/>
          <w:b/>
          <w:sz w:val="16"/>
          <w:szCs w:val="16"/>
        </w:rPr>
        <w:t>[  ] średnim przedsiębiorstwem</w:t>
      </w:r>
    </w:p>
    <w:p w14:paraId="614400F2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14:paraId="08E52F5D" w14:textId="77777777"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B56C864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2B529AB7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B063806" w14:textId="77777777"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FF3FA" w14:textId="77777777"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14:paraId="0B5FA7B3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14:paraId="6FB12463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14:paraId="79CDEA2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14:paraId="6B9D455E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14:paraId="0B7B0796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14:paraId="09DEB048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14:paraId="3F1D62C5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14:paraId="6562E446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14:paraId="1DDC40ED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14:paraId="25B3825D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14:paraId="729D0173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14:paraId="0C4D868D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14:paraId="152F86BF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14:paraId="5B5117B7" w14:textId="77777777"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14:paraId="5107A883" w14:textId="77777777"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14:paraId="2DD88C0C" w14:textId="77777777"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365788" w:rsidRPr="00365788">
        <w:rPr>
          <w:rFonts w:ascii="Tahoma" w:hAnsi="Tahoma" w:cs="Tahoma"/>
          <w:b/>
          <w:bCs/>
          <w:sz w:val="18"/>
        </w:rPr>
        <w:t>Usługa termicznej utylizacji odpadów pochodzących z działalności medycznej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14:paraId="678175C2" w14:textId="2277B32C"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14:paraId="6C8F85AA" w14:textId="77777777"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14:paraId="5907C411" w14:textId="77777777"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14:paraId="059B73F3" w14:textId="77777777" w:rsidR="00C02F3D" w:rsidRDefault="00C02F3D" w:rsidP="00C02F3D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14:paraId="37BBD7DE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Oferowana cena - za 1 kg odpadów medycznych: </w:t>
      </w:r>
    </w:p>
    <w:p w14:paraId="3C552808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netto za 1 kg: ______________zł. </w:t>
      </w:r>
    </w:p>
    <w:p w14:paraId="29ED8037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(słownie złotych: ___________________________________________________________________)  </w:t>
      </w:r>
    </w:p>
    <w:p w14:paraId="175C987F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</w:p>
    <w:p w14:paraId="565303CC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podatek VAT _________ % , _______________zł. </w:t>
      </w:r>
    </w:p>
    <w:p w14:paraId="49C583C6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(słownie złotych: __________________________________________________________________  )  </w:t>
      </w:r>
    </w:p>
    <w:p w14:paraId="395D1487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</w:p>
    <w:p w14:paraId="42E95177" w14:textId="77777777" w:rsidR="00C02F3D" w:rsidRPr="00830D61" w:rsidRDefault="00C02F3D" w:rsidP="00C02F3D">
      <w:pPr>
        <w:pStyle w:val="Nagwek4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brutto za 1 kg: _____________ zł. (słownie złotych: ______________________________________ _____________________________________________________________________________)  </w:t>
      </w:r>
    </w:p>
    <w:p w14:paraId="0BE71495" w14:textId="77777777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</w:p>
    <w:p w14:paraId="3B0D3D25" w14:textId="77777777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</w:p>
    <w:p w14:paraId="05EF83F2" w14:textId="77777777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Oferowana cena ogółem wartości zamówienia: </w:t>
      </w:r>
    </w:p>
    <w:p w14:paraId="50A583AD" w14:textId="77777777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</w:p>
    <w:p w14:paraId="78B9567E" w14:textId="16C80EEB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>brutto wynosi 1</w:t>
      </w:r>
      <w:r>
        <w:rPr>
          <w:rFonts w:ascii="Tahoma" w:hAnsi="Tahoma" w:cs="Tahoma"/>
          <w:sz w:val="18"/>
          <w:szCs w:val="18"/>
        </w:rPr>
        <w:t>33</w:t>
      </w:r>
      <w:r w:rsidRPr="00830D61">
        <w:rPr>
          <w:rFonts w:ascii="Tahoma" w:hAnsi="Tahoma" w:cs="Tahoma"/>
          <w:sz w:val="18"/>
          <w:szCs w:val="18"/>
        </w:rPr>
        <w:t xml:space="preserve"> 6</w:t>
      </w:r>
      <w:r>
        <w:rPr>
          <w:rFonts w:ascii="Tahoma" w:hAnsi="Tahoma" w:cs="Tahoma"/>
          <w:sz w:val="18"/>
          <w:szCs w:val="18"/>
        </w:rPr>
        <w:t>22</w:t>
      </w:r>
      <w:r w:rsidRPr="00830D61">
        <w:rPr>
          <w:rFonts w:ascii="Tahoma" w:hAnsi="Tahoma" w:cs="Tahoma"/>
          <w:sz w:val="18"/>
          <w:szCs w:val="18"/>
        </w:rPr>
        <w:t xml:space="preserve"> kg x .................... 1 kg =  ................................ zł. (słownie złotych: ..........................................................................................................................................................................   )  </w:t>
      </w:r>
    </w:p>
    <w:p w14:paraId="79380705" w14:textId="77777777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</w:p>
    <w:p w14:paraId="757256B4" w14:textId="7FEB6D97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>netto wynosi 1</w:t>
      </w:r>
      <w:r>
        <w:rPr>
          <w:rFonts w:ascii="Tahoma" w:hAnsi="Tahoma" w:cs="Tahoma"/>
          <w:sz w:val="18"/>
          <w:szCs w:val="18"/>
        </w:rPr>
        <w:t>33</w:t>
      </w:r>
      <w:r w:rsidRPr="00830D61">
        <w:rPr>
          <w:rFonts w:ascii="Tahoma" w:hAnsi="Tahoma" w:cs="Tahoma"/>
          <w:sz w:val="18"/>
          <w:szCs w:val="18"/>
        </w:rPr>
        <w:t xml:space="preserve"> 6</w:t>
      </w:r>
      <w:r>
        <w:rPr>
          <w:rFonts w:ascii="Tahoma" w:hAnsi="Tahoma" w:cs="Tahoma"/>
          <w:sz w:val="18"/>
          <w:szCs w:val="18"/>
        </w:rPr>
        <w:t>22</w:t>
      </w:r>
      <w:r w:rsidRPr="00830D61">
        <w:rPr>
          <w:rFonts w:ascii="Tahoma" w:hAnsi="Tahoma" w:cs="Tahoma"/>
          <w:sz w:val="18"/>
          <w:szCs w:val="18"/>
        </w:rPr>
        <w:t xml:space="preserve"> kg x  ......................... 1 kg =    ........................... zł. (słownie złotych: ...........................................................................................................................................................................  )  </w:t>
      </w:r>
    </w:p>
    <w:p w14:paraId="3E753C64" w14:textId="77777777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</w:p>
    <w:p w14:paraId="329A8BB1" w14:textId="471CF090" w:rsidR="00C02F3D" w:rsidRPr="00830D61" w:rsidRDefault="00C02F3D" w:rsidP="00C02F3D">
      <w:pPr>
        <w:pStyle w:val="Nagwek4"/>
        <w:spacing w:line="276" w:lineRule="auto"/>
        <w:rPr>
          <w:rFonts w:ascii="Tahoma" w:hAnsi="Tahoma" w:cs="Tahoma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>podatek VAT wynosi 1</w:t>
      </w:r>
      <w:r>
        <w:rPr>
          <w:rFonts w:ascii="Tahoma" w:hAnsi="Tahoma" w:cs="Tahoma"/>
          <w:sz w:val="18"/>
          <w:szCs w:val="18"/>
        </w:rPr>
        <w:t>33</w:t>
      </w:r>
      <w:r w:rsidRPr="00830D61">
        <w:rPr>
          <w:rFonts w:ascii="Tahoma" w:hAnsi="Tahoma" w:cs="Tahoma"/>
          <w:sz w:val="18"/>
          <w:szCs w:val="18"/>
        </w:rPr>
        <w:t xml:space="preserve"> 6</w:t>
      </w:r>
      <w:r>
        <w:rPr>
          <w:rFonts w:ascii="Tahoma" w:hAnsi="Tahoma" w:cs="Tahoma"/>
          <w:sz w:val="18"/>
          <w:szCs w:val="18"/>
        </w:rPr>
        <w:t>22</w:t>
      </w:r>
      <w:r w:rsidRPr="00830D61">
        <w:rPr>
          <w:rFonts w:ascii="Tahoma" w:hAnsi="Tahoma" w:cs="Tahoma"/>
          <w:sz w:val="18"/>
          <w:szCs w:val="18"/>
        </w:rPr>
        <w:t xml:space="preserve"> kg x  ......................... 1 kg =    ........................... zł. (słownie złotych: ...........................................................................................................................................................................  )  </w:t>
      </w:r>
    </w:p>
    <w:p w14:paraId="6DEDC417" w14:textId="77777777" w:rsidR="00C02F3D" w:rsidRDefault="00C02F3D" w:rsidP="00C02F3D">
      <w:pPr>
        <w:pStyle w:val="Nagwek5"/>
        <w:spacing w:line="240" w:lineRule="auto"/>
        <w:jc w:val="left"/>
        <w:rPr>
          <w:rFonts w:ascii="Tahoma" w:hAnsi="Tahoma" w:cs="Tahoma"/>
          <w:sz w:val="18"/>
          <w:szCs w:val="18"/>
        </w:rPr>
      </w:pPr>
    </w:p>
    <w:p w14:paraId="55888870" w14:textId="77777777" w:rsidR="00C02F3D" w:rsidRPr="00830D61" w:rsidRDefault="00C02F3D" w:rsidP="00C02F3D"/>
    <w:p w14:paraId="71E701AF" w14:textId="23FB14F0" w:rsidR="00C02F3D" w:rsidRPr="00830D61" w:rsidRDefault="00C02F3D" w:rsidP="00C02F3D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830D61">
        <w:rPr>
          <w:rFonts w:ascii="Tahoma" w:hAnsi="Tahoma" w:cs="Tahoma"/>
          <w:sz w:val="18"/>
          <w:szCs w:val="18"/>
        </w:rPr>
        <w:t xml:space="preserve">Okres niezmienności ceny: ________ </w:t>
      </w:r>
      <w:r w:rsidRPr="00830D61">
        <w:rPr>
          <w:rFonts w:ascii="Tahoma" w:hAnsi="Tahoma" w:cs="Tahoma"/>
          <w:b w:val="0"/>
          <w:sz w:val="18"/>
          <w:szCs w:val="18"/>
        </w:rPr>
        <w:t xml:space="preserve">(min. 12 miesięcy, max. </w:t>
      </w:r>
      <w:r>
        <w:rPr>
          <w:rFonts w:ascii="Tahoma" w:hAnsi="Tahoma" w:cs="Tahoma"/>
          <w:b w:val="0"/>
          <w:sz w:val="18"/>
          <w:szCs w:val="18"/>
        </w:rPr>
        <w:t>24</w:t>
      </w:r>
      <w:r w:rsidRPr="00830D61">
        <w:rPr>
          <w:rFonts w:ascii="Tahoma" w:hAnsi="Tahoma" w:cs="Tahoma"/>
          <w:b w:val="0"/>
          <w:sz w:val="18"/>
          <w:szCs w:val="18"/>
        </w:rPr>
        <w:t xml:space="preserve"> miesięcy od daty zawarcia umowy)*</w:t>
      </w:r>
    </w:p>
    <w:p w14:paraId="46387DFA" w14:textId="77777777" w:rsidR="00C02F3D" w:rsidRPr="008317F9" w:rsidRDefault="00C02F3D" w:rsidP="00C02F3D"/>
    <w:p w14:paraId="0045ACC7" w14:textId="45FFB13C" w:rsidR="00C02F3D" w:rsidRPr="00ED58D0" w:rsidRDefault="00C02F3D" w:rsidP="00C02F3D">
      <w:pPr>
        <w:rPr>
          <w:rFonts w:ascii="Tahoma" w:hAnsi="Tahoma" w:cs="Tahoma"/>
          <w:b/>
          <w:sz w:val="18"/>
          <w:szCs w:val="20"/>
        </w:rPr>
      </w:pPr>
      <w:r w:rsidRPr="00ED58D0">
        <w:rPr>
          <w:rFonts w:ascii="Tahoma" w:hAnsi="Tahoma" w:cs="Tahoma"/>
          <w:b/>
          <w:sz w:val="18"/>
          <w:szCs w:val="20"/>
        </w:rPr>
        <w:t xml:space="preserve">*W przypadku nie podania przez Wykonawcę okresu niezmienności cen Zamawiający przyjmuje maksymalny okres niezmienności tj. </w:t>
      </w:r>
      <w:r>
        <w:rPr>
          <w:rFonts w:ascii="Tahoma" w:hAnsi="Tahoma" w:cs="Tahoma"/>
          <w:b/>
          <w:sz w:val="18"/>
          <w:szCs w:val="20"/>
        </w:rPr>
        <w:t>24</w:t>
      </w:r>
      <w:r w:rsidRPr="00ED58D0">
        <w:rPr>
          <w:rFonts w:ascii="Tahoma" w:hAnsi="Tahoma" w:cs="Tahoma"/>
          <w:b/>
          <w:sz w:val="18"/>
          <w:szCs w:val="20"/>
        </w:rPr>
        <w:t xml:space="preserve"> miesięcy od daty zawarcia umowy.</w:t>
      </w:r>
    </w:p>
    <w:p w14:paraId="50AD5A6B" w14:textId="77777777" w:rsidR="00D3160B" w:rsidRDefault="00D3160B" w:rsidP="00C02F3D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51817092" w14:textId="77777777"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14:paraId="6DC87092" w14:textId="77777777"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14:paraId="7946A099" w14:textId="77777777" w:rsidR="00D3160B" w:rsidRDefault="00D3160B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14:paraId="258C02B2" w14:textId="77777777"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14:paraId="07503CE9" w14:textId="77777777"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14:paraId="2C3D6CBF" w14:textId="77777777"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14:paraId="4B819468" w14:textId="77777777"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14:paraId="45273C63" w14:textId="77777777"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14:paraId="385E1742" w14:textId="77777777" w:rsidTr="002827B1">
        <w:trPr>
          <w:trHeight w:val="360"/>
        </w:trPr>
        <w:tc>
          <w:tcPr>
            <w:tcW w:w="2083" w:type="dxa"/>
          </w:tcPr>
          <w:p w14:paraId="0D447D4E" w14:textId="77777777"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87DCED" w14:textId="77777777"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14:paraId="52331D6E" w14:textId="77777777"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0DFCDAAF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727264EF" w14:textId="77777777" w:rsidTr="002827B1">
        <w:trPr>
          <w:trHeight w:val="360"/>
        </w:trPr>
        <w:tc>
          <w:tcPr>
            <w:tcW w:w="2083" w:type="dxa"/>
            <w:hideMark/>
          </w:tcPr>
          <w:p w14:paraId="0CAF14D9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14:paraId="33BF8274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14:paraId="54FC69C4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2391909A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9711C6" w14:textId="77777777"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14:paraId="20C3BC69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653C37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14:paraId="25B0470E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4FD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4E445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F40C" w14:textId="77777777"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14:paraId="649AF1B5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9DA1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861682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5E28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226805E6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8A0B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780F2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7930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54D83256" w14:textId="77777777" w:rsidTr="002827B1">
        <w:trPr>
          <w:trHeight w:val="215"/>
        </w:trPr>
        <w:tc>
          <w:tcPr>
            <w:tcW w:w="2083" w:type="dxa"/>
          </w:tcPr>
          <w:p w14:paraId="0BB70BC5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084B356C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4D3432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50FF4B9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502C0AC3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14:paraId="44A5C576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26952BEA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43C28700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14:paraId="18C1E06C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0CB4568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71328D21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3B5D2FD6" w14:textId="77777777"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14:paraId="01010089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1E7E2871" w14:textId="77777777"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14:paraId="68E23205" w14:textId="77777777" w:rsidR="00A02D66" w:rsidRDefault="00A02D66" w:rsidP="00A02D66">
      <w:pPr>
        <w:rPr>
          <w:rFonts w:eastAsia="MS Mincho"/>
        </w:rPr>
      </w:pPr>
    </w:p>
    <w:p w14:paraId="48A5CD49" w14:textId="77777777"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F60C" w14:textId="77777777" w:rsidR="002A29E9" w:rsidRDefault="002A29E9">
      <w:r>
        <w:separator/>
      </w:r>
    </w:p>
  </w:endnote>
  <w:endnote w:type="continuationSeparator" w:id="0">
    <w:p w14:paraId="2DE213A4" w14:textId="77777777" w:rsidR="002A29E9" w:rsidRDefault="002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3AD2" w14:textId="77777777" w:rsidR="00365788" w:rsidRDefault="00365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51A8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2FC163D6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291FDF5C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46C8A55D" w14:textId="77777777"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14:paraId="1A7CAB91" w14:textId="77777777"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14:paraId="3BCE97CB" w14:textId="77777777"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92CF" w14:textId="77777777" w:rsidR="00365788" w:rsidRDefault="0036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EACB" w14:textId="77777777" w:rsidR="002A29E9" w:rsidRDefault="002A29E9">
      <w:r>
        <w:separator/>
      </w:r>
    </w:p>
  </w:footnote>
  <w:footnote w:type="continuationSeparator" w:id="0">
    <w:p w14:paraId="3C7795AB" w14:textId="77777777" w:rsidR="002A29E9" w:rsidRDefault="002A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49CC" w14:textId="77777777" w:rsidR="00365788" w:rsidRDefault="00365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80C" w14:textId="77777777"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14:paraId="6D5F15F3" w14:textId="77777777"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14:paraId="73D9F333" w14:textId="77777777"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E7F9" w14:textId="77777777" w:rsidR="00365788" w:rsidRDefault="00365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9E9"/>
    <w:rsid w:val="00020F7D"/>
    <w:rsid w:val="000867FD"/>
    <w:rsid w:val="00203C73"/>
    <w:rsid w:val="002346CB"/>
    <w:rsid w:val="002827B1"/>
    <w:rsid w:val="002A29E9"/>
    <w:rsid w:val="003005EA"/>
    <w:rsid w:val="00365788"/>
    <w:rsid w:val="003F5AA9"/>
    <w:rsid w:val="00446A72"/>
    <w:rsid w:val="00460999"/>
    <w:rsid w:val="00606FAB"/>
    <w:rsid w:val="00864DE1"/>
    <w:rsid w:val="00A02D66"/>
    <w:rsid w:val="00C02F3D"/>
    <w:rsid w:val="00C446A2"/>
    <w:rsid w:val="00C8648B"/>
    <w:rsid w:val="00D3160B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72C26"/>
  <w15:chartTrackingRefBased/>
  <w15:docId w15:val="{536AF631-5454-483C-9040-4DCD0BD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669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szp</dc:creator>
  <cp:keywords/>
  <dc:description/>
  <cp:lastModifiedBy>szp</cp:lastModifiedBy>
  <cp:revision>2</cp:revision>
  <cp:lastPrinted>2001-01-24T13:21:00Z</cp:lastPrinted>
  <dcterms:created xsi:type="dcterms:W3CDTF">2021-05-17T11:55:00Z</dcterms:created>
  <dcterms:modified xsi:type="dcterms:W3CDTF">2021-05-17T11:55:00Z</dcterms:modified>
</cp:coreProperties>
</file>