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06" w:rsidRPr="006E4FD2" w:rsidRDefault="00B04206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6E4FD2">
        <w:rPr>
          <w:rFonts w:ascii="Arial" w:hAnsi="Arial" w:cs="Arial"/>
          <w:bCs/>
          <w:sz w:val="24"/>
          <w:szCs w:val="24"/>
        </w:rPr>
        <w:t>Znak sprawy:</w:t>
      </w:r>
      <w:r w:rsidRPr="006E4FD2">
        <w:rPr>
          <w:rFonts w:ascii="Arial" w:hAnsi="Arial" w:cs="Arial"/>
          <w:b/>
          <w:bCs/>
          <w:sz w:val="24"/>
          <w:szCs w:val="24"/>
        </w:rPr>
        <w:t xml:space="preserve"> </w:t>
      </w:r>
      <w:r w:rsidR="000D27C3" w:rsidRPr="006E4FD2">
        <w:rPr>
          <w:rFonts w:ascii="Arial" w:hAnsi="Arial" w:cs="Arial"/>
          <w:b/>
          <w:bCs/>
          <w:sz w:val="24"/>
          <w:szCs w:val="24"/>
        </w:rPr>
        <w:t>KA-2/</w:t>
      </w:r>
      <w:r w:rsidR="0038345C">
        <w:rPr>
          <w:rFonts w:ascii="Arial" w:hAnsi="Arial" w:cs="Arial"/>
          <w:b/>
          <w:bCs/>
          <w:sz w:val="24"/>
          <w:szCs w:val="24"/>
        </w:rPr>
        <w:t>023</w:t>
      </w:r>
      <w:r w:rsidR="000D27C3" w:rsidRPr="006E4FD2">
        <w:rPr>
          <w:rFonts w:ascii="Arial" w:hAnsi="Arial" w:cs="Arial"/>
          <w:b/>
          <w:bCs/>
          <w:sz w:val="24"/>
          <w:szCs w:val="24"/>
        </w:rPr>
        <w:t>/202</w:t>
      </w:r>
      <w:r w:rsidR="0038345C">
        <w:rPr>
          <w:rFonts w:ascii="Arial" w:hAnsi="Arial" w:cs="Arial"/>
          <w:b/>
          <w:bCs/>
          <w:sz w:val="24"/>
          <w:szCs w:val="24"/>
        </w:rPr>
        <w:t>1</w:t>
      </w:r>
    </w:p>
    <w:p w:rsidR="00B639E0" w:rsidRPr="006E4FD2" w:rsidRDefault="00B639E0" w:rsidP="00B639E0">
      <w:pPr>
        <w:pStyle w:val="Nagwek4"/>
        <w:rPr>
          <w:rFonts w:ascii="Arial" w:hAnsi="Arial" w:cs="Arial"/>
          <w:b/>
          <w:bCs/>
          <w:i w:val="0"/>
          <w:szCs w:val="24"/>
        </w:rPr>
      </w:pPr>
      <w:r w:rsidRPr="006E4FD2">
        <w:rPr>
          <w:rFonts w:ascii="Arial" w:hAnsi="Arial" w:cs="Arial"/>
          <w:bCs/>
          <w:i w:val="0"/>
          <w:szCs w:val="24"/>
        </w:rPr>
        <w:t>Załącznik nr</w:t>
      </w:r>
      <w:r w:rsidRPr="006E4FD2">
        <w:rPr>
          <w:rFonts w:ascii="Arial" w:hAnsi="Arial" w:cs="Arial"/>
          <w:b/>
          <w:bCs/>
          <w:i w:val="0"/>
          <w:szCs w:val="24"/>
        </w:rPr>
        <w:t xml:space="preserve"> </w:t>
      </w:r>
      <w:r w:rsidR="006E4FD2">
        <w:rPr>
          <w:rFonts w:ascii="Arial" w:hAnsi="Arial" w:cs="Arial"/>
          <w:b/>
          <w:bCs/>
          <w:i w:val="0"/>
          <w:szCs w:val="24"/>
        </w:rPr>
        <w:t>2</w:t>
      </w:r>
      <w:r w:rsidRPr="006E4FD2">
        <w:rPr>
          <w:rFonts w:ascii="Arial" w:hAnsi="Arial" w:cs="Arial"/>
          <w:b/>
          <w:bCs/>
          <w:i w:val="0"/>
          <w:szCs w:val="24"/>
        </w:rPr>
        <w:t xml:space="preserve"> do SIWZ</w:t>
      </w:r>
    </w:p>
    <w:p w:rsidR="00EF47EE" w:rsidRPr="006E4FD2" w:rsidRDefault="003B310D" w:rsidP="003B310D">
      <w:pPr>
        <w:pStyle w:val="Nagwek2"/>
        <w:ind w:left="0"/>
        <w:rPr>
          <w:sz w:val="24"/>
        </w:rPr>
      </w:pPr>
      <w:r w:rsidRPr="006E4FD2">
        <w:rPr>
          <w:sz w:val="24"/>
        </w:rPr>
        <w:t>OFERTA</w:t>
      </w:r>
    </w:p>
    <w:p w:rsidR="00EF47EE" w:rsidRPr="006E4FD2" w:rsidRDefault="00EF47EE" w:rsidP="00EF47EE"/>
    <w:p w:rsidR="00902B46" w:rsidRPr="006E4FD2" w:rsidRDefault="00902B46" w:rsidP="00B639E0">
      <w:pPr>
        <w:spacing w:line="360" w:lineRule="auto"/>
        <w:ind w:hanging="28"/>
      </w:pPr>
      <w:r w:rsidRPr="006E4FD2">
        <w:t>Nazwa</w:t>
      </w:r>
      <w:r w:rsidR="00D24480" w:rsidRPr="006E4FD2">
        <w:t>:</w:t>
      </w:r>
      <w:r w:rsidRPr="006E4FD2">
        <w:t xml:space="preserve"> </w:t>
      </w:r>
      <w:r w:rsidR="00D24480" w:rsidRPr="006E4FD2">
        <w:t>(</w:t>
      </w:r>
      <w:r w:rsidRPr="006E4FD2">
        <w:t>Wykonawcy lub Wykonawców w przypadku oferty wspólnej</w:t>
      </w:r>
      <w:r w:rsidR="00D24480" w:rsidRPr="006E4FD2">
        <w:t>)</w:t>
      </w:r>
      <w:r w:rsidR="00815C90" w:rsidRPr="006E4FD2">
        <w:rPr>
          <w:rStyle w:val="Odwoanieprzypisudolnego"/>
        </w:rPr>
        <w:footnoteReference w:id="1"/>
      </w:r>
      <w:r w:rsidRPr="006E4FD2">
        <w:t>:</w:t>
      </w:r>
    </w:p>
    <w:p w:rsidR="00902B46" w:rsidRPr="006E4FD2" w:rsidRDefault="00902B46" w:rsidP="00B639E0">
      <w:pPr>
        <w:spacing w:line="360" w:lineRule="auto"/>
        <w:ind w:hanging="28"/>
      </w:pPr>
      <w:r w:rsidRPr="006E4FD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Pr="006E4FD2" w:rsidRDefault="00902B46" w:rsidP="00B639E0">
      <w:pPr>
        <w:spacing w:line="360" w:lineRule="auto"/>
        <w:ind w:hanging="28"/>
      </w:pPr>
      <w:r w:rsidRPr="006E4FD2">
        <w:t>Adres: ul. .....................</w:t>
      </w:r>
      <w:r w:rsidR="00B639E0" w:rsidRPr="006E4FD2">
        <w:t>...............</w:t>
      </w:r>
      <w:r w:rsidRPr="006E4FD2">
        <w:t xml:space="preserve">.................... </w:t>
      </w:r>
      <w:r w:rsidR="00B639E0" w:rsidRPr="006E4FD2">
        <w:t xml:space="preserve">       </w:t>
      </w:r>
      <w:r w:rsidRPr="006E4FD2">
        <w:t>kod pocztowy</w:t>
      </w:r>
      <w:r w:rsidR="00A23458" w:rsidRPr="006E4FD2">
        <w:t>:</w:t>
      </w:r>
      <w:r w:rsidR="00B639E0" w:rsidRPr="006E4FD2">
        <w:t>……………</w:t>
      </w:r>
    </w:p>
    <w:p w:rsidR="00902B46" w:rsidRPr="006E4FD2" w:rsidRDefault="00B639E0" w:rsidP="00B639E0">
      <w:pPr>
        <w:spacing w:line="360" w:lineRule="auto"/>
        <w:ind w:hanging="28"/>
      </w:pPr>
      <w:r w:rsidRPr="006E4FD2">
        <w:t>m</w:t>
      </w:r>
      <w:r w:rsidR="00902B46" w:rsidRPr="006E4FD2">
        <w:t>iasto</w:t>
      </w:r>
      <w:r w:rsidRPr="006E4FD2">
        <w:t xml:space="preserve">:     ........................................................        </w:t>
      </w:r>
      <w:r w:rsidR="00902B46" w:rsidRPr="006E4FD2">
        <w:t>województwo: ……………………..</w:t>
      </w:r>
    </w:p>
    <w:p w:rsidR="00B12D3B" w:rsidRPr="006E4FD2" w:rsidRDefault="00902B46" w:rsidP="00B639E0">
      <w:pPr>
        <w:spacing w:line="360" w:lineRule="auto"/>
        <w:ind w:hanging="27"/>
        <w:jc w:val="both"/>
      </w:pPr>
      <w:r w:rsidRPr="006E4FD2">
        <w:t>tel.</w:t>
      </w:r>
      <w:r w:rsidR="00B639E0" w:rsidRPr="006E4FD2">
        <w:t>:</w:t>
      </w:r>
      <w:r w:rsidRPr="006E4FD2">
        <w:t xml:space="preserve"> ...</w:t>
      </w:r>
      <w:r w:rsidR="00B639E0" w:rsidRPr="006E4FD2">
        <w:t>..</w:t>
      </w:r>
      <w:r w:rsidRPr="006E4FD2">
        <w:t>.</w:t>
      </w:r>
      <w:r w:rsidR="00B639E0" w:rsidRPr="006E4FD2">
        <w:t>./....</w:t>
      </w:r>
      <w:r w:rsidR="00B12D3B" w:rsidRPr="006E4FD2">
        <w:t>.....</w:t>
      </w:r>
      <w:r w:rsidR="00B639E0" w:rsidRPr="006E4FD2">
        <w:t>.</w:t>
      </w:r>
      <w:r w:rsidRPr="006E4FD2">
        <w:t>..</w:t>
      </w:r>
      <w:r w:rsidR="00B12D3B" w:rsidRPr="006E4FD2">
        <w:t>.............................</w:t>
      </w:r>
      <w:r w:rsidRPr="006E4FD2">
        <w:t>.........</w:t>
      </w:r>
      <w:r w:rsidR="00B639E0" w:rsidRPr="006E4FD2">
        <w:t>..</w:t>
      </w:r>
      <w:r w:rsidRPr="006E4FD2">
        <w:t>....</w:t>
      </w:r>
      <w:r w:rsidR="00B12D3B" w:rsidRPr="006E4FD2">
        <w:t xml:space="preserve">         </w:t>
      </w:r>
    </w:p>
    <w:p w:rsidR="00902B46" w:rsidRPr="006E4FD2" w:rsidRDefault="00B639E0" w:rsidP="00B12D3B">
      <w:pPr>
        <w:spacing w:line="360" w:lineRule="auto"/>
        <w:ind w:hanging="27"/>
        <w:jc w:val="both"/>
      </w:pPr>
      <w:r w:rsidRPr="006E4FD2">
        <w:t>e-mail: ...........</w:t>
      </w:r>
      <w:r w:rsidR="00B12D3B" w:rsidRPr="006E4FD2">
        <w:t>.......</w:t>
      </w:r>
      <w:r w:rsidRPr="006E4FD2">
        <w:t>.....................................</w:t>
      </w:r>
      <w:r w:rsidR="00902B46" w:rsidRPr="006E4FD2">
        <w:t>na który zamawiający ma przesyłać korespondencję</w:t>
      </w:r>
    </w:p>
    <w:p w:rsidR="00902B46" w:rsidRPr="006E4FD2" w:rsidRDefault="00902B46" w:rsidP="00902B46">
      <w:pPr>
        <w:spacing w:line="360" w:lineRule="auto"/>
        <w:rPr>
          <w:rFonts w:eastAsia="MS Mincho"/>
        </w:rPr>
      </w:pPr>
      <w:r w:rsidRPr="006E4FD2">
        <w:rPr>
          <w:rFonts w:eastAsia="MS Mincho"/>
        </w:rPr>
        <w:t>NIP: .........................................., REGON: .....................................................</w:t>
      </w:r>
    </w:p>
    <w:p w:rsidR="00260494" w:rsidRPr="00FD2C1C" w:rsidRDefault="002D6B17" w:rsidP="00260494">
      <w:pPr>
        <w:pStyle w:val="Tekstpodstawowywcity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E4FD2">
        <w:rPr>
          <w:rFonts w:ascii="Arial" w:hAnsi="Arial" w:cs="Arial"/>
          <w:sz w:val="24"/>
          <w:szCs w:val="24"/>
        </w:rPr>
        <w:t xml:space="preserve">W odpowiedzi na ogłoszenie </w:t>
      </w:r>
      <w:r w:rsidR="00B04206" w:rsidRPr="006E4FD2">
        <w:rPr>
          <w:rFonts w:ascii="Arial" w:hAnsi="Arial" w:cs="Arial"/>
          <w:sz w:val="24"/>
          <w:szCs w:val="24"/>
        </w:rPr>
        <w:t>do postępowania prowadzonego w trybie</w:t>
      </w:r>
      <w:r w:rsidR="00930F5C" w:rsidRPr="006E4FD2">
        <w:rPr>
          <w:rFonts w:ascii="Arial" w:hAnsi="Arial" w:cs="Arial"/>
          <w:sz w:val="24"/>
          <w:szCs w:val="24"/>
        </w:rPr>
        <w:t xml:space="preserve"> </w:t>
      </w:r>
      <w:r w:rsidR="00FA01BC">
        <w:rPr>
          <w:rFonts w:ascii="Arial" w:hAnsi="Arial" w:cs="Arial"/>
          <w:sz w:val="24"/>
          <w:szCs w:val="24"/>
        </w:rPr>
        <w:t xml:space="preserve">podstawowym </w:t>
      </w:r>
      <w:bookmarkStart w:id="0" w:name="_GoBack"/>
      <w:bookmarkEnd w:id="0"/>
      <w:r w:rsidR="00B639E0" w:rsidRPr="006E4FD2">
        <w:rPr>
          <w:rFonts w:ascii="Arial" w:hAnsi="Arial" w:cs="Arial"/>
          <w:sz w:val="24"/>
          <w:szCs w:val="24"/>
        </w:rPr>
        <w:t>pn.</w:t>
      </w:r>
      <w:r w:rsidR="00B04206" w:rsidRPr="006E4FD2">
        <w:rPr>
          <w:rFonts w:ascii="Arial" w:hAnsi="Arial" w:cs="Arial"/>
          <w:sz w:val="24"/>
          <w:szCs w:val="24"/>
        </w:rPr>
        <w:t>:</w:t>
      </w:r>
      <w:r w:rsidR="00E60230" w:rsidRPr="006E4FD2">
        <w:rPr>
          <w:rFonts w:ascii="Arial" w:hAnsi="Arial" w:cs="Arial"/>
          <w:sz w:val="24"/>
          <w:szCs w:val="24"/>
        </w:rPr>
        <w:t xml:space="preserve"> </w:t>
      </w:r>
      <w:r w:rsidR="00B04206" w:rsidRPr="006E4FD2">
        <w:rPr>
          <w:rFonts w:ascii="Arial" w:hAnsi="Arial" w:cs="Arial"/>
          <w:b/>
          <w:sz w:val="24"/>
          <w:szCs w:val="24"/>
        </w:rPr>
        <w:t>„</w:t>
      </w:r>
      <w:r w:rsidR="00930F5C" w:rsidRPr="006E4FD2">
        <w:rPr>
          <w:rFonts w:ascii="Arial" w:hAnsi="Arial" w:cs="Arial"/>
          <w:b/>
          <w:sz w:val="24"/>
          <w:szCs w:val="24"/>
        </w:rPr>
        <w:t xml:space="preserve"> </w:t>
      </w:r>
      <w:r w:rsidR="006E2920">
        <w:rPr>
          <w:rFonts w:ascii="Arial" w:hAnsi="Arial" w:cs="Arial"/>
          <w:b/>
          <w:sz w:val="24"/>
          <w:szCs w:val="24"/>
        </w:rPr>
        <w:t>Remont</w:t>
      </w:r>
      <w:r w:rsidR="000D27C3" w:rsidRPr="006E4FD2">
        <w:rPr>
          <w:rFonts w:ascii="Arial" w:hAnsi="Arial" w:cs="Arial"/>
          <w:b/>
          <w:sz w:val="24"/>
          <w:szCs w:val="24"/>
        </w:rPr>
        <w:t xml:space="preserve"> pomieszczenia 160 </w:t>
      </w:r>
      <w:proofErr w:type="spellStart"/>
      <w:r w:rsidR="000D27C3" w:rsidRPr="006E4FD2">
        <w:rPr>
          <w:rFonts w:ascii="Arial" w:hAnsi="Arial" w:cs="Arial"/>
          <w:b/>
          <w:sz w:val="24"/>
          <w:szCs w:val="24"/>
        </w:rPr>
        <w:t>FutureLab</w:t>
      </w:r>
      <w:proofErr w:type="spellEnd"/>
      <w:r w:rsidR="000D27C3" w:rsidRPr="006E4FD2">
        <w:rPr>
          <w:rFonts w:ascii="Arial" w:hAnsi="Arial" w:cs="Arial"/>
          <w:b/>
          <w:sz w:val="24"/>
          <w:szCs w:val="24"/>
        </w:rPr>
        <w:t xml:space="preserve"> PK i naprawa balkonu drewnianego w budynku 18-3( segment C) na terenie CEBEA Politechniki Krakowskiej </w:t>
      </w:r>
      <w:proofErr w:type="spellStart"/>
      <w:r w:rsidR="000D27C3" w:rsidRPr="006E4FD2">
        <w:rPr>
          <w:rFonts w:ascii="Arial" w:hAnsi="Arial" w:cs="Arial"/>
          <w:b/>
          <w:sz w:val="24"/>
          <w:szCs w:val="24"/>
        </w:rPr>
        <w:t>ul.Lea</w:t>
      </w:r>
      <w:proofErr w:type="spellEnd"/>
      <w:r w:rsidR="000D27C3" w:rsidRPr="006E4FD2">
        <w:rPr>
          <w:rFonts w:ascii="Arial" w:hAnsi="Arial" w:cs="Arial"/>
          <w:b/>
          <w:sz w:val="24"/>
          <w:szCs w:val="24"/>
        </w:rPr>
        <w:t xml:space="preserve"> 114 Kraków- w </w:t>
      </w:r>
      <w:r w:rsidR="00492A92">
        <w:rPr>
          <w:rFonts w:ascii="Arial" w:hAnsi="Arial" w:cs="Arial"/>
          <w:b/>
          <w:sz w:val="24"/>
          <w:szCs w:val="24"/>
        </w:rPr>
        <w:t>formule "zaprojektuj i wykonaj"</w:t>
      </w:r>
      <w:r w:rsidR="00930F5C" w:rsidRPr="006E4FD2">
        <w:rPr>
          <w:rFonts w:ascii="Arial" w:hAnsi="Arial" w:cs="Arial"/>
          <w:b/>
          <w:sz w:val="24"/>
          <w:szCs w:val="24"/>
        </w:rPr>
        <w:t xml:space="preserve"> </w:t>
      </w:r>
      <w:r w:rsidRPr="006E4FD2">
        <w:rPr>
          <w:rFonts w:ascii="Arial" w:hAnsi="Arial" w:cs="Arial"/>
          <w:sz w:val="24"/>
          <w:szCs w:val="24"/>
        </w:rPr>
        <w:t>oferujemy realizację przedmiotu zamówienia z</w:t>
      </w:r>
      <w:r w:rsidR="00B04206" w:rsidRPr="006E4FD2">
        <w:rPr>
          <w:rFonts w:ascii="Arial" w:hAnsi="Arial" w:cs="Arial"/>
          <w:sz w:val="24"/>
          <w:szCs w:val="24"/>
        </w:rPr>
        <w:t>godnie</w:t>
      </w:r>
      <w:r w:rsidR="00C70E06" w:rsidRPr="006E4FD2">
        <w:rPr>
          <w:rFonts w:ascii="Arial" w:hAnsi="Arial" w:cs="Arial"/>
          <w:sz w:val="24"/>
          <w:szCs w:val="24"/>
        </w:rPr>
        <w:t xml:space="preserve"> z wymogami określonymi w SIWZ </w:t>
      </w:r>
      <w:r w:rsidRPr="006E4FD2">
        <w:rPr>
          <w:rFonts w:ascii="Arial" w:hAnsi="Arial" w:cs="Arial"/>
          <w:sz w:val="24"/>
          <w:szCs w:val="24"/>
        </w:rPr>
        <w:t>za cenę</w:t>
      </w:r>
      <w:r w:rsidR="00C70E06" w:rsidRPr="006E4FD2">
        <w:rPr>
          <w:rFonts w:ascii="Arial" w:hAnsi="Arial" w:cs="Arial"/>
          <w:sz w:val="24"/>
          <w:szCs w:val="24"/>
        </w:rPr>
        <w:t>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3685"/>
      </w:tblGrid>
      <w:tr w:rsidR="00693817" w:rsidRPr="00FD2C1C" w:rsidTr="006E2920">
        <w:tc>
          <w:tcPr>
            <w:tcW w:w="1276" w:type="dxa"/>
          </w:tcPr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3817" w:rsidRPr="00D319E3" w:rsidRDefault="00387A84" w:rsidP="0069381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2835" w:type="dxa"/>
          </w:tcPr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Cena  netto</w:t>
            </w:r>
          </w:p>
          <w:p w:rsidR="00693817" w:rsidRPr="00D319E3" w:rsidRDefault="00693817" w:rsidP="000E0411">
            <w:pPr>
              <w:widowControl w:val="0"/>
              <w:ind w:hanging="27"/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134" w:type="dxa"/>
          </w:tcPr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stawka</w:t>
            </w:r>
          </w:p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podatku VAT</w:t>
            </w:r>
          </w:p>
          <w:p w:rsidR="00693817" w:rsidRPr="00D319E3" w:rsidRDefault="00693817" w:rsidP="000E0411">
            <w:pPr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3685" w:type="dxa"/>
          </w:tcPr>
          <w:p w:rsidR="00693817" w:rsidRPr="00D319E3" w:rsidRDefault="00693817" w:rsidP="000E0411">
            <w:pPr>
              <w:widowControl w:val="0"/>
              <w:ind w:hanging="27"/>
              <w:jc w:val="center"/>
              <w:rPr>
                <w:b/>
                <w:bCs/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Cena  brutto</w:t>
            </w:r>
          </w:p>
          <w:p w:rsidR="00693817" w:rsidRPr="00D319E3" w:rsidRDefault="00693817" w:rsidP="000E0411">
            <w:pPr>
              <w:widowControl w:val="0"/>
              <w:ind w:hanging="27"/>
              <w:jc w:val="center"/>
              <w:rPr>
                <w:sz w:val="20"/>
                <w:szCs w:val="20"/>
              </w:rPr>
            </w:pPr>
            <w:r w:rsidRPr="00D319E3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693817" w:rsidRPr="00FD2C1C" w:rsidTr="006E2920">
        <w:trPr>
          <w:trHeight w:val="1682"/>
        </w:trPr>
        <w:tc>
          <w:tcPr>
            <w:tcW w:w="1276" w:type="dxa"/>
          </w:tcPr>
          <w:p w:rsidR="007F4FB1" w:rsidRDefault="00387A84" w:rsidP="00AE4DA0">
            <w:pPr>
              <w:jc w:val="center"/>
              <w:rPr>
                <w:b/>
                <w:iCs/>
              </w:rPr>
            </w:pPr>
            <w:r w:rsidRPr="007F4FB1">
              <w:rPr>
                <w:b/>
                <w:iCs/>
              </w:rPr>
              <w:t>1</w:t>
            </w:r>
          </w:p>
          <w:p w:rsidR="00693817" w:rsidRPr="007F4FB1" w:rsidRDefault="007F4FB1" w:rsidP="000E0411">
            <w:pPr>
              <w:rPr>
                <w:b/>
                <w:iCs/>
              </w:rPr>
            </w:pPr>
            <w:r w:rsidRPr="007F4FB1">
              <w:rPr>
                <w:b/>
                <w:iCs/>
              </w:rPr>
              <w:t>a</w:t>
            </w:r>
            <w:r>
              <w:rPr>
                <w:b/>
                <w:iCs/>
              </w:rPr>
              <w:t>)</w:t>
            </w:r>
          </w:p>
          <w:p w:rsidR="006E2920" w:rsidRPr="00FD2C1C" w:rsidRDefault="006E2920" w:rsidP="000E0411">
            <w:pPr>
              <w:rPr>
                <w:iCs/>
                <w:sz w:val="16"/>
              </w:rPr>
            </w:pPr>
            <w:r w:rsidRPr="006E2920">
              <w:rPr>
                <w:b/>
                <w:iCs/>
                <w:sz w:val="16"/>
              </w:rPr>
              <w:t>Wykonanie dokumentacji projektowej dla Tematu 1</w:t>
            </w:r>
          </w:p>
        </w:tc>
        <w:tc>
          <w:tcPr>
            <w:tcW w:w="2835" w:type="dxa"/>
          </w:tcPr>
          <w:p w:rsidR="00387A84" w:rsidRPr="00FD2C1C" w:rsidRDefault="00387A84" w:rsidP="00387A84"/>
          <w:p w:rsidR="00387A84" w:rsidRPr="00FD2C1C" w:rsidRDefault="00387A84" w:rsidP="00387A84">
            <w:r>
              <w:t>……………………</w:t>
            </w:r>
            <w:r w:rsidRPr="00FD2C1C">
              <w:t xml:space="preserve"> zł</w:t>
            </w:r>
          </w:p>
          <w:p w:rsidR="00693817" w:rsidRPr="00FD2C1C" w:rsidRDefault="00387A84" w:rsidP="00FF7C3D">
            <w:pPr>
              <w:rPr>
                <w:iCs/>
                <w:sz w:val="16"/>
              </w:rPr>
            </w:pPr>
            <w:r w:rsidRPr="00FD2C1C">
              <w:rPr>
                <w:i/>
                <w:iCs/>
                <w:sz w:val="16"/>
              </w:rPr>
              <w:t xml:space="preserve">słownie: </w:t>
            </w:r>
            <w:r>
              <w:rPr>
                <w:i/>
                <w:iCs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</w:tcPr>
          <w:p w:rsidR="00693817" w:rsidRPr="00FD2C1C" w:rsidRDefault="00693817" w:rsidP="000E0411"/>
          <w:p w:rsidR="00693817" w:rsidRPr="00FD2C1C" w:rsidRDefault="007F4FB1" w:rsidP="000E0411">
            <w:r>
              <w:t xml:space="preserve">      </w:t>
            </w:r>
            <w:r w:rsidR="00387A84">
              <w:t>…</w:t>
            </w:r>
            <w:r w:rsidR="00693817" w:rsidRPr="00FD2C1C">
              <w:t xml:space="preserve"> %</w:t>
            </w:r>
          </w:p>
        </w:tc>
        <w:tc>
          <w:tcPr>
            <w:tcW w:w="3685" w:type="dxa"/>
          </w:tcPr>
          <w:p w:rsidR="00693817" w:rsidRPr="00FD2C1C" w:rsidRDefault="00693817" w:rsidP="000E0411"/>
          <w:p w:rsidR="00693817" w:rsidRPr="00FD2C1C" w:rsidRDefault="00387A84" w:rsidP="000E0411">
            <w:r>
              <w:t>…………………………...</w:t>
            </w:r>
            <w:r w:rsidR="00693817" w:rsidRPr="00FD2C1C">
              <w:t>zł</w:t>
            </w:r>
          </w:p>
          <w:p w:rsidR="00693817" w:rsidRPr="00FD2C1C" w:rsidRDefault="00693817" w:rsidP="000E0411">
            <w:pPr>
              <w:rPr>
                <w:i/>
                <w:iCs/>
                <w:sz w:val="16"/>
              </w:rPr>
            </w:pPr>
            <w:r w:rsidRPr="00FD2C1C">
              <w:rPr>
                <w:i/>
                <w:iCs/>
                <w:sz w:val="16"/>
              </w:rPr>
              <w:t>słownie: …………………………………………………..…</w:t>
            </w:r>
          </w:p>
          <w:p w:rsidR="00693817" w:rsidRPr="00FD2C1C" w:rsidRDefault="00693817" w:rsidP="000E0411">
            <w:pPr>
              <w:rPr>
                <w:iCs/>
                <w:sz w:val="16"/>
              </w:rPr>
            </w:pPr>
            <w:r w:rsidRPr="00FD2C1C">
              <w:rPr>
                <w:iCs/>
                <w:sz w:val="16"/>
              </w:rPr>
              <w:t>…………………………………………………………</w:t>
            </w:r>
          </w:p>
          <w:p w:rsidR="00693817" w:rsidRPr="00FD2C1C" w:rsidRDefault="00693817" w:rsidP="000E0411">
            <w:pPr>
              <w:rPr>
                <w:iCs/>
                <w:sz w:val="16"/>
              </w:rPr>
            </w:pPr>
            <w:r w:rsidRPr="00FD2C1C">
              <w:rPr>
                <w:iCs/>
                <w:sz w:val="16"/>
              </w:rPr>
              <w:t>…………………………………………………………</w:t>
            </w:r>
          </w:p>
        </w:tc>
      </w:tr>
      <w:tr w:rsidR="006E2920" w:rsidRPr="00FD2C1C" w:rsidTr="006E2920">
        <w:trPr>
          <w:trHeight w:val="1682"/>
        </w:trPr>
        <w:tc>
          <w:tcPr>
            <w:tcW w:w="1276" w:type="dxa"/>
          </w:tcPr>
          <w:p w:rsidR="007F4FB1" w:rsidRDefault="006E2920" w:rsidP="00AE4DA0">
            <w:pPr>
              <w:jc w:val="center"/>
              <w:rPr>
                <w:b/>
                <w:iCs/>
              </w:rPr>
            </w:pPr>
            <w:r w:rsidRPr="007F4FB1">
              <w:rPr>
                <w:b/>
                <w:iCs/>
              </w:rPr>
              <w:t>1</w:t>
            </w:r>
          </w:p>
          <w:p w:rsidR="006E2920" w:rsidRPr="007F4FB1" w:rsidRDefault="007F4FB1" w:rsidP="000E0411">
            <w:pPr>
              <w:rPr>
                <w:b/>
                <w:iCs/>
              </w:rPr>
            </w:pPr>
            <w:r w:rsidRPr="007F4FB1">
              <w:rPr>
                <w:b/>
                <w:iCs/>
              </w:rPr>
              <w:t>b</w:t>
            </w:r>
            <w:r>
              <w:rPr>
                <w:b/>
                <w:iCs/>
              </w:rPr>
              <w:t>)</w:t>
            </w:r>
          </w:p>
          <w:p w:rsidR="006E2920" w:rsidRPr="006E2920" w:rsidRDefault="006E2920" w:rsidP="000E0411">
            <w:pPr>
              <w:rPr>
                <w:b/>
                <w:iCs/>
                <w:sz w:val="16"/>
              </w:rPr>
            </w:pPr>
            <w:r w:rsidRPr="006E2920">
              <w:rPr>
                <w:b/>
                <w:iCs/>
                <w:sz w:val="16"/>
              </w:rPr>
              <w:t>Wykonanie robót budowlanych  w ramach Tematu 1</w:t>
            </w:r>
          </w:p>
          <w:p w:rsidR="006E2920" w:rsidRDefault="006E2920" w:rsidP="000E0411">
            <w:pPr>
              <w:rPr>
                <w:iCs/>
                <w:sz w:val="16"/>
              </w:rPr>
            </w:pPr>
          </w:p>
        </w:tc>
        <w:tc>
          <w:tcPr>
            <w:tcW w:w="2835" w:type="dxa"/>
          </w:tcPr>
          <w:p w:rsidR="006E2920" w:rsidRPr="00FD2C1C" w:rsidRDefault="006E2920" w:rsidP="0002309A"/>
          <w:p w:rsidR="006E2920" w:rsidRPr="00FD2C1C" w:rsidRDefault="006E2920" w:rsidP="0002309A">
            <w:r>
              <w:t>……………………</w:t>
            </w:r>
            <w:r w:rsidRPr="00FD2C1C">
              <w:t xml:space="preserve"> zł</w:t>
            </w:r>
          </w:p>
          <w:p w:rsidR="006E2920" w:rsidRPr="00FD2C1C" w:rsidRDefault="006E2920" w:rsidP="0002309A">
            <w:pPr>
              <w:rPr>
                <w:iCs/>
                <w:sz w:val="16"/>
              </w:rPr>
            </w:pPr>
            <w:r w:rsidRPr="00FD2C1C">
              <w:rPr>
                <w:i/>
                <w:iCs/>
                <w:sz w:val="16"/>
              </w:rPr>
              <w:t xml:space="preserve">słownie: </w:t>
            </w:r>
            <w:r>
              <w:rPr>
                <w:i/>
                <w:iCs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</w:tcPr>
          <w:p w:rsidR="006E2920" w:rsidRPr="00FD2C1C" w:rsidRDefault="006E2920" w:rsidP="0002309A"/>
          <w:p w:rsidR="006E2920" w:rsidRPr="00FD2C1C" w:rsidRDefault="007F4FB1" w:rsidP="0002309A">
            <w:r>
              <w:t xml:space="preserve">      </w:t>
            </w:r>
            <w:r w:rsidR="006E2920">
              <w:t>…</w:t>
            </w:r>
            <w:r w:rsidR="006E2920" w:rsidRPr="00FD2C1C">
              <w:t xml:space="preserve"> %</w:t>
            </w:r>
          </w:p>
        </w:tc>
        <w:tc>
          <w:tcPr>
            <w:tcW w:w="3685" w:type="dxa"/>
          </w:tcPr>
          <w:p w:rsidR="006E2920" w:rsidRPr="00FD2C1C" w:rsidRDefault="006E2920" w:rsidP="0002309A"/>
          <w:p w:rsidR="006E2920" w:rsidRPr="00FD2C1C" w:rsidRDefault="006E2920" w:rsidP="0002309A">
            <w:r>
              <w:t>…………………………...</w:t>
            </w:r>
            <w:r w:rsidRPr="00FD2C1C">
              <w:t>zł</w:t>
            </w:r>
          </w:p>
          <w:p w:rsidR="006E2920" w:rsidRPr="00FD2C1C" w:rsidRDefault="006E2920" w:rsidP="0002309A">
            <w:pPr>
              <w:rPr>
                <w:i/>
                <w:iCs/>
                <w:sz w:val="16"/>
              </w:rPr>
            </w:pPr>
            <w:r w:rsidRPr="00FD2C1C">
              <w:rPr>
                <w:i/>
                <w:iCs/>
                <w:sz w:val="16"/>
              </w:rPr>
              <w:t>słownie: …………………………………………………..…</w:t>
            </w:r>
          </w:p>
          <w:p w:rsidR="006E2920" w:rsidRPr="00FD2C1C" w:rsidRDefault="006E2920" w:rsidP="0002309A">
            <w:pPr>
              <w:rPr>
                <w:iCs/>
                <w:sz w:val="16"/>
              </w:rPr>
            </w:pPr>
            <w:r w:rsidRPr="00FD2C1C">
              <w:rPr>
                <w:iCs/>
                <w:sz w:val="16"/>
              </w:rPr>
              <w:t>…………………………………………………………</w:t>
            </w:r>
          </w:p>
          <w:p w:rsidR="006E2920" w:rsidRPr="00FD2C1C" w:rsidRDefault="006E2920" w:rsidP="0002309A">
            <w:pPr>
              <w:rPr>
                <w:iCs/>
                <w:sz w:val="16"/>
              </w:rPr>
            </w:pPr>
            <w:r w:rsidRPr="00FD2C1C">
              <w:rPr>
                <w:iCs/>
                <w:sz w:val="16"/>
              </w:rPr>
              <w:t>…………………………………………………………</w:t>
            </w:r>
          </w:p>
        </w:tc>
      </w:tr>
      <w:tr w:rsidR="006E2920" w:rsidRPr="00071360" w:rsidTr="006E2920">
        <w:trPr>
          <w:trHeight w:val="1678"/>
        </w:trPr>
        <w:tc>
          <w:tcPr>
            <w:tcW w:w="1276" w:type="dxa"/>
          </w:tcPr>
          <w:p w:rsidR="006E2920" w:rsidRPr="00071360" w:rsidRDefault="006E2920" w:rsidP="00AE4DA0">
            <w:pPr>
              <w:jc w:val="center"/>
              <w:rPr>
                <w:b/>
                <w:iCs/>
              </w:rPr>
            </w:pPr>
            <w:r w:rsidRPr="00071360">
              <w:rPr>
                <w:b/>
                <w:iCs/>
              </w:rPr>
              <w:t>2</w:t>
            </w:r>
          </w:p>
          <w:p w:rsidR="000A3CE3" w:rsidRPr="00071360" w:rsidRDefault="000A3CE3" w:rsidP="000A3CE3">
            <w:pPr>
              <w:rPr>
                <w:b/>
                <w:iCs/>
                <w:sz w:val="16"/>
              </w:rPr>
            </w:pPr>
            <w:r w:rsidRPr="00071360">
              <w:rPr>
                <w:b/>
                <w:iCs/>
                <w:sz w:val="16"/>
              </w:rPr>
              <w:t>Wykonanie robót budowlanych  w ramach Tematu 2</w:t>
            </w:r>
          </w:p>
          <w:p w:rsidR="000A3CE3" w:rsidRPr="00071360" w:rsidRDefault="000A3CE3" w:rsidP="000E0411">
            <w:pPr>
              <w:rPr>
                <w:iCs/>
                <w:sz w:val="16"/>
              </w:rPr>
            </w:pPr>
          </w:p>
        </w:tc>
        <w:tc>
          <w:tcPr>
            <w:tcW w:w="2835" w:type="dxa"/>
          </w:tcPr>
          <w:p w:rsidR="006E2920" w:rsidRPr="00071360" w:rsidRDefault="006E2920" w:rsidP="00387A84"/>
          <w:p w:rsidR="006E2920" w:rsidRPr="00071360" w:rsidRDefault="006E2920" w:rsidP="00387A84">
            <w:r w:rsidRPr="00071360">
              <w:t>…………………… zł</w:t>
            </w:r>
          </w:p>
          <w:p w:rsidR="006E2920" w:rsidRPr="00071360" w:rsidRDefault="006E2920" w:rsidP="00387A84">
            <w:r w:rsidRPr="00071360">
              <w:rPr>
                <w:i/>
                <w:iCs/>
                <w:sz w:val="16"/>
              </w:rPr>
              <w:t>słownie: ………………………………………………………………………………………………………………………………</w:t>
            </w:r>
          </w:p>
          <w:p w:rsidR="006E2920" w:rsidRPr="00071360" w:rsidRDefault="006E2920" w:rsidP="00387A84"/>
        </w:tc>
        <w:tc>
          <w:tcPr>
            <w:tcW w:w="1134" w:type="dxa"/>
          </w:tcPr>
          <w:p w:rsidR="006E2920" w:rsidRPr="00071360" w:rsidRDefault="006E2920" w:rsidP="000E0411"/>
          <w:p w:rsidR="006E2920" w:rsidRPr="00071360" w:rsidRDefault="007F4FB1" w:rsidP="000E0411">
            <w:r w:rsidRPr="00071360">
              <w:t xml:space="preserve">       …</w:t>
            </w:r>
            <w:r w:rsidR="006E2920" w:rsidRPr="00071360">
              <w:t xml:space="preserve"> %</w:t>
            </w:r>
          </w:p>
        </w:tc>
        <w:tc>
          <w:tcPr>
            <w:tcW w:w="3685" w:type="dxa"/>
          </w:tcPr>
          <w:p w:rsidR="006E2920" w:rsidRPr="00071360" w:rsidRDefault="006E2920" w:rsidP="00387A84"/>
          <w:p w:rsidR="006E2920" w:rsidRPr="00071360" w:rsidRDefault="006E2920" w:rsidP="00387A84">
            <w:r w:rsidRPr="00071360">
              <w:t>…………………… zł</w:t>
            </w:r>
          </w:p>
          <w:p w:rsidR="006E2920" w:rsidRPr="00071360" w:rsidRDefault="006E2920" w:rsidP="00387A84">
            <w:r w:rsidRPr="00071360">
              <w:rPr>
                <w:i/>
                <w:iCs/>
                <w:sz w:val="16"/>
              </w:rPr>
              <w:t>słownie: 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2920" w:rsidRPr="00FD2C1C" w:rsidTr="00071360">
        <w:tc>
          <w:tcPr>
            <w:tcW w:w="5245" w:type="dxa"/>
            <w:gridSpan w:val="3"/>
            <w:shd w:val="clear" w:color="auto" w:fill="auto"/>
          </w:tcPr>
          <w:p w:rsidR="006E2920" w:rsidRPr="00071360" w:rsidRDefault="006E2920" w:rsidP="000E0411">
            <w:pPr>
              <w:rPr>
                <w:b/>
              </w:rPr>
            </w:pPr>
            <w:r w:rsidRPr="00071360">
              <w:rPr>
                <w:b/>
              </w:rPr>
              <w:t xml:space="preserve">                                                              RAZEM:</w:t>
            </w:r>
          </w:p>
          <w:p w:rsidR="006E2920" w:rsidRPr="00071360" w:rsidRDefault="006E2920" w:rsidP="000A3CE3">
            <w:pPr>
              <w:rPr>
                <w:b/>
              </w:rPr>
            </w:pPr>
            <w:r w:rsidRPr="00071360">
              <w:rPr>
                <w:b/>
                <w:sz w:val="18"/>
                <w:szCs w:val="18"/>
              </w:rPr>
              <w:t xml:space="preserve">         </w:t>
            </w:r>
            <w:r w:rsidR="000A3CE3" w:rsidRPr="00071360">
              <w:rPr>
                <w:b/>
                <w:sz w:val="18"/>
                <w:szCs w:val="18"/>
              </w:rPr>
              <w:t xml:space="preserve">                                         </w:t>
            </w:r>
            <w:r w:rsidRPr="00071360">
              <w:rPr>
                <w:b/>
                <w:sz w:val="18"/>
                <w:szCs w:val="18"/>
              </w:rPr>
              <w:t xml:space="preserve">  (cena za całość zamówienia)</w:t>
            </w:r>
          </w:p>
        </w:tc>
        <w:tc>
          <w:tcPr>
            <w:tcW w:w="3685" w:type="dxa"/>
            <w:shd w:val="clear" w:color="auto" w:fill="auto"/>
          </w:tcPr>
          <w:p w:rsidR="006E2920" w:rsidRPr="00071360" w:rsidRDefault="006E2920" w:rsidP="0095751D">
            <w:pPr>
              <w:rPr>
                <w:b/>
              </w:rPr>
            </w:pPr>
          </w:p>
          <w:p w:rsidR="006E2920" w:rsidRPr="00071360" w:rsidRDefault="006E2920" w:rsidP="0095751D">
            <w:pPr>
              <w:rPr>
                <w:b/>
              </w:rPr>
            </w:pPr>
            <w:r w:rsidRPr="00071360">
              <w:rPr>
                <w:b/>
              </w:rPr>
              <w:t>…………………… zł</w:t>
            </w:r>
          </w:p>
          <w:p w:rsidR="006E2920" w:rsidRPr="00071360" w:rsidRDefault="006E2920" w:rsidP="0095751D">
            <w:pPr>
              <w:rPr>
                <w:b/>
                <w:i/>
                <w:iCs/>
                <w:sz w:val="16"/>
              </w:rPr>
            </w:pPr>
            <w:r w:rsidRPr="00071360">
              <w:rPr>
                <w:b/>
                <w:i/>
                <w:iCs/>
                <w:sz w:val="16"/>
              </w:rPr>
              <w:t>słownie: ………………………………………………………………………………………………………………………………………………………………………</w:t>
            </w:r>
          </w:p>
          <w:p w:rsidR="006E2920" w:rsidRPr="00071360" w:rsidRDefault="006E2920" w:rsidP="0095751D">
            <w:pPr>
              <w:rPr>
                <w:b/>
              </w:rPr>
            </w:pPr>
          </w:p>
        </w:tc>
      </w:tr>
    </w:tbl>
    <w:p w:rsidR="00260494" w:rsidRPr="00FD2C1C" w:rsidRDefault="00260494" w:rsidP="00260494">
      <w:pPr>
        <w:jc w:val="both"/>
      </w:pP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lastRenderedPageBreak/>
        <w:t xml:space="preserve">Przedmiot zamówienia zostanie wykonany  </w:t>
      </w:r>
      <w:r w:rsidRPr="00FD2C1C">
        <w:rPr>
          <w:b/>
        </w:rPr>
        <w:t>w terminie zgodnym z SIWZ</w:t>
      </w:r>
      <w:r w:rsidRPr="00FD2C1C">
        <w:t>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/>
        <w:ind w:left="284" w:hanging="284"/>
        <w:jc w:val="both"/>
      </w:pPr>
      <w:r w:rsidRPr="00FD2C1C">
        <w:t xml:space="preserve">Udzielamy Zamawiającemu gwarancji na wykonane roboty budowlane, zastosowane materiały i zamontowane urządzenia na warunkach i okres: </w:t>
      </w:r>
      <w:r w:rsidRPr="00FD2C1C">
        <w:rPr>
          <w:rFonts w:eastAsia="MS Mincho"/>
          <w:b/>
        </w:rPr>
        <w:t>zgodnie z SIWZ</w:t>
      </w:r>
      <w:r w:rsidRPr="00FD2C1C">
        <w:rPr>
          <w:rFonts w:eastAsia="MS Mincho"/>
        </w:rPr>
        <w:t>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rPr>
          <w:b/>
        </w:rPr>
        <w:t xml:space="preserve">Okres rękojmi </w:t>
      </w:r>
      <w:r w:rsidRPr="00FD2C1C">
        <w:rPr>
          <w:rFonts w:eastAsia="MS Mincho"/>
          <w:b/>
        </w:rPr>
        <w:t>na wykonane roboty budowlane wynosi</w:t>
      </w:r>
      <w:r w:rsidRPr="00FD2C1C">
        <w:rPr>
          <w:rFonts w:eastAsia="MS Mincho"/>
        </w:rPr>
        <w:t xml:space="preserve"> </w:t>
      </w:r>
      <w:r w:rsidRPr="00FD2C1C">
        <w:rPr>
          <w:i/>
        </w:rPr>
        <w:t>(kryterium oceny ofert)</w:t>
      </w:r>
      <w:r w:rsidRPr="00FD2C1C">
        <w:rPr>
          <w:rFonts w:eastAsia="MS Mincho"/>
        </w:rPr>
        <w:t>:</w:t>
      </w:r>
      <w:r w:rsidRPr="00FD2C1C">
        <w:t xml:space="preserve">                 </w:t>
      </w:r>
      <w:r w:rsidRPr="00FD2C1C">
        <w:rPr>
          <w:b/>
        </w:rPr>
        <w:t>….</w:t>
      </w:r>
      <w:r w:rsidRPr="00FD2C1C">
        <w:rPr>
          <w:rFonts w:eastAsia="MS Mincho"/>
          <w:b/>
        </w:rPr>
        <w:t>……….</w:t>
      </w:r>
      <w:r w:rsidRPr="00FD2C1C">
        <w:rPr>
          <w:rFonts w:eastAsia="MS Mincho"/>
        </w:rPr>
        <w:t xml:space="preserve"> </w:t>
      </w:r>
      <w:r w:rsidRPr="00FD2C1C">
        <w:rPr>
          <w:rFonts w:eastAsia="MS Mincho"/>
          <w:b/>
        </w:rPr>
        <w:t>lat</w:t>
      </w:r>
      <w:r w:rsidRPr="00FD2C1C">
        <w:rPr>
          <w:b/>
        </w:rPr>
        <w:t xml:space="preserve"> </w:t>
      </w:r>
      <w:r w:rsidRPr="00FD2C1C">
        <w:rPr>
          <w:rFonts w:eastAsia="MS Mincho"/>
          <w:b/>
        </w:rPr>
        <w:t xml:space="preserve">od daty odbioru końcowego robót </w:t>
      </w:r>
      <w:r w:rsidRPr="00FD2C1C">
        <w:rPr>
          <w:i/>
          <w:sz w:val="20"/>
          <w:szCs w:val="20"/>
        </w:rPr>
        <w:t>(wpisać okres rękojmi - minimum 5 lat)</w:t>
      </w:r>
      <w:r w:rsidRPr="00FD2C1C">
        <w:rPr>
          <w:rFonts w:eastAsia="MS Mincho"/>
        </w:rPr>
        <w:t>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</w:pPr>
      <w:r w:rsidRPr="00FD2C1C">
        <w:t>Oświadczamy, że zapoznaliśmy się ze Specyfikacją Istotnych Warunków Zamówienia /w tym z projektem umowy /  i nie wnosimy do nich zastrzeżeń oraz przyjmujemy warunki w nich zawarte.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t xml:space="preserve">Oświadczamy, że uważamy się za związanych niniejszą ofertą </w:t>
      </w:r>
      <w:r w:rsidR="00AE4DA0" w:rsidRPr="00AE4DA0">
        <w:t>od upływu terminu składania ofert do dnia wskazanego w SWZ</w:t>
      </w:r>
      <w:r w:rsidRPr="00FD2C1C">
        <w:t xml:space="preserve">. </w:t>
      </w:r>
    </w:p>
    <w:p w:rsidR="00260494" w:rsidRPr="00FD2C1C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t xml:space="preserve">Oświadczamy, że akceptujemy warunki płatności określone przez zamawiającego </w:t>
      </w:r>
      <w:r w:rsidRPr="00FD2C1C">
        <w:br/>
        <w:t>w Specyfikacji Istotnych Warunków Zamówienia przedmiotowego postępowania.</w:t>
      </w:r>
    </w:p>
    <w:p w:rsidR="00260494" w:rsidRDefault="00260494" w:rsidP="00260494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FD2C1C">
        <w:t>Oświadczamy, że uzyskaliśmy wszelkie informacje niezbędne do prawidłowego przygotowania i złożenia niniejszej oferty.</w:t>
      </w:r>
    </w:p>
    <w:p w:rsidR="00AE4DA0" w:rsidRPr="00AE4DA0" w:rsidRDefault="00AE4DA0" w:rsidP="00AE4DA0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AE4DA0">
        <w:t>Zobowiązujemy się do niezwłocznego poinformowania zamawiającego, jeżeli w trakcie prowadzenia postępowania nastąpi zmiana w zakresie aktualności dokumentów i oświadczeń.</w:t>
      </w:r>
    </w:p>
    <w:p w:rsidR="002F6A34" w:rsidRPr="00071360" w:rsidRDefault="002F6A34" w:rsidP="00AE4DA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2C6746">
        <w:t>Oświadczam, że wypełniłem obowiązki informacyjne przewidziane w art. 13 lub art. 14 RODO</w:t>
      </w:r>
      <w:r w:rsidRPr="002C6746">
        <w:rPr>
          <w:rStyle w:val="Odwoanieprzypisudolnego"/>
        </w:rPr>
        <w:footnoteReference w:id="2"/>
      </w:r>
      <w:r w:rsidRPr="002C6746">
        <w:t xml:space="preserve"> wobec osób fizycznych, od których dane osobowe bezpośrednio lub pośrednio pozyskałem w celu ubiegania się o udzielenie zamówienia </w:t>
      </w:r>
      <w:r w:rsidRPr="00071360">
        <w:t>publicznego w niniejszym postępowaniu.</w:t>
      </w:r>
      <w:r w:rsidRPr="00071360">
        <w:rPr>
          <w:rStyle w:val="Odwoanieprzypisudolnego"/>
        </w:rPr>
        <w:footnoteReference w:id="3"/>
      </w:r>
    </w:p>
    <w:p w:rsidR="00AE4DA0" w:rsidRPr="00AE4DA0" w:rsidRDefault="00AE4DA0" w:rsidP="00071360">
      <w:pPr>
        <w:numPr>
          <w:ilvl w:val="0"/>
          <w:numId w:val="7"/>
        </w:numPr>
        <w:tabs>
          <w:tab w:val="clear" w:pos="720"/>
          <w:tab w:val="num" w:pos="426"/>
          <w:tab w:val="left" w:pos="9070"/>
        </w:tabs>
        <w:ind w:left="426" w:hanging="426"/>
        <w:jc w:val="both"/>
      </w:pPr>
      <w:r w:rsidRPr="00AE4DA0">
        <w:rPr>
          <w:lang w:eastAsia="zh-CN"/>
        </w:rPr>
        <w:t>Oświadczam/y, że warunki udziału w postępowaniu określone w pkt. 7 SWZ spełniamy osobiście / powołujemy się na zasoby podmiotu trzeciego w następującym</w:t>
      </w:r>
      <w:r w:rsidR="00071360">
        <w:rPr>
          <w:lang w:eastAsia="zh-CN"/>
        </w:rPr>
        <w:t xml:space="preserve"> zakresie</w:t>
      </w:r>
      <w:r w:rsidR="00150D4C">
        <w:rPr>
          <w:vertAlign w:val="superscript"/>
          <w:lang w:eastAsia="zh-CN"/>
        </w:rPr>
        <w:t xml:space="preserve">4 </w:t>
      </w:r>
      <w:r w:rsidR="00150D4C">
        <w:rPr>
          <w:b/>
          <w:lang w:eastAsia="zh-CN"/>
        </w:rPr>
        <w:t xml:space="preserve"> </w:t>
      </w:r>
      <w:r w:rsidRPr="00AE4DA0">
        <w:rPr>
          <w:b/>
          <w:lang w:eastAsia="zh-CN"/>
        </w:rPr>
        <w:t>………………………………………………………………</w:t>
      </w:r>
    </w:p>
    <w:p w:rsidR="00AE4DA0" w:rsidRPr="00AE4DA0" w:rsidRDefault="00AE4DA0" w:rsidP="00071360">
      <w:pPr>
        <w:numPr>
          <w:ilvl w:val="0"/>
          <w:numId w:val="7"/>
        </w:numPr>
        <w:tabs>
          <w:tab w:val="clear" w:pos="720"/>
          <w:tab w:val="left" w:pos="0"/>
        </w:tabs>
        <w:suppressAutoHyphens/>
        <w:ind w:left="426" w:right="1" w:hanging="426"/>
        <w:rPr>
          <w:b/>
          <w:lang w:eastAsia="zh-CN"/>
        </w:rPr>
      </w:pPr>
      <w:r w:rsidRPr="00AE4DA0">
        <w:rPr>
          <w:lang w:eastAsia="zh-CN"/>
        </w:rPr>
        <w:t xml:space="preserve">Oświadczam/y, że zamierzam/y / nie zamierzam/y powierzyć realizację następujących części zamówienia podwykonawcom </w:t>
      </w:r>
      <w:r w:rsidR="00071360">
        <w:rPr>
          <w:vertAlign w:val="superscript"/>
          <w:lang w:eastAsia="zh-CN"/>
        </w:rPr>
        <w:t>5</w:t>
      </w:r>
      <w:r w:rsidRPr="00AE4DA0">
        <w:rPr>
          <w:lang w:eastAsia="zh-CN"/>
        </w:rPr>
        <w:t>:</w:t>
      </w:r>
    </w:p>
    <w:p w:rsidR="00AE4DA0" w:rsidRPr="00AE4DA0" w:rsidRDefault="00AE4DA0" w:rsidP="00AE4DA0">
      <w:pPr>
        <w:tabs>
          <w:tab w:val="left" w:pos="0"/>
        </w:tabs>
        <w:suppressAutoHyphens/>
        <w:ind w:right="1"/>
        <w:rPr>
          <w:b/>
          <w:lang w:eastAsia="zh-CN"/>
        </w:rPr>
      </w:pP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AE4DA0" w:rsidRPr="00AE4DA0" w:rsidTr="00AE4DA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4DA0" w:rsidRPr="00AE4DA0" w:rsidRDefault="00AE4DA0" w:rsidP="00AE4DA0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E4DA0">
              <w:rPr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4DA0" w:rsidRPr="00AE4DA0" w:rsidRDefault="00AE4DA0" w:rsidP="00AE4DA0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E4DA0">
              <w:rPr>
                <w:lang w:eastAsia="zh-CN"/>
              </w:rPr>
              <w:t xml:space="preserve">Opis części zamówienia, którą wykonawca </w:t>
            </w:r>
          </w:p>
          <w:p w:rsidR="00AE4DA0" w:rsidRPr="00AE4DA0" w:rsidRDefault="00AE4DA0" w:rsidP="00AE4DA0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E4DA0">
              <w:rPr>
                <w:lang w:eastAsia="zh-CN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DA0" w:rsidRPr="00AE4DA0" w:rsidRDefault="00AE4DA0" w:rsidP="00AE4DA0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E4DA0">
              <w:rPr>
                <w:lang w:eastAsia="zh-CN"/>
              </w:rPr>
              <w:t xml:space="preserve">Nazwa podwykonawcy                </w:t>
            </w:r>
            <w:r w:rsidRPr="00AE4DA0">
              <w:rPr>
                <w:i/>
                <w:lang w:eastAsia="zh-CN"/>
              </w:rPr>
              <w:t>(o ile jest znany)</w:t>
            </w:r>
          </w:p>
        </w:tc>
      </w:tr>
      <w:tr w:rsidR="00AE4DA0" w:rsidRPr="00AE4DA0" w:rsidTr="00AE4DA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AE4DA0" w:rsidRPr="00AE4DA0" w:rsidRDefault="00AE4DA0" w:rsidP="00AE4DA0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AE4DA0" w:rsidRPr="00AE4DA0" w:rsidRDefault="00AE4DA0" w:rsidP="00AE4DA0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</w:tr>
    </w:tbl>
    <w:p w:rsidR="00AE4DA0" w:rsidRPr="00AE4DA0" w:rsidRDefault="00AE4DA0" w:rsidP="00AE4DA0">
      <w:pPr>
        <w:tabs>
          <w:tab w:val="left" w:pos="0"/>
        </w:tabs>
        <w:suppressAutoHyphens/>
        <w:ind w:right="1"/>
        <w:jc w:val="both"/>
        <w:rPr>
          <w:b/>
          <w:lang w:eastAsia="zh-CN"/>
        </w:rPr>
      </w:pPr>
    </w:p>
    <w:p w:rsidR="00AE4DA0" w:rsidRPr="00AE4DA0" w:rsidRDefault="00AE4DA0" w:rsidP="00071360">
      <w:pPr>
        <w:numPr>
          <w:ilvl w:val="0"/>
          <w:numId w:val="7"/>
        </w:numPr>
        <w:tabs>
          <w:tab w:val="clear" w:pos="720"/>
          <w:tab w:val="left" w:pos="0"/>
        </w:tabs>
        <w:suppressAutoHyphens/>
        <w:ind w:left="426" w:right="1" w:hanging="426"/>
        <w:jc w:val="both"/>
        <w:rPr>
          <w:lang w:eastAsia="zh-CN"/>
        </w:rPr>
      </w:pPr>
      <w:r w:rsidRPr="00AE4DA0">
        <w:rPr>
          <w:lang w:eastAsia="zh-CN"/>
        </w:rPr>
        <w:t xml:space="preserve">Oświadczenie, w przypadku </w:t>
      </w:r>
      <w:r w:rsidRPr="00AE4DA0">
        <w:rPr>
          <w:shd w:val="clear" w:color="auto" w:fill="FFFFFF"/>
          <w:lang w:eastAsia="zh-CN"/>
        </w:rPr>
        <w:t xml:space="preserve">wykonawców wspólnie ubiegających się o udzielenie zamówienia (Konsorcjum, S.C.) </w:t>
      </w:r>
      <w:r w:rsidRPr="00AE4DA0">
        <w:rPr>
          <w:lang w:eastAsia="zh-CN"/>
        </w:rPr>
        <w:t>zgodne z pkt 12.</w:t>
      </w:r>
      <w:r w:rsidR="00150D4C">
        <w:rPr>
          <w:lang w:eastAsia="zh-CN"/>
        </w:rPr>
        <w:t>5</w:t>
      </w:r>
      <w:r w:rsidRPr="00AE4DA0">
        <w:rPr>
          <w:lang w:eastAsia="zh-CN"/>
        </w:rPr>
        <w:t xml:space="preserve"> SWZ</w:t>
      </w:r>
    </w:p>
    <w:p w:rsidR="00AE4DA0" w:rsidRPr="00AE4DA0" w:rsidRDefault="00AE4DA0" w:rsidP="00AE4DA0">
      <w:pPr>
        <w:tabs>
          <w:tab w:val="left" w:pos="0"/>
        </w:tabs>
        <w:suppressAutoHyphens/>
        <w:ind w:left="426" w:right="1"/>
        <w:jc w:val="both"/>
        <w:rPr>
          <w:lang w:eastAsia="zh-CN"/>
        </w:rPr>
      </w:pP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AE4DA0" w:rsidRPr="00AE4DA0" w:rsidTr="00AE4DA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4DA0" w:rsidRPr="00AE4DA0" w:rsidRDefault="00AE4DA0" w:rsidP="00AE4DA0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E4DA0">
              <w:rPr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4DA0" w:rsidRPr="00AE4DA0" w:rsidRDefault="00AE4DA0" w:rsidP="00AE4DA0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E4DA0">
              <w:rPr>
                <w:lang w:eastAsia="zh-CN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4DA0" w:rsidRPr="00AE4DA0" w:rsidRDefault="00AE4DA0" w:rsidP="00AE4DA0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AE4DA0">
              <w:rPr>
                <w:lang w:eastAsia="zh-CN"/>
              </w:rPr>
              <w:t xml:space="preserve">Robota budowlana (zakres), który wykonają poszczególni wykonawcy </w:t>
            </w:r>
          </w:p>
        </w:tc>
      </w:tr>
      <w:tr w:rsidR="00AE4DA0" w:rsidRPr="00AE4DA0" w:rsidTr="00AE4DA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AE4DA0">
              <w:rPr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</w:tr>
      <w:tr w:rsidR="00AE4DA0" w:rsidRPr="00AE4DA0" w:rsidTr="00AE4DA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  <w:r w:rsidRPr="00AE4DA0">
              <w:rPr>
                <w:lang w:eastAsia="zh-CN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DA0" w:rsidRPr="00AE4DA0" w:rsidRDefault="00AE4DA0" w:rsidP="00AE4DA0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</w:tr>
    </w:tbl>
    <w:p w:rsidR="00AE4DA0" w:rsidRPr="00AE4DA0" w:rsidRDefault="00AE4DA0" w:rsidP="00AE4DA0">
      <w:pPr>
        <w:suppressAutoHyphens/>
        <w:jc w:val="both"/>
        <w:rPr>
          <w:lang w:eastAsia="zh-CN"/>
        </w:rPr>
      </w:pPr>
    </w:p>
    <w:p w:rsidR="00150D4C" w:rsidRPr="00150D4C" w:rsidRDefault="00150D4C" w:rsidP="00150D4C">
      <w:pPr>
        <w:numPr>
          <w:ilvl w:val="0"/>
          <w:numId w:val="22"/>
        </w:numPr>
        <w:tabs>
          <w:tab w:val="left" w:pos="2520"/>
          <w:tab w:val="left" w:pos="2586"/>
        </w:tabs>
        <w:suppressAutoHyphens/>
        <w:rPr>
          <w:lang w:eastAsia="zh-CN"/>
        </w:rPr>
      </w:pPr>
      <w:r w:rsidRPr="00150D4C">
        <w:rPr>
          <w:lang w:eastAsia="zh-CN"/>
        </w:rPr>
        <w:t xml:space="preserve">Oświadczamy, ze jesteśmy : </w:t>
      </w:r>
    </w:p>
    <w:p w:rsidR="00150D4C" w:rsidRPr="00150D4C" w:rsidRDefault="00150D4C" w:rsidP="00150D4C">
      <w:pPr>
        <w:numPr>
          <w:ilvl w:val="0"/>
          <w:numId w:val="23"/>
        </w:numPr>
        <w:tabs>
          <w:tab w:val="left" w:pos="851"/>
          <w:tab w:val="left" w:pos="2586"/>
        </w:tabs>
        <w:suppressAutoHyphens/>
        <w:rPr>
          <w:lang w:eastAsia="zh-CN"/>
        </w:rPr>
      </w:pPr>
      <w:r w:rsidRPr="00150D4C">
        <w:rPr>
          <w:lang w:eastAsia="zh-CN"/>
        </w:rPr>
        <w:lastRenderedPageBreak/>
        <w:t>mikroprzedsiębiorstwem</w:t>
      </w:r>
    </w:p>
    <w:p w:rsidR="00150D4C" w:rsidRPr="00150D4C" w:rsidRDefault="00150D4C" w:rsidP="00150D4C">
      <w:pPr>
        <w:numPr>
          <w:ilvl w:val="0"/>
          <w:numId w:val="23"/>
        </w:numPr>
        <w:tabs>
          <w:tab w:val="left" w:pos="851"/>
          <w:tab w:val="left" w:pos="2586"/>
        </w:tabs>
        <w:suppressAutoHyphens/>
        <w:rPr>
          <w:lang w:eastAsia="zh-CN"/>
        </w:rPr>
      </w:pPr>
      <w:r w:rsidRPr="00150D4C">
        <w:rPr>
          <w:lang w:eastAsia="zh-CN"/>
        </w:rPr>
        <w:t>małym przedsiębiorstwem</w:t>
      </w:r>
    </w:p>
    <w:p w:rsidR="00150D4C" w:rsidRPr="00150D4C" w:rsidRDefault="00150D4C" w:rsidP="00150D4C">
      <w:pPr>
        <w:numPr>
          <w:ilvl w:val="0"/>
          <w:numId w:val="23"/>
        </w:numPr>
        <w:tabs>
          <w:tab w:val="left" w:pos="851"/>
          <w:tab w:val="left" w:pos="2586"/>
        </w:tabs>
        <w:suppressAutoHyphens/>
        <w:rPr>
          <w:lang w:eastAsia="zh-CN"/>
        </w:rPr>
      </w:pPr>
      <w:r w:rsidRPr="00150D4C">
        <w:rPr>
          <w:lang w:eastAsia="zh-CN"/>
        </w:rPr>
        <w:t>średnim  przedsiębiorstwem</w:t>
      </w:r>
    </w:p>
    <w:p w:rsidR="00150D4C" w:rsidRPr="00150D4C" w:rsidRDefault="00150D4C" w:rsidP="00150D4C">
      <w:pPr>
        <w:numPr>
          <w:ilvl w:val="0"/>
          <w:numId w:val="23"/>
        </w:numPr>
        <w:tabs>
          <w:tab w:val="left" w:pos="851"/>
          <w:tab w:val="left" w:pos="2586"/>
        </w:tabs>
        <w:suppressAutoHyphens/>
        <w:rPr>
          <w:lang w:eastAsia="zh-CN"/>
        </w:rPr>
      </w:pPr>
      <w:r w:rsidRPr="00150D4C">
        <w:rPr>
          <w:lang w:eastAsia="zh-CN"/>
        </w:rPr>
        <w:t>jednoosobowa działalność gospodarcza</w:t>
      </w:r>
    </w:p>
    <w:p w:rsidR="00150D4C" w:rsidRPr="00150D4C" w:rsidRDefault="00150D4C" w:rsidP="00150D4C">
      <w:pPr>
        <w:numPr>
          <w:ilvl w:val="0"/>
          <w:numId w:val="23"/>
        </w:numPr>
        <w:tabs>
          <w:tab w:val="left" w:pos="851"/>
          <w:tab w:val="left" w:pos="2586"/>
        </w:tabs>
        <w:suppressAutoHyphens/>
        <w:rPr>
          <w:lang w:eastAsia="zh-CN"/>
        </w:rPr>
      </w:pPr>
      <w:r w:rsidRPr="00150D4C">
        <w:rPr>
          <w:lang w:eastAsia="zh-CN"/>
        </w:rPr>
        <w:t xml:space="preserve">osobą fizyczną nieprowadzącą działalności gospodarczej                      </w:t>
      </w:r>
    </w:p>
    <w:p w:rsidR="00150D4C" w:rsidRPr="00150D4C" w:rsidRDefault="00150D4C" w:rsidP="00150D4C">
      <w:pPr>
        <w:numPr>
          <w:ilvl w:val="0"/>
          <w:numId w:val="23"/>
        </w:numPr>
        <w:tabs>
          <w:tab w:val="left" w:pos="851"/>
          <w:tab w:val="left" w:pos="2586"/>
        </w:tabs>
        <w:suppressAutoHyphens/>
        <w:rPr>
          <w:lang w:eastAsia="zh-CN"/>
        </w:rPr>
      </w:pPr>
      <w:r w:rsidRPr="00150D4C">
        <w:rPr>
          <w:lang w:eastAsia="zh-CN"/>
        </w:rPr>
        <w:t xml:space="preserve">inny rodzaj </w:t>
      </w:r>
    </w:p>
    <w:p w:rsidR="00150D4C" w:rsidRPr="00150D4C" w:rsidRDefault="00150D4C" w:rsidP="00150D4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/>
          <w:i/>
          <w:sz w:val="20"/>
          <w:szCs w:val="20"/>
          <w:lang w:eastAsia="zh-CN"/>
        </w:rPr>
        <w:t xml:space="preserve">      </w:t>
      </w:r>
      <w:r w:rsidRPr="00150D4C">
        <w:rPr>
          <w:rFonts w:ascii="Arial" w:hAnsi="Arial" w:cs="Arial"/>
          <w:i/>
          <w:sz w:val="20"/>
          <w:szCs w:val="20"/>
          <w:lang w:eastAsia="zh-CN"/>
        </w:rPr>
        <w:t>podkreślić właściwe spośród a-f</w:t>
      </w:r>
    </w:p>
    <w:p w:rsidR="00AE4DA0" w:rsidRPr="00AE4DA0" w:rsidRDefault="00AE4DA0" w:rsidP="00150D4C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426" w:hanging="568"/>
        <w:jc w:val="both"/>
        <w:rPr>
          <w:lang w:eastAsia="zh-CN"/>
        </w:rPr>
      </w:pPr>
      <w:r w:rsidRPr="00150D4C">
        <w:rPr>
          <w:lang w:eastAsia="zh-CN"/>
        </w:rPr>
        <w:t>Wykaz osób uprawnionych do podpisywania dokumentów  i podejmowania</w:t>
      </w:r>
      <w:r w:rsidRPr="00AE4DA0">
        <w:rPr>
          <w:lang w:eastAsia="zh-CN"/>
        </w:rPr>
        <w:t xml:space="preserve"> zobowiązań w imieniu Wykonawcy:</w:t>
      </w:r>
    </w:p>
    <w:p w:rsidR="00AE4DA0" w:rsidRPr="00AE4DA0" w:rsidRDefault="00AE4DA0" w:rsidP="00150D4C">
      <w:pPr>
        <w:tabs>
          <w:tab w:val="num" w:pos="284"/>
        </w:tabs>
        <w:suppressAutoHyphens/>
        <w:ind w:left="426" w:hanging="578"/>
        <w:rPr>
          <w:lang w:eastAsia="zh-CN"/>
        </w:rPr>
      </w:pPr>
      <w:r w:rsidRPr="00AE4DA0">
        <w:rPr>
          <w:lang w:eastAsia="zh-CN"/>
        </w:rPr>
        <w:t>Imię i</w:t>
      </w:r>
      <w:r w:rsidR="00071360">
        <w:rPr>
          <w:lang w:eastAsia="zh-CN"/>
        </w:rPr>
        <w:t xml:space="preserve"> </w:t>
      </w:r>
      <w:r w:rsidRPr="00AE4DA0">
        <w:rPr>
          <w:lang w:eastAsia="zh-CN"/>
        </w:rPr>
        <w:t>nazwisko .......................................................................................................</w:t>
      </w:r>
    </w:p>
    <w:p w:rsidR="00AE4DA0" w:rsidRPr="00AE4DA0" w:rsidRDefault="00AE4DA0" w:rsidP="00150D4C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426" w:hanging="578"/>
        <w:jc w:val="both"/>
        <w:rPr>
          <w:lang w:eastAsia="zh-CN"/>
        </w:rPr>
      </w:pPr>
      <w:r w:rsidRPr="00AE4DA0">
        <w:rPr>
          <w:lang w:eastAsia="zh-CN"/>
        </w:rPr>
        <w:t>Upoważnienie dla powyżej wskazanych osób wynika z następującego (</w:t>
      </w:r>
      <w:proofErr w:type="spellStart"/>
      <w:r w:rsidRPr="00AE4DA0">
        <w:rPr>
          <w:lang w:eastAsia="zh-CN"/>
        </w:rPr>
        <w:t>ych</w:t>
      </w:r>
      <w:proofErr w:type="spellEnd"/>
      <w:r w:rsidRPr="00AE4DA0">
        <w:rPr>
          <w:lang w:eastAsia="zh-CN"/>
        </w:rPr>
        <w:t>) dokumentu(ów) …………………………………………………...........................…… które dołączamy do oferty.</w:t>
      </w:r>
    </w:p>
    <w:p w:rsidR="00AE4DA0" w:rsidRPr="00AE4DA0" w:rsidRDefault="00AE4DA0" w:rsidP="00150D4C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426" w:hanging="578"/>
        <w:jc w:val="both"/>
        <w:rPr>
          <w:lang w:eastAsia="zh-CN"/>
        </w:rPr>
      </w:pPr>
      <w:r w:rsidRPr="00AE4DA0">
        <w:rPr>
          <w:lang w:eastAsia="zh-CN"/>
        </w:rPr>
        <w:t>Załącznikami do niniejszej oferty są:</w:t>
      </w:r>
    </w:p>
    <w:p w:rsidR="00AE4DA0" w:rsidRPr="00AE4DA0" w:rsidRDefault="00AE4DA0" w:rsidP="00071360">
      <w:pPr>
        <w:numPr>
          <w:ilvl w:val="1"/>
          <w:numId w:val="19"/>
        </w:numPr>
        <w:suppressAutoHyphens/>
        <w:ind w:left="426"/>
        <w:jc w:val="both"/>
        <w:rPr>
          <w:lang w:eastAsia="zh-CN"/>
        </w:rPr>
      </w:pPr>
      <w:r w:rsidRPr="00AE4DA0">
        <w:rPr>
          <w:lang w:eastAsia="zh-CN"/>
        </w:rPr>
        <w:t>………………………………………………………………………………………….</w:t>
      </w:r>
    </w:p>
    <w:p w:rsidR="00AE4DA0" w:rsidRPr="00AE4DA0" w:rsidRDefault="00AE4DA0" w:rsidP="00071360">
      <w:pPr>
        <w:numPr>
          <w:ilvl w:val="1"/>
          <w:numId w:val="19"/>
        </w:numPr>
        <w:suppressAutoHyphens/>
        <w:ind w:left="426"/>
        <w:jc w:val="both"/>
        <w:rPr>
          <w:lang w:eastAsia="zh-CN"/>
        </w:rPr>
      </w:pPr>
      <w:r w:rsidRPr="00AE4DA0">
        <w:rPr>
          <w:lang w:eastAsia="zh-CN"/>
        </w:rPr>
        <w:t>……………………………………………..……………………………………………</w:t>
      </w:r>
    </w:p>
    <w:p w:rsidR="00AE4DA0" w:rsidRPr="00AE4DA0" w:rsidRDefault="00AE4DA0" w:rsidP="00071360">
      <w:pPr>
        <w:numPr>
          <w:ilvl w:val="1"/>
          <w:numId w:val="19"/>
        </w:numPr>
        <w:suppressAutoHyphens/>
        <w:ind w:left="426"/>
        <w:jc w:val="both"/>
        <w:rPr>
          <w:lang w:eastAsia="zh-CN"/>
        </w:rPr>
      </w:pPr>
      <w:r w:rsidRPr="00AE4DA0">
        <w:rPr>
          <w:lang w:eastAsia="zh-CN"/>
        </w:rPr>
        <w:t>...............................................................................</w:t>
      </w:r>
    </w:p>
    <w:p w:rsidR="00AE4DA0" w:rsidRPr="00AE4DA0" w:rsidRDefault="00AE4DA0" w:rsidP="00AE4DA0">
      <w:pPr>
        <w:ind w:left="2124" w:firstLine="708"/>
        <w:jc w:val="right"/>
      </w:pPr>
    </w:p>
    <w:p w:rsidR="00AE4DA0" w:rsidRPr="00AE4DA0" w:rsidRDefault="00AE4DA0" w:rsidP="00AE4DA0">
      <w:pPr>
        <w:ind w:left="2124" w:firstLine="708"/>
        <w:jc w:val="right"/>
      </w:pPr>
    </w:p>
    <w:p w:rsidR="00AE4DA0" w:rsidRPr="00AE4DA0" w:rsidRDefault="00AE4DA0" w:rsidP="00AE4DA0">
      <w:pPr>
        <w:ind w:left="2124" w:firstLine="708"/>
        <w:jc w:val="right"/>
      </w:pPr>
      <w:r w:rsidRPr="00AE4DA0">
        <w:t>.................................. , dnia ............................................</w:t>
      </w:r>
    </w:p>
    <w:p w:rsidR="00AE4DA0" w:rsidRPr="00AE4DA0" w:rsidRDefault="00AE4DA0" w:rsidP="00AE4DA0">
      <w:pPr>
        <w:tabs>
          <w:tab w:val="left" w:pos="0"/>
        </w:tabs>
        <w:suppressAutoHyphens/>
        <w:ind w:left="720" w:right="1"/>
        <w:contextualSpacing/>
        <w:jc w:val="center"/>
        <w:rPr>
          <w:bCs/>
          <w:i/>
          <w:iCs/>
          <w:color w:val="FF0000"/>
          <w:lang w:eastAsia="zh-CN"/>
        </w:rPr>
      </w:pPr>
    </w:p>
    <w:p w:rsidR="00AE4DA0" w:rsidRPr="00AE4DA0" w:rsidRDefault="00AE4DA0" w:rsidP="00AE4DA0">
      <w:pPr>
        <w:tabs>
          <w:tab w:val="left" w:pos="0"/>
        </w:tabs>
        <w:suppressAutoHyphens/>
        <w:ind w:left="720" w:right="1"/>
        <w:contextualSpacing/>
        <w:jc w:val="center"/>
        <w:rPr>
          <w:highlight w:val="yellow"/>
        </w:rPr>
      </w:pPr>
      <w:r w:rsidRPr="00AE4DA0">
        <w:rPr>
          <w:bCs/>
          <w:i/>
          <w:iCs/>
          <w:color w:val="FF0000"/>
          <w:lang w:eastAsia="zh-CN"/>
        </w:rPr>
        <w:t>Dokument należy podpisać kwalifikowanym podpisem elektronicznym lub podpisem zaufanym lub podpisem osobistym.</w:t>
      </w:r>
    </w:p>
    <w:p w:rsidR="00AE4DA0" w:rsidRPr="00AE4DA0" w:rsidRDefault="00AE4DA0" w:rsidP="00AE4DA0">
      <w:pPr>
        <w:jc w:val="both"/>
      </w:pPr>
    </w:p>
    <w:sectPr w:rsidR="00AE4DA0" w:rsidRPr="00AE4DA0" w:rsidSect="00071360">
      <w:footerReference w:type="even" r:id="rId8"/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EA" w:rsidRDefault="00143FEA">
      <w:r>
        <w:separator/>
      </w:r>
    </w:p>
  </w:endnote>
  <w:endnote w:type="continuationSeparator" w:id="0">
    <w:p w:rsidR="00143FEA" w:rsidRDefault="0014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EA" w:rsidRDefault="00143FEA">
      <w:r>
        <w:separator/>
      </w:r>
    </w:p>
  </w:footnote>
  <w:footnote w:type="continuationSeparator" w:id="0">
    <w:p w:rsidR="00143FEA" w:rsidRDefault="00143FEA">
      <w:r>
        <w:continuationSeparator/>
      </w:r>
    </w:p>
  </w:footnote>
  <w:footnote w:id="1">
    <w:p w:rsidR="00815C90" w:rsidRDefault="00815C90">
      <w:pPr>
        <w:pStyle w:val="Tekstprzypisudolnego"/>
      </w:pPr>
      <w:r>
        <w:rPr>
          <w:rStyle w:val="Odwoanieprzypisudolnego"/>
        </w:rPr>
        <w:footnoteRef/>
      </w:r>
      <w:r>
        <w:t>W przypadku oferty wspólnej należy podać wszystkich partnerów</w:t>
      </w:r>
    </w:p>
  </w:footnote>
  <w:footnote w:id="2">
    <w:p w:rsidR="002F6A34" w:rsidRPr="00071360" w:rsidRDefault="002F6A34" w:rsidP="00071360">
      <w:pPr>
        <w:pStyle w:val="Stopka"/>
        <w:jc w:val="both"/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3500E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F6A34" w:rsidRPr="0053500E" w:rsidRDefault="002F6A34" w:rsidP="002F6A34">
      <w:pPr>
        <w:pStyle w:val="Stopka"/>
        <w:jc w:val="both"/>
        <w:rPr>
          <w:i/>
          <w:sz w:val="20"/>
          <w:szCs w:val="20"/>
        </w:rPr>
      </w:pPr>
      <w:r w:rsidRPr="0053500E">
        <w:rPr>
          <w:rStyle w:val="Odwoanieprzypisudolnego"/>
          <w:i/>
        </w:rPr>
        <w:footnoteRef/>
      </w:r>
      <w:r w:rsidRPr="0053500E">
        <w:rPr>
          <w:i/>
        </w:rPr>
        <w:t xml:space="preserve"> </w:t>
      </w:r>
      <w:r w:rsidRPr="0053500E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6A34" w:rsidRPr="00150D4C" w:rsidRDefault="00150D4C" w:rsidP="002F6A34">
      <w:pPr>
        <w:pStyle w:val="Stopka"/>
        <w:rPr>
          <w:i/>
          <w:sz w:val="20"/>
          <w:szCs w:val="20"/>
        </w:rPr>
      </w:pPr>
      <w:r w:rsidRPr="00150D4C">
        <w:rPr>
          <w:i/>
          <w:sz w:val="20"/>
          <w:szCs w:val="20"/>
          <w:vertAlign w:val="superscript"/>
        </w:rPr>
        <w:t xml:space="preserve">4,5 </w:t>
      </w:r>
      <w:r w:rsidRPr="00150D4C">
        <w:rPr>
          <w:i/>
          <w:sz w:val="20"/>
          <w:szCs w:val="20"/>
        </w:rPr>
        <w:t>Niepotrzebne skreślić</w:t>
      </w:r>
    </w:p>
    <w:p w:rsidR="002F6A34" w:rsidRPr="00E04119" w:rsidRDefault="002F6A34" w:rsidP="002F6A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850C9FEC"/>
    <w:name w:val="WW8Num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Cs/>
        <w:sz w:val="24"/>
        <w:szCs w:val="24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1AA75AE"/>
    <w:multiLevelType w:val="hybridMultilevel"/>
    <w:tmpl w:val="E66A20EE"/>
    <w:lvl w:ilvl="0" w:tplc="670817D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3EBA"/>
    <w:multiLevelType w:val="hybridMultilevel"/>
    <w:tmpl w:val="D6109DEA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E51A8"/>
    <w:multiLevelType w:val="hybridMultilevel"/>
    <w:tmpl w:val="E2FC843A"/>
    <w:name w:val="WW8Num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119A"/>
    <w:multiLevelType w:val="hybridMultilevel"/>
    <w:tmpl w:val="BFF0096E"/>
    <w:lvl w:ilvl="0" w:tplc="05446882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652BD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10"/>
    <w:rsid w:val="0002404E"/>
    <w:rsid w:val="0003050D"/>
    <w:rsid w:val="00040674"/>
    <w:rsid w:val="00071360"/>
    <w:rsid w:val="000A3CE3"/>
    <w:rsid w:val="000D27C3"/>
    <w:rsid w:val="000D401E"/>
    <w:rsid w:val="000D456E"/>
    <w:rsid w:val="000F42F4"/>
    <w:rsid w:val="000F7132"/>
    <w:rsid w:val="00142716"/>
    <w:rsid w:val="00143FEA"/>
    <w:rsid w:val="00150D4C"/>
    <w:rsid w:val="00170DB4"/>
    <w:rsid w:val="00180A92"/>
    <w:rsid w:val="0019679F"/>
    <w:rsid w:val="001A7714"/>
    <w:rsid w:val="001C18B2"/>
    <w:rsid w:val="001C6B7C"/>
    <w:rsid w:val="001D48E9"/>
    <w:rsid w:val="0020004E"/>
    <w:rsid w:val="00257D3C"/>
    <w:rsid w:val="00260494"/>
    <w:rsid w:val="002855DD"/>
    <w:rsid w:val="002C5543"/>
    <w:rsid w:val="002D4A6C"/>
    <w:rsid w:val="002D6B17"/>
    <w:rsid w:val="002F6A34"/>
    <w:rsid w:val="0033695E"/>
    <w:rsid w:val="0035159A"/>
    <w:rsid w:val="00363F21"/>
    <w:rsid w:val="00382993"/>
    <w:rsid w:val="0038345C"/>
    <w:rsid w:val="00387A84"/>
    <w:rsid w:val="00394D2A"/>
    <w:rsid w:val="003B310D"/>
    <w:rsid w:val="003D05D2"/>
    <w:rsid w:val="00417B4B"/>
    <w:rsid w:val="00492A92"/>
    <w:rsid w:val="00504246"/>
    <w:rsid w:val="0051633B"/>
    <w:rsid w:val="005175CD"/>
    <w:rsid w:val="00523D48"/>
    <w:rsid w:val="005506CC"/>
    <w:rsid w:val="00564610"/>
    <w:rsid w:val="00571A2F"/>
    <w:rsid w:val="0057285E"/>
    <w:rsid w:val="00586B94"/>
    <w:rsid w:val="005909A8"/>
    <w:rsid w:val="006063C6"/>
    <w:rsid w:val="006249FA"/>
    <w:rsid w:val="00641579"/>
    <w:rsid w:val="00687135"/>
    <w:rsid w:val="00693817"/>
    <w:rsid w:val="006B221B"/>
    <w:rsid w:val="006E2920"/>
    <w:rsid w:val="006E4FD2"/>
    <w:rsid w:val="006F4EB2"/>
    <w:rsid w:val="006F5077"/>
    <w:rsid w:val="0070052D"/>
    <w:rsid w:val="0071586B"/>
    <w:rsid w:val="00721B5F"/>
    <w:rsid w:val="00732B3A"/>
    <w:rsid w:val="00735215"/>
    <w:rsid w:val="0079153E"/>
    <w:rsid w:val="00791AF5"/>
    <w:rsid w:val="00792229"/>
    <w:rsid w:val="007F1354"/>
    <w:rsid w:val="007F4FB1"/>
    <w:rsid w:val="00815C90"/>
    <w:rsid w:val="00847ABF"/>
    <w:rsid w:val="0088230C"/>
    <w:rsid w:val="008878EE"/>
    <w:rsid w:val="0089429C"/>
    <w:rsid w:val="008A569F"/>
    <w:rsid w:val="008C36D8"/>
    <w:rsid w:val="008D6126"/>
    <w:rsid w:val="008F273D"/>
    <w:rsid w:val="00900441"/>
    <w:rsid w:val="00902B46"/>
    <w:rsid w:val="00910B76"/>
    <w:rsid w:val="0092106E"/>
    <w:rsid w:val="009268D8"/>
    <w:rsid w:val="00930F5C"/>
    <w:rsid w:val="0095751D"/>
    <w:rsid w:val="009A3137"/>
    <w:rsid w:val="009C2BDB"/>
    <w:rsid w:val="009D5C1C"/>
    <w:rsid w:val="00A23458"/>
    <w:rsid w:val="00AA395C"/>
    <w:rsid w:val="00AD5E04"/>
    <w:rsid w:val="00AE4DA0"/>
    <w:rsid w:val="00AE61AA"/>
    <w:rsid w:val="00B04206"/>
    <w:rsid w:val="00B11E95"/>
    <w:rsid w:val="00B12D3B"/>
    <w:rsid w:val="00B639E0"/>
    <w:rsid w:val="00B9752F"/>
    <w:rsid w:val="00BC1E84"/>
    <w:rsid w:val="00BE2535"/>
    <w:rsid w:val="00BE751B"/>
    <w:rsid w:val="00C4712A"/>
    <w:rsid w:val="00C70E06"/>
    <w:rsid w:val="00CA6A4D"/>
    <w:rsid w:val="00CB7259"/>
    <w:rsid w:val="00CB7BDD"/>
    <w:rsid w:val="00D0058F"/>
    <w:rsid w:val="00D24480"/>
    <w:rsid w:val="00D319E3"/>
    <w:rsid w:val="00D31A71"/>
    <w:rsid w:val="00D31E10"/>
    <w:rsid w:val="00D32490"/>
    <w:rsid w:val="00DC034D"/>
    <w:rsid w:val="00DF26B7"/>
    <w:rsid w:val="00E26FD6"/>
    <w:rsid w:val="00E45581"/>
    <w:rsid w:val="00E60230"/>
    <w:rsid w:val="00E607EA"/>
    <w:rsid w:val="00E616D4"/>
    <w:rsid w:val="00E67D66"/>
    <w:rsid w:val="00EC025B"/>
    <w:rsid w:val="00EC0743"/>
    <w:rsid w:val="00EF47EE"/>
    <w:rsid w:val="00F15130"/>
    <w:rsid w:val="00F25932"/>
    <w:rsid w:val="00FA01BC"/>
    <w:rsid w:val="00FE5D4B"/>
    <w:rsid w:val="00FF7A9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5411F"/>
  <w15:docId w15:val="{02701432-3F97-46E4-A5BD-614733F8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A3CE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A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character" w:customStyle="1" w:styleId="Nagwek1Znak">
    <w:name w:val="Nagłówek 1 Znak"/>
    <w:link w:val="Nagwek1"/>
    <w:rsid w:val="00D31A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5175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175CD"/>
    <w:rPr>
      <w:rFonts w:ascii="Arial" w:hAnsi="Arial" w:cs="Arial"/>
    </w:rPr>
  </w:style>
  <w:style w:type="character" w:styleId="Odwoanieprzypisukocowego">
    <w:name w:val="endnote reference"/>
    <w:rsid w:val="005175CD"/>
    <w:rPr>
      <w:vertAlign w:val="superscript"/>
    </w:rPr>
  </w:style>
  <w:style w:type="character" w:customStyle="1" w:styleId="StopkaZnak">
    <w:name w:val="Stopka Znak"/>
    <w:link w:val="Stopka"/>
    <w:rsid w:val="00687135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87135"/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2404E"/>
    <w:rPr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2404E"/>
    <w:pPr>
      <w:ind w:left="720"/>
      <w:contextualSpacing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02404E"/>
    <w:pPr>
      <w:widowControl w:val="0"/>
      <w:ind w:left="103" w:right="308"/>
    </w:pPr>
    <w:rPr>
      <w:rFonts w:eastAsia="Arial"/>
      <w:sz w:val="22"/>
      <w:szCs w:val="22"/>
      <w:lang w:val="en-US" w:eastAsia="en-US"/>
    </w:rPr>
  </w:style>
  <w:style w:type="character" w:customStyle="1" w:styleId="ZwykytekstZnak">
    <w:name w:val="Zwykły tekst Znak"/>
    <w:link w:val="Zwykytekst"/>
    <w:rsid w:val="002604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5DEB-F0DA-4019-8221-6CF21C0E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3</Pages>
  <Words>538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  @t_siwz_zalacz#nr_kl</vt:lpstr>
    </vt:vector>
  </TitlesOfParts>
  <Company>PK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 @t_siwz_zalacz#nr_kl</dc:title>
  <dc:creator>Sylwia Banach</dc:creator>
  <cp:lastModifiedBy>Danuta Karlikowska</cp:lastModifiedBy>
  <cp:revision>6</cp:revision>
  <cp:lastPrinted>2014-06-05T15:00:00Z</cp:lastPrinted>
  <dcterms:created xsi:type="dcterms:W3CDTF">2021-04-30T11:32:00Z</dcterms:created>
  <dcterms:modified xsi:type="dcterms:W3CDTF">2021-05-04T06:38:00Z</dcterms:modified>
</cp:coreProperties>
</file>