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9C0BFB">
        <w:rPr>
          <w:bCs/>
          <w:i w:val="0"/>
          <w:sz w:val="22"/>
          <w:szCs w:val="22"/>
        </w:rPr>
        <w:t>7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E40315" w:rsidRPr="00E40315">
        <w:rPr>
          <w:rFonts w:ascii="Times New Roman" w:eastAsia="Times New Roman" w:hAnsi="Times New Roman"/>
          <w:b/>
          <w:lang w:eastAsia="pl-PL"/>
        </w:rPr>
        <w:t>ZP/22/2021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E40315" w:rsidRPr="00E40315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E40315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E40315">
        <w:rPr>
          <w:rFonts w:ascii="Times New Roman" w:eastAsia="Times New Roman" w:hAnsi="Times New Roman"/>
          <w:b/>
          <w:lang w:eastAsia="pl-PL"/>
        </w:rPr>
        <w:t xml:space="preserve">Opracowanie dokumentacji projektowo-kosztorysowej dla potrzeb przebudowy pomieszczeń Zakładu </w:t>
      </w:r>
      <w:r w:rsidR="009C0BFB" w:rsidRPr="00E40315">
        <w:rPr>
          <w:rFonts w:ascii="Times New Roman" w:eastAsia="Times New Roman" w:hAnsi="Times New Roman"/>
          <w:b/>
          <w:lang w:eastAsia="pl-PL"/>
        </w:rPr>
        <w:t>Diagnostyki</w:t>
      </w:r>
      <w:r w:rsidRPr="00E40315">
        <w:rPr>
          <w:rFonts w:ascii="Times New Roman" w:eastAsia="Times New Roman" w:hAnsi="Times New Roman"/>
          <w:b/>
          <w:lang w:eastAsia="pl-PL"/>
        </w:rPr>
        <w:t xml:space="preserve"> Laboratoryjnej Szpitala Miejskiego Specjalistycznego im. Gabriela Narutowicza w Krakowie - III piętro Bud. Ks. Siemaszki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bookmarkStart w:id="2" w:name="_GoBack"/>
      <w:bookmarkEnd w:id="2"/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8F3" w:rsidRDefault="006068F3" w:rsidP="00025386">
      <w:pPr>
        <w:spacing w:after="0" w:line="240" w:lineRule="auto"/>
      </w:pPr>
      <w:r>
        <w:separator/>
      </w:r>
    </w:p>
  </w:endnote>
  <w:endnote w:type="continuationSeparator" w:id="0">
    <w:p w:rsidR="006068F3" w:rsidRDefault="006068F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15" w:rsidRDefault="00E403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15" w:rsidRDefault="00E40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8F3" w:rsidRDefault="006068F3" w:rsidP="00025386">
      <w:pPr>
        <w:spacing w:after="0" w:line="240" w:lineRule="auto"/>
      </w:pPr>
      <w:r>
        <w:separator/>
      </w:r>
    </w:p>
  </w:footnote>
  <w:footnote w:type="continuationSeparator" w:id="0">
    <w:p w:rsidR="006068F3" w:rsidRDefault="006068F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15" w:rsidRDefault="00E403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15" w:rsidRDefault="00E403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15" w:rsidRDefault="00E403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8F3"/>
    <w:rsid w:val="00025386"/>
    <w:rsid w:val="000423B9"/>
    <w:rsid w:val="00084786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068F3"/>
    <w:rsid w:val="00620476"/>
    <w:rsid w:val="00657A47"/>
    <w:rsid w:val="00745A44"/>
    <w:rsid w:val="007666D6"/>
    <w:rsid w:val="00824D73"/>
    <w:rsid w:val="00830970"/>
    <w:rsid w:val="008B797E"/>
    <w:rsid w:val="008F2498"/>
    <w:rsid w:val="0093388F"/>
    <w:rsid w:val="009C0BFB"/>
    <w:rsid w:val="00A56A6F"/>
    <w:rsid w:val="00A8738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40315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2E1040"/>
  <w15:chartTrackingRefBased/>
  <w15:docId w15:val="{C596CF11-DC9B-48C3-B8D7-5E6CC56E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Bogusz</dc:creator>
  <cp:keywords/>
  <dc:description/>
  <cp:lastModifiedBy>Barbara Bogusz</cp:lastModifiedBy>
  <cp:revision>3</cp:revision>
  <dcterms:created xsi:type="dcterms:W3CDTF">2021-05-10T08:24:00Z</dcterms:created>
  <dcterms:modified xsi:type="dcterms:W3CDTF">2021-05-10T08:25:00Z</dcterms:modified>
</cp:coreProperties>
</file>