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D5C6" w14:textId="77777777" w:rsidR="00050AA9" w:rsidRDefault="00050AA9" w:rsidP="00050AA9">
      <w:pPr>
        <w:pStyle w:val="Nagwek"/>
        <w:tabs>
          <w:tab w:val="left" w:pos="708"/>
        </w:tabs>
        <w:rPr>
          <w:sz w:val="24"/>
        </w:rPr>
      </w:pPr>
    </w:p>
    <w:p w14:paraId="5E69ED10" w14:textId="712E099F" w:rsidR="00050AA9" w:rsidRDefault="00050AA9" w:rsidP="00050AA9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KC-zp.272-18</w:t>
      </w:r>
      <w:r>
        <w:rPr>
          <w:b/>
          <w:sz w:val="24"/>
        </w:rPr>
        <w:t>9</w:t>
      </w:r>
      <w:r>
        <w:rPr>
          <w:b/>
          <w:sz w:val="24"/>
        </w:rPr>
        <w:t>/21</w:t>
      </w:r>
    </w:p>
    <w:p w14:paraId="20B85A61" w14:textId="77777777" w:rsidR="00050AA9" w:rsidRDefault="00050AA9" w:rsidP="00050AA9">
      <w:pPr>
        <w:pStyle w:val="Nagwek3"/>
        <w:ind w:left="0"/>
        <w:jc w:val="left"/>
        <w:rPr>
          <w:sz w:val="28"/>
        </w:rPr>
      </w:pPr>
    </w:p>
    <w:p w14:paraId="5B6FED5D" w14:textId="77777777" w:rsidR="00050AA9" w:rsidRDefault="00050AA9" w:rsidP="0005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6FF1F67A" w14:textId="77777777" w:rsidR="00050AA9" w:rsidRDefault="00050AA9" w:rsidP="00050AA9">
      <w:pPr>
        <w:jc w:val="center"/>
        <w:rPr>
          <w:b/>
          <w:sz w:val="28"/>
          <w:szCs w:val="28"/>
        </w:rPr>
      </w:pPr>
    </w:p>
    <w:p w14:paraId="3089A387" w14:textId="77777777" w:rsidR="00050AA9" w:rsidRDefault="00050AA9" w:rsidP="00050AA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B53399A" w14:textId="77777777" w:rsidR="00050AA9" w:rsidRDefault="00050AA9" w:rsidP="00050AA9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32D58E54" w14:textId="77777777" w:rsidR="00050AA9" w:rsidRDefault="00050AA9" w:rsidP="00050AA9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5C20DFF" w14:textId="77777777" w:rsidR="00050AA9" w:rsidRDefault="00050AA9" w:rsidP="00050AA9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</w:p>
    <w:p w14:paraId="409FD58A" w14:textId="76B0C706" w:rsidR="00050AA9" w:rsidRDefault="00050AA9" w:rsidP="00050AA9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Cs w:val="20"/>
        </w:rPr>
      </w:pPr>
      <w:r>
        <w:rPr>
          <w:b/>
        </w:rPr>
        <w:t>D</w:t>
      </w:r>
      <w:r w:rsidRPr="00550365">
        <w:rPr>
          <w:b/>
        </w:rPr>
        <w:t>ostaw</w:t>
      </w:r>
      <w:r>
        <w:rPr>
          <w:b/>
        </w:rPr>
        <w:t>ę</w:t>
      </w:r>
      <w:r w:rsidRPr="00550365">
        <w:rPr>
          <w:b/>
        </w:rPr>
        <w:t xml:space="preserve"> </w:t>
      </w:r>
      <w:r>
        <w:rPr>
          <w:b/>
        </w:rPr>
        <w:t xml:space="preserve">zestawów komputerowych typu </w:t>
      </w:r>
      <w:r>
        <w:rPr>
          <w:b/>
        </w:rPr>
        <w:t>Tower</w:t>
      </w:r>
      <w:r>
        <w:rPr>
          <w:b/>
        </w:rPr>
        <w:t xml:space="preserve"> dla wszystkich Jednostek AGH</w:t>
      </w:r>
      <w:r>
        <w:rPr>
          <w:rFonts w:ascii="Verdana" w:hAnsi="Verdana"/>
          <w:b/>
        </w:rPr>
        <w:t xml:space="preserve"> - KC-zp.272-18</w:t>
      </w:r>
      <w:r>
        <w:rPr>
          <w:rFonts w:ascii="Verdana" w:hAnsi="Verdana"/>
          <w:b/>
        </w:rPr>
        <w:t>9</w:t>
      </w:r>
      <w:r>
        <w:rPr>
          <w:rFonts w:ascii="Verdana" w:hAnsi="Verdana"/>
          <w:b/>
        </w:rPr>
        <w:t>/21</w:t>
      </w:r>
      <w:r>
        <w:rPr>
          <w:b/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prowadzonego przez Akademię Górniczo-Hutniczą w Krakowie, </w:t>
      </w:r>
    </w:p>
    <w:p w14:paraId="4ECFEA2C" w14:textId="77777777" w:rsidR="00050AA9" w:rsidRDefault="00050AA9" w:rsidP="00050AA9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19576810" w14:textId="77777777" w:rsidR="00050AA9" w:rsidRDefault="00050AA9" w:rsidP="00050AA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93FEBA1" w14:textId="77777777" w:rsidR="00050AA9" w:rsidRDefault="00050AA9" w:rsidP="00050AA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43F53B5" w14:textId="77777777" w:rsidR="00050AA9" w:rsidRDefault="00050AA9" w:rsidP="00050AA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7C7B26E2" w14:textId="77777777" w:rsidR="00050AA9" w:rsidRDefault="00050AA9" w:rsidP="00050AA9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1B8FAE08" w14:textId="77777777" w:rsidR="00050AA9" w:rsidRDefault="00050AA9" w:rsidP="00050AA9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72141B2E" w14:textId="77777777" w:rsidR="00050AA9" w:rsidRDefault="00050AA9" w:rsidP="00050AA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0863AF59" w14:textId="77777777" w:rsidR="00050AA9" w:rsidRDefault="00050AA9" w:rsidP="00050AA9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50AA9" w14:paraId="6BA8655F" w14:textId="77777777" w:rsidTr="00CA52D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91B7" w14:textId="77777777" w:rsidR="00050AA9" w:rsidRDefault="00050AA9" w:rsidP="00CA52D1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1604" w14:textId="77777777" w:rsidR="00050AA9" w:rsidRDefault="00050AA9" w:rsidP="00CA52D1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46BC" w14:textId="77777777" w:rsidR="00050AA9" w:rsidRDefault="00050AA9" w:rsidP="00CA52D1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050AA9" w14:paraId="7DF5E278" w14:textId="77777777" w:rsidTr="00CA52D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EDDD" w14:textId="77777777" w:rsidR="00050AA9" w:rsidRDefault="00050AA9" w:rsidP="00CA52D1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6F8" w14:textId="77777777" w:rsidR="00050AA9" w:rsidRDefault="00050AA9" w:rsidP="00CA52D1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035" w14:textId="77777777" w:rsidR="00050AA9" w:rsidRDefault="00050AA9" w:rsidP="00CA52D1">
            <w:pPr>
              <w:widowControl w:val="0"/>
              <w:spacing w:line="360" w:lineRule="auto"/>
              <w:jc w:val="both"/>
            </w:pPr>
          </w:p>
        </w:tc>
      </w:tr>
      <w:tr w:rsidR="00050AA9" w14:paraId="7A491432" w14:textId="77777777" w:rsidTr="00CA52D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010A" w14:textId="77777777" w:rsidR="00050AA9" w:rsidRDefault="00050AA9" w:rsidP="00CA52D1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8C2" w14:textId="77777777" w:rsidR="00050AA9" w:rsidRDefault="00050AA9" w:rsidP="00CA52D1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212" w14:textId="77777777" w:rsidR="00050AA9" w:rsidRDefault="00050AA9" w:rsidP="00CA52D1">
            <w:pPr>
              <w:widowControl w:val="0"/>
              <w:spacing w:line="360" w:lineRule="auto"/>
              <w:jc w:val="both"/>
            </w:pPr>
          </w:p>
        </w:tc>
      </w:tr>
      <w:tr w:rsidR="00050AA9" w14:paraId="33B54FC0" w14:textId="77777777" w:rsidTr="00CA52D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C570" w14:textId="77777777" w:rsidR="00050AA9" w:rsidRDefault="00050AA9" w:rsidP="00CA52D1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C84" w14:textId="77777777" w:rsidR="00050AA9" w:rsidRDefault="00050AA9" w:rsidP="00CA52D1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431" w14:textId="77777777" w:rsidR="00050AA9" w:rsidRDefault="00050AA9" w:rsidP="00CA52D1">
            <w:pPr>
              <w:widowControl w:val="0"/>
              <w:spacing w:line="360" w:lineRule="auto"/>
              <w:jc w:val="both"/>
            </w:pPr>
          </w:p>
        </w:tc>
      </w:tr>
    </w:tbl>
    <w:p w14:paraId="4DC14DA5" w14:textId="77777777" w:rsidR="00050AA9" w:rsidRDefault="00050AA9" w:rsidP="00050AA9">
      <w:pPr>
        <w:widowControl w:val="0"/>
        <w:spacing w:line="360" w:lineRule="auto"/>
        <w:jc w:val="both"/>
      </w:pPr>
    </w:p>
    <w:p w14:paraId="0BCC8511" w14:textId="77777777" w:rsidR="00050AA9" w:rsidRDefault="00050AA9" w:rsidP="00050AA9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401993A6" w14:textId="77777777" w:rsidR="00050AA9" w:rsidRDefault="00050AA9" w:rsidP="00050AA9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3042232B" w14:textId="77777777" w:rsidR="00050AA9" w:rsidRDefault="00050AA9" w:rsidP="00050AA9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744BF69E" w14:textId="77777777" w:rsidR="00050AA9" w:rsidRDefault="00050AA9" w:rsidP="00050AA9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21410EFA" w14:textId="77777777" w:rsidR="00050AA9" w:rsidRDefault="00050AA9" w:rsidP="00050AA9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7E83ECC" w14:textId="77777777" w:rsidR="00050AA9" w:rsidRDefault="00050AA9" w:rsidP="00050AA9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03BDF7DF" w14:textId="77777777" w:rsidR="00050AA9" w:rsidRPr="00D82098" w:rsidRDefault="00050AA9" w:rsidP="00050AA9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29DADEBC" w14:textId="77777777" w:rsidR="00050AA9" w:rsidRDefault="00050AA9" w:rsidP="00050AA9">
      <w:pPr>
        <w:rPr>
          <w:rFonts w:eastAsia="Times New Roman"/>
          <w:lang w:eastAsia="pl-PL"/>
        </w:rPr>
      </w:pPr>
    </w:p>
    <w:p w14:paraId="4C9F9907" w14:textId="77777777" w:rsidR="00050AA9" w:rsidRDefault="00050AA9" w:rsidP="00050AA9"/>
    <w:p w14:paraId="21BE8D5E" w14:textId="77777777" w:rsidR="00050AA9" w:rsidRPr="00DD1F3F" w:rsidRDefault="00050AA9" w:rsidP="00050AA9"/>
    <w:p w14:paraId="2642113D" w14:textId="77777777" w:rsidR="00050AA9" w:rsidRPr="003665A5" w:rsidRDefault="00050AA9" w:rsidP="00050AA9"/>
    <w:p w14:paraId="0425678B" w14:textId="3796651E" w:rsidR="00106AC7" w:rsidRPr="007864B0" w:rsidRDefault="00106AC7" w:rsidP="007864B0"/>
    <w:sectPr w:rsidR="00106AC7" w:rsidRPr="007864B0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763F" w14:textId="77777777" w:rsidR="0090436B" w:rsidRDefault="0090436B">
      <w:r>
        <w:separator/>
      </w:r>
    </w:p>
  </w:endnote>
  <w:endnote w:type="continuationSeparator" w:id="0">
    <w:p w14:paraId="19AB0653" w14:textId="77777777" w:rsidR="0090436B" w:rsidRDefault="009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DA4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6D234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110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CED2C17" w14:textId="77777777" w:rsidR="00336EEB" w:rsidRDefault="00050AA9" w:rsidP="00336EEB">
    <w:pPr>
      <w:pStyle w:val="Stopka"/>
      <w:tabs>
        <w:tab w:val="clear" w:pos="4536"/>
      </w:tabs>
      <w:jc w:val="center"/>
    </w:pPr>
    <w:r>
      <w:rPr>
        <w:noProof/>
      </w:rPr>
      <w:pict w14:anchorId="6C5C3049">
        <v:line id="_x0000_s2049" style="position:absolute;left:0;text-align:left;z-index:251657728" from="-3.85pt,8.7pt" to="455.15pt,8.7pt"/>
      </w:pict>
    </w:r>
  </w:p>
  <w:p w14:paraId="31C160EC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4D7D" w14:textId="77777777" w:rsidR="006B52B0" w:rsidRDefault="006B5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B41E" w14:textId="77777777" w:rsidR="0090436B" w:rsidRDefault="0090436B">
      <w:r>
        <w:separator/>
      </w:r>
    </w:p>
  </w:footnote>
  <w:footnote w:type="continuationSeparator" w:id="0">
    <w:p w14:paraId="63703138" w14:textId="77777777" w:rsidR="0090436B" w:rsidRDefault="009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5E21" w14:textId="77777777" w:rsidR="006B52B0" w:rsidRDefault="006B5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D5F" w14:textId="77777777" w:rsidR="006B52B0" w:rsidRDefault="006B52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85ED" w14:textId="77777777" w:rsidR="006B52B0" w:rsidRDefault="006B5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36B"/>
    <w:rsid w:val="0000184A"/>
    <w:rsid w:val="00012997"/>
    <w:rsid w:val="00050AA9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0D5A"/>
    <w:rsid w:val="005C3627"/>
    <w:rsid w:val="00641063"/>
    <w:rsid w:val="00664D2F"/>
    <w:rsid w:val="00697D36"/>
    <w:rsid w:val="006B51E7"/>
    <w:rsid w:val="006B52B0"/>
    <w:rsid w:val="006D68D8"/>
    <w:rsid w:val="0070113A"/>
    <w:rsid w:val="00736B31"/>
    <w:rsid w:val="00747C6F"/>
    <w:rsid w:val="00753DC1"/>
    <w:rsid w:val="00775E2B"/>
    <w:rsid w:val="007823E9"/>
    <w:rsid w:val="007864B0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0436B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2CD417"/>
  <w15:chartTrackingRefBased/>
  <w15:docId w15:val="{53F59DEF-3420-49CF-9FD2-55A4BCA5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0A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050AA9"/>
    <w:rPr>
      <w:b/>
      <w:sz w:val="24"/>
    </w:rPr>
  </w:style>
  <w:style w:type="character" w:customStyle="1" w:styleId="NagwekZnak">
    <w:name w:val="Nagłówek Znak"/>
    <w:link w:val="Nagwek"/>
    <w:rsid w:val="00050AA9"/>
  </w:style>
  <w:style w:type="paragraph" w:styleId="Akapitzlist">
    <w:name w:val="List Paragraph"/>
    <w:basedOn w:val="Normalny"/>
    <w:uiPriority w:val="34"/>
    <w:qFormat/>
    <w:rsid w:val="00050A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2021-04-30T11:42:00Z</cp:lastPrinted>
  <dcterms:created xsi:type="dcterms:W3CDTF">2021-04-30T11:43:00Z</dcterms:created>
  <dcterms:modified xsi:type="dcterms:W3CDTF">2021-04-30T11:43:00Z</dcterms:modified>
</cp:coreProperties>
</file>