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5D1C" w14:textId="082135FD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p w14:paraId="4545B577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C60035">
        <w:tc>
          <w:tcPr>
            <w:tcW w:w="9104" w:type="dxa"/>
            <w:shd w:val="clear" w:color="auto" w:fill="F2F2F2"/>
          </w:tcPr>
          <w:p w14:paraId="1E4F7C36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07EDD74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A693CCD" w14:textId="2A3692F8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424E552C" w14:textId="41D5548F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>Przeglądy techniczne i naprawy urządzeń endoskopowych</w:t>
      </w:r>
      <w:r w:rsidRPr="00281DC6">
        <w:rPr>
          <w:sz w:val="22"/>
          <w:szCs w:val="22"/>
        </w:rPr>
        <w:t>”</w:t>
      </w: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2C00315A" w14:textId="77777777" w:rsidTr="00047C5D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047C5D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047C5D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31F224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047C5D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047C5D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047C5D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047C5D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047C5D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AC254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8E2F0A1" w14:textId="77777777" w:rsidTr="00047C5D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047C5D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37430E50" w14:textId="77777777" w:rsidTr="00047C5D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5AB087B5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4337BAE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4C0A2C60" w14:textId="3475434C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 xml:space="preserve">Zadanie nr 1: </w:t>
      </w:r>
      <w:bookmarkStart w:id="3" w:name="_Hlk67910880"/>
      <w:r w:rsidR="004858D2">
        <w:rPr>
          <w:bCs/>
          <w:sz w:val="22"/>
          <w:u w:val="single"/>
        </w:rPr>
        <w:t xml:space="preserve">Urządzenia endoskopowe </w:t>
      </w:r>
      <w:r w:rsidR="008D3C68">
        <w:rPr>
          <w:bCs/>
          <w:sz w:val="22"/>
          <w:u w:val="single"/>
        </w:rPr>
        <w:t>– producent OLYPMUS</w:t>
      </w:r>
    </w:p>
    <w:bookmarkEnd w:id="3"/>
    <w:p w14:paraId="3D552D66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07BB89AF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09DBA11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(słownie: ………………………………………………………………………………… zł)</w:t>
      </w:r>
    </w:p>
    <w:p w14:paraId="0025AAB0" w14:textId="2BFCCCF3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1 do umowy</w:t>
      </w:r>
    </w:p>
    <w:bookmarkEnd w:id="2"/>
    <w:p w14:paraId="44A8F79E" w14:textId="77777777" w:rsidR="00D200D8" w:rsidRDefault="00D200D8" w:rsidP="00D200D8">
      <w:pPr>
        <w:jc w:val="both"/>
      </w:pPr>
      <w:r>
        <w:t xml:space="preserve">w tym: </w:t>
      </w:r>
    </w:p>
    <w:p w14:paraId="213038A6" w14:textId="77777777" w:rsidR="00D200D8" w:rsidRDefault="00D200D8" w:rsidP="00D200D8">
      <w:pPr>
        <w:numPr>
          <w:ilvl w:val="0"/>
          <w:numId w:val="38"/>
        </w:numPr>
      </w:pPr>
      <w:r>
        <w:t xml:space="preserve">Koszt jednego przeglądu </w:t>
      </w:r>
    </w:p>
    <w:p w14:paraId="51FA0063" w14:textId="77777777" w:rsidR="00D200D8" w:rsidRDefault="00D200D8" w:rsidP="00D200D8">
      <w:pPr>
        <w:ind w:left="1068"/>
      </w:pPr>
      <w:r>
        <w:t>Wartość netto:    ………. ….% VAT: ………..</w:t>
      </w:r>
    </w:p>
    <w:p w14:paraId="7EEDA5C3" w14:textId="77777777" w:rsidR="00D200D8" w:rsidRDefault="00D200D8" w:rsidP="00D200D8">
      <w:pPr>
        <w:ind w:left="1068"/>
      </w:pPr>
      <w:r>
        <w:t>Wartość brutto: ………..</w:t>
      </w:r>
    </w:p>
    <w:p w14:paraId="7DFD14D6" w14:textId="77777777" w:rsidR="00D200D8" w:rsidRDefault="00D200D8" w:rsidP="00D200D8">
      <w:pPr>
        <w:ind w:left="1068"/>
      </w:pPr>
    </w:p>
    <w:p w14:paraId="329CB8C3" w14:textId="77777777" w:rsidR="00D200D8" w:rsidRDefault="00D200D8" w:rsidP="00D200D8">
      <w:pPr>
        <w:numPr>
          <w:ilvl w:val="0"/>
          <w:numId w:val="38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168CF2E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CE0F658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0D57779F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6F94C6BB" w14:textId="5C44BE59" w:rsidR="00D200D8" w:rsidRPr="00E413D6" w:rsidRDefault="00047C5D" w:rsidP="00D200D8">
      <w:pPr>
        <w:ind w:left="708"/>
      </w:pPr>
      <w:r>
        <w:t>c</w:t>
      </w:r>
      <w:r w:rsidR="00D200D8" w:rsidRPr="00E413D6">
        <w:t xml:space="preserve">) </w:t>
      </w:r>
      <w:r w:rsidR="00D200D8">
        <w:t xml:space="preserve">Koszt dojazdu pracownika </w:t>
      </w:r>
      <w:r w:rsidR="00D200D8" w:rsidRPr="00E413D6">
        <w:t>do siedziby Zamawiającego:</w:t>
      </w:r>
    </w:p>
    <w:p w14:paraId="3998E813" w14:textId="77777777" w:rsidR="00D200D8" w:rsidRPr="00D91D4C" w:rsidRDefault="00D200D8" w:rsidP="00D200D8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3A0BE95C" w14:textId="77777777" w:rsidR="00D200D8" w:rsidRPr="00D91D4C" w:rsidRDefault="00D200D8" w:rsidP="00D200D8">
      <w:pPr>
        <w:ind w:left="1134"/>
      </w:pPr>
      <w:r w:rsidRPr="00D91D4C">
        <w:t>Wartość brutto:    ………….</w:t>
      </w:r>
    </w:p>
    <w:p w14:paraId="76043AB2" w14:textId="77777777" w:rsidR="00D200D8" w:rsidRPr="008D24E8" w:rsidRDefault="00D200D8" w:rsidP="00D200D8">
      <w:pPr>
        <w:rPr>
          <w:color w:val="FF0000"/>
          <w:sz w:val="20"/>
        </w:rPr>
      </w:pPr>
    </w:p>
    <w:p w14:paraId="1B4CBB6C" w14:textId="507D9888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69BEE258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5AFE2814" w14:textId="1EC5E3D8" w:rsidR="00D200D8" w:rsidRDefault="00D200D8" w:rsidP="00D200D8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6354667F" w14:textId="330FA858" w:rsidR="00D200D8" w:rsidRDefault="00D200D8" w:rsidP="00D200D8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37ED112B" w14:textId="77777777" w:rsidR="00D200D8" w:rsidRDefault="00D200D8" w:rsidP="00D200D8">
      <w:pPr>
        <w:jc w:val="both"/>
      </w:pPr>
      <w:bookmarkStart w:id="4" w:name="_Hlk51753816"/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1CB88234" w14:textId="5918A4B1" w:rsidR="00D200D8" w:rsidRDefault="00D200D8" w:rsidP="00D200D8">
      <w:pPr>
        <w:jc w:val="both"/>
        <w:rPr>
          <w:u w:val="single"/>
        </w:rPr>
      </w:pPr>
      <w:bookmarkStart w:id="5" w:name="_Hlk68071934"/>
      <w:bookmarkStart w:id="6" w:name="_Hlk50105795"/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</w:t>
      </w:r>
      <w:r w:rsidR="00BB3E12">
        <w:rPr>
          <w:u w:val="single"/>
        </w:rPr>
        <w:t xml:space="preserve">- </w:t>
      </w:r>
      <w:r w:rsidRPr="00526921">
        <w:rPr>
          <w:u w:val="single"/>
        </w:rPr>
        <w:t>do oferty należy dołączyć zaświadczenie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posiadanej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autoryzacji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producenta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do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serwisowania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sprzętu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wskazanego</w:t>
      </w:r>
      <w:r w:rsidR="00BB3E12">
        <w:rPr>
          <w:u w:val="single"/>
        </w:rPr>
        <w:t xml:space="preserve"> </w:t>
      </w:r>
      <w:r w:rsidR="00BB3E12">
        <w:rPr>
          <w:u w:val="single"/>
        </w:rPr>
        <w:br/>
      </w:r>
      <w:r w:rsidR="00FB4850" w:rsidRPr="00BF647E">
        <w:rPr>
          <w:u w:val="single"/>
        </w:rPr>
        <w:t>w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zadaniu nr 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 xml:space="preserve">art. </w:t>
      </w:r>
      <w:r w:rsidR="002D0B11" w:rsidRPr="002D0B11">
        <w:rPr>
          <w:u w:val="single"/>
        </w:rPr>
        <w:t>128</w:t>
      </w:r>
      <w:r w:rsidRPr="002D0B11">
        <w:rPr>
          <w:u w:val="single"/>
        </w:rPr>
        <w:t xml:space="preserve"> ust. </w:t>
      </w:r>
      <w:r w:rsidR="002D0B11" w:rsidRPr="002D0B11">
        <w:rPr>
          <w:u w:val="single"/>
        </w:rPr>
        <w:t>1</w:t>
      </w:r>
      <w:r w:rsidRPr="002D0B11">
        <w:rPr>
          <w:u w:val="single"/>
        </w:rPr>
        <w:t xml:space="preserve"> Ustawy)</w:t>
      </w:r>
    </w:p>
    <w:bookmarkEnd w:id="5"/>
    <w:p w14:paraId="35FB1942" w14:textId="649DF8CF" w:rsidR="005001EB" w:rsidRDefault="005001EB" w:rsidP="00D200D8">
      <w:pPr>
        <w:jc w:val="both"/>
        <w:rPr>
          <w:u w:val="single"/>
        </w:rPr>
      </w:pPr>
    </w:p>
    <w:p w14:paraId="1B5F15D6" w14:textId="77777777" w:rsidR="00B03F5C" w:rsidRDefault="00B03F5C" w:rsidP="00D200D8">
      <w:pPr>
        <w:jc w:val="both"/>
        <w:rPr>
          <w:u w:val="single"/>
        </w:rPr>
      </w:pPr>
    </w:p>
    <w:p w14:paraId="2A46F2CD" w14:textId="5EE07679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Urządzenia endoskopowe </w:t>
      </w:r>
      <w:r w:rsidR="008D3C68">
        <w:rPr>
          <w:bCs/>
          <w:sz w:val="22"/>
          <w:u w:val="single"/>
        </w:rPr>
        <w:t>– producent Storz</w:t>
      </w:r>
    </w:p>
    <w:p w14:paraId="7EDD6DFF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0FD1D370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7FA936A4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9A2324F" w14:textId="77777777"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1 do umowy</w:t>
      </w:r>
    </w:p>
    <w:p w14:paraId="7E70B692" w14:textId="77777777" w:rsidR="005001EB" w:rsidRDefault="005001EB" w:rsidP="005001EB">
      <w:pPr>
        <w:jc w:val="both"/>
      </w:pPr>
      <w:r>
        <w:t xml:space="preserve">w tym: </w:t>
      </w:r>
    </w:p>
    <w:p w14:paraId="4518EFE2" w14:textId="77777777" w:rsidR="005001EB" w:rsidRDefault="005001EB" w:rsidP="00592545">
      <w:pPr>
        <w:numPr>
          <w:ilvl w:val="0"/>
          <w:numId w:val="43"/>
        </w:numPr>
      </w:pPr>
      <w:r>
        <w:t xml:space="preserve">Koszt jednego przeglądu </w:t>
      </w:r>
    </w:p>
    <w:p w14:paraId="68B779DB" w14:textId="77777777" w:rsidR="005001EB" w:rsidRDefault="005001EB" w:rsidP="005001EB">
      <w:pPr>
        <w:ind w:left="1068"/>
      </w:pPr>
      <w:r>
        <w:t>Wartość netto:    ………. ….% VAT: ………..</w:t>
      </w:r>
    </w:p>
    <w:p w14:paraId="61CAAEB5" w14:textId="77777777" w:rsidR="005001EB" w:rsidRDefault="005001EB" w:rsidP="005001EB">
      <w:pPr>
        <w:ind w:left="1068"/>
      </w:pPr>
      <w:r>
        <w:t>Wartość brutto: ………..</w:t>
      </w:r>
    </w:p>
    <w:p w14:paraId="379D4207" w14:textId="77777777" w:rsidR="005001EB" w:rsidRDefault="005001EB" w:rsidP="005001EB">
      <w:pPr>
        <w:ind w:left="1068"/>
      </w:pPr>
    </w:p>
    <w:p w14:paraId="4C6EAF73" w14:textId="77777777" w:rsidR="005001EB" w:rsidRDefault="005001EB" w:rsidP="00592545">
      <w:pPr>
        <w:numPr>
          <w:ilvl w:val="0"/>
          <w:numId w:val="43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D4DA7DE" w14:textId="77777777" w:rsidR="005001EB" w:rsidRPr="00C922E2" w:rsidRDefault="005001EB" w:rsidP="005001EB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372DC85D" w14:textId="77777777" w:rsidR="005001EB" w:rsidRPr="00C922E2" w:rsidRDefault="005001EB" w:rsidP="005001EB">
      <w:pPr>
        <w:ind w:left="1134"/>
      </w:pPr>
      <w:r w:rsidRPr="00C922E2">
        <w:t>Wartość brutto: ………..</w:t>
      </w:r>
    </w:p>
    <w:p w14:paraId="726C7405" w14:textId="77777777" w:rsidR="005001EB" w:rsidRPr="008D24E8" w:rsidRDefault="005001EB" w:rsidP="005001EB">
      <w:pPr>
        <w:ind w:left="708"/>
        <w:rPr>
          <w:b/>
          <w:color w:val="FF0000"/>
        </w:rPr>
      </w:pPr>
    </w:p>
    <w:p w14:paraId="45ABD4A9" w14:textId="4EE6FA43" w:rsidR="005001EB" w:rsidRPr="00E413D6" w:rsidRDefault="00047C5D" w:rsidP="005001EB">
      <w:pPr>
        <w:ind w:left="708"/>
      </w:pPr>
      <w:r>
        <w:t>c</w:t>
      </w:r>
      <w:r w:rsidR="005001EB" w:rsidRPr="00E413D6">
        <w:t xml:space="preserve">) </w:t>
      </w:r>
      <w:r w:rsidR="005001EB">
        <w:t xml:space="preserve">Koszt dojazdu pracownika </w:t>
      </w:r>
      <w:r w:rsidR="005001EB" w:rsidRPr="00E413D6">
        <w:t>do siedziby Zamawiającego:</w:t>
      </w:r>
    </w:p>
    <w:p w14:paraId="6C0A2026" w14:textId="77777777" w:rsidR="005001EB" w:rsidRPr="00D91D4C" w:rsidRDefault="005001EB" w:rsidP="005001EB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5B8039F4" w14:textId="77777777" w:rsidR="005001EB" w:rsidRPr="00D91D4C" w:rsidRDefault="005001EB" w:rsidP="005001EB">
      <w:pPr>
        <w:ind w:left="1134"/>
      </w:pPr>
      <w:r w:rsidRPr="00D91D4C">
        <w:t>Wartość brutto:    ………….</w:t>
      </w:r>
    </w:p>
    <w:p w14:paraId="613C320F" w14:textId="77777777" w:rsidR="005001EB" w:rsidRPr="008D24E8" w:rsidRDefault="005001EB" w:rsidP="005001EB">
      <w:pPr>
        <w:rPr>
          <w:color w:val="FF0000"/>
          <w:sz w:val="20"/>
        </w:rPr>
      </w:pPr>
    </w:p>
    <w:p w14:paraId="5D596348" w14:textId="77777777" w:rsidR="005001EB" w:rsidRDefault="005001EB" w:rsidP="005001EB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4942A855" w14:textId="77777777" w:rsidR="005001EB" w:rsidRPr="00CA2EB7" w:rsidRDefault="005001EB" w:rsidP="005001EB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D40A34A" w14:textId="77777777" w:rsidR="005001EB" w:rsidRDefault="005001EB" w:rsidP="005001EB">
      <w:pPr>
        <w:jc w:val="both"/>
      </w:pPr>
      <w:r>
        <w:rPr>
          <w:b/>
        </w:rPr>
        <w:lastRenderedPageBreak/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53C522A0" w14:textId="77777777" w:rsidR="005001EB" w:rsidRDefault="005001EB" w:rsidP="005001EB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CCE3EAC" w14:textId="77777777" w:rsidR="005001EB" w:rsidRDefault="005001EB" w:rsidP="005001EB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3BFE9B34" w14:textId="3BDE0D05" w:rsidR="00BB3E12" w:rsidRDefault="00BB3E12" w:rsidP="00BB3E12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2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4E8E858D" w14:textId="1DB497E3" w:rsidR="005001EB" w:rsidRDefault="005001EB" w:rsidP="00D200D8">
      <w:pPr>
        <w:jc w:val="both"/>
        <w:rPr>
          <w:u w:val="single"/>
        </w:rPr>
      </w:pPr>
    </w:p>
    <w:p w14:paraId="10F735B6" w14:textId="1EA10C2F" w:rsidR="005001EB" w:rsidRDefault="005001EB" w:rsidP="00D200D8">
      <w:pPr>
        <w:jc w:val="both"/>
        <w:rPr>
          <w:u w:val="single"/>
        </w:rPr>
      </w:pPr>
    </w:p>
    <w:p w14:paraId="13E2548B" w14:textId="4E821C29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3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Urządzenia endoskopowe </w:t>
      </w:r>
      <w:r w:rsidR="008D3C68">
        <w:rPr>
          <w:bCs/>
          <w:sz w:val="22"/>
          <w:u w:val="single"/>
        </w:rPr>
        <w:t>– producent PENTAX</w:t>
      </w:r>
    </w:p>
    <w:p w14:paraId="6CD21749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2D42D9A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30E63DF2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BE32DF5" w14:textId="77777777"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1 do umowy</w:t>
      </w:r>
    </w:p>
    <w:p w14:paraId="2566B698" w14:textId="77777777" w:rsidR="005001EB" w:rsidRDefault="005001EB" w:rsidP="005001EB">
      <w:pPr>
        <w:jc w:val="both"/>
      </w:pPr>
      <w:r>
        <w:t xml:space="preserve">w tym: </w:t>
      </w:r>
    </w:p>
    <w:p w14:paraId="7077AD99" w14:textId="77777777" w:rsidR="005001EB" w:rsidRDefault="005001EB" w:rsidP="00592545">
      <w:pPr>
        <w:numPr>
          <w:ilvl w:val="0"/>
          <w:numId w:val="44"/>
        </w:numPr>
      </w:pPr>
      <w:r>
        <w:t xml:space="preserve">Koszt jednego przeglądu </w:t>
      </w:r>
    </w:p>
    <w:p w14:paraId="3A4BB241" w14:textId="77777777" w:rsidR="005001EB" w:rsidRDefault="005001EB" w:rsidP="005001EB">
      <w:pPr>
        <w:ind w:left="1068"/>
      </w:pPr>
      <w:r>
        <w:t>Wartość netto:    ………. ….% VAT: ………..</w:t>
      </w:r>
    </w:p>
    <w:p w14:paraId="05024235" w14:textId="77777777" w:rsidR="005001EB" w:rsidRDefault="005001EB" w:rsidP="005001EB">
      <w:pPr>
        <w:ind w:left="1068"/>
      </w:pPr>
      <w:r>
        <w:t>Wartość brutto: ………..</w:t>
      </w:r>
    </w:p>
    <w:p w14:paraId="42B28F85" w14:textId="77777777" w:rsidR="005001EB" w:rsidRDefault="005001EB" w:rsidP="005001EB">
      <w:pPr>
        <w:ind w:left="1068"/>
      </w:pPr>
    </w:p>
    <w:p w14:paraId="3E4D2E1E" w14:textId="77777777" w:rsidR="005001EB" w:rsidRDefault="005001EB" w:rsidP="00592545">
      <w:pPr>
        <w:numPr>
          <w:ilvl w:val="0"/>
          <w:numId w:val="4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31EF193B" w14:textId="77777777" w:rsidR="005001EB" w:rsidRPr="00C922E2" w:rsidRDefault="005001EB" w:rsidP="005001EB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3CA7A83A" w14:textId="77777777" w:rsidR="005001EB" w:rsidRPr="00C922E2" w:rsidRDefault="005001EB" w:rsidP="005001EB">
      <w:pPr>
        <w:ind w:left="1134"/>
      </w:pPr>
      <w:r w:rsidRPr="00C922E2">
        <w:t>Wartość brutto: ………..</w:t>
      </w:r>
    </w:p>
    <w:p w14:paraId="06ED90F7" w14:textId="77777777" w:rsidR="005001EB" w:rsidRPr="008D24E8" w:rsidRDefault="005001EB" w:rsidP="005001EB">
      <w:pPr>
        <w:ind w:left="708"/>
        <w:rPr>
          <w:b/>
          <w:color w:val="FF0000"/>
        </w:rPr>
      </w:pPr>
    </w:p>
    <w:p w14:paraId="62DF09AD" w14:textId="59C9A1A1" w:rsidR="005001EB" w:rsidRPr="00E413D6" w:rsidRDefault="00047C5D" w:rsidP="005001EB">
      <w:pPr>
        <w:ind w:left="708"/>
      </w:pPr>
      <w:r>
        <w:t>c</w:t>
      </w:r>
      <w:r w:rsidR="005001EB" w:rsidRPr="00E413D6">
        <w:t xml:space="preserve">) </w:t>
      </w:r>
      <w:r w:rsidR="005001EB">
        <w:t xml:space="preserve">Koszt dojazdu pracownika </w:t>
      </w:r>
      <w:r w:rsidR="005001EB" w:rsidRPr="00E413D6">
        <w:t>do siedziby Zamawiającego:</w:t>
      </w:r>
    </w:p>
    <w:p w14:paraId="218329A9" w14:textId="77777777" w:rsidR="005001EB" w:rsidRPr="00D91D4C" w:rsidRDefault="005001EB" w:rsidP="005001EB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3FE1FCE1" w14:textId="77777777" w:rsidR="005001EB" w:rsidRPr="00D91D4C" w:rsidRDefault="005001EB" w:rsidP="005001EB">
      <w:pPr>
        <w:ind w:left="1134"/>
      </w:pPr>
      <w:r w:rsidRPr="00D91D4C">
        <w:t>Wartość brutto:    ………….</w:t>
      </w:r>
    </w:p>
    <w:p w14:paraId="5BAF1E53" w14:textId="77777777" w:rsidR="005001EB" w:rsidRPr="008D24E8" w:rsidRDefault="005001EB" w:rsidP="005001EB">
      <w:pPr>
        <w:rPr>
          <w:color w:val="FF0000"/>
          <w:sz w:val="20"/>
        </w:rPr>
      </w:pPr>
    </w:p>
    <w:p w14:paraId="682B4724" w14:textId="77777777" w:rsidR="005001EB" w:rsidRDefault="005001EB" w:rsidP="005001EB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5F552CFB" w14:textId="77777777" w:rsidR="005001EB" w:rsidRPr="00CA2EB7" w:rsidRDefault="005001EB" w:rsidP="005001EB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61AB9184" w14:textId="77777777" w:rsidR="005001EB" w:rsidRDefault="005001EB" w:rsidP="005001EB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0DFA6A38" w14:textId="77777777" w:rsidR="005001EB" w:rsidRDefault="005001EB" w:rsidP="005001EB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5AC9A415" w14:textId="77777777" w:rsidR="005001EB" w:rsidRDefault="005001EB" w:rsidP="005001EB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50A63AD4" w14:textId="6B51F18C" w:rsidR="00BB3E12" w:rsidRDefault="00BB3E12" w:rsidP="00BB3E12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3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235D245E" w14:textId="472616E1" w:rsidR="005001EB" w:rsidRDefault="005001EB" w:rsidP="00D200D8">
      <w:pPr>
        <w:jc w:val="both"/>
        <w:rPr>
          <w:u w:val="single"/>
        </w:rPr>
      </w:pPr>
    </w:p>
    <w:p w14:paraId="49296409" w14:textId="5BEED4DB" w:rsidR="005001EB" w:rsidRDefault="005001EB" w:rsidP="00D200D8">
      <w:pPr>
        <w:jc w:val="both"/>
        <w:rPr>
          <w:u w:val="single"/>
        </w:rPr>
      </w:pPr>
    </w:p>
    <w:p w14:paraId="6E2B8425" w14:textId="47E363FF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Urządzenia endoskopowe </w:t>
      </w:r>
      <w:r w:rsidR="008D3C68">
        <w:rPr>
          <w:bCs/>
          <w:sz w:val="22"/>
          <w:u w:val="single"/>
        </w:rPr>
        <w:t>– producent Prodol Medictec</w:t>
      </w:r>
    </w:p>
    <w:p w14:paraId="16797DA0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4DD5121B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02246B61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A382C59" w14:textId="77777777"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1 do umowy</w:t>
      </w:r>
    </w:p>
    <w:p w14:paraId="680A3071" w14:textId="77777777" w:rsidR="005001EB" w:rsidRDefault="005001EB" w:rsidP="005001EB">
      <w:pPr>
        <w:jc w:val="both"/>
      </w:pPr>
      <w:r>
        <w:t xml:space="preserve">w tym: </w:t>
      </w:r>
    </w:p>
    <w:p w14:paraId="69F15549" w14:textId="77777777" w:rsidR="005001EB" w:rsidRDefault="005001EB" w:rsidP="00592545">
      <w:pPr>
        <w:numPr>
          <w:ilvl w:val="0"/>
          <w:numId w:val="45"/>
        </w:numPr>
      </w:pPr>
      <w:r>
        <w:t xml:space="preserve">Koszt jednego przeglądu </w:t>
      </w:r>
    </w:p>
    <w:p w14:paraId="6A61C37C" w14:textId="77777777" w:rsidR="005001EB" w:rsidRDefault="005001EB" w:rsidP="005001EB">
      <w:pPr>
        <w:ind w:left="1068"/>
      </w:pPr>
      <w:r>
        <w:t>Wartość netto:    ………. ….% VAT: ………..</w:t>
      </w:r>
    </w:p>
    <w:p w14:paraId="43955073" w14:textId="77777777" w:rsidR="005001EB" w:rsidRDefault="005001EB" w:rsidP="005001EB">
      <w:pPr>
        <w:ind w:left="1068"/>
      </w:pPr>
      <w:r>
        <w:lastRenderedPageBreak/>
        <w:t>Wartość brutto: ………..</w:t>
      </w:r>
    </w:p>
    <w:p w14:paraId="523C34E7" w14:textId="77777777" w:rsidR="005001EB" w:rsidRDefault="005001EB" w:rsidP="005001EB">
      <w:pPr>
        <w:ind w:left="1068"/>
      </w:pPr>
    </w:p>
    <w:p w14:paraId="79D28B14" w14:textId="77777777" w:rsidR="005001EB" w:rsidRDefault="005001EB" w:rsidP="00592545">
      <w:pPr>
        <w:numPr>
          <w:ilvl w:val="0"/>
          <w:numId w:val="45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1D2E8464" w14:textId="77777777" w:rsidR="005001EB" w:rsidRPr="00C922E2" w:rsidRDefault="005001EB" w:rsidP="005001EB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C99A934" w14:textId="77777777" w:rsidR="005001EB" w:rsidRPr="00C922E2" w:rsidRDefault="005001EB" w:rsidP="005001EB">
      <w:pPr>
        <w:ind w:left="1134"/>
      </w:pPr>
      <w:r w:rsidRPr="00C922E2">
        <w:t>Wartość brutto: ………..</w:t>
      </w:r>
    </w:p>
    <w:p w14:paraId="4DFCDE32" w14:textId="77777777" w:rsidR="005001EB" w:rsidRPr="008D24E8" w:rsidRDefault="005001EB" w:rsidP="005001EB">
      <w:pPr>
        <w:ind w:left="708"/>
        <w:rPr>
          <w:b/>
          <w:color w:val="FF0000"/>
        </w:rPr>
      </w:pPr>
    </w:p>
    <w:p w14:paraId="78E507BE" w14:textId="712F27E6" w:rsidR="005001EB" w:rsidRPr="00E413D6" w:rsidRDefault="00047C5D" w:rsidP="005001EB">
      <w:pPr>
        <w:ind w:left="708"/>
      </w:pPr>
      <w:r>
        <w:t>c</w:t>
      </w:r>
      <w:r w:rsidR="005001EB" w:rsidRPr="00E413D6">
        <w:t xml:space="preserve">) </w:t>
      </w:r>
      <w:r w:rsidR="005001EB">
        <w:t xml:space="preserve">Koszt dojazdu pracownika </w:t>
      </w:r>
      <w:r w:rsidR="005001EB" w:rsidRPr="00E413D6">
        <w:t>do siedziby Zamawiającego:</w:t>
      </w:r>
    </w:p>
    <w:p w14:paraId="0566ED3A" w14:textId="77777777" w:rsidR="005001EB" w:rsidRPr="00D91D4C" w:rsidRDefault="005001EB" w:rsidP="005001EB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58A77E72" w14:textId="77777777" w:rsidR="005001EB" w:rsidRPr="00D91D4C" w:rsidRDefault="005001EB" w:rsidP="005001EB">
      <w:pPr>
        <w:ind w:left="1134"/>
      </w:pPr>
      <w:r w:rsidRPr="00D91D4C">
        <w:t>Wartość brutto:    ………….</w:t>
      </w:r>
    </w:p>
    <w:p w14:paraId="2CAAB3FB" w14:textId="77777777" w:rsidR="005001EB" w:rsidRPr="008D24E8" w:rsidRDefault="005001EB" w:rsidP="005001EB">
      <w:pPr>
        <w:rPr>
          <w:color w:val="FF0000"/>
          <w:sz w:val="20"/>
        </w:rPr>
      </w:pPr>
    </w:p>
    <w:p w14:paraId="2BC7727C" w14:textId="77777777" w:rsidR="005001EB" w:rsidRDefault="005001EB" w:rsidP="005001EB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1D7FD1C5" w14:textId="77777777" w:rsidR="005001EB" w:rsidRPr="00CA2EB7" w:rsidRDefault="005001EB" w:rsidP="005001EB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B9F3A6C" w14:textId="77777777" w:rsidR="005001EB" w:rsidRDefault="005001EB" w:rsidP="005001EB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3691227E" w14:textId="77777777" w:rsidR="005001EB" w:rsidRDefault="005001EB" w:rsidP="005001EB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78E50CC5" w14:textId="77777777" w:rsidR="005001EB" w:rsidRDefault="005001EB" w:rsidP="005001EB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41AC7867" w14:textId="13387E08" w:rsidR="00BB3E12" w:rsidRDefault="00BB3E12" w:rsidP="00BB3E12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4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7468B22B" w14:textId="0C1CE806" w:rsidR="005001EB" w:rsidRDefault="005001EB" w:rsidP="00D200D8">
      <w:pPr>
        <w:jc w:val="both"/>
        <w:rPr>
          <w:u w:val="single"/>
        </w:rPr>
      </w:pPr>
    </w:p>
    <w:p w14:paraId="0930D767" w14:textId="26A2F901" w:rsidR="005001EB" w:rsidRDefault="005001EB" w:rsidP="00D200D8">
      <w:pPr>
        <w:jc w:val="both"/>
        <w:rPr>
          <w:u w:val="single"/>
        </w:rPr>
      </w:pPr>
    </w:p>
    <w:p w14:paraId="7CDC430F" w14:textId="69868A4A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Urządzenia endoskopowe </w:t>
      </w:r>
      <w:r w:rsidR="008D3C68">
        <w:rPr>
          <w:bCs/>
          <w:sz w:val="22"/>
          <w:u w:val="single"/>
        </w:rPr>
        <w:t>– producent Aesculap</w:t>
      </w:r>
    </w:p>
    <w:p w14:paraId="290596BA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6743636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3508AE3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3ECF512" w14:textId="77777777"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1 do umowy</w:t>
      </w:r>
    </w:p>
    <w:p w14:paraId="34825568" w14:textId="77777777" w:rsidR="005001EB" w:rsidRDefault="005001EB" w:rsidP="005001EB">
      <w:pPr>
        <w:jc w:val="both"/>
      </w:pPr>
      <w:r>
        <w:t xml:space="preserve">w tym: </w:t>
      </w:r>
    </w:p>
    <w:p w14:paraId="07135485" w14:textId="77777777" w:rsidR="005001EB" w:rsidRDefault="005001EB" w:rsidP="00592545">
      <w:pPr>
        <w:numPr>
          <w:ilvl w:val="0"/>
          <w:numId w:val="46"/>
        </w:numPr>
      </w:pPr>
      <w:r>
        <w:t xml:space="preserve">Koszt jednego przeglądu </w:t>
      </w:r>
    </w:p>
    <w:p w14:paraId="0B9E2EB6" w14:textId="77777777" w:rsidR="005001EB" w:rsidRDefault="005001EB" w:rsidP="005001EB">
      <w:pPr>
        <w:ind w:left="1068"/>
      </w:pPr>
      <w:r>
        <w:t>Wartość netto:    ………. ….% VAT: ………..</w:t>
      </w:r>
    </w:p>
    <w:p w14:paraId="4E72BF07" w14:textId="77777777" w:rsidR="005001EB" w:rsidRDefault="005001EB" w:rsidP="005001EB">
      <w:pPr>
        <w:ind w:left="1068"/>
      </w:pPr>
      <w:r>
        <w:t>Wartość brutto: ………..</w:t>
      </w:r>
    </w:p>
    <w:p w14:paraId="23175140" w14:textId="77777777" w:rsidR="005001EB" w:rsidRDefault="005001EB" w:rsidP="005001EB">
      <w:pPr>
        <w:ind w:left="1068"/>
      </w:pPr>
    </w:p>
    <w:p w14:paraId="685F2DC7" w14:textId="77777777" w:rsidR="005001EB" w:rsidRDefault="005001EB" w:rsidP="00592545">
      <w:pPr>
        <w:numPr>
          <w:ilvl w:val="0"/>
          <w:numId w:val="46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66C0CED" w14:textId="77777777" w:rsidR="005001EB" w:rsidRPr="00C922E2" w:rsidRDefault="005001EB" w:rsidP="005001EB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A38AD93" w14:textId="77777777" w:rsidR="005001EB" w:rsidRPr="00C922E2" w:rsidRDefault="005001EB" w:rsidP="005001EB">
      <w:pPr>
        <w:ind w:left="1134"/>
      </w:pPr>
      <w:r w:rsidRPr="00C922E2">
        <w:t>Wartość brutto: ………..</w:t>
      </w:r>
    </w:p>
    <w:p w14:paraId="0B67B334" w14:textId="77777777" w:rsidR="005001EB" w:rsidRPr="008D24E8" w:rsidRDefault="005001EB" w:rsidP="005001EB">
      <w:pPr>
        <w:ind w:left="708"/>
        <w:rPr>
          <w:b/>
          <w:color w:val="FF0000"/>
        </w:rPr>
      </w:pPr>
    </w:p>
    <w:p w14:paraId="24527A5B" w14:textId="49FD4B06" w:rsidR="005001EB" w:rsidRPr="00E413D6" w:rsidRDefault="00047C5D" w:rsidP="005001EB">
      <w:pPr>
        <w:ind w:left="708"/>
      </w:pPr>
      <w:r>
        <w:t>c</w:t>
      </w:r>
      <w:r w:rsidR="005001EB" w:rsidRPr="00E413D6">
        <w:t xml:space="preserve">) </w:t>
      </w:r>
      <w:r w:rsidR="005001EB">
        <w:t xml:space="preserve">Koszt dojazdu pracownika </w:t>
      </w:r>
      <w:r w:rsidR="005001EB" w:rsidRPr="00E413D6">
        <w:t>do siedziby Zamawiającego:</w:t>
      </w:r>
    </w:p>
    <w:p w14:paraId="0B2CABD6" w14:textId="77777777" w:rsidR="005001EB" w:rsidRPr="00D91D4C" w:rsidRDefault="005001EB" w:rsidP="005001EB">
      <w:pPr>
        <w:ind w:left="1134"/>
      </w:pPr>
      <w:r w:rsidRPr="00D91D4C">
        <w:t>Wartość netto:       …………</w:t>
      </w:r>
      <w:r>
        <w:t xml:space="preserve"> </w:t>
      </w:r>
      <w:r w:rsidRPr="00D91D4C">
        <w:t>….% VAT: ……</w:t>
      </w:r>
    </w:p>
    <w:p w14:paraId="4BC8DBC0" w14:textId="77777777" w:rsidR="005001EB" w:rsidRPr="00D91D4C" w:rsidRDefault="005001EB" w:rsidP="005001EB">
      <w:pPr>
        <w:ind w:left="1134"/>
      </w:pPr>
      <w:r w:rsidRPr="00D91D4C">
        <w:t>Wartość brutto:    ………….</w:t>
      </w:r>
    </w:p>
    <w:p w14:paraId="73A338A0" w14:textId="77777777" w:rsidR="005001EB" w:rsidRPr="008D24E8" w:rsidRDefault="005001EB" w:rsidP="005001EB">
      <w:pPr>
        <w:rPr>
          <w:color w:val="FF0000"/>
          <w:sz w:val="20"/>
        </w:rPr>
      </w:pPr>
    </w:p>
    <w:p w14:paraId="57C05732" w14:textId="77777777" w:rsidR="005001EB" w:rsidRDefault="005001EB" w:rsidP="005001EB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08DE09C9" w14:textId="77777777" w:rsidR="005001EB" w:rsidRPr="00CA2EB7" w:rsidRDefault="005001EB" w:rsidP="005001EB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92A17B8" w14:textId="77777777" w:rsidR="005001EB" w:rsidRDefault="005001EB" w:rsidP="005001EB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6 miesięcy, 10 miesięcy, 12 miesięcy) od daty podpisania protokołu odbioru</w:t>
      </w:r>
    </w:p>
    <w:p w14:paraId="6EDCD46B" w14:textId="77777777" w:rsidR="005001EB" w:rsidRDefault="005001EB" w:rsidP="005001EB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28CE0043" w14:textId="77777777" w:rsidR="005001EB" w:rsidRDefault="005001EB" w:rsidP="005001EB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5AA6BB1C" w14:textId="41719A19" w:rsidR="00BB3E12" w:rsidRDefault="00BB3E12" w:rsidP="00BB3E12">
      <w:pPr>
        <w:jc w:val="both"/>
        <w:rPr>
          <w:u w:val="single"/>
        </w:rPr>
      </w:pPr>
      <w:r w:rsidRPr="00526921">
        <w:rPr>
          <w:u w:val="single"/>
        </w:rPr>
        <w:lastRenderedPageBreak/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5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55376877" w14:textId="77777777" w:rsidR="005001EB" w:rsidRPr="002D0B11" w:rsidRDefault="005001EB" w:rsidP="00D200D8">
      <w:pPr>
        <w:jc w:val="both"/>
        <w:rPr>
          <w:u w:val="single"/>
        </w:rPr>
      </w:pPr>
    </w:p>
    <w:bookmarkEnd w:id="4"/>
    <w:bookmarkEnd w:id="6"/>
    <w:p w14:paraId="12AF4E0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133D530C" w14:textId="6BD351DA" w:rsidR="00071FE3" w:rsidRPr="00071FE3" w:rsidRDefault="00071FE3" w:rsidP="00B03F5C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083213C1" w14:textId="77777777" w:rsidR="00CA7C6C" w:rsidRDefault="00CA7C6C">
      <w:pPr>
        <w:spacing w:line="360" w:lineRule="auto"/>
        <w:ind w:hanging="284"/>
        <w:jc w:val="both"/>
      </w:pPr>
    </w:p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0C812AAE" w14:textId="3883F471" w:rsidR="00B03F5C" w:rsidRPr="00B03F5C" w:rsidRDefault="00B03F5C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Pracownik serwisu realizujący umowę będzie posiadać na dzień podpisania umowy ważny certyfikat uprawniający do wykonania przedmiotu zamówienia;</w:t>
      </w:r>
    </w:p>
    <w:p w14:paraId="1DAAD10B" w14:textId="1AFEE1B9" w:rsidR="00B03F5C" w:rsidRPr="00B03F5C" w:rsidRDefault="00B03F5C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Posiadam/y legalne oprogramowanie serwisowe, a na dzień podpisania umowy przedstawię dokument potwierdzający prawo dysponowania oprogramowaniem oraz narzędzia;</w:t>
      </w:r>
    </w:p>
    <w:p w14:paraId="6ACC5495" w14:textId="69C02CBC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77777777" w:rsidR="00281DC6" w:rsidRPr="00281DC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BCB48F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22FA3CB9" w14:textId="5E1B273A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4384B64B" w14:textId="77777777" w:rsidR="00281DC6" w:rsidRPr="00281DC6" w:rsidRDefault="00281DC6" w:rsidP="00281DC6">
      <w:pPr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55523AB4" w14:textId="2C67BFA5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4EA2F4F7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1DECF60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26A724D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53D0BB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1F773DA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D243C2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0224625D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48DE341F" w14:textId="77777777" w:rsidR="00281DC6" w:rsidRPr="00281DC6" w:rsidRDefault="00281DC6" w:rsidP="00281DC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042C835F" w14:textId="77777777" w:rsidR="00CA7C6C" w:rsidRDefault="00CA7C6C">
      <w:pPr>
        <w:spacing w:line="360" w:lineRule="auto"/>
        <w:ind w:hanging="284"/>
        <w:jc w:val="both"/>
      </w:pPr>
    </w:p>
    <w:p w14:paraId="3AB88617" w14:textId="58FF1025" w:rsidR="00281DC6" w:rsidRDefault="00281DC6" w:rsidP="00281DC6">
      <w:pPr>
        <w:spacing w:line="360" w:lineRule="auto"/>
        <w:ind w:hanging="284"/>
        <w:jc w:val="both"/>
      </w:pP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2474" w14:textId="77777777" w:rsidR="00613B65" w:rsidRDefault="00613B65">
      <w:r>
        <w:separator/>
      </w:r>
    </w:p>
  </w:endnote>
  <w:endnote w:type="continuationSeparator" w:id="0">
    <w:p w14:paraId="354625F0" w14:textId="77777777" w:rsidR="00613B65" w:rsidRDefault="006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5F09" w14:textId="77777777" w:rsidR="00613B65" w:rsidRDefault="00613B65">
      <w:r>
        <w:separator/>
      </w:r>
    </w:p>
  </w:footnote>
  <w:footnote w:type="continuationSeparator" w:id="0">
    <w:p w14:paraId="4C6E8FAE" w14:textId="77777777" w:rsidR="00613B65" w:rsidRDefault="00613B65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2201" w14:textId="0879F160" w:rsidR="00D74BC1" w:rsidRDefault="00281DC6">
    <w:pPr>
      <w:pStyle w:val="Nagwek"/>
    </w:pPr>
    <w:r>
      <w:t>Znak sprawy: SZW/DZP/</w:t>
    </w:r>
    <w:r w:rsidR="00B22D6B">
      <w:t>1</w:t>
    </w:r>
    <w:r w:rsidR="00FA46AF">
      <w:t>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45402B"/>
    <w:multiLevelType w:val="hybridMultilevel"/>
    <w:tmpl w:val="2AB02130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0933E3"/>
    <w:multiLevelType w:val="hybridMultilevel"/>
    <w:tmpl w:val="ED6276F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A15937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225D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21146B"/>
    <w:multiLevelType w:val="hybridMultilevel"/>
    <w:tmpl w:val="E340CFE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5E3F52C5"/>
    <w:multiLevelType w:val="hybridMultilevel"/>
    <w:tmpl w:val="6D82A15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A7E0015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5B5D24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FC70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6"/>
  </w:num>
  <w:num w:numId="5">
    <w:abstractNumId w:val="31"/>
  </w:num>
  <w:num w:numId="6">
    <w:abstractNumId w:val="7"/>
  </w:num>
  <w:num w:numId="7">
    <w:abstractNumId w:val="8"/>
  </w:num>
  <w:num w:numId="8">
    <w:abstractNumId w:val="36"/>
  </w:num>
  <w:num w:numId="9">
    <w:abstractNumId w:val="5"/>
  </w:num>
  <w:num w:numId="10">
    <w:abstractNumId w:val="34"/>
  </w:num>
  <w:num w:numId="11">
    <w:abstractNumId w:val="29"/>
  </w:num>
  <w:num w:numId="12">
    <w:abstractNumId w:val="12"/>
  </w:num>
  <w:num w:numId="13">
    <w:abstractNumId w:val="28"/>
  </w:num>
  <w:num w:numId="14">
    <w:abstractNumId w:val="42"/>
  </w:num>
  <w:num w:numId="15">
    <w:abstractNumId w:val="26"/>
  </w:num>
  <w:num w:numId="16">
    <w:abstractNumId w:val="41"/>
  </w:num>
  <w:num w:numId="17">
    <w:abstractNumId w:val="11"/>
  </w:num>
  <w:num w:numId="18">
    <w:abstractNumId w:val="18"/>
  </w:num>
  <w:num w:numId="19">
    <w:abstractNumId w:val="39"/>
  </w:num>
  <w:num w:numId="20">
    <w:abstractNumId w:val="1"/>
  </w:num>
  <w:num w:numId="21">
    <w:abstractNumId w:val="32"/>
  </w:num>
  <w:num w:numId="22">
    <w:abstractNumId w:val="2"/>
  </w:num>
  <w:num w:numId="23">
    <w:abstractNumId w:val="13"/>
  </w:num>
  <w:num w:numId="24">
    <w:abstractNumId w:val="37"/>
  </w:num>
  <w:num w:numId="25">
    <w:abstractNumId w:val="9"/>
  </w:num>
  <w:num w:numId="26">
    <w:abstractNumId w:val="16"/>
  </w:num>
  <w:num w:numId="27">
    <w:abstractNumId w:val="22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  <w:num w:numId="32">
    <w:abstractNumId w:val="30"/>
  </w:num>
  <w:num w:numId="33">
    <w:abstractNumId w:val="24"/>
  </w:num>
  <w:num w:numId="34">
    <w:abstractNumId w:val="33"/>
  </w:num>
  <w:num w:numId="35">
    <w:abstractNumId w:val="40"/>
  </w:num>
  <w:num w:numId="36">
    <w:abstractNumId w:val="38"/>
  </w:num>
  <w:num w:numId="37">
    <w:abstractNumId w:val="15"/>
  </w:num>
  <w:num w:numId="38">
    <w:abstractNumId w:val="17"/>
  </w:num>
  <w:num w:numId="39">
    <w:abstractNumId w:val="4"/>
  </w:num>
  <w:num w:numId="40">
    <w:abstractNumId w:val="23"/>
  </w:num>
  <w:num w:numId="41">
    <w:abstractNumId w:val="14"/>
  </w:num>
  <w:num w:numId="42">
    <w:abstractNumId w:val="35"/>
  </w:num>
  <w:num w:numId="43">
    <w:abstractNumId w:val="45"/>
  </w:num>
  <w:num w:numId="44">
    <w:abstractNumId w:val="44"/>
  </w:num>
  <w:num w:numId="45">
    <w:abstractNumId w:val="2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47C5D"/>
    <w:rsid w:val="00071FE3"/>
    <w:rsid w:val="0018410E"/>
    <w:rsid w:val="00281DC6"/>
    <w:rsid w:val="002D0B11"/>
    <w:rsid w:val="0030391A"/>
    <w:rsid w:val="00382F98"/>
    <w:rsid w:val="003A652F"/>
    <w:rsid w:val="003B13D5"/>
    <w:rsid w:val="00443C09"/>
    <w:rsid w:val="00460383"/>
    <w:rsid w:val="00467243"/>
    <w:rsid w:val="004858D2"/>
    <w:rsid w:val="004A2566"/>
    <w:rsid w:val="005001EB"/>
    <w:rsid w:val="0051587F"/>
    <w:rsid w:val="00535E57"/>
    <w:rsid w:val="00592545"/>
    <w:rsid w:val="005A70C7"/>
    <w:rsid w:val="00613B65"/>
    <w:rsid w:val="006929C9"/>
    <w:rsid w:val="00740C0B"/>
    <w:rsid w:val="007717C3"/>
    <w:rsid w:val="008D3C68"/>
    <w:rsid w:val="009E5297"/>
    <w:rsid w:val="00B03F5C"/>
    <w:rsid w:val="00B22D6B"/>
    <w:rsid w:val="00BB3E12"/>
    <w:rsid w:val="00CA0475"/>
    <w:rsid w:val="00CA7C6C"/>
    <w:rsid w:val="00CB2BE7"/>
    <w:rsid w:val="00D200D8"/>
    <w:rsid w:val="00D74BC1"/>
    <w:rsid w:val="00F2537A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6</Pages>
  <Words>1539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15</cp:revision>
  <cp:lastPrinted>2007-10-05T06:59:00Z</cp:lastPrinted>
  <dcterms:created xsi:type="dcterms:W3CDTF">2021-03-29T09:37:00Z</dcterms:created>
  <dcterms:modified xsi:type="dcterms:W3CDTF">2021-04-16T10:35:00Z</dcterms:modified>
</cp:coreProperties>
</file>