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0C75" w14:textId="058FC8FC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77296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6A4FB127" w14:textId="77777777" w:rsidR="005103B9" w:rsidRDefault="005103B9" w:rsidP="005103B9">
      <w:pPr>
        <w:spacing w:after="0" w:line="480" w:lineRule="auto"/>
        <w:rPr>
          <w:b/>
        </w:rPr>
      </w:pPr>
    </w:p>
    <w:p w14:paraId="0E4C1E68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81F2E" w:rsidRPr="00A81F2E">
        <w:rPr>
          <w:rFonts w:ascii="Times New Roman" w:hAnsi="Times New Roman"/>
          <w:b/>
        </w:rPr>
        <w:t>SZW/DZP/18/2021</w:t>
      </w:r>
    </w:p>
    <w:p w14:paraId="19372B37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4818FA1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81F2E" w:rsidRPr="00A81F2E">
        <w:rPr>
          <w:sz w:val="22"/>
          <w:szCs w:val="22"/>
        </w:rPr>
        <w:t>SZPITAL WOJEWÓDZKI W POZNANIU</w:t>
      </w:r>
    </w:p>
    <w:p w14:paraId="29700B9A" w14:textId="7289255D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77296">
        <w:rPr>
          <w:sz w:val="22"/>
          <w:szCs w:val="22"/>
        </w:rPr>
        <w:t xml:space="preserve">ul. </w:t>
      </w:r>
      <w:r w:rsidR="00A81F2E" w:rsidRPr="00A81F2E">
        <w:rPr>
          <w:sz w:val="22"/>
          <w:szCs w:val="22"/>
        </w:rPr>
        <w:t>Juraszów</w:t>
      </w:r>
      <w:r w:rsidRPr="00E24546">
        <w:rPr>
          <w:sz w:val="22"/>
          <w:szCs w:val="22"/>
        </w:rPr>
        <w:t xml:space="preserve"> </w:t>
      </w:r>
      <w:r w:rsidR="00A81F2E" w:rsidRPr="00A81F2E">
        <w:rPr>
          <w:sz w:val="22"/>
          <w:szCs w:val="22"/>
        </w:rPr>
        <w:t>7/19</w:t>
      </w:r>
      <w:r w:rsidRPr="00E24546">
        <w:rPr>
          <w:sz w:val="22"/>
          <w:szCs w:val="22"/>
        </w:rPr>
        <w:t xml:space="preserve"> </w:t>
      </w:r>
    </w:p>
    <w:p w14:paraId="4A79CD04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81F2E" w:rsidRPr="00A81F2E">
        <w:rPr>
          <w:sz w:val="22"/>
          <w:szCs w:val="22"/>
        </w:rPr>
        <w:t>60-479</w:t>
      </w:r>
      <w:r w:rsidRPr="00E24546">
        <w:rPr>
          <w:sz w:val="22"/>
          <w:szCs w:val="22"/>
        </w:rPr>
        <w:t xml:space="preserve"> </w:t>
      </w:r>
      <w:r w:rsidR="00A81F2E" w:rsidRPr="00A81F2E">
        <w:rPr>
          <w:sz w:val="22"/>
          <w:szCs w:val="22"/>
        </w:rPr>
        <w:t>Poznań</w:t>
      </w:r>
    </w:p>
    <w:p w14:paraId="3DBAE38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5B77A0D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AD20D8E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575EC957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A5EF6C1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82D3662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98C397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386AC8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96A14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DB4C9D2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81F2E" w:rsidRPr="00110593" w14:paraId="53EA5C79" w14:textId="77777777" w:rsidTr="00E1239F">
        <w:tc>
          <w:tcPr>
            <w:tcW w:w="9212" w:type="dxa"/>
            <w:shd w:val="clear" w:color="auto" w:fill="D9D9D9"/>
          </w:tcPr>
          <w:p w14:paraId="1BAF78A0" w14:textId="77777777" w:rsidR="00A81F2E" w:rsidRPr="00110593" w:rsidRDefault="00A81F2E" w:rsidP="00E1239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5B34501" w14:textId="77777777" w:rsidR="00A81F2E" w:rsidRPr="00110593" w:rsidRDefault="00A81F2E" w:rsidP="00E1239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A81F2E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396AF7A7" w14:textId="77777777" w:rsidR="00A81F2E" w:rsidRPr="00110593" w:rsidRDefault="00A81F2E" w:rsidP="00E1239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7AB95A9" w14:textId="77777777" w:rsidR="00A81F2E" w:rsidRPr="00110593" w:rsidRDefault="00A81F2E" w:rsidP="00E1239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C9965FC" w14:textId="77777777" w:rsidR="00A81F2E" w:rsidRPr="00110593" w:rsidRDefault="00A81F2E" w:rsidP="00E123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60EA6566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40D2E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0E86B8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A81F2E" w:rsidRPr="00A81F2E">
        <w:rPr>
          <w:rFonts w:ascii="Times New Roman" w:hAnsi="Times New Roman"/>
          <w:b/>
        </w:rPr>
        <w:t>SZPITAL WOJEWÓDZKI W POZNANIU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F729C19" w14:textId="77777777" w:rsidR="005434B3" w:rsidRDefault="00A81F2E" w:rsidP="005434B3">
      <w:pPr>
        <w:spacing w:after="240" w:line="276" w:lineRule="auto"/>
        <w:jc w:val="center"/>
        <w:rPr>
          <w:rFonts w:ascii="Times New Roman" w:hAnsi="Times New Roman"/>
        </w:rPr>
      </w:pPr>
      <w:r w:rsidRPr="00A81F2E">
        <w:rPr>
          <w:rFonts w:ascii="Times New Roman" w:hAnsi="Times New Roman"/>
          <w:b/>
        </w:rPr>
        <w:t>Przeglądy techniczne i naprawy urządzeń endoskopowych</w:t>
      </w:r>
    </w:p>
    <w:p w14:paraId="3ADB3470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6777FDD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3170E63A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33D079A" w14:textId="77777777" w:rsidR="00710937" w:rsidRPr="00292198" w:rsidRDefault="00710937" w:rsidP="005E24AA">
      <w:pPr>
        <w:rPr>
          <w:rFonts w:ascii="Times New Roman" w:hAnsi="Times New Roman"/>
        </w:rPr>
      </w:pPr>
    </w:p>
    <w:p w14:paraId="67597230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D7E941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C036150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8B90DC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E51A133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CA1CD35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64A667D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</w:t>
      </w:r>
      <w:r w:rsidR="00710937">
        <w:rPr>
          <w:rFonts w:ascii="Times New Roman" w:hAnsi="Times New Roman"/>
          <w:i/>
          <w:sz w:val="18"/>
          <w:szCs w:val="18"/>
        </w:rPr>
        <w:lastRenderedPageBreak/>
        <w:t xml:space="preserve">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3F4A832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8975746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0FBF0EB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C565510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70A4404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FE03B5F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EFB4E2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9743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A09B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6F6F82A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DA9B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14D9" w14:textId="6C4A3B87" w:rsidR="00D2702A" w:rsidRPr="00F77296" w:rsidRDefault="00F77296" w:rsidP="00F7729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77296">
              <w:rPr>
                <w:rFonts w:ascii="Times New Roman" w:hAnsi="Times New Roman"/>
              </w:rPr>
              <w:t>Nie dotyczy – Zamawiający nie stawia szczególnych warunków w niniejszym postępowaniu</w:t>
            </w:r>
          </w:p>
          <w:p w14:paraId="4D988693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3F424ED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8394D12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94E957C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6C9B01B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275D19B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4CF6D9F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14841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F1D2CE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D50174C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4F3A" w14:textId="77777777" w:rsidR="00F42975" w:rsidRDefault="00F42975" w:rsidP="0038231F">
      <w:pPr>
        <w:spacing w:after="0" w:line="240" w:lineRule="auto"/>
      </w:pPr>
      <w:r>
        <w:separator/>
      </w:r>
    </w:p>
  </w:endnote>
  <w:endnote w:type="continuationSeparator" w:id="0">
    <w:p w14:paraId="0964E026" w14:textId="77777777" w:rsidR="00F42975" w:rsidRDefault="00F429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2D72" w14:textId="77777777" w:rsidR="00A81F2E" w:rsidRDefault="00A81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DA7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A04C2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76AC" w14:textId="77777777" w:rsidR="00A81F2E" w:rsidRDefault="00A81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445C" w14:textId="77777777" w:rsidR="00F42975" w:rsidRDefault="00F42975" w:rsidP="0038231F">
      <w:pPr>
        <w:spacing w:after="0" w:line="240" w:lineRule="auto"/>
      </w:pPr>
      <w:r>
        <w:separator/>
      </w:r>
    </w:p>
  </w:footnote>
  <w:footnote w:type="continuationSeparator" w:id="0">
    <w:p w14:paraId="59B10823" w14:textId="77777777" w:rsidR="00F42975" w:rsidRDefault="00F429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0143" w14:textId="77777777" w:rsidR="00A81F2E" w:rsidRDefault="00A81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D5F8" w14:textId="77777777" w:rsidR="00A81F2E" w:rsidRDefault="00A81F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87E58" w14:textId="77777777" w:rsidR="00A81F2E" w:rsidRDefault="00A81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975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1F2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2975"/>
    <w:rsid w:val="00F43919"/>
    <w:rsid w:val="00F66810"/>
    <w:rsid w:val="00F77296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24FD6"/>
  <w15:docId w15:val="{AECE5573-80AE-4219-A5EF-991114B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cp:lastModifiedBy>Szpital Wojewódzki w Poznaniu</cp:lastModifiedBy>
  <cp:revision>2</cp:revision>
  <cp:lastPrinted>2016-07-26T10:32:00Z</cp:lastPrinted>
  <dcterms:created xsi:type="dcterms:W3CDTF">2021-03-31T08:32:00Z</dcterms:created>
  <dcterms:modified xsi:type="dcterms:W3CDTF">2021-03-31T08:32:00Z</dcterms:modified>
</cp:coreProperties>
</file>