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AB1317">
        <w:rPr>
          <w:rFonts w:ascii="Tahoma" w:hAnsi="Tahoma" w:cs="Tahoma"/>
          <w:bCs/>
          <w:sz w:val="20"/>
        </w:rPr>
        <w:t>NZ/11</w:t>
      </w:r>
      <w:r w:rsidR="00F93FE4">
        <w:rPr>
          <w:rFonts w:ascii="Tahoma" w:hAnsi="Tahoma" w:cs="Tahoma"/>
          <w:bCs/>
          <w:sz w:val="20"/>
        </w:rPr>
        <w:t>/D/Pu/A/2021</w:t>
      </w:r>
    </w:p>
    <w:p w:rsidR="00294787" w:rsidRDefault="00294787">
      <w:pPr>
        <w:pStyle w:val="Nagwek2"/>
        <w:rPr>
          <w:rFonts w:ascii="Tahoma" w:hAnsi="Tahoma" w:cs="Tahoma"/>
        </w:rPr>
      </w:pPr>
    </w:p>
    <w:p w:rsidR="00294787" w:rsidRDefault="009D15B2" w:rsidP="009D15B2">
      <w:pPr>
        <w:pStyle w:val="Nagwek2"/>
        <w:jc w:val="left"/>
        <w:rPr>
          <w:rFonts w:ascii="Tahoma" w:hAnsi="Tahoma" w:cs="Tahoma"/>
        </w:rPr>
      </w:pPr>
      <w:r>
        <w:rPr>
          <w:rFonts w:ascii="Calibri" w:hAnsi="Calibri"/>
          <w:i/>
          <w:iCs/>
          <w:sz w:val="16"/>
        </w:rPr>
        <w:t>Pieczęć Wykonawcy:</w:t>
      </w:r>
    </w:p>
    <w:p w:rsidR="00294787" w:rsidRDefault="00294787">
      <w:pPr>
        <w:pStyle w:val="Nagwek2"/>
        <w:rPr>
          <w:rFonts w:ascii="Tahoma" w:hAnsi="Tahoma" w:cs="Tahoma"/>
        </w:rPr>
      </w:pP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294787" w:rsidRDefault="00294787">
      <w:pPr>
        <w:spacing w:line="120" w:lineRule="atLeast"/>
        <w:jc w:val="both"/>
        <w:rPr>
          <w:rFonts w:ascii="Tahoma" w:hAnsi="Tahoma" w:cs="Tahoma"/>
          <w:b/>
          <w:sz w:val="22"/>
        </w:rPr>
      </w:pP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 </w:t>
      </w:r>
    </w:p>
    <w:p w:rsidR="008A1637" w:rsidRDefault="008A163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Imienia Miłosierdzia Bożego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8931D5" w:rsidRDefault="008931D5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402D1" w:rsidRDefault="00622D3D" w:rsidP="000402D1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i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trybie przetargowym</w:t>
      </w:r>
      <w:r w:rsidR="00962D9B">
        <w:rPr>
          <w:rFonts w:ascii="Tahoma" w:hAnsi="Tahoma" w:cs="Tahoma"/>
          <w:b/>
          <w:bCs/>
          <w:sz w:val="18"/>
        </w:rPr>
        <w:t xml:space="preserve"> – </w:t>
      </w:r>
      <w:r>
        <w:rPr>
          <w:rFonts w:ascii="Tahoma" w:hAnsi="Tahoma" w:cs="Tahoma"/>
          <w:b/>
          <w:bCs/>
          <w:sz w:val="18"/>
        </w:rPr>
        <w:t>o wartości netto poniżej progu minimalnego ustawy PZP</w:t>
      </w:r>
      <w:r w:rsidR="00606FAB">
        <w:rPr>
          <w:rFonts w:ascii="Tahoma" w:hAnsi="Tahoma" w:cs="Tahoma"/>
          <w:sz w:val="18"/>
        </w:rPr>
        <w:t xml:space="preserve"> </w:t>
      </w:r>
      <w:r w:rsidR="00956E6A">
        <w:rPr>
          <w:rFonts w:ascii="Tahoma" w:hAnsi="Tahoma" w:cs="Tahoma"/>
          <w:sz w:val="18"/>
        </w:rPr>
        <w:t xml:space="preserve">    </w:t>
      </w:r>
      <w:r w:rsidR="00956E6A">
        <w:rPr>
          <w:rFonts w:ascii="Tahoma" w:hAnsi="Tahoma" w:cs="Tahoma"/>
          <w:b/>
          <w:bCs/>
          <w:sz w:val="18"/>
        </w:rPr>
        <w:t xml:space="preserve">na: </w:t>
      </w:r>
      <w:r w:rsidR="000402D1" w:rsidRPr="000402D1">
        <w:rPr>
          <w:rFonts w:ascii="Tahoma" w:hAnsi="Tahoma" w:cs="Tahoma"/>
          <w:b/>
          <w:bCs/>
          <w:i/>
          <w:sz w:val="18"/>
        </w:rPr>
        <w:t>Dostawy i wdrożenie systemu bezpieczeństwa zbudowanego w oparciu  o urządzenia UTM pracujące w systemie HA do zabezpieczenia sieci LAN i Internetu  w ramach pn. „Małopolski System Informacji Medycznej (MSIM)”</w:t>
      </w:r>
    </w:p>
    <w:p w:rsidR="00C8648B" w:rsidRDefault="00C8648B" w:rsidP="000402D1">
      <w:pPr>
        <w:pStyle w:val="Tekstpodstawowywcity"/>
        <w:spacing w:before="120" w:after="80"/>
        <w:ind w:left="568" w:hanging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</w:t>
      </w:r>
      <w:r w:rsidR="00121443">
        <w:rPr>
          <w:rFonts w:ascii="Tahoma" w:hAnsi="Tahoma" w:cs="Tahoma"/>
          <w:spacing w:val="-2"/>
          <w:sz w:val="18"/>
        </w:rPr>
        <w:t xml:space="preserve">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 w:rsidP="000402D1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C849B6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>IWZ.</w:t>
      </w:r>
    </w:p>
    <w:p w:rsidR="008931D5" w:rsidRDefault="008931D5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 w:rsidP="00956E6A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467496" w:rsidRPr="00DD4181" w:rsidRDefault="00606FAB" w:rsidP="00DD4181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>.........................................................................................................</w:t>
      </w:r>
      <w:r w:rsidR="00DD4181">
        <w:rPr>
          <w:rFonts w:ascii="Tahoma" w:hAnsi="Tahoma" w:cs="Tahoma"/>
          <w:sz w:val="18"/>
          <w:vertAlign w:val="subscript"/>
        </w:rPr>
        <w:t>..............................</w:t>
      </w:r>
      <w:bookmarkStart w:id="0" w:name="_GoBack"/>
      <w:bookmarkEnd w:id="0"/>
    </w:p>
    <w:p w:rsidR="003322B9" w:rsidRDefault="003322B9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</w:t>
      </w:r>
      <w:r w:rsidR="008931D5">
        <w:rPr>
          <w:rFonts w:ascii="Tahoma" w:hAnsi="Tahoma" w:cs="Tahoma"/>
          <w:b/>
          <w:color w:val="000000"/>
          <w:sz w:val="18"/>
          <w:szCs w:val="18"/>
        </w:rPr>
        <w:t xml:space="preserve">          </w:t>
      </w:r>
      <w:r>
        <w:rPr>
          <w:rFonts w:ascii="Tahoma" w:hAnsi="Tahoma" w:cs="Tahoma"/>
          <w:b/>
          <w:color w:val="000000"/>
          <w:sz w:val="18"/>
          <w:szCs w:val="18"/>
        </w:rPr>
        <w:t>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EA4158" w:rsidRDefault="00EA4158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EA4158" w:rsidRDefault="00EA4158" w:rsidP="00EA4158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EA4158" w:rsidRDefault="00EA4158" w:rsidP="00EA4158">
      <w:pPr>
        <w:pStyle w:val="Nagwek5"/>
        <w:numPr>
          <w:ilvl w:val="0"/>
          <w:numId w:val="34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EA4158" w:rsidRDefault="00EA4158" w:rsidP="00EA4158">
      <w:pPr>
        <w:pStyle w:val="Nagwek5"/>
        <w:numPr>
          <w:ilvl w:val="0"/>
          <w:numId w:val="34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EA4158" w:rsidRDefault="00EA4158" w:rsidP="00EA4158">
      <w:r>
        <w:t>________________________________________________________________________________</w:t>
      </w:r>
    </w:p>
    <w:p w:rsidR="009D15B2" w:rsidRDefault="009D15B2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9D15B2" w:rsidTr="009D15B2">
        <w:trPr>
          <w:trHeight w:val="360"/>
        </w:trPr>
        <w:tc>
          <w:tcPr>
            <w:tcW w:w="2083" w:type="dxa"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</w:p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9D15B2" w:rsidRDefault="009D15B2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53" w:type="dxa"/>
            <w:hideMark/>
          </w:tcPr>
          <w:p w:rsidR="009D15B2" w:rsidRDefault="009D15B2">
            <w:pPr>
              <w:rPr>
                <w:sz w:val="20"/>
                <w:szCs w:val="20"/>
              </w:rPr>
            </w:pPr>
          </w:p>
        </w:tc>
      </w:tr>
      <w:tr w:rsidR="009D15B2" w:rsidTr="009D15B2">
        <w:trPr>
          <w:trHeight w:val="360"/>
        </w:trPr>
        <w:tc>
          <w:tcPr>
            <w:tcW w:w="2083" w:type="dxa"/>
            <w:hideMark/>
          </w:tcPr>
          <w:p w:rsidR="009D15B2" w:rsidRDefault="009D15B2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9D15B2" w:rsidRDefault="009D15B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9D15B2" w:rsidRDefault="009D15B2">
            <w:pPr>
              <w:rPr>
                <w:sz w:val="20"/>
                <w:szCs w:val="20"/>
              </w:rPr>
            </w:pPr>
          </w:p>
        </w:tc>
      </w:tr>
      <w:tr w:rsidR="009D15B2" w:rsidTr="009D15B2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Osoby które będą zawierały umowę ze strony Wykonawcy:</w:t>
            </w:r>
          </w:p>
        </w:tc>
      </w:tr>
      <w:tr w:rsidR="009D15B2" w:rsidTr="009D15B2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Osoba(y)  odpowiedzialna za realizację umowy ze strony Wykonawcy</w:t>
            </w:r>
          </w:p>
        </w:tc>
      </w:tr>
      <w:tr w:rsidR="009D15B2" w:rsidTr="009D15B2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  <w:t>Faks; e-mail</w:t>
            </w:r>
            <w:r>
              <w:rPr>
                <w:rFonts w:ascii="Tahoma" w:hAnsi="Tahoma" w:cs="Tahoma"/>
                <w:b/>
                <w:bCs/>
                <w:sz w:val="18"/>
              </w:rPr>
              <w:tab/>
              <w:t>Nr telefonu / e-mail</w:t>
            </w:r>
          </w:p>
        </w:tc>
      </w:tr>
      <w:tr w:rsidR="009D15B2" w:rsidTr="009D15B2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</w:tr>
      <w:tr w:rsidR="009D15B2" w:rsidTr="009D15B2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2" w:rsidRDefault="009D15B2">
            <w:pPr>
              <w:spacing w:line="240" w:lineRule="atLeas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 </w:t>
            </w:r>
          </w:p>
        </w:tc>
      </w:tr>
    </w:tbl>
    <w:p w:rsidR="009D15B2" w:rsidRDefault="009D15B2" w:rsidP="009D15B2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9D15B2" w:rsidRDefault="009D15B2" w:rsidP="009D15B2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9D15B2" w:rsidRDefault="009D15B2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jest: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B64A61">
      <w:headerReference w:type="default" r:id="rId7"/>
      <w:footerReference w:type="default" r:id="rId8"/>
      <w:headerReference w:type="first" r:id="rId9"/>
      <w:pgSz w:w="11906" w:h="16838"/>
      <w:pgMar w:top="340" w:right="851" w:bottom="1797" w:left="1134" w:header="709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4B" w:rsidRDefault="00587B4B">
      <w:r>
        <w:separator/>
      </w:r>
    </w:p>
  </w:endnote>
  <w:endnote w:type="continuationSeparator" w:id="0">
    <w:p w:rsidR="00587B4B" w:rsidRDefault="0058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4B" w:rsidRDefault="00587B4B">
      <w:r>
        <w:separator/>
      </w:r>
    </w:p>
  </w:footnote>
  <w:footnote w:type="continuationSeparator" w:id="0">
    <w:p w:rsidR="00587B4B" w:rsidRDefault="0058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13" w:rsidRDefault="00D92F13" w:rsidP="00D92F13">
    <w:pPr>
      <w:pStyle w:val="Nagwek"/>
      <w:jc w:val="center"/>
      <w:rPr>
        <w:rFonts w:ascii="Calibri" w:hAnsi="Calibri"/>
        <w:i/>
        <w:iCs/>
        <w:sz w:val="16"/>
      </w:rPr>
    </w:pPr>
  </w:p>
  <w:p w:rsidR="00D92F13" w:rsidRDefault="00D92F13" w:rsidP="00D92F13">
    <w:pPr>
      <w:pStyle w:val="Nagwek"/>
      <w:rPr>
        <w:rFonts w:ascii="Calibri" w:hAnsi="Calibri"/>
        <w:i/>
        <w:iCs/>
        <w:sz w:val="16"/>
      </w:rPr>
    </w:pPr>
  </w:p>
  <w:p w:rsidR="00D92F13" w:rsidRDefault="00D92F13" w:rsidP="00D92F13">
    <w:pPr>
      <w:pStyle w:val="Nagwek"/>
      <w:rPr>
        <w:rFonts w:ascii="Calibri" w:hAnsi="Calibri"/>
        <w:i/>
        <w:iCs/>
        <w:sz w:val="16"/>
      </w:rPr>
    </w:pPr>
  </w:p>
  <w:p w:rsidR="00D92F13" w:rsidRDefault="00D92F13" w:rsidP="00D92F13">
    <w:pPr>
      <w:pStyle w:val="Nagwek"/>
      <w:rPr>
        <w:rFonts w:ascii="Calibri" w:hAnsi="Calibri"/>
        <w:i/>
        <w:iCs/>
        <w:sz w:val="16"/>
      </w:rPr>
    </w:pPr>
  </w:p>
  <w:p w:rsidR="00D92F13" w:rsidRDefault="00D92F13" w:rsidP="00D92F13">
    <w:pPr>
      <w:pStyle w:val="Nagwek"/>
      <w:rPr>
        <w:rFonts w:ascii="Calibri" w:hAnsi="Calibri"/>
        <w:i/>
        <w:iCs/>
        <w:sz w:val="16"/>
      </w:rPr>
    </w:pPr>
  </w:p>
  <w:p w:rsidR="00606FAB" w:rsidRPr="00D92F13" w:rsidRDefault="00606FAB" w:rsidP="00D92F13">
    <w:pPr>
      <w:pStyle w:val="Nagwek"/>
      <w:rPr>
        <w:rFonts w:ascii="Calibri" w:hAnsi="Calibri"/>
        <w:i/>
        <w:iCs/>
      </w:rPr>
    </w:pPr>
    <w:r>
      <w:rPr>
        <w:rFonts w:ascii="Calibri" w:hAnsi="Calibri"/>
        <w:i/>
        <w:iCs/>
      </w:rPr>
      <w:tab/>
    </w:r>
  </w:p>
  <w:p w:rsidR="00606FAB" w:rsidRDefault="00606FAB">
    <w:pPr>
      <w:pStyle w:val="Nagwek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96" w:rsidRDefault="00BD4F96">
    <w:pPr>
      <w:pStyle w:val="Nagwek"/>
    </w:pPr>
    <w:r>
      <w:rPr>
        <w:noProof/>
      </w:rPr>
      <w:drawing>
        <wp:inline distT="0" distB="0" distL="0" distR="0" wp14:anchorId="4B26ACE7">
          <wp:extent cx="5730875" cy="506095"/>
          <wp:effectExtent l="0" t="0" r="317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2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3"/>
  </w:num>
  <w:num w:numId="33">
    <w:abstractNumId w:val="3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C"/>
    <w:rsid w:val="00031E9A"/>
    <w:rsid w:val="000402D1"/>
    <w:rsid w:val="0009372E"/>
    <w:rsid w:val="00096671"/>
    <w:rsid w:val="000C58BA"/>
    <w:rsid w:val="00102B2E"/>
    <w:rsid w:val="00102E99"/>
    <w:rsid w:val="00121443"/>
    <w:rsid w:val="001342DD"/>
    <w:rsid w:val="00180636"/>
    <w:rsid w:val="00194CEC"/>
    <w:rsid w:val="001F56EF"/>
    <w:rsid w:val="0021085C"/>
    <w:rsid w:val="00267319"/>
    <w:rsid w:val="002715F7"/>
    <w:rsid w:val="00282A65"/>
    <w:rsid w:val="00294787"/>
    <w:rsid w:val="00306690"/>
    <w:rsid w:val="003322B9"/>
    <w:rsid w:val="00345AD4"/>
    <w:rsid w:val="00391D19"/>
    <w:rsid w:val="003D481C"/>
    <w:rsid w:val="00403B3E"/>
    <w:rsid w:val="00407969"/>
    <w:rsid w:val="00464899"/>
    <w:rsid w:val="00467496"/>
    <w:rsid w:val="004C6A0E"/>
    <w:rsid w:val="00587B4B"/>
    <w:rsid w:val="005C6914"/>
    <w:rsid w:val="005D1F58"/>
    <w:rsid w:val="00606FAB"/>
    <w:rsid w:val="00622D3D"/>
    <w:rsid w:val="00634A19"/>
    <w:rsid w:val="00667281"/>
    <w:rsid w:val="006D504E"/>
    <w:rsid w:val="00777A33"/>
    <w:rsid w:val="0078093C"/>
    <w:rsid w:val="007F511F"/>
    <w:rsid w:val="00802F83"/>
    <w:rsid w:val="008236C0"/>
    <w:rsid w:val="00840532"/>
    <w:rsid w:val="0085026F"/>
    <w:rsid w:val="008931D5"/>
    <w:rsid w:val="008A1637"/>
    <w:rsid w:val="008C0C2B"/>
    <w:rsid w:val="008C2A89"/>
    <w:rsid w:val="008E5B4F"/>
    <w:rsid w:val="008F53E9"/>
    <w:rsid w:val="00933B0D"/>
    <w:rsid w:val="0095331C"/>
    <w:rsid w:val="00956E6A"/>
    <w:rsid w:val="00962D9B"/>
    <w:rsid w:val="009D15B2"/>
    <w:rsid w:val="009F627C"/>
    <w:rsid w:val="00A1516C"/>
    <w:rsid w:val="00A31B30"/>
    <w:rsid w:val="00A366FC"/>
    <w:rsid w:val="00AA22FC"/>
    <w:rsid w:val="00AB1317"/>
    <w:rsid w:val="00B20109"/>
    <w:rsid w:val="00B3487D"/>
    <w:rsid w:val="00B64A61"/>
    <w:rsid w:val="00BD4F96"/>
    <w:rsid w:val="00C12CED"/>
    <w:rsid w:val="00C61FDE"/>
    <w:rsid w:val="00C73EC2"/>
    <w:rsid w:val="00C8271F"/>
    <w:rsid w:val="00C849B6"/>
    <w:rsid w:val="00C8648B"/>
    <w:rsid w:val="00C97711"/>
    <w:rsid w:val="00CB57AA"/>
    <w:rsid w:val="00CB61C8"/>
    <w:rsid w:val="00D616DF"/>
    <w:rsid w:val="00D63905"/>
    <w:rsid w:val="00D64BAC"/>
    <w:rsid w:val="00D71395"/>
    <w:rsid w:val="00D92F13"/>
    <w:rsid w:val="00DD4181"/>
    <w:rsid w:val="00E15624"/>
    <w:rsid w:val="00E46EDA"/>
    <w:rsid w:val="00E96F12"/>
    <w:rsid w:val="00EA4158"/>
    <w:rsid w:val="00EA68E2"/>
    <w:rsid w:val="00F038DF"/>
    <w:rsid w:val="00F20439"/>
    <w:rsid w:val="00F4327B"/>
    <w:rsid w:val="00F93FE4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1BF0D29-3953-44F3-AE0A-D2C69D6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16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1516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1516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A1516C"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1516C"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516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1516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A1516C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1516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1516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A1516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A1516C"/>
  </w:style>
  <w:style w:type="paragraph" w:styleId="Stopka">
    <w:name w:val="foot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A1516C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A1516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NormalnyWeb">
    <w:name w:val="Normal (Web)"/>
    <w:basedOn w:val="Normalny"/>
    <w:uiPriority w:val="99"/>
    <w:semiHidden/>
    <w:unhideWhenUsed/>
    <w:rsid w:val="003322B9"/>
    <w:rPr>
      <w:rFonts w:eastAsia="Calibri"/>
    </w:rPr>
  </w:style>
  <w:style w:type="character" w:customStyle="1" w:styleId="Nagwek5Znak">
    <w:name w:val="Nagłówek 5 Znak"/>
    <w:basedOn w:val="Domylnaczcionkaakapitu"/>
    <w:link w:val="Nagwek5"/>
    <w:rsid w:val="00956E6A"/>
    <w:rPr>
      <w:rFonts w:eastAsia="Arial Unicode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Alicja Więcek</cp:lastModifiedBy>
  <cp:revision>2</cp:revision>
  <cp:lastPrinted>2001-01-24T12:21:00Z</cp:lastPrinted>
  <dcterms:created xsi:type="dcterms:W3CDTF">2021-03-11T08:06:00Z</dcterms:created>
  <dcterms:modified xsi:type="dcterms:W3CDTF">2021-03-11T08:06:00Z</dcterms:modified>
</cp:coreProperties>
</file>