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2615" w14:textId="6092751D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</w:t>
      </w:r>
      <w:r w:rsidR="00067635">
        <w:rPr>
          <w:bCs/>
          <w:i w:val="0"/>
          <w:sz w:val="22"/>
          <w:szCs w:val="22"/>
        </w:rPr>
        <w:t>N</w:t>
      </w:r>
      <w:r w:rsidRPr="00B36ABD">
        <w:rPr>
          <w:bCs/>
          <w:i w:val="0"/>
          <w:sz w:val="22"/>
          <w:szCs w:val="22"/>
        </w:rPr>
        <w:t xml:space="preserve">r </w:t>
      </w:r>
      <w:r w:rsidR="009576A2" w:rsidRPr="009576A2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4ABEA083" w14:textId="77777777" w:rsidR="005103B9" w:rsidRDefault="005103B9" w:rsidP="005103B9">
      <w:pPr>
        <w:spacing w:after="0" w:line="480" w:lineRule="auto"/>
        <w:rPr>
          <w:b/>
        </w:rPr>
      </w:pPr>
    </w:p>
    <w:p w14:paraId="0E2093DD" w14:textId="1BB4F1A4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576A2" w:rsidRPr="009576A2">
        <w:rPr>
          <w:rFonts w:ascii="Times New Roman" w:hAnsi="Times New Roman"/>
          <w:b/>
        </w:rPr>
        <w:t>PCUW</w:t>
      </w:r>
      <w:r w:rsidR="00E647E7">
        <w:rPr>
          <w:rFonts w:ascii="Times New Roman" w:hAnsi="Times New Roman"/>
          <w:b/>
        </w:rPr>
        <w:t>.261</w:t>
      </w:r>
      <w:r w:rsidR="009576A2" w:rsidRPr="009576A2">
        <w:rPr>
          <w:rFonts w:ascii="Times New Roman" w:hAnsi="Times New Roman"/>
          <w:b/>
        </w:rPr>
        <w:t>.3.2.2021</w:t>
      </w:r>
    </w:p>
    <w:p w14:paraId="26B1A84B" w14:textId="77777777" w:rsidR="00E647E7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</w:p>
    <w:p w14:paraId="668BFA03" w14:textId="77777777" w:rsidR="00E647E7" w:rsidRDefault="00E647E7" w:rsidP="00E24546">
      <w:pPr>
        <w:spacing w:after="80" w:line="240" w:lineRule="auto"/>
        <w:ind w:left="4111"/>
        <w:rPr>
          <w:rFonts w:ascii="Times New Roman" w:hAnsi="Times New Roman"/>
          <w:b/>
        </w:rPr>
      </w:pPr>
    </w:p>
    <w:p w14:paraId="12D549B3" w14:textId="08921067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1B790549" w14:textId="75C95ABE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76A2" w:rsidRPr="009576A2">
        <w:rPr>
          <w:sz w:val="22"/>
          <w:szCs w:val="22"/>
        </w:rPr>
        <w:t>Powiatowe Centrum Usług Wspólnych w Rawiczu</w:t>
      </w:r>
    </w:p>
    <w:p w14:paraId="0CCC9046" w14:textId="64F76821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76A2" w:rsidRPr="009576A2">
        <w:rPr>
          <w:sz w:val="22"/>
          <w:szCs w:val="22"/>
        </w:rPr>
        <w:t>ul. Mikołaja Kopernika</w:t>
      </w:r>
      <w:r w:rsidRPr="00E24546">
        <w:rPr>
          <w:sz w:val="22"/>
          <w:szCs w:val="22"/>
        </w:rPr>
        <w:t xml:space="preserve"> </w:t>
      </w:r>
      <w:r w:rsidR="009576A2" w:rsidRPr="009576A2">
        <w:rPr>
          <w:sz w:val="22"/>
          <w:szCs w:val="22"/>
        </w:rPr>
        <w:t>4</w:t>
      </w:r>
      <w:r w:rsidRPr="00E24546">
        <w:rPr>
          <w:sz w:val="22"/>
          <w:szCs w:val="22"/>
        </w:rPr>
        <w:t xml:space="preserve"> </w:t>
      </w:r>
    </w:p>
    <w:p w14:paraId="1EC77D3C" w14:textId="4CE34F4B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76A2" w:rsidRPr="009576A2">
        <w:rPr>
          <w:sz w:val="22"/>
          <w:szCs w:val="22"/>
        </w:rPr>
        <w:t>63-900</w:t>
      </w:r>
      <w:r w:rsidRPr="00E24546">
        <w:rPr>
          <w:sz w:val="22"/>
          <w:szCs w:val="22"/>
        </w:rPr>
        <w:t xml:space="preserve"> </w:t>
      </w:r>
      <w:r w:rsidR="009576A2" w:rsidRPr="009576A2">
        <w:rPr>
          <w:sz w:val="22"/>
          <w:szCs w:val="22"/>
        </w:rPr>
        <w:t>Rawicz</w:t>
      </w:r>
    </w:p>
    <w:p w14:paraId="661C3C4A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6441C663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64A632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248AB07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8D5DD6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F9A5756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F153F35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D269A3C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CF7E2AA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3CBF58B1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76A2" w:rsidRPr="00110593" w14:paraId="2BF40755" w14:textId="77777777" w:rsidTr="00DD281E">
        <w:tc>
          <w:tcPr>
            <w:tcW w:w="9212" w:type="dxa"/>
            <w:shd w:val="clear" w:color="auto" w:fill="D9D9D9"/>
          </w:tcPr>
          <w:p w14:paraId="309C98D0" w14:textId="77777777" w:rsidR="009576A2" w:rsidRPr="00110593" w:rsidRDefault="009576A2" w:rsidP="00DD281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29F341D" w14:textId="3C5E8C7A" w:rsidR="009576A2" w:rsidRPr="00110593" w:rsidRDefault="009576A2" w:rsidP="00DD281E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576A2">
              <w:rPr>
                <w:rFonts w:ascii="Times New Roman" w:hAnsi="Times New Roman"/>
              </w:rPr>
              <w:t>(Dz.</w:t>
            </w:r>
            <w:r w:rsidR="00067635">
              <w:rPr>
                <w:rFonts w:ascii="Times New Roman" w:hAnsi="Times New Roman"/>
              </w:rPr>
              <w:t xml:space="preserve"> </w:t>
            </w:r>
            <w:r w:rsidRPr="009576A2">
              <w:rPr>
                <w:rFonts w:ascii="Times New Roman" w:hAnsi="Times New Roman"/>
              </w:rPr>
              <w:t>U.</w:t>
            </w:r>
            <w:r w:rsidR="00067635">
              <w:rPr>
                <w:rFonts w:ascii="Times New Roman" w:hAnsi="Times New Roman"/>
              </w:rPr>
              <w:t xml:space="preserve"> z 2019 r.,</w:t>
            </w:r>
            <w:r w:rsidRPr="009576A2">
              <w:rPr>
                <w:rFonts w:ascii="Times New Roman" w:hAnsi="Times New Roman"/>
              </w:rPr>
              <w:t xml:space="preserve"> poz. 2019 ze zm.)</w:t>
            </w:r>
            <w:r w:rsidRPr="00110593">
              <w:rPr>
                <w:rFonts w:ascii="Times New Roman" w:hAnsi="Times New Roman"/>
              </w:rPr>
              <w:t xml:space="preserve"> </w:t>
            </w:r>
            <w:r w:rsidR="006F4B3B">
              <w:rPr>
                <w:rFonts w:ascii="Times New Roman" w:hAnsi="Times New Roman"/>
              </w:rPr>
              <w:t xml:space="preserve">zwanej dalej </w:t>
            </w:r>
            <w:r w:rsidRPr="00110593">
              <w:rPr>
                <w:rFonts w:ascii="Times New Roman" w:hAnsi="Times New Roman"/>
              </w:rPr>
              <w:t>ustaw</w:t>
            </w:r>
            <w:r w:rsidR="006F4B3B">
              <w:rPr>
                <w:rFonts w:ascii="Times New Roman" w:hAnsi="Times New Roman"/>
              </w:rPr>
              <w:t>ą</w:t>
            </w:r>
            <w:r w:rsidRPr="00110593">
              <w:rPr>
                <w:rFonts w:ascii="Times New Roman" w:hAnsi="Times New Roman"/>
              </w:rPr>
              <w:t xml:space="preserve">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, dotyczące:</w:t>
            </w:r>
          </w:p>
          <w:p w14:paraId="309EFA21" w14:textId="77777777" w:rsidR="009576A2" w:rsidRPr="00110593" w:rsidRDefault="009576A2" w:rsidP="00DD281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DEE834E" w14:textId="77777777" w:rsidR="009576A2" w:rsidRPr="00110593" w:rsidRDefault="009576A2" w:rsidP="00DD281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2302479" w14:textId="77777777" w:rsidR="009576A2" w:rsidRPr="00110593" w:rsidRDefault="009576A2" w:rsidP="00DD28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973A681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4C77FA0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477F205" w14:textId="260C6AEB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9576A2" w:rsidRPr="009576A2">
        <w:rPr>
          <w:rFonts w:ascii="Times New Roman" w:hAnsi="Times New Roman"/>
          <w:b/>
        </w:rPr>
        <w:t>Powiatowe Centrum Usług Wspólnych w Rawiczu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88C7BEF" w14:textId="3687CBA0" w:rsidR="005434B3" w:rsidRDefault="009576A2" w:rsidP="005434B3">
      <w:pPr>
        <w:spacing w:after="240" w:line="276" w:lineRule="auto"/>
        <w:jc w:val="center"/>
        <w:rPr>
          <w:rFonts w:ascii="Times New Roman" w:hAnsi="Times New Roman"/>
        </w:rPr>
      </w:pPr>
      <w:r w:rsidRPr="009576A2">
        <w:rPr>
          <w:rFonts w:ascii="Times New Roman" w:hAnsi="Times New Roman"/>
          <w:b/>
        </w:rPr>
        <w:t>Przebudowa drogi powiatowej Nr 5484P Rawicz - Dubin, na odcinku Słupia Kapitulna - Chojno.</w:t>
      </w:r>
    </w:p>
    <w:p w14:paraId="407B8306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5D5E591E" w14:textId="16369BC1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078DA8D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609425BD" w14:textId="77777777" w:rsidR="00710937" w:rsidRPr="00292198" w:rsidRDefault="00710937" w:rsidP="005E24AA">
      <w:pPr>
        <w:rPr>
          <w:rFonts w:ascii="Times New Roman" w:hAnsi="Times New Roman"/>
        </w:rPr>
      </w:pPr>
    </w:p>
    <w:p w14:paraId="2E789C60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413EB1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B2F8203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89B9C10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4BEC5BD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5B4B8C7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D1109B2" w14:textId="77777777" w:rsidR="00067635" w:rsidRDefault="00067635" w:rsidP="00023477">
      <w:pPr>
        <w:spacing w:after="0" w:line="276" w:lineRule="auto"/>
        <w:jc w:val="both"/>
        <w:rPr>
          <w:rFonts w:ascii="Times New Roman" w:hAnsi="Times New Roman"/>
        </w:rPr>
      </w:pPr>
    </w:p>
    <w:p w14:paraId="5D630AB9" w14:textId="77777777" w:rsidR="00067635" w:rsidRDefault="00067635" w:rsidP="00023477">
      <w:pPr>
        <w:spacing w:after="0" w:line="276" w:lineRule="auto"/>
        <w:jc w:val="both"/>
        <w:rPr>
          <w:rFonts w:ascii="Times New Roman" w:hAnsi="Times New Roman"/>
        </w:rPr>
      </w:pPr>
    </w:p>
    <w:p w14:paraId="5ADF9936" w14:textId="77777777" w:rsidR="00527C10" w:rsidRDefault="00C113BF" w:rsidP="00023477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</w:t>
      </w:r>
      <w:r w:rsidR="00527C10">
        <w:rPr>
          <w:rFonts w:ascii="Times New Roman" w:hAnsi="Times New Roman"/>
          <w:i/>
          <w:sz w:val="18"/>
          <w:szCs w:val="18"/>
        </w:rPr>
        <w:t xml:space="preserve">).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</w:p>
    <w:p w14:paraId="41219152" w14:textId="4F05A45A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3FD0C743" w14:textId="267EF494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6F798A1C" w14:textId="77777777" w:rsidR="00527C10" w:rsidRDefault="00527C10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7793253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F8C83F4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CAEED67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DD64003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F62AAC1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504906D7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64BD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6A18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1C4316AF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4425" w14:textId="3B9F46A8" w:rsidR="00D2702A" w:rsidRPr="00D2702A" w:rsidRDefault="00067635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D3A8" w14:textId="34DCD488" w:rsidR="00C81AA5" w:rsidRPr="00C81AA5" w:rsidRDefault="00C81AA5" w:rsidP="00C81AA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81AA5">
              <w:rPr>
                <w:rFonts w:ascii="Times New Roman" w:hAnsi="Times New Roman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187AF159" w14:textId="1FC8C6AE" w:rsidR="00D2702A" w:rsidRPr="00C81AA5" w:rsidRDefault="00C81AA5" w:rsidP="00C81AA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81AA5">
              <w:rPr>
                <w:rFonts w:ascii="Times New Roman" w:hAnsi="Times New Roman"/>
              </w:rPr>
              <w:t xml:space="preserve">Zamawiający uzna warunek za spełniony, jeżeli Wykonawca wykaże się, na podstawie złożonych dokumentów, wykonaną nie wcześniej niż w okresie ostatnich 5 lat przed upływem terminu składania ofert, a jeżeli, okres prowadzenia działalności jest krótszy - </w:t>
            </w:r>
            <w:r>
              <w:rPr>
                <w:rFonts w:ascii="Times New Roman" w:hAnsi="Times New Roman"/>
              </w:rPr>
              <w:br/>
            </w:r>
            <w:r w:rsidRPr="00C81AA5">
              <w:rPr>
                <w:rFonts w:ascii="Times New Roman" w:hAnsi="Times New Roman"/>
              </w:rPr>
              <w:t>w tym okresie, minimum jedną robotą budowlaną obejmującą swym zakresem przebudowę</w:t>
            </w:r>
            <w:r w:rsidR="00E647E7">
              <w:rPr>
                <w:rFonts w:ascii="Times New Roman" w:hAnsi="Times New Roman"/>
              </w:rPr>
              <w:t>, rozbudowę</w:t>
            </w:r>
            <w:r w:rsidRPr="00C81AA5">
              <w:rPr>
                <w:rFonts w:ascii="Times New Roman" w:hAnsi="Times New Roman"/>
              </w:rPr>
              <w:t xml:space="preserve"> lub budowę drogi o wartości minimum </w:t>
            </w:r>
            <w:r w:rsidR="00527C10">
              <w:rPr>
                <w:rFonts w:ascii="Times New Roman" w:hAnsi="Times New Roman"/>
              </w:rPr>
              <w:t>3</w:t>
            </w:r>
            <w:r w:rsidRPr="00C81AA5">
              <w:rPr>
                <w:rFonts w:ascii="Times New Roman" w:hAnsi="Times New Roman"/>
              </w:rPr>
              <w:t>.000.000,00 zł.</w:t>
            </w:r>
          </w:p>
          <w:p w14:paraId="3F8995C2" w14:textId="7BD3F38E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54C9FDEE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41F82CD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14:paraId="27E9EF88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496EDF3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A96439A" w14:textId="77777777" w:rsidR="00067635" w:rsidRDefault="00067635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38CC2536" w14:textId="77777777" w:rsidR="00067635" w:rsidRDefault="00067635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0460338A" w14:textId="77777777" w:rsidR="00067635" w:rsidRDefault="00067635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3D33704C" w14:textId="38C1F852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7967F87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4B3B37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14:paraId="1CF7B12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554A486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4005" w14:textId="77777777" w:rsidR="006609ED" w:rsidRDefault="006609ED" w:rsidP="0038231F">
      <w:pPr>
        <w:spacing w:after="0" w:line="240" w:lineRule="auto"/>
      </w:pPr>
      <w:r>
        <w:separator/>
      </w:r>
    </w:p>
  </w:endnote>
  <w:endnote w:type="continuationSeparator" w:id="0">
    <w:p w14:paraId="1420004F" w14:textId="77777777" w:rsidR="006609ED" w:rsidRDefault="006609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A7B2" w14:textId="77777777" w:rsidR="009576A2" w:rsidRDefault="009576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BA4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5B4CA3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8048" w14:textId="77777777" w:rsidR="009576A2" w:rsidRDefault="00957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240DC" w14:textId="77777777" w:rsidR="006609ED" w:rsidRDefault="006609ED" w:rsidP="0038231F">
      <w:pPr>
        <w:spacing w:after="0" w:line="240" w:lineRule="auto"/>
      </w:pPr>
      <w:r>
        <w:separator/>
      </w:r>
    </w:p>
  </w:footnote>
  <w:footnote w:type="continuationSeparator" w:id="0">
    <w:p w14:paraId="15BD525C" w14:textId="77777777" w:rsidR="006609ED" w:rsidRDefault="006609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5709" w14:textId="77777777" w:rsidR="009576A2" w:rsidRDefault="009576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BDBD" w14:textId="77777777" w:rsidR="009576A2" w:rsidRDefault="009576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FEEB" w14:textId="77777777" w:rsidR="009576A2" w:rsidRDefault="00957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9ED"/>
    <w:rsid w:val="00023477"/>
    <w:rsid w:val="000247FF"/>
    <w:rsid w:val="00025C8D"/>
    <w:rsid w:val="000303EE"/>
    <w:rsid w:val="0005473D"/>
    <w:rsid w:val="0006763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7C10"/>
    <w:rsid w:val="005434B3"/>
    <w:rsid w:val="005641F0"/>
    <w:rsid w:val="005C39CA"/>
    <w:rsid w:val="005E176A"/>
    <w:rsid w:val="005E24AA"/>
    <w:rsid w:val="00634311"/>
    <w:rsid w:val="00641874"/>
    <w:rsid w:val="006609ED"/>
    <w:rsid w:val="006676AE"/>
    <w:rsid w:val="006A3A1F"/>
    <w:rsid w:val="006A52B6"/>
    <w:rsid w:val="006F0034"/>
    <w:rsid w:val="006F3D32"/>
    <w:rsid w:val="006F4B3B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576A2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81AA5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47E7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4E0CC2"/>
  <w15:docId w15:val="{4782A589-087C-44DA-88A0-89AD840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cp:lastModifiedBy>Anna Kępa</cp:lastModifiedBy>
  <cp:revision>7</cp:revision>
  <cp:lastPrinted>2021-03-11T06:55:00Z</cp:lastPrinted>
  <dcterms:created xsi:type="dcterms:W3CDTF">2021-03-05T09:09:00Z</dcterms:created>
  <dcterms:modified xsi:type="dcterms:W3CDTF">2021-03-11T06:56:00Z</dcterms:modified>
</cp:coreProperties>
</file>