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03" w:rsidRPr="00807603" w:rsidRDefault="00807603" w:rsidP="00807603">
      <w:pPr>
        <w:rPr>
          <w:rFonts w:eastAsia="MS Mincho"/>
          <w:b/>
        </w:rPr>
      </w:pPr>
      <w:r w:rsidRPr="00807603">
        <w:rPr>
          <w:rFonts w:eastAsia="MS Mincho"/>
          <w:b/>
        </w:rPr>
        <w:t>Ogłoszenie nr 540416642-N-2021 z dnia 17.02.2021 r.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Kraków:</w:t>
      </w:r>
    </w:p>
    <w:p w:rsidR="00807603" w:rsidRDefault="00807603" w:rsidP="00807603">
      <w:pPr>
        <w:rPr>
          <w:rFonts w:eastAsia="MS Mincho"/>
        </w:rPr>
      </w:pPr>
    </w:p>
    <w:p w:rsidR="00807603" w:rsidRPr="00807603" w:rsidRDefault="00807603" w:rsidP="00807603">
      <w:pPr>
        <w:rPr>
          <w:rFonts w:eastAsia="MS Mincho"/>
          <w:b/>
        </w:rPr>
      </w:pPr>
      <w:r w:rsidRPr="00807603">
        <w:rPr>
          <w:rFonts w:eastAsia="MS Mincho"/>
          <w:b/>
        </w:rPr>
        <w:t>OGŁOSZENIE O ZMIANIE OGŁOSZENIA</w:t>
      </w:r>
    </w:p>
    <w:p w:rsidR="00807603" w:rsidRDefault="00807603" w:rsidP="00807603">
      <w:pPr>
        <w:rPr>
          <w:rFonts w:eastAsia="MS Mincho"/>
        </w:rPr>
      </w:pP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OGŁOSZENIE DOTYCZY: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Ogłoszenia o zamówieniu</w:t>
      </w:r>
    </w:p>
    <w:p w:rsidR="00807603" w:rsidRDefault="00807603" w:rsidP="00807603">
      <w:pPr>
        <w:rPr>
          <w:rFonts w:eastAsia="MS Mincho"/>
        </w:rPr>
      </w:pP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INFORMACJE O ZMIENIANYM OGŁOSZENIU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Numer: 767679-N-2020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Data: 22/12/2020</w:t>
      </w:r>
    </w:p>
    <w:p w:rsidR="00807603" w:rsidRDefault="00807603" w:rsidP="00807603">
      <w:pPr>
        <w:rPr>
          <w:rFonts w:eastAsia="MS Mincho"/>
        </w:rPr>
      </w:pP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SEKCJA I: ZAMAWIAJĄCY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Politechnika Krakowska im. Tadeusza Kościuszki Dział Zamówień Publicznych, Krajowy numer identyfikacyjny 00000156003300, ul. ul. Warszawska  24, 31-155  Kraków, woj. małopolskie, państwo Polska, tel. 12 628 26 56; 628 22 20, e-mail zampub@pk.edu.pl, faks 12 6282072.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Adres strony internetowej (</w:t>
      </w:r>
      <w:proofErr w:type="spellStart"/>
      <w:r w:rsidRPr="00807603">
        <w:rPr>
          <w:rFonts w:eastAsia="MS Mincho"/>
        </w:rPr>
        <w:t>url</w:t>
      </w:r>
      <w:proofErr w:type="spellEnd"/>
      <w:r w:rsidRPr="00807603">
        <w:rPr>
          <w:rFonts w:eastAsia="MS Mincho"/>
        </w:rPr>
        <w:t>): www.pk.edu.pl</w:t>
      </w:r>
    </w:p>
    <w:p w:rsidR="00807603" w:rsidRDefault="00807603" w:rsidP="00807603">
      <w:pPr>
        <w:rPr>
          <w:rFonts w:eastAsia="MS Mincho"/>
        </w:rPr>
      </w:pPr>
    </w:p>
    <w:p w:rsidR="00807603" w:rsidRPr="00807603" w:rsidRDefault="00807603" w:rsidP="00807603">
      <w:pPr>
        <w:rPr>
          <w:rFonts w:eastAsia="MS Mincho"/>
          <w:b/>
        </w:rPr>
      </w:pPr>
      <w:r w:rsidRPr="00807603">
        <w:rPr>
          <w:rFonts w:eastAsia="MS Mincho"/>
          <w:b/>
        </w:rPr>
        <w:t>SEKCJA II: ZMIANY W OGŁOSZENIU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II.1) Tekst, który należy zmienić: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Miejsce, w którym znajduje się zmieniany tekst: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Numer sekcji: II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Punkt: 1)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 xml:space="preserve">W ogłoszeniu jest: Modernizacja pomieszczenia 160 </w:t>
      </w:r>
      <w:proofErr w:type="spellStart"/>
      <w:r w:rsidRPr="00807603">
        <w:rPr>
          <w:rFonts w:eastAsia="MS Mincho"/>
        </w:rPr>
        <w:t>FutureLab</w:t>
      </w:r>
      <w:proofErr w:type="spellEnd"/>
      <w:r w:rsidRPr="00807603">
        <w:rPr>
          <w:rFonts w:eastAsia="MS Mincho"/>
        </w:rPr>
        <w:t xml:space="preserve"> PK i naprawa balkonu drewnianego w budynku 18-3( segment C) na terenie CEBEA Politechniki Krakowskiej ul. Lea 114 Kraków- w formule "zaprojektuj i wykonaj"</w:t>
      </w:r>
    </w:p>
    <w:p w:rsidR="00807603" w:rsidRDefault="00807603" w:rsidP="00807603">
      <w:pPr>
        <w:rPr>
          <w:rFonts w:eastAsia="MS Mincho"/>
        </w:rPr>
      </w:pPr>
    </w:p>
    <w:p w:rsidR="00807603" w:rsidRPr="00807603" w:rsidRDefault="00807603" w:rsidP="00807603">
      <w:pPr>
        <w:rPr>
          <w:rFonts w:eastAsia="MS Mincho"/>
          <w:b/>
        </w:rPr>
      </w:pPr>
      <w:r w:rsidRPr="00807603">
        <w:rPr>
          <w:rFonts w:eastAsia="MS Mincho"/>
          <w:b/>
        </w:rPr>
        <w:t xml:space="preserve">W ogłoszeniu powinno być: Remont pomieszczenia 160 </w:t>
      </w:r>
      <w:proofErr w:type="spellStart"/>
      <w:r w:rsidRPr="00807603">
        <w:rPr>
          <w:rFonts w:eastAsia="MS Mincho"/>
          <w:b/>
        </w:rPr>
        <w:t>FutureLab</w:t>
      </w:r>
      <w:proofErr w:type="spellEnd"/>
      <w:r w:rsidRPr="00807603">
        <w:rPr>
          <w:rFonts w:eastAsia="MS Mincho"/>
          <w:b/>
        </w:rPr>
        <w:t xml:space="preserve"> PK i naprawa balkonu drewnianego w budynku 18-3( segment C) na terenie CEBEA Politechniki Krakowskiej ul. Lea 114 Kraków- w formule "zaprojektuj i wykonaj"</w:t>
      </w:r>
    </w:p>
    <w:p w:rsidR="00807603" w:rsidRPr="00807603" w:rsidRDefault="00807603" w:rsidP="00807603">
      <w:pPr>
        <w:rPr>
          <w:rFonts w:eastAsia="MS Mincho"/>
          <w:b/>
        </w:rPr>
      </w:pP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Miejsce, w którym znajduje się zmieniany tekst: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Numer sekcji: IV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>Punkt: 5)</w:t>
      </w: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 xml:space="preserve">W ogłoszeniu jest: zmiany przewidziane w ogłoszeniu z dnia 22.12.2020 r. i projekcie </w:t>
      </w:r>
      <w:proofErr w:type="spellStart"/>
      <w:r w:rsidRPr="00807603">
        <w:rPr>
          <w:rFonts w:eastAsia="MS Mincho"/>
        </w:rPr>
        <w:t>umowy-załącznik</w:t>
      </w:r>
      <w:proofErr w:type="spellEnd"/>
      <w:r w:rsidRPr="00807603">
        <w:rPr>
          <w:rFonts w:eastAsia="MS Mincho"/>
        </w:rPr>
        <w:t xml:space="preserve"> nr 7 do SIWZ</w:t>
      </w:r>
    </w:p>
    <w:p w:rsidR="00807603" w:rsidRPr="00807603" w:rsidRDefault="00807603" w:rsidP="00807603">
      <w:pPr>
        <w:rPr>
          <w:rFonts w:eastAsia="MS Mincho"/>
          <w:b/>
        </w:rPr>
      </w:pPr>
      <w:r w:rsidRPr="00807603">
        <w:rPr>
          <w:rFonts w:eastAsia="MS Mincho"/>
          <w:b/>
        </w:rPr>
        <w:t xml:space="preserve">W ogłoszeniu powinno być: zmiany przewidziane w zmienionym projekcie </w:t>
      </w:r>
      <w:proofErr w:type="spellStart"/>
      <w:r w:rsidRPr="00807603">
        <w:rPr>
          <w:rFonts w:eastAsia="MS Mincho"/>
          <w:b/>
        </w:rPr>
        <w:t>umowy-załącznik</w:t>
      </w:r>
      <w:proofErr w:type="spellEnd"/>
      <w:r w:rsidRPr="00807603">
        <w:rPr>
          <w:rFonts w:eastAsia="MS Mincho"/>
          <w:b/>
        </w:rPr>
        <w:t xml:space="preserve"> nr 7 do SIWZ, z dnia 17.02.2021 r.</w:t>
      </w:r>
    </w:p>
    <w:p w:rsidR="00807603" w:rsidRPr="00807603" w:rsidRDefault="00807603" w:rsidP="00807603">
      <w:pPr>
        <w:rPr>
          <w:rFonts w:eastAsia="MS Mincho"/>
        </w:rPr>
      </w:pPr>
    </w:p>
    <w:p w:rsidR="00807603" w:rsidRPr="00807603" w:rsidRDefault="00807603" w:rsidP="00807603">
      <w:pPr>
        <w:rPr>
          <w:rFonts w:eastAsia="MS Mincho"/>
        </w:rPr>
      </w:pPr>
      <w:r w:rsidRPr="00807603">
        <w:rPr>
          <w:rFonts w:eastAsia="MS Mincho"/>
        </w:rPr>
        <w:t xml:space="preserve"> </w:t>
      </w:r>
      <w:bookmarkStart w:id="0" w:name="_GoBack"/>
      <w:bookmarkEnd w:id="0"/>
    </w:p>
    <w:sectPr w:rsidR="00807603" w:rsidRPr="00807603" w:rsidSect="00416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4" w:right="1152" w:bottom="1417" w:left="115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28" w:rsidRDefault="00A70B28">
      <w:r>
        <w:separator/>
      </w:r>
    </w:p>
  </w:endnote>
  <w:endnote w:type="continuationSeparator" w:id="0">
    <w:p w:rsidR="00A70B28" w:rsidRDefault="00A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6" w:rsidRDefault="00406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A3" w:rsidRPr="008937A3" w:rsidRDefault="008937A3" w:rsidP="005A6ECC">
    <w:pPr>
      <w:pStyle w:val="Stopka"/>
      <w:jc w:val="center"/>
      <w:rPr>
        <w:sz w:val="16"/>
        <w:szCs w:val="16"/>
      </w:rPr>
    </w:pPr>
    <w:r w:rsidRPr="008937A3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6" w:rsidRDefault="00406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28" w:rsidRDefault="00A70B28">
      <w:r>
        <w:separator/>
      </w:r>
    </w:p>
  </w:footnote>
  <w:footnote w:type="continuationSeparator" w:id="0">
    <w:p w:rsidR="00A70B28" w:rsidRDefault="00A7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6" w:rsidRDefault="00406F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6" w:rsidRDefault="00406F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6" w:rsidRDefault="00406F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B28"/>
    <w:rsid w:val="000769CD"/>
    <w:rsid w:val="00226BD0"/>
    <w:rsid w:val="0026360C"/>
    <w:rsid w:val="00296A3D"/>
    <w:rsid w:val="002B2468"/>
    <w:rsid w:val="003D3A50"/>
    <w:rsid w:val="00406FC6"/>
    <w:rsid w:val="00416B27"/>
    <w:rsid w:val="00496B15"/>
    <w:rsid w:val="00566BFC"/>
    <w:rsid w:val="005A6ECC"/>
    <w:rsid w:val="005B547C"/>
    <w:rsid w:val="007108F3"/>
    <w:rsid w:val="00807603"/>
    <w:rsid w:val="00812804"/>
    <w:rsid w:val="008937A3"/>
    <w:rsid w:val="008B0563"/>
    <w:rsid w:val="008E3783"/>
    <w:rsid w:val="00916D5B"/>
    <w:rsid w:val="00987E5D"/>
    <w:rsid w:val="00A70B28"/>
    <w:rsid w:val="00B228FC"/>
    <w:rsid w:val="00B8255B"/>
    <w:rsid w:val="00E00C67"/>
    <w:rsid w:val="00E95D66"/>
    <w:rsid w:val="00F45A3C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Times New Roman" w:hAnsi="Times New Roman" w:cs="Times New Roman"/>
      <w:b/>
      <w:bCs/>
      <w:i/>
      <w:i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8937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37A3"/>
  </w:style>
  <w:style w:type="character" w:customStyle="1" w:styleId="NagwekZnak">
    <w:name w:val="Nagłówek Znak"/>
    <w:link w:val="Nagwek"/>
    <w:rsid w:val="00B8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PK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subject/>
  <dc:creator>Sylwia Banach</dc:creator>
  <cp:keywords/>
  <dc:description/>
  <cp:lastModifiedBy>Sylwia Banach</cp:lastModifiedBy>
  <cp:revision>2</cp:revision>
  <cp:lastPrinted>2013-09-13T12:32:00Z</cp:lastPrinted>
  <dcterms:created xsi:type="dcterms:W3CDTF">2021-02-17T08:31:00Z</dcterms:created>
  <dcterms:modified xsi:type="dcterms:W3CDTF">2021-02-17T08:31:00Z</dcterms:modified>
</cp:coreProperties>
</file>