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F62374" w:rsidRPr="00F62374">
        <w:rPr>
          <w:b/>
        </w:rPr>
        <w:t>NZ/91/D/N/AC/2020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F1620A">
        <w:t>T.j. Dz. U. z 2019 r. poz. 1843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F62374" w:rsidRPr="00F62374">
        <w:rPr>
          <w:rFonts w:ascii="Arial Narrow" w:hAnsi="Arial Narrow"/>
          <w:b/>
          <w:sz w:val="24"/>
          <w:szCs w:val="24"/>
        </w:rPr>
        <w:t>Dostawy ręczników papierowych do rąk, koszy na odpady, worków na odpady z folii PE wraz z dzierżawą dozowników do ręczników papierowych w roli ujętych w pięciu zadaniach asortymentowych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</w:t>
      </w:r>
      <w:r w:rsidR="00F76AFD">
        <w:rPr>
          <w:rFonts w:ascii="Arial Narrow" w:hAnsi="Arial Narrow"/>
          <w:bCs/>
          <w:iCs/>
          <w:color w:val="000000"/>
          <w:lang w:eastAsia="x-none"/>
        </w:rPr>
        <w:t>pkt</w:t>
      </w:r>
      <w:r w:rsidR="00B36AC9">
        <w:rPr>
          <w:rFonts w:ascii="Arial Narrow" w:hAnsi="Arial Narrow"/>
          <w:bCs/>
          <w:iCs/>
          <w:color w:val="000000"/>
          <w:lang w:eastAsia="x-none"/>
        </w:rPr>
        <w:t xml:space="preserve">. 1 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42" w:rsidRDefault="005B1542" w:rsidP="0038231F">
      <w:pPr>
        <w:spacing w:after="0" w:line="240" w:lineRule="auto"/>
      </w:pPr>
      <w:r>
        <w:separator/>
      </w:r>
    </w:p>
  </w:endnote>
  <w:endnote w:type="continuationSeparator" w:id="0">
    <w:p w:rsidR="005B1542" w:rsidRDefault="005B1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74" w:rsidRDefault="00F623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623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6237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74" w:rsidRDefault="00F62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42" w:rsidRDefault="005B1542" w:rsidP="0038231F">
      <w:pPr>
        <w:spacing w:after="0" w:line="240" w:lineRule="auto"/>
      </w:pPr>
      <w:r>
        <w:separator/>
      </w:r>
    </w:p>
  </w:footnote>
  <w:footnote w:type="continuationSeparator" w:id="0">
    <w:p w:rsidR="005B1542" w:rsidRDefault="005B15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74" w:rsidRDefault="00F623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74" w:rsidRDefault="00F623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74" w:rsidRDefault="00F623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542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B1542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2374"/>
    <w:rsid w:val="00F66810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D07DD-A2C3-451A-A7FA-2821CDF6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33DF-ABD9-4560-9961-BE498A3F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2016-07-26T11:32:00Z</cp:lastPrinted>
  <dcterms:created xsi:type="dcterms:W3CDTF">2020-12-29T11:13:00Z</dcterms:created>
  <dcterms:modified xsi:type="dcterms:W3CDTF">2020-12-29T11:13:00Z</dcterms:modified>
</cp:coreProperties>
</file>