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3735" w14:textId="24B84B4A" w:rsidR="00CF1E37" w:rsidRPr="00AE4AA2" w:rsidRDefault="00CF1E37" w:rsidP="009B14EF">
      <w:pPr>
        <w:pStyle w:val="Default"/>
        <w:ind w:left="142"/>
        <w:jc w:val="center"/>
        <w:rPr>
          <w:rFonts w:ascii="Calibri" w:hAnsi="Calibri"/>
          <w:sz w:val="22"/>
          <w:szCs w:val="22"/>
        </w:rPr>
      </w:pPr>
      <w:r w:rsidRPr="00AE4AA2">
        <w:rPr>
          <w:rFonts w:ascii="Calibri" w:hAnsi="Calibri"/>
          <w:b/>
          <w:bCs/>
          <w:sz w:val="22"/>
          <w:szCs w:val="22"/>
        </w:rPr>
        <w:t>Umowa</w:t>
      </w:r>
    </w:p>
    <w:p w14:paraId="6EF71349" w14:textId="50CE37E6" w:rsidR="0085058C" w:rsidRPr="00904DB8" w:rsidRDefault="000A38DA" w:rsidP="000E63FF">
      <w:pPr>
        <w:pStyle w:val="Default"/>
        <w:ind w:left="142"/>
        <w:rPr>
          <w:rFonts w:ascii="Calibri" w:hAnsi="Calibri"/>
          <w:b/>
          <w:bCs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 zawarta w dniu ……..</w:t>
      </w:r>
      <w:r w:rsidR="00506EAB" w:rsidRPr="00904DB8">
        <w:rPr>
          <w:rFonts w:ascii="Calibri" w:hAnsi="Calibri"/>
          <w:sz w:val="18"/>
          <w:szCs w:val="18"/>
        </w:rPr>
        <w:t>.</w:t>
      </w:r>
      <w:r w:rsidR="00E41262" w:rsidRPr="00904DB8">
        <w:rPr>
          <w:rFonts w:ascii="Calibri" w:hAnsi="Calibri"/>
          <w:sz w:val="18"/>
          <w:szCs w:val="18"/>
        </w:rPr>
        <w:t>2020</w:t>
      </w:r>
      <w:r w:rsidR="00CF1E37" w:rsidRPr="00904DB8">
        <w:rPr>
          <w:rFonts w:ascii="Calibri" w:hAnsi="Calibri"/>
          <w:sz w:val="18"/>
          <w:szCs w:val="18"/>
        </w:rPr>
        <w:t xml:space="preserve">r.  w Limanowej </w:t>
      </w:r>
      <w:r w:rsidR="00CF1E37" w:rsidRPr="00904DB8">
        <w:rPr>
          <w:rFonts w:ascii="Calibri" w:hAnsi="Calibri"/>
          <w:b/>
          <w:bCs/>
          <w:sz w:val="18"/>
          <w:szCs w:val="18"/>
        </w:rPr>
        <w:t xml:space="preserve"> </w:t>
      </w:r>
      <w:r w:rsidR="00CF1E37" w:rsidRPr="00904DB8">
        <w:rPr>
          <w:rFonts w:ascii="Calibri" w:hAnsi="Calibri"/>
          <w:bCs/>
          <w:sz w:val="18"/>
          <w:szCs w:val="18"/>
        </w:rPr>
        <w:t>pomiędzy:</w:t>
      </w:r>
      <w:r w:rsidR="00CF1E37" w:rsidRPr="00904DB8">
        <w:rPr>
          <w:rFonts w:ascii="Calibri" w:hAnsi="Calibri"/>
          <w:b/>
          <w:bCs/>
          <w:sz w:val="18"/>
          <w:szCs w:val="18"/>
        </w:rPr>
        <w:t xml:space="preserve"> </w:t>
      </w:r>
    </w:p>
    <w:p w14:paraId="09F0FE37" w14:textId="77777777" w:rsidR="00CF1E37" w:rsidRPr="00904DB8" w:rsidRDefault="00CF1E37" w:rsidP="00B77710">
      <w:pPr>
        <w:pStyle w:val="Default"/>
        <w:ind w:left="142" w:right="640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 xml:space="preserve"> Szpitalem Powiatowym w Limanowej Imienia Miłosierdzia Bożego</w:t>
      </w:r>
    </w:p>
    <w:p w14:paraId="7D5530A2" w14:textId="77777777" w:rsidR="00CF1E37" w:rsidRPr="00904DB8" w:rsidRDefault="00CF1E37" w:rsidP="00B77710">
      <w:pPr>
        <w:pStyle w:val="Default"/>
        <w:ind w:left="142"/>
        <w:rPr>
          <w:rFonts w:ascii="Calibri" w:hAnsi="Calibri"/>
          <w:b/>
          <w:bCs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 z siedzibą: </w:t>
      </w:r>
      <w:r w:rsidRPr="00904DB8">
        <w:rPr>
          <w:rFonts w:ascii="Calibri" w:hAnsi="Calibri"/>
          <w:b/>
          <w:bCs/>
          <w:sz w:val="18"/>
          <w:szCs w:val="18"/>
        </w:rPr>
        <w:t xml:space="preserve">34 – 600 Limanowa, ul. Piłsudskiego 61, </w:t>
      </w:r>
    </w:p>
    <w:p w14:paraId="4837C0F2" w14:textId="77777777" w:rsidR="00CF1E37" w:rsidRPr="00904DB8" w:rsidRDefault="00CF1E37" w:rsidP="00B77710">
      <w:pPr>
        <w:pStyle w:val="Default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 xml:space="preserve"> KRS 0000019390, NIP 737-17-41-935, REGON P-000304378</w:t>
      </w:r>
    </w:p>
    <w:p w14:paraId="1DF1D4C4" w14:textId="734AEA71" w:rsidR="00CF1E37" w:rsidRPr="00904DB8" w:rsidRDefault="00CF1E37" w:rsidP="00B77710">
      <w:pPr>
        <w:pStyle w:val="Default"/>
        <w:ind w:left="142"/>
        <w:rPr>
          <w:rFonts w:ascii="Calibri" w:hAnsi="Calibri"/>
          <w:b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 w imieniu którego działa Dyrektor – </w:t>
      </w:r>
      <w:r w:rsidR="00071BDF" w:rsidRPr="00904DB8">
        <w:rPr>
          <w:rFonts w:ascii="Calibri" w:hAnsi="Calibri"/>
          <w:b/>
          <w:sz w:val="18"/>
          <w:szCs w:val="18"/>
        </w:rPr>
        <w:t>d</w:t>
      </w:r>
      <w:r w:rsidRPr="00904DB8">
        <w:rPr>
          <w:rFonts w:ascii="Calibri" w:hAnsi="Calibri"/>
          <w:b/>
          <w:sz w:val="18"/>
          <w:szCs w:val="18"/>
        </w:rPr>
        <w:t xml:space="preserve">r Marcin </w:t>
      </w:r>
      <w:proofErr w:type="spellStart"/>
      <w:r w:rsidRPr="00904DB8">
        <w:rPr>
          <w:rFonts w:ascii="Calibri" w:hAnsi="Calibri"/>
          <w:b/>
          <w:sz w:val="18"/>
          <w:szCs w:val="18"/>
        </w:rPr>
        <w:t>Radzięta</w:t>
      </w:r>
      <w:proofErr w:type="spellEnd"/>
    </w:p>
    <w:p w14:paraId="617C164D" w14:textId="77777777" w:rsidR="00CF1E37" w:rsidRPr="00904DB8" w:rsidRDefault="00CF1E37" w:rsidP="00B77710">
      <w:pPr>
        <w:pStyle w:val="Default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 zwanym dalej </w:t>
      </w:r>
      <w:r w:rsidRPr="00904DB8">
        <w:rPr>
          <w:rFonts w:ascii="Calibri" w:hAnsi="Calibri"/>
          <w:b/>
          <w:sz w:val="18"/>
          <w:szCs w:val="18"/>
        </w:rPr>
        <w:t>Zamawiającym</w:t>
      </w:r>
      <w:r w:rsidRPr="00904DB8">
        <w:rPr>
          <w:rFonts w:ascii="Calibri" w:hAnsi="Calibri"/>
          <w:sz w:val="18"/>
          <w:szCs w:val="18"/>
        </w:rPr>
        <w:t xml:space="preserve"> </w:t>
      </w:r>
    </w:p>
    <w:p w14:paraId="428235B7" w14:textId="6EC91A63" w:rsidR="00E4380C" w:rsidRPr="00904DB8" w:rsidRDefault="00652ACF" w:rsidP="00652ACF">
      <w:pPr>
        <w:spacing w:after="0"/>
        <w:rPr>
          <w:rFonts w:ascii="Calibri" w:eastAsia="Times New Roman" w:hAnsi="Calibri" w:cs="Tahoma"/>
          <w:b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</w:t>
      </w:r>
      <w:r w:rsidR="008428C7" w:rsidRPr="00904DB8">
        <w:rPr>
          <w:rFonts w:ascii="Calibri" w:hAnsi="Calibri"/>
          <w:b/>
          <w:bCs/>
          <w:sz w:val="18"/>
          <w:szCs w:val="18"/>
        </w:rPr>
        <w:t>a firmą:</w:t>
      </w:r>
      <w:r w:rsidR="008428C7" w:rsidRPr="00904DB8">
        <w:rPr>
          <w:rFonts w:ascii="Calibri" w:hAnsi="Calibri"/>
          <w:sz w:val="18"/>
          <w:szCs w:val="18"/>
        </w:rPr>
        <w:t xml:space="preserve">  </w:t>
      </w:r>
      <w:r w:rsidR="000A38DA" w:rsidRPr="00904DB8">
        <w:rPr>
          <w:rFonts w:ascii="Calibri" w:hAnsi="Calibri" w:cs="Tahoma"/>
          <w:b/>
          <w:sz w:val="18"/>
          <w:szCs w:val="18"/>
        </w:rPr>
        <w:t>_________________________________________________</w:t>
      </w:r>
    </w:p>
    <w:p w14:paraId="70789D3A" w14:textId="099551A5" w:rsidR="008428C7" w:rsidRPr="00904DB8" w:rsidRDefault="00E4380C" w:rsidP="00652ACF">
      <w:pPr>
        <w:spacing w:after="0"/>
        <w:rPr>
          <w:rFonts w:ascii="Calibri" w:hAnsi="Calibri" w:cs="Times New Roman"/>
          <w:sz w:val="18"/>
          <w:szCs w:val="18"/>
        </w:rPr>
      </w:pPr>
      <w:r w:rsidRPr="00904DB8">
        <w:rPr>
          <w:rFonts w:ascii="Calibri" w:hAnsi="Calibri" w:cs="Tahoma"/>
          <w:b/>
          <w:sz w:val="18"/>
          <w:szCs w:val="18"/>
        </w:rPr>
        <w:t xml:space="preserve">    w</w:t>
      </w:r>
      <w:r w:rsidR="000A38DA" w:rsidRPr="00904DB8">
        <w:rPr>
          <w:rFonts w:ascii="Calibri" w:hAnsi="Calibri" w:cs="Tahoma"/>
          <w:b/>
          <w:sz w:val="18"/>
          <w:szCs w:val="18"/>
        </w:rPr>
        <w:t>pisaną do ______________________________________________</w:t>
      </w:r>
    </w:p>
    <w:p w14:paraId="00C8295D" w14:textId="060C1C56" w:rsidR="008428C7" w:rsidRPr="00904DB8" w:rsidRDefault="00D9292D" w:rsidP="00652ACF">
      <w:pPr>
        <w:pStyle w:val="Default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 reprezentowaną </w:t>
      </w:r>
      <w:r w:rsidR="008428C7" w:rsidRPr="00904DB8">
        <w:rPr>
          <w:rFonts w:ascii="Calibri" w:hAnsi="Calibri"/>
          <w:sz w:val="18"/>
          <w:szCs w:val="18"/>
        </w:rPr>
        <w:t xml:space="preserve">przez: </w:t>
      </w:r>
      <w:r w:rsidRPr="00904DB8">
        <w:rPr>
          <w:rFonts w:ascii="Calibri" w:hAnsi="Calibri"/>
          <w:sz w:val="18"/>
          <w:szCs w:val="18"/>
        </w:rPr>
        <w:t xml:space="preserve">   </w:t>
      </w:r>
      <w:r w:rsidR="008428C7" w:rsidRPr="00904DB8">
        <w:rPr>
          <w:rFonts w:ascii="Calibri" w:hAnsi="Calibri"/>
          <w:sz w:val="18"/>
          <w:szCs w:val="18"/>
        </w:rPr>
        <w:t>___________________________________________________</w:t>
      </w:r>
    </w:p>
    <w:p w14:paraId="19E77BD3" w14:textId="77777777" w:rsidR="008428C7" w:rsidRPr="00904DB8" w:rsidRDefault="008428C7" w:rsidP="00652ACF">
      <w:pPr>
        <w:pStyle w:val="Default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                                               ___________________________________________________</w:t>
      </w:r>
    </w:p>
    <w:p w14:paraId="0C629E49" w14:textId="12A8F957" w:rsidR="00CF1E37" w:rsidRPr="00904DB8" w:rsidRDefault="000A38DA" w:rsidP="00652ACF">
      <w:pPr>
        <w:pStyle w:val="Default"/>
        <w:ind w:left="142"/>
        <w:rPr>
          <w:rFonts w:ascii="Calibri" w:hAnsi="Calibri"/>
          <w:b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z</w:t>
      </w:r>
      <w:r w:rsidR="00CF1E37" w:rsidRPr="00904DB8">
        <w:rPr>
          <w:rFonts w:ascii="Calibri" w:hAnsi="Calibri"/>
          <w:sz w:val="18"/>
          <w:szCs w:val="18"/>
        </w:rPr>
        <w:t xml:space="preserve">wanym dalej </w:t>
      </w:r>
      <w:r w:rsidR="00CF1E37" w:rsidRPr="00904DB8">
        <w:rPr>
          <w:rFonts w:ascii="Calibri" w:hAnsi="Calibri"/>
          <w:b/>
          <w:sz w:val="18"/>
          <w:szCs w:val="18"/>
        </w:rPr>
        <w:t xml:space="preserve">Wykonawcą </w:t>
      </w:r>
    </w:p>
    <w:p w14:paraId="4896C113" w14:textId="77777777" w:rsidR="00A97C3B" w:rsidRPr="00904DB8" w:rsidRDefault="00A97C3B" w:rsidP="000E63FF">
      <w:pPr>
        <w:pStyle w:val="Default"/>
        <w:ind w:left="142"/>
        <w:rPr>
          <w:rFonts w:ascii="Calibri" w:hAnsi="Calibri"/>
          <w:sz w:val="18"/>
          <w:szCs w:val="18"/>
        </w:rPr>
      </w:pPr>
    </w:p>
    <w:p w14:paraId="41DFFA6B" w14:textId="44EDA8EB" w:rsidR="00A97C3B" w:rsidRPr="00904DB8" w:rsidRDefault="00A97C3B" w:rsidP="00A97C3B">
      <w:pPr>
        <w:overflowPunct w:val="0"/>
        <w:autoSpaceDE w:val="0"/>
        <w:autoSpaceDN w:val="0"/>
        <w:adjustRightInd w:val="0"/>
        <w:spacing w:after="20"/>
        <w:jc w:val="both"/>
        <w:rPr>
          <w:rFonts w:ascii="Calibri" w:hAnsi="Calibri" w:cs="Tahoma"/>
          <w:sz w:val="18"/>
          <w:szCs w:val="18"/>
        </w:rPr>
      </w:pPr>
      <w:r w:rsidRPr="00904DB8">
        <w:rPr>
          <w:rFonts w:ascii="Calibri" w:hAnsi="Calibri" w:cs="Tahoma"/>
          <w:sz w:val="18"/>
          <w:szCs w:val="18"/>
        </w:rPr>
        <w:t>Umowę niniejszą zawiera się w wyniku postępowania o udzielenie zamówienia publicznego przeprowadzonego w trybie przetarg nieograniczony – procedura uproszczona poniż</w:t>
      </w:r>
      <w:r w:rsidR="001F64BC" w:rsidRPr="00904DB8">
        <w:rPr>
          <w:rFonts w:ascii="Calibri" w:hAnsi="Calibri" w:cs="Tahoma"/>
          <w:sz w:val="18"/>
          <w:szCs w:val="18"/>
        </w:rPr>
        <w:t>ej 30 000 € – sygnatura akt NZ/84</w:t>
      </w:r>
      <w:r w:rsidRPr="00904DB8">
        <w:rPr>
          <w:rFonts w:ascii="Calibri" w:hAnsi="Calibri" w:cs="Tahoma"/>
          <w:sz w:val="18"/>
          <w:szCs w:val="18"/>
        </w:rPr>
        <w:t>/D/</w:t>
      </w:r>
      <w:proofErr w:type="spellStart"/>
      <w:r w:rsidRPr="00904DB8">
        <w:rPr>
          <w:rFonts w:ascii="Calibri" w:hAnsi="Calibri" w:cs="Tahoma"/>
          <w:sz w:val="18"/>
          <w:szCs w:val="18"/>
        </w:rPr>
        <w:t>Nu</w:t>
      </w:r>
      <w:proofErr w:type="spellEnd"/>
      <w:r w:rsidRPr="00904DB8">
        <w:rPr>
          <w:rFonts w:ascii="Calibri" w:hAnsi="Calibri" w:cs="Tahoma"/>
          <w:sz w:val="18"/>
          <w:szCs w:val="18"/>
        </w:rPr>
        <w:t>/A/2020</w:t>
      </w:r>
    </w:p>
    <w:p w14:paraId="70BCEAF0" w14:textId="77777777" w:rsidR="00CF37B8" w:rsidRPr="00904DB8" w:rsidRDefault="00CF37B8" w:rsidP="00B77710">
      <w:pPr>
        <w:pStyle w:val="Default"/>
        <w:ind w:left="142"/>
        <w:jc w:val="center"/>
        <w:rPr>
          <w:rFonts w:ascii="Calibri" w:hAnsi="Calibri"/>
          <w:b/>
          <w:bCs/>
          <w:sz w:val="18"/>
          <w:szCs w:val="18"/>
        </w:rPr>
      </w:pPr>
    </w:p>
    <w:p w14:paraId="7AB02216" w14:textId="77777777" w:rsidR="00CF1E37" w:rsidRPr="00904DB8" w:rsidRDefault="00CF1E37" w:rsidP="00B77710">
      <w:pPr>
        <w:pStyle w:val="Default"/>
        <w:ind w:left="142"/>
        <w:jc w:val="center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>§ 1</w:t>
      </w:r>
    </w:p>
    <w:p w14:paraId="4A5ACD0F" w14:textId="746B82E9" w:rsidR="0085058C" w:rsidRDefault="00CF1E37" w:rsidP="001734F6">
      <w:pPr>
        <w:pStyle w:val="Default"/>
        <w:ind w:left="142"/>
        <w:jc w:val="center"/>
        <w:rPr>
          <w:rFonts w:ascii="Calibri" w:hAnsi="Calibri"/>
          <w:b/>
          <w:bCs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>Przedmiot umowy</w:t>
      </w:r>
    </w:p>
    <w:p w14:paraId="6EB9EEDC" w14:textId="77777777" w:rsidR="000C5068" w:rsidRPr="00904DB8" w:rsidRDefault="000C5068" w:rsidP="000C5068">
      <w:pPr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1. Przedmiotem umowy są sukcesywne</w:t>
      </w:r>
      <w:r w:rsidRPr="00904DB8">
        <w:rPr>
          <w:rFonts w:ascii="Calibri" w:hAnsi="Calibri"/>
          <w:b/>
          <w:sz w:val="18"/>
          <w:szCs w:val="18"/>
        </w:rPr>
        <w:t xml:space="preserve"> Dostawy wyrobów medycznych ujętych w zadaniu nr ___________ dla zaopatrzenia Szpitala Powiatowego w Limanowej</w:t>
      </w:r>
      <w:r w:rsidRPr="00904DB8">
        <w:rPr>
          <w:rFonts w:ascii="Calibri" w:hAnsi="Calibri"/>
          <w:sz w:val="18"/>
          <w:szCs w:val="18"/>
        </w:rPr>
        <w:t xml:space="preserve">. Zgodnie ze złożoną ofertą w asortymencie, ilościach i cenach wyszczególnionych w formularzu asortymentowo-cenowym stanowiącym integralną część umowy. </w:t>
      </w:r>
    </w:p>
    <w:p w14:paraId="6E0D583E" w14:textId="77777777" w:rsidR="000C5068" w:rsidRPr="00904DB8" w:rsidRDefault="000C5068" w:rsidP="000C5068">
      <w:pPr>
        <w:pStyle w:val="Default"/>
        <w:spacing w:after="53"/>
        <w:jc w:val="both"/>
        <w:rPr>
          <w:rFonts w:ascii="Calibri" w:hAnsi="Calibri" w:cs="Tahoma"/>
          <w:sz w:val="18"/>
          <w:szCs w:val="18"/>
          <w:lang w:eastAsia="ar-SA"/>
        </w:rPr>
      </w:pPr>
      <w:r w:rsidRPr="00904DB8">
        <w:rPr>
          <w:rFonts w:ascii="Calibri" w:hAnsi="Calibri"/>
          <w:sz w:val="18"/>
          <w:szCs w:val="18"/>
        </w:rPr>
        <w:t>2. Wykonawca zobowiązuje się do zrealizowania pełnego zakresu rzeczowego niniejszej umowy zgodnie z postanowieniami Istotnych Warunków Zamówienia (IWZ), obowiązującymi przepisami, ogólnie przyjętą wiedzą w tym zakresie,  ofertą Wykonawcy oraz ustaleniami z Zamawiającym.</w:t>
      </w:r>
    </w:p>
    <w:p w14:paraId="10FF3923" w14:textId="77777777" w:rsidR="000C5068" w:rsidRPr="00904DB8" w:rsidRDefault="000C5068" w:rsidP="000C5068">
      <w:pPr>
        <w:pStyle w:val="Default"/>
        <w:spacing w:after="53"/>
        <w:jc w:val="both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3. Dostarczone wyroby będą posiadać wpis do rejestru wyrobów medycznych zgodnie z ustawą z dnia 20.05.2010 r. o Wyrobach Medycznych (Dz.U. z 2020 r poz. 186). Na każde żądanie Zamawiającego przedstawienia właściwych dokumentów Wykonawca niezwłocznie je prześle. </w:t>
      </w:r>
    </w:p>
    <w:p w14:paraId="2A3FBBDF" w14:textId="77777777" w:rsidR="000C5068" w:rsidRPr="00904DB8" w:rsidRDefault="000C5068" w:rsidP="000C5068">
      <w:pPr>
        <w:pStyle w:val="Default"/>
        <w:jc w:val="both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4. Wykonawca zobowiązuje się do dostawy Zamawiającemu przedmiotu umowy do wyczerpania ilości przedmiotu  i wartości umowy w czasie trwania umowy albo też do końca terminu, na jaki została zawarta, na podstawie  jednostkowych zamówień, po cenie wymienionej w formularzu asortymentowo-cenowym złożonym przez Wykonawcę w trakcie postępowania. Ilości wykazane w formularzu asortymentowo-cenowym są szacunkowe dla okresu trwania umowy, mogą być  mniejsze lub większe w poszczególnych asortymentach w ramach ogólnej kwoty przyjętej oferty.</w:t>
      </w:r>
    </w:p>
    <w:p w14:paraId="1A8DE9E2" w14:textId="77777777" w:rsidR="00CF37B8" w:rsidRPr="00904DB8" w:rsidRDefault="00CF37B8" w:rsidP="00B77710">
      <w:pPr>
        <w:pStyle w:val="Default"/>
        <w:ind w:left="142"/>
        <w:jc w:val="center"/>
        <w:rPr>
          <w:rFonts w:ascii="Calibri" w:hAnsi="Calibri"/>
          <w:b/>
          <w:bCs/>
          <w:sz w:val="18"/>
          <w:szCs w:val="18"/>
        </w:rPr>
      </w:pPr>
    </w:p>
    <w:p w14:paraId="2D59B1D2" w14:textId="77777777" w:rsidR="00CF1E37" w:rsidRPr="00904DB8" w:rsidRDefault="00CF1E37" w:rsidP="00B77710">
      <w:pPr>
        <w:pStyle w:val="Default"/>
        <w:ind w:left="142"/>
        <w:jc w:val="center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>§ 2</w:t>
      </w:r>
    </w:p>
    <w:p w14:paraId="051B8CA7" w14:textId="2875795C" w:rsidR="00A162AD" w:rsidRPr="00904DB8" w:rsidRDefault="00CF1E37" w:rsidP="00085B00">
      <w:pPr>
        <w:pStyle w:val="Default"/>
        <w:ind w:left="142"/>
        <w:jc w:val="center"/>
        <w:rPr>
          <w:rFonts w:ascii="Calibri" w:hAnsi="Calibri"/>
          <w:b/>
          <w:bCs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>Termin realizacji umowy</w:t>
      </w:r>
    </w:p>
    <w:p w14:paraId="6F25F588" w14:textId="4E55ED79" w:rsidR="008C45A8" w:rsidRPr="00904DB8" w:rsidRDefault="008C45A8" w:rsidP="008C45A8">
      <w:pPr>
        <w:pStyle w:val="Default"/>
        <w:numPr>
          <w:ilvl w:val="0"/>
          <w:numId w:val="3"/>
        </w:numPr>
        <w:ind w:left="142"/>
        <w:rPr>
          <w:rFonts w:ascii="Calibri" w:hAnsi="Calibri"/>
          <w:bCs/>
          <w:sz w:val="18"/>
          <w:szCs w:val="18"/>
        </w:rPr>
      </w:pPr>
      <w:r w:rsidRPr="00904DB8">
        <w:rPr>
          <w:rFonts w:ascii="Calibri" w:hAnsi="Calibri"/>
          <w:bCs/>
          <w:sz w:val="18"/>
          <w:szCs w:val="18"/>
        </w:rPr>
        <w:t>Realizacja umowy nastąpi sukcesywni</w:t>
      </w:r>
      <w:r w:rsidR="001A395C" w:rsidRPr="00904DB8">
        <w:rPr>
          <w:rFonts w:ascii="Calibri" w:hAnsi="Calibri"/>
          <w:bCs/>
          <w:sz w:val="18"/>
          <w:szCs w:val="18"/>
        </w:rPr>
        <w:t>e przez</w:t>
      </w:r>
      <w:r w:rsidR="00A97C3B" w:rsidRPr="00904DB8">
        <w:rPr>
          <w:rFonts w:ascii="Calibri" w:hAnsi="Calibri"/>
          <w:bCs/>
          <w:sz w:val="18"/>
          <w:szCs w:val="18"/>
        </w:rPr>
        <w:t xml:space="preserve"> okres </w:t>
      </w:r>
      <w:r w:rsidR="00AE05A3">
        <w:rPr>
          <w:rFonts w:ascii="Calibri" w:hAnsi="Calibri"/>
          <w:bCs/>
          <w:sz w:val="18"/>
          <w:szCs w:val="18"/>
        </w:rPr>
        <w:t>12</w:t>
      </w:r>
      <w:r w:rsidR="00A97C3B" w:rsidRPr="00904DB8">
        <w:rPr>
          <w:rFonts w:ascii="Calibri" w:hAnsi="Calibri"/>
          <w:bCs/>
          <w:sz w:val="18"/>
          <w:szCs w:val="18"/>
        </w:rPr>
        <w:t xml:space="preserve"> miesięcy </w:t>
      </w:r>
      <w:r w:rsidR="000A38DA" w:rsidRPr="00904DB8">
        <w:rPr>
          <w:rFonts w:ascii="Calibri" w:hAnsi="Calibri"/>
          <w:bCs/>
          <w:sz w:val="18"/>
          <w:szCs w:val="18"/>
        </w:rPr>
        <w:t>od dnia podpisania umowy</w:t>
      </w:r>
      <w:r w:rsidR="00E4380C" w:rsidRPr="00904DB8">
        <w:rPr>
          <w:rFonts w:ascii="Calibri" w:hAnsi="Calibri"/>
          <w:bCs/>
          <w:sz w:val="18"/>
          <w:szCs w:val="18"/>
        </w:rPr>
        <w:t xml:space="preserve"> </w:t>
      </w:r>
      <w:r w:rsidRPr="00904DB8">
        <w:rPr>
          <w:rFonts w:ascii="Calibri" w:hAnsi="Calibri"/>
          <w:bCs/>
          <w:sz w:val="18"/>
          <w:szCs w:val="18"/>
        </w:rPr>
        <w:t>lub do wcześniejszego wyczerpania  wartości zamówienia, w zależności od tego który wariant nastąpi wcześniej. W przypadku niewyczerpania wartości umowy  brutto lub niewyczerpania</w:t>
      </w:r>
      <w:r w:rsidR="00F40AF6" w:rsidRPr="00904DB8">
        <w:rPr>
          <w:rFonts w:ascii="Calibri" w:hAnsi="Calibri"/>
          <w:bCs/>
          <w:sz w:val="18"/>
          <w:szCs w:val="18"/>
        </w:rPr>
        <w:t xml:space="preserve"> </w:t>
      </w:r>
      <w:r w:rsidR="00F40AF6" w:rsidRPr="00904DB8">
        <w:rPr>
          <w:rFonts w:ascii="Calibri" w:hAnsi="Calibri"/>
          <w:sz w:val="18"/>
          <w:szCs w:val="18"/>
        </w:rPr>
        <w:t>przedmiotu zamówienia w terminie obowiązywania umowy, termin ten może ul</w:t>
      </w:r>
      <w:r w:rsidR="00A97C3B" w:rsidRPr="00904DB8">
        <w:rPr>
          <w:rFonts w:ascii="Calibri" w:hAnsi="Calibri"/>
          <w:sz w:val="18"/>
          <w:szCs w:val="18"/>
        </w:rPr>
        <w:t xml:space="preserve">ec  </w:t>
      </w:r>
      <w:r w:rsidR="00A162AD">
        <w:rPr>
          <w:rFonts w:ascii="Calibri" w:hAnsi="Calibri" w:cs="Tahoma"/>
          <w:sz w:val="18"/>
          <w:szCs w:val="18"/>
        </w:rPr>
        <w:t>wydłużeniu na</w:t>
      </w:r>
      <w:r w:rsidR="00A97C3B" w:rsidRPr="00904DB8">
        <w:rPr>
          <w:rFonts w:ascii="Calibri" w:hAnsi="Calibri" w:cs="Tahoma"/>
          <w:sz w:val="18"/>
          <w:szCs w:val="18"/>
        </w:rPr>
        <w:t xml:space="preserve"> okres 12 miesięcy lub do wyczerpania przedmiotu zamówienia</w:t>
      </w:r>
      <w:r w:rsidR="008F43A9" w:rsidRPr="00904DB8">
        <w:rPr>
          <w:rFonts w:ascii="Calibri" w:hAnsi="Calibri" w:cs="Tahoma"/>
          <w:sz w:val="18"/>
          <w:szCs w:val="18"/>
        </w:rPr>
        <w:t xml:space="preserve"> </w:t>
      </w:r>
      <w:r w:rsidR="008F43A9" w:rsidRPr="00904DB8">
        <w:rPr>
          <w:rFonts w:ascii="Calibri" w:hAnsi="Calibri"/>
          <w:bCs/>
          <w:sz w:val="18"/>
          <w:szCs w:val="18"/>
        </w:rPr>
        <w:t>§ 9. ust. 1 pkt 3 lit. a</w:t>
      </w:r>
    </w:p>
    <w:p w14:paraId="264C7EDA" w14:textId="54AB55EF" w:rsidR="00727EED" w:rsidRPr="00904DB8" w:rsidRDefault="00B72350" w:rsidP="00606757">
      <w:pPr>
        <w:pStyle w:val="Default"/>
        <w:numPr>
          <w:ilvl w:val="0"/>
          <w:numId w:val="3"/>
        </w:numPr>
        <w:ind w:left="142"/>
        <w:rPr>
          <w:rFonts w:ascii="Calibri" w:hAnsi="Calibri"/>
          <w:bCs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Dostawy </w:t>
      </w:r>
      <w:r w:rsidR="00330F68" w:rsidRPr="00904DB8">
        <w:rPr>
          <w:rFonts w:ascii="Calibri" w:hAnsi="Calibri"/>
          <w:sz w:val="18"/>
          <w:szCs w:val="18"/>
        </w:rPr>
        <w:t xml:space="preserve">częściowe </w:t>
      </w:r>
      <w:r w:rsidRPr="00904DB8">
        <w:rPr>
          <w:rFonts w:ascii="Calibri" w:hAnsi="Calibri"/>
          <w:sz w:val="18"/>
          <w:szCs w:val="18"/>
        </w:rPr>
        <w:t>towarów będą realizowane staraniem i na kosz</w:t>
      </w:r>
      <w:r w:rsidR="00606757" w:rsidRPr="00904DB8">
        <w:rPr>
          <w:rFonts w:ascii="Calibri" w:hAnsi="Calibri"/>
          <w:sz w:val="18"/>
          <w:szCs w:val="18"/>
        </w:rPr>
        <w:t xml:space="preserve">t Wykonawcy do </w:t>
      </w:r>
      <w:r w:rsidR="00AE05A3">
        <w:rPr>
          <w:rFonts w:ascii="Calibri" w:hAnsi="Calibri"/>
          <w:sz w:val="18"/>
          <w:szCs w:val="18"/>
        </w:rPr>
        <w:t>Magazynu Szpitala</w:t>
      </w:r>
      <w:r w:rsidR="00606757" w:rsidRPr="00904DB8">
        <w:rPr>
          <w:rFonts w:ascii="Calibri" w:hAnsi="Calibri"/>
          <w:sz w:val="18"/>
          <w:szCs w:val="18"/>
        </w:rPr>
        <w:t xml:space="preserve"> </w:t>
      </w:r>
      <w:r w:rsidRPr="00904DB8">
        <w:rPr>
          <w:rFonts w:ascii="Calibri" w:hAnsi="Calibri"/>
          <w:sz w:val="18"/>
          <w:szCs w:val="18"/>
        </w:rPr>
        <w:t>ul. Piłsudskiego 61</w:t>
      </w:r>
      <w:r w:rsidR="00681AAE" w:rsidRPr="00904DB8">
        <w:rPr>
          <w:rFonts w:ascii="Calibri" w:hAnsi="Calibri"/>
          <w:sz w:val="18"/>
          <w:szCs w:val="18"/>
        </w:rPr>
        <w:t>, 34-600</w:t>
      </w:r>
      <w:r w:rsidRPr="00904DB8">
        <w:rPr>
          <w:rFonts w:ascii="Calibri" w:hAnsi="Calibri"/>
          <w:sz w:val="18"/>
          <w:szCs w:val="18"/>
        </w:rPr>
        <w:t xml:space="preserve"> Limanowa w dni robocze w godz.7-14, na p</w:t>
      </w:r>
      <w:r w:rsidR="00A162AD">
        <w:rPr>
          <w:rFonts w:ascii="Calibri" w:hAnsi="Calibri"/>
          <w:sz w:val="18"/>
          <w:szCs w:val="18"/>
        </w:rPr>
        <w:t>odstawie każdorazowych zamówień</w:t>
      </w:r>
      <w:r w:rsidRPr="00904DB8">
        <w:rPr>
          <w:rFonts w:ascii="Calibri" w:hAnsi="Calibri"/>
          <w:sz w:val="18"/>
          <w:szCs w:val="18"/>
        </w:rPr>
        <w:t xml:space="preserve"> składanych drogą mailową </w:t>
      </w:r>
      <w:r w:rsidR="005B6533">
        <w:rPr>
          <w:rFonts w:ascii="Calibri" w:hAnsi="Calibri"/>
          <w:sz w:val="18"/>
          <w:szCs w:val="18"/>
        </w:rPr>
        <w:t xml:space="preserve">lub faxem </w:t>
      </w:r>
      <w:r w:rsidRPr="00904DB8">
        <w:rPr>
          <w:rFonts w:ascii="Calibri" w:hAnsi="Calibri"/>
          <w:sz w:val="18"/>
          <w:szCs w:val="18"/>
        </w:rPr>
        <w:t>do 5</w:t>
      </w:r>
      <w:r w:rsidR="00AE05A3">
        <w:rPr>
          <w:rFonts w:ascii="Calibri" w:hAnsi="Calibri"/>
          <w:sz w:val="18"/>
          <w:szCs w:val="18"/>
        </w:rPr>
        <w:t xml:space="preserve"> </w:t>
      </w:r>
      <w:r w:rsidRPr="00904DB8">
        <w:rPr>
          <w:rFonts w:ascii="Calibri" w:hAnsi="Calibri"/>
          <w:sz w:val="18"/>
          <w:szCs w:val="18"/>
        </w:rPr>
        <w:t>dni od złożenia zamówienia.</w:t>
      </w:r>
    </w:p>
    <w:p w14:paraId="7C901813" w14:textId="1F63A0BE" w:rsidR="001F7893" w:rsidRPr="00904DB8" w:rsidRDefault="001F7893" w:rsidP="00B77710">
      <w:pPr>
        <w:pStyle w:val="Default"/>
        <w:numPr>
          <w:ilvl w:val="0"/>
          <w:numId w:val="3"/>
        </w:numPr>
        <w:ind w:left="142"/>
        <w:rPr>
          <w:rFonts w:ascii="Calibri" w:hAnsi="Calibri"/>
          <w:bCs/>
          <w:sz w:val="18"/>
          <w:szCs w:val="18"/>
        </w:rPr>
      </w:pPr>
      <w:r w:rsidRPr="00904DB8">
        <w:rPr>
          <w:rFonts w:ascii="Calibri" w:hAnsi="Calibri"/>
          <w:bCs/>
          <w:sz w:val="18"/>
          <w:szCs w:val="18"/>
        </w:rPr>
        <w:t xml:space="preserve">Jako dostawę rozumie się wyładunek siłami Wykonawcy (lub jeżeli zlecono transport firmie kurierskiej to siłami dostarczającego towar) z samochodu i dostarczenie towaru do </w:t>
      </w:r>
      <w:proofErr w:type="spellStart"/>
      <w:r w:rsidR="00AE05A3">
        <w:rPr>
          <w:rFonts w:ascii="Calibri" w:hAnsi="Calibri"/>
          <w:bCs/>
          <w:sz w:val="18"/>
          <w:szCs w:val="18"/>
        </w:rPr>
        <w:t>Magazanu</w:t>
      </w:r>
      <w:proofErr w:type="spellEnd"/>
      <w:r w:rsidR="00AE05A3">
        <w:rPr>
          <w:rFonts w:ascii="Calibri" w:hAnsi="Calibri"/>
          <w:bCs/>
          <w:sz w:val="18"/>
          <w:szCs w:val="18"/>
        </w:rPr>
        <w:t xml:space="preserve"> Szpitala</w:t>
      </w:r>
      <w:r w:rsidRPr="00904DB8">
        <w:rPr>
          <w:rFonts w:ascii="Calibri" w:hAnsi="Calibri"/>
          <w:bCs/>
          <w:sz w:val="18"/>
          <w:szCs w:val="18"/>
        </w:rPr>
        <w:t xml:space="preserve">. </w:t>
      </w:r>
    </w:p>
    <w:p w14:paraId="46329D49" w14:textId="35333F25" w:rsidR="00606757" w:rsidRPr="00904DB8" w:rsidRDefault="00606757" w:rsidP="00B77710">
      <w:pPr>
        <w:pStyle w:val="Default"/>
        <w:numPr>
          <w:ilvl w:val="0"/>
          <w:numId w:val="3"/>
        </w:numPr>
        <w:ind w:left="142"/>
        <w:rPr>
          <w:rFonts w:ascii="Calibri" w:hAnsi="Calibri"/>
          <w:bCs/>
          <w:sz w:val="18"/>
          <w:szCs w:val="18"/>
        </w:rPr>
      </w:pPr>
      <w:r w:rsidRPr="00904DB8">
        <w:rPr>
          <w:rFonts w:ascii="Calibri" w:hAnsi="Calibri"/>
          <w:bCs/>
          <w:sz w:val="18"/>
          <w:szCs w:val="18"/>
        </w:rPr>
        <w:t>Dostarczenie towarów powinno odbywać się w opakowaniach oraz transportem zapewniającym należyte zabezpieczenie przed czynnikami pogodowymi i uszkodzeniami.</w:t>
      </w:r>
    </w:p>
    <w:p w14:paraId="6F4D70DA" w14:textId="77777777" w:rsidR="001F7893" w:rsidRPr="00904DB8" w:rsidRDefault="001F7893" w:rsidP="00B77710">
      <w:pPr>
        <w:pStyle w:val="Default"/>
        <w:numPr>
          <w:ilvl w:val="0"/>
          <w:numId w:val="3"/>
        </w:numPr>
        <w:ind w:left="142"/>
        <w:rPr>
          <w:rFonts w:ascii="Calibri" w:hAnsi="Calibri"/>
          <w:bCs/>
          <w:sz w:val="18"/>
          <w:szCs w:val="18"/>
        </w:rPr>
      </w:pPr>
      <w:r w:rsidRPr="00904DB8">
        <w:rPr>
          <w:rFonts w:ascii="Calibri" w:hAnsi="Calibri"/>
          <w:bCs/>
          <w:sz w:val="18"/>
          <w:szCs w:val="18"/>
        </w:rPr>
        <w:t>Wielkość i zawartość dostaw uzgadniana będzie na bieżąco pomiędzy Zamawiającym a Wykonawcą.</w:t>
      </w:r>
    </w:p>
    <w:p w14:paraId="08EF3E7B" w14:textId="77777777" w:rsidR="005512FB" w:rsidRPr="00904DB8" w:rsidRDefault="003C620D" w:rsidP="00B77710">
      <w:pPr>
        <w:pStyle w:val="Default"/>
        <w:numPr>
          <w:ilvl w:val="0"/>
          <w:numId w:val="3"/>
        </w:numPr>
        <w:ind w:left="142"/>
        <w:rPr>
          <w:rFonts w:ascii="Calibri" w:hAnsi="Calibri"/>
          <w:bCs/>
          <w:sz w:val="18"/>
          <w:szCs w:val="18"/>
        </w:rPr>
      </w:pPr>
      <w:r w:rsidRPr="00904DB8">
        <w:rPr>
          <w:rFonts w:ascii="Calibri" w:hAnsi="Calibri"/>
          <w:bCs/>
          <w:sz w:val="18"/>
          <w:szCs w:val="18"/>
        </w:rPr>
        <w:t xml:space="preserve">Zamawiający zastrzega sobie prawo do odmowy przyjęcia całego towaru lub jego </w:t>
      </w:r>
      <w:r w:rsidR="00F018E5" w:rsidRPr="00904DB8">
        <w:rPr>
          <w:rFonts w:ascii="Calibri" w:hAnsi="Calibri"/>
          <w:bCs/>
          <w:sz w:val="18"/>
          <w:szCs w:val="18"/>
        </w:rPr>
        <w:t>części</w:t>
      </w:r>
      <w:r w:rsidRPr="00904DB8">
        <w:rPr>
          <w:rFonts w:ascii="Calibri" w:hAnsi="Calibri"/>
          <w:bCs/>
          <w:sz w:val="18"/>
          <w:szCs w:val="18"/>
        </w:rPr>
        <w:t xml:space="preserve"> w przypadku gdy</w:t>
      </w:r>
    </w:p>
    <w:p w14:paraId="5D3C9BB8" w14:textId="77777777" w:rsidR="003C620D" w:rsidRPr="00904DB8" w:rsidRDefault="003C620D" w:rsidP="00B77710">
      <w:pPr>
        <w:pStyle w:val="Default"/>
        <w:ind w:left="142"/>
        <w:rPr>
          <w:rFonts w:ascii="Calibri" w:hAnsi="Calibri"/>
          <w:bCs/>
          <w:sz w:val="18"/>
          <w:szCs w:val="18"/>
        </w:rPr>
      </w:pPr>
      <w:r w:rsidRPr="00904DB8">
        <w:rPr>
          <w:rFonts w:ascii="Calibri" w:hAnsi="Calibri"/>
          <w:bCs/>
          <w:sz w:val="18"/>
          <w:szCs w:val="18"/>
        </w:rPr>
        <w:t xml:space="preserve"> w trakcie oceny wizualnej zostanie stwierdzone:</w:t>
      </w:r>
    </w:p>
    <w:p w14:paraId="792ED408" w14:textId="19B1B589" w:rsidR="003C620D" w:rsidRPr="00904DB8" w:rsidRDefault="003C620D" w:rsidP="00B77710">
      <w:pPr>
        <w:pStyle w:val="Default"/>
        <w:ind w:left="142"/>
        <w:rPr>
          <w:rFonts w:ascii="Calibri" w:hAnsi="Calibri"/>
          <w:bCs/>
          <w:sz w:val="18"/>
          <w:szCs w:val="18"/>
        </w:rPr>
      </w:pPr>
      <w:r w:rsidRPr="00904DB8">
        <w:rPr>
          <w:rFonts w:ascii="Calibri" w:hAnsi="Calibri"/>
          <w:bCs/>
          <w:sz w:val="18"/>
          <w:szCs w:val="18"/>
        </w:rPr>
        <w:t>- widoczne uszkodzenie spowodowane niewłaściwym zabezpieczeniem produktu</w:t>
      </w:r>
      <w:r w:rsidR="00317DF6" w:rsidRPr="00904DB8">
        <w:rPr>
          <w:rFonts w:ascii="Calibri" w:hAnsi="Calibri"/>
          <w:bCs/>
          <w:sz w:val="18"/>
          <w:szCs w:val="18"/>
        </w:rPr>
        <w:t>,</w:t>
      </w:r>
    </w:p>
    <w:p w14:paraId="66DD4B32" w14:textId="35C2F138" w:rsidR="00AE4AA2" w:rsidRPr="001F29F5" w:rsidRDefault="003C620D" w:rsidP="001F29F5">
      <w:pPr>
        <w:pStyle w:val="Default"/>
        <w:ind w:left="142"/>
        <w:rPr>
          <w:rFonts w:ascii="Calibri" w:hAnsi="Calibri"/>
          <w:bCs/>
          <w:sz w:val="18"/>
          <w:szCs w:val="18"/>
        </w:rPr>
      </w:pPr>
      <w:r w:rsidRPr="00904DB8">
        <w:rPr>
          <w:rFonts w:ascii="Calibri" w:hAnsi="Calibri"/>
          <w:bCs/>
          <w:sz w:val="18"/>
          <w:szCs w:val="18"/>
        </w:rPr>
        <w:t>- towar nie będzie oryginalnie zapakowany ( a wymaga opakowania)</w:t>
      </w:r>
    </w:p>
    <w:p w14:paraId="529AB2A7" w14:textId="77777777" w:rsidR="00AE4AA2" w:rsidRPr="00904DB8" w:rsidRDefault="00AE4AA2" w:rsidP="00B77710">
      <w:pPr>
        <w:pStyle w:val="Default"/>
        <w:ind w:left="142"/>
        <w:jc w:val="center"/>
        <w:rPr>
          <w:rFonts w:ascii="Calibri" w:hAnsi="Calibri"/>
          <w:b/>
          <w:bCs/>
          <w:color w:val="auto"/>
          <w:sz w:val="18"/>
          <w:szCs w:val="18"/>
        </w:rPr>
      </w:pPr>
    </w:p>
    <w:p w14:paraId="4BD94FCA" w14:textId="77777777" w:rsidR="00CF1E37" w:rsidRPr="00904DB8" w:rsidRDefault="00CF1E37" w:rsidP="00B77710">
      <w:pPr>
        <w:pStyle w:val="Default"/>
        <w:ind w:left="142"/>
        <w:jc w:val="center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b/>
          <w:bCs/>
          <w:color w:val="auto"/>
          <w:sz w:val="18"/>
          <w:szCs w:val="18"/>
        </w:rPr>
        <w:t>§ 3</w:t>
      </w:r>
    </w:p>
    <w:p w14:paraId="6CC60E32" w14:textId="3DBD9125" w:rsidR="00A162AD" w:rsidRPr="00904DB8" w:rsidRDefault="00CF1E37" w:rsidP="00085B00">
      <w:pPr>
        <w:pStyle w:val="Default"/>
        <w:ind w:left="142"/>
        <w:jc w:val="center"/>
        <w:rPr>
          <w:rFonts w:ascii="Calibri" w:hAnsi="Calibri"/>
          <w:b/>
          <w:bCs/>
          <w:color w:val="auto"/>
          <w:sz w:val="18"/>
          <w:szCs w:val="18"/>
        </w:rPr>
      </w:pPr>
      <w:r w:rsidRPr="00904DB8">
        <w:rPr>
          <w:rFonts w:ascii="Calibri" w:hAnsi="Calibri"/>
          <w:b/>
          <w:bCs/>
          <w:color w:val="auto"/>
          <w:sz w:val="18"/>
          <w:szCs w:val="18"/>
        </w:rPr>
        <w:t>Wynagrodzenie Wykonawcy</w:t>
      </w:r>
    </w:p>
    <w:p w14:paraId="4C8B3A8E" w14:textId="77777777" w:rsidR="00CF1E37" w:rsidRPr="00904DB8" w:rsidRDefault="00CF1E37" w:rsidP="00B77710">
      <w:pPr>
        <w:pStyle w:val="Default"/>
        <w:spacing w:after="55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1. Wysokość wynagrodzenia Wykonawcy zawiera wszelkie koszty niezbędne do zrealizowania zamówienia wynikające ze szczegółowego opisu przedmiotu zamówienia zawartego w </w:t>
      </w:r>
      <w:r w:rsidR="005512FB" w:rsidRPr="00904DB8">
        <w:rPr>
          <w:rFonts w:ascii="Calibri" w:hAnsi="Calibri"/>
          <w:b/>
          <w:color w:val="auto"/>
          <w:sz w:val="18"/>
          <w:szCs w:val="18"/>
        </w:rPr>
        <w:t>formularzu asortymentowo – cenowym stanowiącym</w:t>
      </w:r>
      <w:r w:rsidR="005512FB" w:rsidRPr="00904DB8">
        <w:rPr>
          <w:rFonts w:ascii="Calibri" w:hAnsi="Calibri"/>
          <w:color w:val="auto"/>
          <w:sz w:val="18"/>
          <w:szCs w:val="18"/>
        </w:rPr>
        <w:t xml:space="preserve"> </w:t>
      </w:r>
      <w:r w:rsidR="005512FB" w:rsidRPr="00904DB8">
        <w:rPr>
          <w:rFonts w:ascii="Calibri" w:hAnsi="Calibri"/>
          <w:b/>
          <w:bCs/>
          <w:color w:val="auto"/>
          <w:sz w:val="18"/>
          <w:szCs w:val="18"/>
        </w:rPr>
        <w:t>załącznik</w:t>
      </w:r>
      <w:r w:rsidRPr="00904DB8">
        <w:rPr>
          <w:rFonts w:ascii="Calibri" w:hAnsi="Calibri"/>
          <w:b/>
          <w:bCs/>
          <w:color w:val="auto"/>
          <w:sz w:val="18"/>
          <w:szCs w:val="18"/>
        </w:rPr>
        <w:t xml:space="preserve"> do umowy, </w:t>
      </w:r>
      <w:r w:rsidRPr="00904DB8">
        <w:rPr>
          <w:rFonts w:ascii="Calibri" w:hAnsi="Calibri"/>
          <w:color w:val="auto"/>
          <w:sz w:val="18"/>
          <w:szCs w:val="18"/>
        </w:rPr>
        <w:t xml:space="preserve">jak również w niej nie ujęte, a bez których nie można wykonać zamówienia. </w:t>
      </w:r>
    </w:p>
    <w:p w14:paraId="72F6E47A" w14:textId="154F71F3" w:rsidR="00E36371" w:rsidRPr="00904DB8" w:rsidRDefault="00CF1E37" w:rsidP="007151B6">
      <w:pPr>
        <w:pStyle w:val="Default"/>
        <w:ind w:left="142" w:right="-567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>2. Wartość wynagrodzenia Wykonawcy wynosi ogółem</w:t>
      </w:r>
      <w:r w:rsidR="005512FB" w:rsidRPr="00904DB8">
        <w:rPr>
          <w:rFonts w:ascii="Calibri" w:hAnsi="Calibri"/>
          <w:color w:val="auto"/>
          <w:sz w:val="18"/>
          <w:szCs w:val="18"/>
        </w:rPr>
        <w:t xml:space="preserve">: </w:t>
      </w:r>
      <w:r w:rsidR="00FA5255" w:rsidRPr="00904DB8">
        <w:rPr>
          <w:rFonts w:ascii="Calibri" w:hAnsi="Calibri"/>
          <w:color w:val="auto"/>
          <w:sz w:val="18"/>
          <w:szCs w:val="18"/>
        </w:rPr>
        <w:t xml:space="preserve"> </w:t>
      </w:r>
      <w:r w:rsidR="00FA5255" w:rsidRPr="00904DB8">
        <w:rPr>
          <w:rFonts w:ascii="Calibri" w:hAnsi="Calibri"/>
          <w:b/>
          <w:color w:val="auto"/>
          <w:sz w:val="18"/>
          <w:szCs w:val="18"/>
        </w:rPr>
        <w:t>zadanie nr</w:t>
      </w:r>
      <w:r w:rsidR="00D9292D" w:rsidRPr="00904DB8">
        <w:rPr>
          <w:rFonts w:ascii="Calibri" w:hAnsi="Calibri"/>
          <w:b/>
          <w:color w:val="auto"/>
          <w:sz w:val="18"/>
          <w:szCs w:val="18"/>
        </w:rPr>
        <w:t xml:space="preserve"> </w:t>
      </w:r>
      <w:r w:rsidR="000A38DA" w:rsidRPr="00904DB8">
        <w:rPr>
          <w:rFonts w:ascii="Calibri" w:hAnsi="Calibri"/>
          <w:b/>
          <w:color w:val="auto"/>
          <w:sz w:val="18"/>
          <w:szCs w:val="18"/>
        </w:rPr>
        <w:t>– _______</w:t>
      </w:r>
      <w:r w:rsidR="00A42A4A" w:rsidRPr="00904DB8">
        <w:rPr>
          <w:rFonts w:ascii="Calibri" w:hAnsi="Calibri"/>
          <w:b/>
          <w:color w:val="auto"/>
          <w:sz w:val="18"/>
          <w:szCs w:val="18"/>
        </w:rPr>
        <w:t xml:space="preserve"> </w:t>
      </w:r>
      <w:r w:rsidR="00D9292D" w:rsidRPr="00904DB8">
        <w:rPr>
          <w:rFonts w:ascii="Calibri" w:hAnsi="Calibri"/>
          <w:b/>
          <w:color w:val="auto"/>
          <w:sz w:val="18"/>
          <w:szCs w:val="18"/>
        </w:rPr>
        <w:t>zł.</w:t>
      </w:r>
      <w:r w:rsidR="00FC514F" w:rsidRPr="00904DB8">
        <w:rPr>
          <w:rFonts w:ascii="Calibri" w:hAnsi="Calibri"/>
          <w:color w:val="auto"/>
          <w:sz w:val="18"/>
          <w:szCs w:val="18"/>
        </w:rPr>
        <w:t xml:space="preserve"> (słownie:</w:t>
      </w:r>
      <w:r w:rsidR="000A38DA" w:rsidRPr="00904DB8">
        <w:rPr>
          <w:rFonts w:ascii="Calibri" w:hAnsi="Calibri"/>
          <w:color w:val="auto"/>
          <w:sz w:val="18"/>
          <w:szCs w:val="18"/>
        </w:rPr>
        <w:t xml:space="preserve"> _____________________ </w:t>
      </w:r>
      <w:r w:rsidR="007151B6" w:rsidRPr="00904DB8">
        <w:rPr>
          <w:rFonts w:ascii="Calibri" w:hAnsi="Calibri"/>
          <w:b/>
          <w:color w:val="auto"/>
          <w:sz w:val="18"/>
          <w:szCs w:val="18"/>
        </w:rPr>
        <w:t>)</w:t>
      </w:r>
      <w:r w:rsidR="00E36371" w:rsidRPr="00904DB8">
        <w:rPr>
          <w:rFonts w:ascii="Calibri" w:hAnsi="Calibri"/>
          <w:color w:val="auto"/>
          <w:sz w:val="18"/>
          <w:szCs w:val="18"/>
        </w:rPr>
        <w:t xml:space="preserve">; </w:t>
      </w:r>
    </w:p>
    <w:p w14:paraId="2F1BBED3" w14:textId="24DC9F99" w:rsidR="00CF1E37" w:rsidRPr="00904DB8" w:rsidRDefault="00CF1E37" w:rsidP="00B77710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>3. Wysokość kwoty brutto określonej w ust. 2, zawiera należny podatek VAT zgodnie z ustawą o podatku od towarów i usług z dnia 11.03.2004 r. (t. j. Dz. U. z 201</w:t>
      </w:r>
      <w:r w:rsidR="00FC5913" w:rsidRPr="00904DB8">
        <w:rPr>
          <w:rFonts w:ascii="Calibri" w:hAnsi="Calibri"/>
          <w:color w:val="auto"/>
          <w:sz w:val="18"/>
          <w:szCs w:val="18"/>
        </w:rPr>
        <w:t>8r nr 177, poz. 2174</w:t>
      </w:r>
      <w:r w:rsidRPr="00904DB8">
        <w:rPr>
          <w:rFonts w:ascii="Calibri" w:hAnsi="Calibri"/>
          <w:color w:val="auto"/>
          <w:sz w:val="18"/>
          <w:szCs w:val="18"/>
        </w:rPr>
        <w:t xml:space="preserve"> z </w:t>
      </w:r>
      <w:proofErr w:type="spellStart"/>
      <w:r w:rsidRPr="00904DB8">
        <w:rPr>
          <w:rFonts w:ascii="Calibri" w:hAnsi="Calibri"/>
          <w:color w:val="auto"/>
          <w:sz w:val="18"/>
          <w:szCs w:val="18"/>
        </w:rPr>
        <w:t>późn</w:t>
      </w:r>
      <w:proofErr w:type="spellEnd"/>
      <w:r w:rsidRPr="00904DB8">
        <w:rPr>
          <w:rFonts w:ascii="Calibri" w:hAnsi="Calibri"/>
          <w:color w:val="auto"/>
          <w:sz w:val="18"/>
          <w:szCs w:val="18"/>
        </w:rPr>
        <w:t xml:space="preserve">. zm.) oraz koszty niezbędne do zrealizowania przedmiotu umowy i </w:t>
      </w:r>
      <w:r w:rsidRPr="00904DB8">
        <w:rPr>
          <w:rFonts w:ascii="Calibri" w:hAnsi="Calibri"/>
          <w:color w:val="auto"/>
          <w:sz w:val="18"/>
          <w:szCs w:val="18"/>
        </w:rPr>
        <w:lastRenderedPageBreak/>
        <w:t xml:space="preserve">związane z wykonaniem wszystkich zobowiązań Wykonawcy określonych w umowie wraz z załącznikami oraz wszelkie inne koszty, które nie zostały wymienione, ale są niezbędne do należytego wykonania zamówienia w zakresie podanym w </w:t>
      </w:r>
      <w:r w:rsidR="00A549A8" w:rsidRPr="00904DB8">
        <w:rPr>
          <w:rFonts w:ascii="Calibri" w:hAnsi="Calibri"/>
          <w:color w:val="auto"/>
          <w:sz w:val="18"/>
          <w:szCs w:val="18"/>
        </w:rPr>
        <w:t>Istotnych Warunkach</w:t>
      </w:r>
      <w:r w:rsidRPr="00904DB8">
        <w:rPr>
          <w:rFonts w:ascii="Calibri" w:hAnsi="Calibri"/>
          <w:color w:val="auto"/>
          <w:sz w:val="18"/>
          <w:szCs w:val="18"/>
        </w:rPr>
        <w:t xml:space="preserve"> Zamówienia, zgodnie z obowiązującymi przepisami. </w:t>
      </w:r>
    </w:p>
    <w:p w14:paraId="20ABBD30" w14:textId="77777777" w:rsidR="004D6155" w:rsidRPr="00904DB8" w:rsidRDefault="00CF1E37" w:rsidP="004D6155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4. </w:t>
      </w:r>
      <w:r w:rsidR="004D6155" w:rsidRPr="00904DB8">
        <w:rPr>
          <w:rFonts w:ascii="Calibri" w:hAnsi="Calibri"/>
          <w:color w:val="auto"/>
          <w:sz w:val="18"/>
          <w:szCs w:val="18"/>
        </w:rPr>
        <w:t>Zamawiający zastrzega sobie  zmianę w poszczególnych ilościach każdego asortymentu w granicach 20% od ilości podanej na plus lub minus (bez zmiany wartości brutto zadania), jak również  rezygnację z zakupu części lub całości asortymentu wynikający z braku zapotrzebowania.</w:t>
      </w:r>
    </w:p>
    <w:p w14:paraId="4CA44AC6" w14:textId="7785AF8E" w:rsidR="00CF1E37" w:rsidRPr="00904DB8" w:rsidRDefault="00CF1E37" w:rsidP="004D6155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5. Wykonawcy nie przysługuje żadne dodatkowe wynagrodzenie ani odszkodowanie z tytułu zmiany terminu realizacji umowy. </w:t>
      </w:r>
    </w:p>
    <w:p w14:paraId="533B2259" w14:textId="77777777" w:rsidR="001F29F5" w:rsidRDefault="001F29F5" w:rsidP="00B77710">
      <w:pPr>
        <w:pStyle w:val="Default"/>
        <w:ind w:left="142"/>
        <w:jc w:val="center"/>
        <w:rPr>
          <w:rFonts w:ascii="Calibri" w:hAnsi="Calibri"/>
          <w:b/>
          <w:bCs/>
          <w:color w:val="auto"/>
          <w:sz w:val="18"/>
          <w:szCs w:val="18"/>
        </w:rPr>
      </w:pPr>
    </w:p>
    <w:p w14:paraId="55D57674" w14:textId="77777777" w:rsidR="00CF1E37" w:rsidRPr="00904DB8" w:rsidRDefault="00CF1E37" w:rsidP="00B77710">
      <w:pPr>
        <w:pStyle w:val="Default"/>
        <w:ind w:left="142"/>
        <w:jc w:val="center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b/>
          <w:bCs/>
          <w:color w:val="auto"/>
          <w:sz w:val="18"/>
          <w:szCs w:val="18"/>
        </w:rPr>
        <w:t>§ 4</w:t>
      </w:r>
    </w:p>
    <w:p w14:paraId="26F1406C" w14:textId="72CE11C0" w:rsidR="001734F6" w:rsidRDefault="00CF1E37" w:rsidP="001734F6">
      <w:pPr>
        <w:pStyle w:val="Default"/>
        <w:ind w:left="142"/>
        <w:jc w:val="center"/>
        <w:rPr>
          <w:rFonts w:ascii="Calibri" w:hAnsi="Calibri"/>
          <w:b/>
          <w:bCs/>
          <w:color w:val="auto"/>
          <w:sz w:val="18"/>
          <w:szCs w:val="18"/>
        </w:rPr>
      </w:pPr>
      <w:r w:rsidRPr="00904DB8">
        <w:rPr>
          <w:rFonts w:ascii="Calibri" w:hAnsi="Calibri"/>
          <w:b/>
          <w:bCs/>
          <w:color w:val="auto"/>
          <w:sz w:val="18"/>
          <w:szCs w:val="18"/>
        </w:rPr>
        <w:t>Sposób rozliczenia i warunki płatności</w:t>
      </w:r>
    </w:p>
    <w:p w14:paraId="7AE38A1E" w14:textId="6606A85A" w:rsidR="00CF1E37" w:rsidRPr="00904DB8" w:rsidRDefault="00085B00" w:rsidP="00085B00">
      <w:pPr>
        <w:pStyle w:val="Default"/>
        <w:spacing w:after="53"/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b/>
          <w:bCs/>
          <w:color w:val="auto"/>
          <w:sz w:val="18"/>
          <w:szCs w:val="18"/>
        </w:rPr>
        <w:t xml:space="preserve">   </w:t>
      </w:r>
      <w:r w:rsidR="00CF1E37" w:rsidRPr="00904DB8">
        <w:rPr>
          <w:rFonts w:ascii="Calibri" w:hAnsi="Calibri"/>
          <w:color w:val="auto"/>
          <w:sz w:val="18"/>
          <w:szCs w:val="18"/>
        </w:rPr>
        <w:t xml:space="preserve">1. Strony ustalają, że Wykonawca będzie wystawiał faktury częściowe, na kwotę wynikającą ze złożonego zamówienia. </w:t>
      </w:r>
    </w:p>
    <w:p w14:paraId="06369245" w14:textId="436D13EB" w:rsidR="00CF1E37" w:rsidRPr="00904DB8" w:rsidRDefault="00CF1E37" w:rsidP="00B77710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2. </w:t>
      </w:r>
      <w:r w:rsidR="00ED4896" w:rsidRPr="00904DB8">
        <w:rPr>
          <w:rFonts w:ascii="Calibri" w:hAnsi="Calibri"/>
          <w:sz w:val="18"/>
          <w:szCs w:val="18"/>
        </w:rPr>
        <w:t>Podstawą przyjęcia faktury VAT będzie potwierdzenie dostawy zgodnie z zamówieniem.</w:t>
      </w:r>
    </w:p>
    <w:p w14:paraId="76960DCC" w14:textId="77777777" w:rsidR="00CF1E37" w:rsidRPr="00904DB8" w:rsidRDefault="00CF1E37" w:rsidP="00B77710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>3. Zamawiający zobowiązuje się zapłacić Wykonawcy wynagrodzenie za należyte wykonanie częściowych dostaw wyłącznie na podstawie faktur wystawianych przez Wykonawcę zgodnie z ust. 2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14:paraId="759C35CE" w14:textId="77777777" w:rsidR="00CF1E37" w:rsidRPr="00904DB8" w:rsidRDefault="00CF1E37" w:rsidP="00B77710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4. Faktury wystawione nieprawidłowo, przedwcześnie, bezpodstawnie, nie rodzą obowiązku zapłaty po stronie Zamawiającego. </w:t>
      </w:r>
    </w:p>
    <w:p w14:paraId="04C912DB" w14:textId="77777777" w:rsidR="00CF1E37" w:rsidRPr="00904DB8" w:rsidRDefault="00CF1E37" w:rsidP="00B77710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5. Płatność uważana będzie za zrealizowaną w dniu, w którym bank obciąży konto </w:t>
      </w:r>
      <w:r w:rsidR="001130C7" w:rsidRPr="00904DB8">
        <w:rPr>
          <w:rFonts w:ascii="Calibri" w:hAnsi="Calibri"/>
          <w:color w:val="auto"/>
          <w:sz w:val="18"/>
          <w:szCs w:val="18"/>
        </w:rPr>
        <w:t>Zamawiającego</w:t>
      </w:r>
      <w:r w:rsidRPr="00904DB8">
        <w:rPr>
          <w:rFonts w:ascii="Calibri" w:hAnsi="Calibri"/>
          <w:color w:val="auto"/>
          <w:sz w:val="18"/>
          <w:szCs w:val="18"/>
        </w:rPr>
        <w:t xml:space="preserve">. </w:t>
      </w:r>
    </w:p>
    <w:p w14:paraId="30E50824" w14:textId="77777777" w:rsidR="00CF1E37" w:rsidRPr="00904DB8" w:rsidRDefault="00CF1E37" w:rsidP="00B77710">
      <w:pPr>
        <w:pStyle w:val="Default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6. W przypadku nieterminowej płatności faktur, Wykonawcy przysługuje prawo naliczenia odsetek w ustawowej wysokości. </w:t>
      </w:r>
    </w:p>
    <w:p w14:paraId="5D7629D6" w14:textId="3B82D8E8" w:rsidR="00CF1E37" w:rsidRPr="00904DB8" w:rsidRDefault="00F2563D" w:rsidP="000E0DEB">
      <w:pPr>
        <w:pStyle w:val="Default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>7. Strony dopuszczają zmianę cen jednostkowych preparatów objętych umową w przypadku zmian wielkości opakowania handlowego wprowadzoną przez producenta z zachowaniem proporcjonalności w stosunku do cen</w:t>
      </w:r>
      <w:r w:rsidR="00990AC7" w:rsidRPr="00904DB8">
        <w:rPr>
          <w:rFonts w:ascii="Calibri" w:hAnsi="Calibri"/>
          <w:color w:val="auto"/>
          <w:sz w:val="18"/>
          <w:szCs w:val="18"/>
        </w:rPr>
        <w:t>y będącej przedmiotem umowy</w:t>
      </w:r>
      <w:r w:rsidR="00604197" w:rsidRPr="00904DB8">
        <w:rPr>
          <w:rFonts w:ascii="Calibri" w:hAnsi="Calibri"/>
          <w:color w:val="auto"/>
          <w:sz w:val="18"/>
          <w:szCs w:val="18"/>
        </w:rPr>
        <w:t>.</w:t>
      </w:r>
      <w:r w:rsidRPr="00904DB8">
        <w:rPr>
          <w:rFonts w:ascii="Calibri" w:hAnsi="Calibri"/>
          <w:color w:val="auto"/>
          <w:sz w:val="18"/>
          <w:szCs w:val="18"/>
        </w:rPr>
        <w:t xml:space="preserve"> </w:t>
      </w:r>
    </w:p>
    <w:p w14:paraId="1EA186F4" w14:textId="77777777" w:rsidR="001F29F5" w:rsidRDefault="001F29F5" w:rsidP="00B77710">
      <w:pPr>
        <w:pStyle w:val="Default"/>
        <w:ind w:left="142"/>
        <w:jc w:val="center"/>
        <w:rPr>
          <w:rFonts w:ascii="Calibri" w:hAnsi="Calibri"/>
          <w:b/>
          <w:bCs/>
          <w:color w:val="auto"/>
          <w:sz w:val="18"/>
          <w:szCs w:val="18"/>
        </w:rPr>
      </w:pPr>
    </w:p>
    <w:p w14:paraId="192FF200" w14:textId="77777777" w:rsidR="00CF1E37" w:rsidRPr="00904DB8" w:rsidRDefault="00CF1E37" w:rsidP="00B77710">
      <w:pPr>
        <w:pStyle w:val="Default"/>
        <w:ind w:left="142"/>
        <w:jc w:val="center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b/>
          <w:bCs/>
          <w:color w:val="auto"/>
          <w:sz w:val="18"/>
          <w:szCs w:val="18"/>
        </w:rPr>
        <w:t>§ 5</w:t>
      </w:r>
    </w:p>
    <w:p w14:paraId="5F63BC1F" w14:textId="77777777" w:rsidR="00CF1E37" w:rsidRPr="00904DB8" w:rsidRDefault="00CF1E37" w:rsidP="00B77710">
      <w:pPr>
        <w:pStyle w:val="Default"/>
        <w:ind w:left="142"/>
        <w:jc w:val="center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b/>
          <w:bCs/>
          <w:color w:val="auto"/>
          <w:sz w:val="18"/>
          <w:szCs w:val="18"/>
        </w:rPr>
        <w:t>Realizacja umowy</w:t>
      </w:r>
    </w:p>
    <w:p w14:paraId="1034CE1A" w14:textId="77777777" w:rsidR="00CF1E37" w:rsidRPr="00904DB8" w:rsidRDefault="00CF1E37" w:rsidP="001734F6">
      <w:pPr>
        <w:pStyle w:val="Default"/>
        <w:spacing w:after="53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1. Zamawiający informuje, że: </w:t>
      </w:r>
    </w:p>
    <w:p w14:paraId="54D370F1" w14:textId="77777777" w:rsidR="00CF1E37" w:rsidRPr="00904DB8" w:rsidRDefault="00A777C5" w:rsidP="001734F6">
      <w:pPr>
        <w:pStyle w:val="Default"/>
        <w:spacing w:after="53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1) zamówienia</w:t>
      </w:r>
      <w:r w:rsidR="00CF1E37" w:rsidRPr="00904DB8">
        <w:rPr>
          <w:rFonts w:ascii="Calibri" w:hAnsi="Calibri"/>
          <w:sz w:val="18"/>
          <w:szCs w:val="18"/>
        </w:rPr>
        <w:t xml:space="preserve"> będą przekazywane Wykonawcy drogą elektroniczną przez osoby</w:t>
      </w:r>
      <w:r w:rsidRPr="00904DB8">
        <w:rPr>
          <w:rFonts w:ascii="Calibri" w:hAnsi="Calibri"/>
          <w:sz w:val="18"/>
          <w:szCs w:val="18"/>
        </w:rPr>
        <w:t xml:space="preserve"> wskazane w umowie </w:t>
      </w:r>
    </w:p>
    <w:p w14:paraId="4EA0C1EA" w14:textId="1E600E43" w:rsidR="00CF1E37" w:rsidRPr="00904DB8" w:rsidRDefault="00CF1E37" w:rsidP="001734F6">
      <w:pPr>
        <w:pStyle w:val="Default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2. Wykonawca zobowiązany jest</w:t>
      </w:r>
      <w:r w:rsidR="00317DF6" w:rsidRPr="00904DB8">
        <w:rPr>
          <w:rFonts w:ascii="Calibri" w:hAnsi="Calibri"/>
          <w:sz w:val="18"/>
          <w:szCs w:val="18"/>
        </w:rPr>
        <w:t xml:space="preserve"> do</w:t>
      </w:r>
      <w:r w:rsidRPr="00904DB8">
        <w:rPr>
          <w:rFonts w:ascii="Calibri" w:hAnsi="Calibri"/>
          <w:sz w:val="18"/>
          <w:szCs w:val="18"/>
        </w:rPr>
        <w:t xml:space="preserve">: </w:t>
      </w:r>
    </w:p>
    <w:p w14:paraId="3EE97BA7" w14:textId="03BB762C" w:rsidR="007463D0" w:rsidRPr="007463D0" w:rsidRDefault="00135060" w:rsidP="00135060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 w:cs="Arial"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>Dostaw częś</w:t>
      </w:r>
      <w:r w:rsidR="00A162AD">
        <w:rPr>
          <w:rFonts w:ascii="Calibri" w:hAnsi="Calibri" w:cs="Arial"/>
          <w:bCs/>
          <w:color w:val="000000"/>
          <w:sz w:val="18"/>
          <w:szCs w:val="18"/>
        </w:rPr>
        <w:t xml:space="preserve">ciowych realizowanych </w:t>
      </w:r>
      <w:r>
        <w:rPr>
          <w:rFonts w:ascii="Calibri" w:hAnsi="Calibri" w:cs="Arial"/>
          <w:bCs/>
          <w:color w:val="000000"/>
          <w:sz w:val="18"/>
          <w:szCs w:val="18"/>
        </w:rPr>
        <w:t>w terminie</w:t>
      </w:r>
      <w:r w:rsidR="007463D0" w:rsidRPr="007463D0">
        <w:rPr>
          <w:rFonts w:ascii="Calibri" w:hAnsi="Calibri" w:cs="Arial"/>
          <w:bCs/>
          <w:color w:val="000000"/>
          <w:sz w:val="18"/>
          <w:szCs w:val="18"/>
        </w:rPr>
        <w:t xml:space="preserve"> do 5 dni od daty zamówienia złożonego faks</w:t>
      </w:r>
      <w:r>
        <w:rPr>
          <w:rFonts w:ascii="Calibri" w:hAnsi="Calibri" w:cs="Arial"/>
          <w:bCs/>
          <w:color w:val="000000"/>
          <w:sz w:val="18"/>
          <w:szCs w:val="18"/>
        </w:rPr>
        <w:t>em lub telefonicznie. Wykonawc</w:t>
      </w:r>
      <w:r w:rsidR="00A162AD">
        <w:rPr>
          <w:rFonts w:ascii="Calibri" w:hAnsi="Calibri" w:cs="Arial"/>
          <w:bCs/>
          <w:color w:val="000000"/>
          <w:sz w:val="18"/>
          <w:szCs w:val="18"/>
        </w:rPr>
        <w:t>a</w:t>
      </w:r>
      <w:r w:rsidR="007463D0" w:rsidRPr="007463D0">
        <w:rPr>
          <w:rFonts w:ascii="Calibri" w:hAnsi="Calibri" w:cs="Arial"/>
          <w:bCs/>
          <w:color w:val="000000"/>
          <w:sz w:val="18"/>
          <w:szCs w:val="18"/>
        </w:rPr>
        <w:tab/>
        <w:t>wskaże osobę do kontaktu, nr telefonu kontaktowego, nr faxu .</w:t>
      </w:r>
    </w:p>
    <w:p w14:paraId="3D20E877" w14:textId="77777777" w:rsidR="007463D0" w:rsidRPr="007463D0" w:rsidRDefault="007463D0" w:rsidP="00135060">
      <w:pPr>
        <w:pStyle w:val="Akapitzlist"/>
        <w:numPr>
          <w:ilvl w:val="0"/>
          <w:numId w:val="6"/>
        </w:numPr>
        <w:spacing w:after="0"/>
        <w:rPr>
          <w:rFonts w:ascii="Calibri" w:hAnsi="Calibri" w:cs="Arial"/>
          <w:bCs/>
          <w:color w:val="000000"/>
          <w:sz w:val="18"/>
          <w:szCs w:val="18"/>
        </w:rPr>
      </w:pPr>
      <w:r w:rsidRPr="007463D0">
        <w:rPr>
          <w:rFonts w:ascii="Calibri" w:hAnsi="Calibri" w:cs="Arial"/>
          <w:bCs/>
          <w:color w:val="000000"/>
          <w:sz w:val="18"/>
          <w:szCs w:val="18"/>
        </w:rPr>
        <w:t>Dostawy na hasło ,,PILNE” realizowane do 48 godzin</w:t>
      </w:r>
    </w:p>
    <w:p w14:paraId="25475310" w14:textId="30C4E921" w:rsidR="007463D0" w:rsidRPr="007463D0" w:rsidRDefault="007463D0" w:rsidP="007463D0">
      <w:pPr>
        <w:pStyle w:val="Akapitzlist"/>
        <w:numPr>
          <w:ilvl w:val="0"/>
          <w:numId w:val="6"/>
        </w:numPr>
        <w:rPr>
          <w:rFonts w:ascii="Calibri" w:hAnsi="Calibri" w:cs="Arial"/>
          <w:bCs/>
          <w:color w:val="000000"/>
          <w:sz w:val="18"/>
          <w:szCs w:val="18"/>
        </w:rPr>
      </w:pPr>
      <w:r w:rsidRPr="007463D0">
        <w:rPr>
          <w:rFonts w:ascii="Calibri" w:hAnsi="Calibri" w:cs="Arial"/>
          <w:bCs/>
          <w:color w:val="000000"/>
          <w:sz w:val="18"/>
          <w:szCs w:val="18"/>
        </w:rPr>
        <w:t>Dostawy realizowane będą bezpośrednio do magazynu Szpitala na koszt i ryzyko Wykonawcy w godz. 7</w:t>
      </w:r>
      <w:r w:rsidR="00B028B6">
        <w:rPr>
          <w:rFonts w:ascii="Calibri" w:hAnsi="Calibri" w:cs="Arial"/>
          <w:bCs/>
          <w:color w:val="000000"/>
          <w:sz w:val="18"/>
          <w:szCs w:val="18"/>
        </w:rPr>
        <w:t>:</w:t>
      </w:r>
      <w:r w:rsidRPr="007463D0">
        <w:rPr>
          <w:rFonts w:ascii="Calibri" w:hAnsi="Calibri" w:cs="Arial"/>
          <w:bCs/>
          <w:color w:val="000000"/>
          <w:sz w:val="18"/>
          <w:szCs w:val="18"/>
        </w:rPr>
        <w:t xml:space="preserve">00 </w:t>
      </w:r>
      <w:r w:rsidR="00B028B6">
        <w:rPr>
          <w:rFonts w:ascii="Calibri" w:hAnsi="Calibri" w:cs="Arial"/>
          <w:bCs/>
          <w:color w:val="000000"/>
          <w:sz w:val="18"/>
          <w:szCs w:val="18"/>
        </w:rPr>
        <w:t>–</w:t>
      </w:r>
      <w:r w:rsidRPr="007463D0">
        <w:rPr>
          <w:rFonts w:ascii="Calibri" w:hAnsi="Calibri" w:cs="Arial"/>
          <w:bCs/>
          <w:color w:val="000000"/>
          <w:sz w:val="18"/>
          <w:szCs w:val="18"/>
        </w:rPr>
        <w:t xml:space="preserve"> 14</w:t>
      </w:r>
      <w:r w:rsidR="00B028B6">
        <w:rPr>
          <w:rFonts w:ascii="Calibri" w:hAnsi="Calibri" w:cs="Arial"/>
          <w:bCs/>
          <w:color w:val="000000"/>
          <w:sz w:val="18"/>
          <w:szCs w:val="18"/>
        </w:rPr>
        <w:t>:</w:t>
      </w:r>
      <w:r w:rsidRPr="007463D0">
        <w:rPr>
          <w:rFonts w:ascii="Calibri" w:hAnsi="Calibri" w:cs="Arial"/>
          <w:bCs/>
          <w:color w:val="000000"/>
          <w:sz w:val="18"/>
          <w:szCs w:val="18"/>
        </w:rPr>
        <w:t>00</w:t>
      </w:r>
    </w:p>
    <w:p w14:paraId="736496F2" w14:textId="77777777" w:rsidR="007463D0" w:rsidRPr="007463D0" w:rsidRDefault="007463D0" w:rsidP="007463D0">
      <w:pPr>
        <w:pStyle w:val="Akapitzlist"/>
        <w:numPr>
          <w:ilvl w:val="0"/>
          <w:numId w:val="6"/>
        </w:numPr>
        <w:rPr>
          <w:rFonts w:ascii="Calibri" w:hAnsi="Calibri" w:cs="Arial"/>
          <w:bCs/>
          <w:color w:val="000000"/>
          <w:sz w:val="18"/>
          <w:szCs w:val="18"/>
        </w:rPr>
      </w:pPr>
      <w:r w:rsidRPr="007463D0">
        <w:rPr>
          <w:rFonts w:ascii="Calibri" w:hAnsi="Calibri" w:cs="Arial"/>
          <w:bCs/>
          <w:color w:val="000000"/>
          <w:sz w:val="18"/>
          <w:szCs w:val="18"/>
        </w:rPr>
        <w:t>Termin ważności dostarczonego przedmiotu zamówienia w dniu dostawy min. 12 m-</w:t>
      </w:r>
      <w:proofErr w:type="spellStart"/>
      <w:r w:rsidRPr="007463D0">
        <w:rPr>
          <w:rFonts w:ascii="Calibri" w:hAnsi="Calibri" w:cs="Arial"/>
          <w:bCs/>
          <w:color w:val="000000"/>
          <w:sz w:val="18"/>
          <w:szCs w:val="18"/>
        </w:rPr>
        <w:t>cy</w:t>
      </w:r>
      <w:proofErr w:type="spellEnd"/>
      <w:r w:rsidRPr="007463D0">
        <w:rPr>
          <w:rFonts w:ascii="Calibri" w:hAnsi="Calibri" w:cs="Arial"/>
          <w:bCs/>
          <w:color w:val="000000"/>
          <w:sz w:val="18"/>
          <w:szCs w:val="18"/>
        </w:rPr>
        <w:t xml:space="preserve">, </w:t>
      </w:r>
    </w:p>
    <w:p w14:paraId="010C454B" w14:textId="77777777" w:rsidR="007463D0" w:rsidRPr="007463D0" w:rsidRDefault="007463D0" w:rsidP="007463D0">
      <w:pPr>
        <w:pStyle w:val="Akapitzlist"/>
        <w:numPr>
          <w:ilvl w:val="0"/>
          <w:numId w:val="6"/>
        </w:numPr>
        <w:rPr>
          <w:rFonts w:ascii="Calibri" w:hAnsi="Calibri" w:cs="Arial"/>
          <w:bCs/>
          <w:color w:val="000000"/>
          <w:sz w:val="18"/>
          <w:szCs w:val="18"/>
        </w:rPr>
      </w:pPr>
      <w:r w:rsidRPr="007463D0">
        <w:rPr>
          <w:rFonts w:ascii="Calibri" w:hAnsi="Calibri" w:cs="Arial"/>
          <w:bCs/>
          <w:color w:val="000000"/>
          <w:sz w:val="18"/>
          <w:szCs w:val="18"/>
        </w:rPr>
        <w:t>Na fakturze VAT wyszczególniona będzie w języku polskim nazwa towaru wraz z nr katalogowym towaru zgodna z załącznikiem do umowy</w:t>
      </w:r>
    </w:p>
    <w:p w14:paraId="3F97BB12" w14:textId="77777777" w:rsidR="007463D0" w:rsidRPr="007463D0" w:rsidRDefault="007463D0" w:rsidP="007463D0">
      <w:pPr>
        <w:pStyle w:val="Akapitzlist"/>
        <w:numPr>
          <w:ilvl w:val="0"/>
          <w:numId w:val="6"/>
        </w:numPr>
        <w:rPr>
          <w:rFonts w:ascii="Calibri" w:hAnsi="Calibri" w:cs="Arial"/>
          <w:bCs/>
          <w:color w:val="000000"/>
          <w:sz w:val="18"/>
          <w:szCs w:val="18"/>
        </w:rPr>
      </w:pPr>
      <w:r w:rsidRPr="007463D0">
        <w:rPr>
          <w:rFonts w:ascii="Calibri" w:hAnsi="Calibri" w:cs="Arial"/>
          <w:bCs/>
          <w:color w:val="000000"/>
          <w:sz w:val="18"/>
          <w:szCs w:val="18"/>
        </w:rPr>
        <w:t>Jeżeli po złożeniu zamówienia Wykonawca nie  będzie mógł zrealizować całości dostawy w terminie poinformuje o tym fakcie pisemnie Zamawiającego z określeniem przyczyny i terminu realizacji braku. W przypadku braku przedmiotu zamówienia u Wykonawcy i dokonania zakupu u innego dostawcy Wykonawca pokryje różnicę kosztów zakupu</w:t>
      </w:r>
    </w:p>
    <w:p w14:paraId="7BEF3DB2" w14:textId="77777777" w:rsidR="007463D0" w:rsidRPr="007463D0" w:rsidRDefault="007463D0" w:rsidP="007463D0">
      <w:pPr>
        <w:pStyle w:val="Akapitzlist"/>
        <w:numPr>
          <w:ilvl w:val="0"/>
          <w:numId w:val="6"/>
        </w:numPr>
        <w:rPr>
          <w:rFonts w:ascii="Calibri" w:hAnsi="Calibri" w:cs="Arial"/>
          <w:bCs/>
          <w:color w:val="000000"/>
          <w:sz w:val="18"/>
          <w:szCs w:val="18"/>
        </w:rPr>
      </w:pPr>
      <w:r w:rsidRPr="007463D0">
        <w:rPr>
          <w:rFonts w:ascii="Calibri" w:hAnsi="Calibri" w:cs="Arial"/>
          <w:bCs/>
          <w:color w:val="000000"/>
          <w:sz w:val="18"/>
          <w:szCs w:val="18"/>
        </w:rPr>
        <w:t>Wykonawca odpowiada za przedmiot zamówienia w stanie niepełnym lub z wadą obniżającą jego użyteczność</w:t>
      </w:r>
    </w:p>
    <w:p w14:paraId="25EFA5CF" w14:textId="77777777" w:rsidR="007463D0" w:rsidRPr="007463D0" w:rsidRDefault="007463D0" w:rsidP="007463D0">
      <w:pPr>
        <w:pStyle w:val="Akapitzlist"/>
        <w:numPr>
          <w:ilvl w:val="0"/>
          <w:numId w:val="6"/>
        </w:numPr>
        <w:rPr>
          <w:rFonts w:ascii="Calibri" w:hAnsi="Calibri" w:cs="Arial"/>
          <w:bCs/>
          <w:color w:val="000000"/>
          <w:sz w:val="18"/>
          <w:szCs w:val="18"/>
        </w:rPr>
      </w:pPr>
      <w:r w:rsidRPr="007463D0">
        <w:rPr>
          <w:rFonts w:ascii="Calibri" w:hAnsi="Calibri" w:cs="Arial"/>
          <w:bCs/>
          <w:color w:val="000000"/>
          <w:sz w:val="18"/>
          <w:szCs w:val="18"/>
        </w:rPr>
        <w:t>Reklamacje ilościowe (niezgodność dostawy z fakturą) zgłaszane będą przez Zamawiającego w terminie 3 dni roboczych od dnia dostawy, a Wykonawca do 3 dni dostarczy brakujący przedmiot zamówienia</w:t>
      </w:r>
    </w:p>
    <w:p w14:paraId="025623AA" w14:textId="77777777" w:rsidR="007463D0" w:rsidRPr="007463D0" w:rsidRDefault="007463D0" w:rsidP="007463D0">
      <w:pPr>
        <w:pStyle w:val="Akapitzlist"/>
        <w:numPr>
          <w:ilvl w:val="0"/>
          <w:numId w:val="6"/>
        </w:numPr>
        <w:rPr>
          <w:rFonts w:ascii="Calibri" w:hAnsi="Calibri" w:cs="Arial"/>
          <w:bCs/>
          <w:color w:val="000000"/>
          <w:sz w:val="18"/>
          <w:szCs w:val="18"/>
        </w:rPr>
      </w:pPr>
      <w:r w:rsidRPr="007463D0">
        <w:rPr>
          <w:rFonts w:ascii="Calibri" w:hAnsi="Calibri" w:cs="Arial"/>
          <w:bCs/>
          <w:color w:val="000000"/>
          <w:sz w:val="18"/>
          <w:szCs w:val="18"/>
        </w:rPr>
        <w:t xml:space="preserve">Reklamacje jakościowe zgłaszane będą niezwłocznie przez Zamawiającego, a Wykonawca rozpatrzy je w terminie do 5 dni od daty jej otrzymania i dostarczy Zamawiającemu przedmiot zamówienia odpowiedniej jakości </w:t>
      </w:r>
    </w:p>
    <w:p w14:paraId="7319BB83" w14:textId="77777777" w:rsidR="007463D0" w:rsidRPr="007463D0" w:rsidRDefault="007463D0" w:rsidP="007463D0">
      <w:pPr>
        <w:pStyle w:val="Akapitzlist"/>
        <w:numPr>
          <w:ilvl w:val="0"/>
          <w:numId w:val="6"/>
        </w:numPr>
        <w:rPr>
          <w:rFonts w:ascii="Calibri" w:hAnsi="Calibri" w:cs="Arial"/>
          <w:bCs/>
          <w:color w:val="000000"/>
          <w:sz w:val="18"/>
          <w:szCs w:val="18"/>
        </w:rPr>
      </w:pPr>
      <w:r w:rsidRPr="007463D0">
        <w:rPr>
          <w:rFonts w:ascii="Calibri" w:hAnsi="Calibri" w:cs="Arial"/>
          <w:bCs/>
          <w:color w:val="000000"/>
          <w:sz w:val="18"/>
          <w:szCs w:val="18"/>
        </w:rPr>
        <w:t>Na każdym opakowaniu zbiorczym i jednostkowym umieszczone będą czytelne oznaczenia i opisy w języku polskim: nazwa towaru, nr katalogowy, seria, nazwa producenta, data ważności/trwałości materiałowo-użytkowej oraz na opakowaniach zbiorczych ilość jednostkowych opakowań/sztuk</w:t>
      </w:r>
    </w:p>
    <w:p w14:paraId="5719F142" w14:textId="77777777" w:rsidR="00CF1E37" w:rsidRPr="00904DB8" w:rsidRDefault="00AB44AA" w:rsidP="00B028B6">
      <w:pPr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3</w:t>
      </w:r>
      <w:r w:rsidR="00CF1E37" w:rsidRPr="00904DB8">
        <w:rPr>
          <w:rFonts w:ascii="Calibri" w:hAnsi="Calibri"/>
          <w:sz w:val="18"/>
          <w:szCs w:val="18"/>
        </w:rPr>
        <w:t xml:space="preserve">. Strony zgodnie postanawiają, że w sprawie bezpośredniej realizacji niniejszej umowy </w:t>
      </w:r>
      <w:r w:rsidR="00796D80" w:rsidRPr="00904DB8">
        <w:rPr>
          <w:rFonts w:ascii="Calibri" w:hAnsi="Calibri"/>
          <w:sz w:val="18"/>
          <w:szCs w:val="18"/>
        </w:rPr>
        <w:t xml:space="preserve">Zamawiający i </w:t>
      </w:r>
      <w:r w:rsidR="00CF1E37" w:rsidRPr="00904DB8">
        <w:rPr>
          <w:rFonts w:ascii="Calibri" w:hAnsi="Calibri"/>
          <w:sz w:val="18"/>
          <w:szCs w:val="18"/>
        </w:rPr>
        <w:t xml:space="preserve">Wykonawca działał będzie osobiście lub przez następujących przedstawicieli: </w:t>
      </w:r>
    </w:p>
    <w:p w14:paraId="3C0FA5F9" w14:textId="77777777" w:rsidR="007463D0" w:rsidRPr="007463D0" w:rsidRDefault="007463D0" w:rsidP="007463D0">
      <w:pPr>
        <w:pStyle w:val="Default"/>
        <w:rPr>
          <w:rFonts w:ascii="Calibri" w:hAnsi="Calibri" w:cs="Tahoma"/>
          <w:sz w:val="18"/>
          <w:szCs w:val="18"/>
          <w:lang w:val="en-US"/>
        </w:rPr>
      </w:pPr>
      <w:r w:rsidRPr="007463D0">
        <w:rPr>
          <w:rFonts w:ascii="Calibri" w:hAnsi="Calibri" w:cs="Tahoma"/>
          <w:b/>
          <w:sz w:val="18"/>
          <w:szCs w:val="18"/>
          <w:lang w:val="en-US"/>
        </w:rPr>
        <w:t xml:space="preserve">Lidia </w:t>
      </w:r>
      <w:proofErr w:type="spellStart"/>
      <w:r w:rsidRPr="007463D0">
        <w:rPr>
          <w:rFonts w:ascii="Calibri" w:hAnsi="Calibri" w:cs="Tahoma"/>
          <w:b/>
          <w:sz w:val="18"/>
          <w:szCs w:val="18"/>
          <w:lang w:val="en-US"/>
        </w:rPr>
        <w:t>Węgrzyn</w:t>
      </w:r>
      <w:proofErr w:type="spellEnd"/>
      <w:r w:rsidRPr="007463D0">
        <w:rPr>
          <w:rFonts w:ascii="Calibri" w:hAnsi="Calibri" w:cs="Tahoma"/>
          <w:sz w:val="18"/>
          <w:szCs w:val="18"/>
          <w:lang w:val="en-US"/>
        </w:rPr>
        <w:t xml:space="preserve"> tel.: 18 33 01 778. </w:t>
      </w:r>
      <w:proofErr w:type="spellStart"/>
      <w:r w:rsidRPr="007463D0">
        <w:rPr>
          <w:rFonts w:ascii="Calibri" w:hAnsi="Calibri" w:cs="Tahoma"/>
          <w:sz w:val="18"/>
          <w:szCs w:val="18"/>
          <w:lang w:val="en-US"/>
        </w:rPr>
        <w:t>faks</w:t>
      </w:r>
      <w:proofErr w:type="spellEnd"/>
      <w:r w:rsidRPr="007463D0">
        <w:rPr>
          <w:rFonts w:ascii="Calibri" w:hAnsi="Calibri" w:cs="Tahoma"/>
          <w:sz w:val="18"/>
          <w:szCs w:val="18"/>
          <w:lang w:val="en-US"/>
        </w:rPr>
        <w:t>: 18 33 01 779; e-mail: lwegrzyn@szpitallimanowa.pl</w:t>
      </w:r>
    </w:p>
    <w:p w14:paraId="2E126B37" w14:textId="77777777" w:rsidR="00796D80" w:rsidRPr="00904DB8" w:rsidRDefault="00796D80" w:rsidP="00B77710">
      <w:pPr>
        <w:pStyle w:val="Default"/>
        <w:ind w:left="142"/>
        <w:rPr>
          <w:rFonts w:ascii="Calibri" w:hAnsi="Calibri"/>
          <w:b/>
          <w:sz w:val="18"/>
          <w:szCs w:val="18"/>
          <w:lang w:val="en-US"/>
        </w:rPr>
      </w:pPr>
    </w:p>
    <w:p w14:paraId="13A7F9AB" w14:textId="77777777" w:rsidR="00CF1E37" w:rsidRPr="00904DB8" w:rsidRDefault="00CF1E37" w:rsidP="00B77710">
      <w:pPr>
        <w:pStyle w:val="Default"/>
        <w:ind w:left="142"/>
        <w:rPr>
          <w:rFonts w:ascii="Calibri" w:hAnsi="Calibri"/>
          <w:sz w:val="18"/>
          <w:szCs w:val="18"/>
          <w:lang w:val="en-US"/>
        </w:rPr>
      </w:pPr>
      <w:r w:rsidRPr="00904DB8">
        <w:rPr>
          <w:rFonts w:ascii="Calibri" w:hAnsi="Calibri"/>
          <w:sz w:val="18"/>
          <w:szCs w:val="18"/>
          <w:lang w:val="en-US"/>
        </w:rPr>
        <w:t xml:space="preserve">_________________ tel.: _________________. </w:t>
      </w:r>
      <w:proofErr w:type="spellStart"/>
      <w:r w:rsidRPr="00904DB8">
        <w:rPr>
          <w:rFonts w:ascii="Calibri" w:hAnsi="Calibri"/>
          <w:sz w:val="18"/>
          <w:szCs w:val="18"/>
          <w:lang w:val="en-US"/>
        </w:rPr>
        <w:t>faks</w:t>
      </w:r>
      <w:proofErr w:type="spellEnd"/>
      <w:r w:rsidRPr="00904DB8">
        <w:rPr>
          <w:rFonts w:ascii="Calibri" w:hAnsi="Calibri"/>
          <w:sz w:val="18"/>
          <w:szCs w:val="18"/>
          <w:lang w:val="en-US"/>
        </w:rPr>
        <w:t>: _________________ e-mail: _________________</w:t>
      </w:r>
    </w:p>
    <w:p w14:paraId="2E21E30C" w14:textId="77777777" w:rsidR="00CF1E37" w:rsidRPr="00904DB8" w:rsidRDefault="00CF1E37" w:rsidP="00B77710">
      <w:pPr>
        <w:pStyle w:val="Default"/>
        <w:ind w:left="142"/>
        <w:rPr>
          <w:rFonts w:ascii="Calibri" w:hAnsi="Calibri"/>
          <w:sz w:val="18"/>
          <w:szCs w:val="18"/>
          <w:lang w:val="en-US"/>
        </w:rPr>
      </w:pPr>
    </w:p>
    <w:p w14:paraId="5B626DC1" w14:textId="307568A4" w:rsidR="0085058C" w:rsidRPr="00904DB8" w:rsidRDefault="00AB44AA" w:rsidP="0070185D">
      <w:pPr>
        <w:pStyle w:val="Default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4</w:t>
      </w:r>
      <w:r w:rsidR="00CF1E37" w:rsidRPr="00904DB8">
        <w:rPr>
          <w:rFonts w:ascii="Calibri" w:hAnsi="Calibri"/>
          <w:sz w:val="18"/>
          <w:szCs w:val="18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14:paraId="54A40D87" w14:textId="77777777" w:rsidR="00A162AD" w:rsidRDefault="00A162AD" w:rsidP="00085B00">
      <w:pPr>
        <w:pStyle w:val="Default"/>
        <w:rPr>
          <w:rFonts w:ascii="Calibri" w:hAnsi="Calibri"/>
          <w:b/>
          <w:bCs/>
          <w:sz w:val="18"/>
          <w:szCs w:val="18"/>
        </w:rPr>
      </w:pPr>
    </w:p>
    <w:p w14:paraId="2C76004D" w14:textId="77777777" w:rsidR="00085B00" w:rsidRDefault="00085B00" w:rsidP="00B77710">
      <w:pPr>
        <w:pStyle w:val="Default"/>
        <w:ind w:left="142"/>
        <w:jc w:val="center"/>
        <w:rPr>
          <w:rFonts w:ascii="Calibri" w:hAnsi="Calibri"/>
          <w:b/>
          <w:bCs/>
          <w:sz w:val="18"/>
          <w:szCs w:val="18"/>
        </w:rPr>
      </w:pPr>
    </w:p>
    <w:p w14:paraId="35B30568" w14:textId="77777777" w:rsidR="00CF1E37" w:rsidRPr="00904DB8" w:rsidRDefault="00CF1E37" w:rsidP="00B77710">
      <w:pPr>
        <w:pStyle w:val="Default"/>
        <w:ind w:left="142"/>
        <w:jc w:val="center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lastRenderedPageBreak/>
        <w:t>§ 6</w:t>
      </w:r>
    </w:p>
    <w:p w14:paraId="21188E9F" w14:textId="45F644DE" w:rsidR="00A162AD" w:rsidRPr="00904DB8" w:rsidRDefault="00CF1E37" w:rsidP="00085B00">
      <w:pPr>
        <w:pStyle w:val="Default"/>
        <w:ind w:left="142"/>
        <w:jc w:val="center"/>
        <w:rPr>
          <w:rFonts w:ascii="Calibri" w:hAnsi="Calibri"/>
          <w:b/>
          <w:bCs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>Odpowiedzialność</w:t>
      </w:r>
    </w:p>
    <w:p w14:paraId="67F3489F" w14:textId="77777777" w:rsidR="00CF1E37" w:rsidRPr="00904DB8" w:rsidRDefault="00CF1E37" w:rsidP="00B77710">
      <w:pPr>
        <w:pStyle w:val="Akapitzlist"/>
        <w:numPr>
          <w:ilvl w:val="0"/>
          <w:numId w:val="1"/>
        </w:numPr>
        <w:spacing w:line="240" w:lineRule="auto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Wykonawca ponosi odpowiedzialność za wszelkie następstwa wynikające z niewykonania lub nienależytego wykonania przedmiotu umowy. </w:t>
      </w:r>
    </w:p>
    <w:p w14:paraId="7B3E15AF" w14:textId="21998B6D" w:rsidR="009B14EF" w:rsidRPr="00904DB8" w:rsidRDefault="00CF1E37" w:rsidP="00604197">
      <w:pPr>
        <w:pStyle w:val="Akapitzlist"/>
        <w:numPr>
          <w:ilvl w:val="0"/>
          <w:numId w:val="1"/>
        </w:numPr>
        <w:spacing w:line="240" w:lineRule="auto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14:paraId="5DBA4AD0" w14:textId="77777777" w:rsidR="00CF1E37" w:rsidRPr="00904DB8" w:rsidRDefault="00CF1E37" w:rsidP="00B77710">
      <w:pPr>
        <w:spacing w:after="0"/>
        <w:ind w:left="142"/>
        <w:jc w:val="center"/>
        <w:rPr>
          <w:rFonts w:ascii="Calibri" w:hAnsi="Calibri"/>
          <w:b/>
          <w:sz w:val="18"/>
          <w:szCs w:val="18"/>
        </w:rPr>
      </w:pPr>
      <w:r w:rsidRPr="00904DB8">
        <w:rPr>
          <w:rFonts w:ascii="Calibri" w:hAnsi="Calibri"/>
          <w:b/>
          <w:sz w:val="18"/>
          <w:szCs w:val="18"/>
        </w:rPr>
        <w:t>§ 7</w:t>
      </w:r>
    </w:p>
    <w:p w14:paraId="7A5B715A" w14:textId="13BCC9A6" w:rsidR="00A162AD" w:rsidRPr="00904DB8" w:rsidRDefault="00CF1E37" w:rsidP="00085B00">
      <w:pPr>
        <w:spacing w:after="0"/>
        <w:ind w:left="142"/>
        <w:jc w:val="center"/>
        <w:rPr>
          <w:rFonts w:ascii="Calibri" w:hAnsi="Calibri"/>
          <w:b/>
          <w:sz w:val="18"/>
          <w:szCs w:val="18"/>
        </w:rPr>
      </w:pPr>
      <w:r w:rsidRPr="00904DB8">
        <w:rPr>
          <w:rFonts w:ascii="Calibri" w:hAnsi="Calibri"/>
          <w:b/>
          <w:sz w:val="18"/>
          <w:szCs w:val="18"/>
        </w:rPr>
        <w:t>Kary umowne</w:t>
      </w:r>
    </w:p>
    <w:p w14:paraId="5822F312" w14:textId="7938F24F" w:rsidR="00CF1E37" w:rsidRPr="00904DB8" w:rsidRDefault="00CF1E37" w:rsidP="00AE706B">
      <w:pPr>
        <w:pStyle w:val="Default"/>
        <w:numPr>
          <w:ilvl w:val="0"/>
          <w:numId w:val="2"/>
        </w:numPr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W razie wystąpienia opóźnienia w realizacji dostaw Zamawiający n</w:t>
      </w:r>
      <w:r w:rsidR="00E41262" w:rsidRPr="00904DB8">
        <w:rPr>
          <w:rFonts w:ascii="Calibri" w:hAnsi="Calibri"/>
          <w:sz w:val="18"/>
          <w:szCs w:val="18"/>
        </w:rPr>
        <w:t>aliczy kary umowne w wysokości 0,</w:t>
      </w:r>
      <w:r w:rsidR="007F5C87" w:rsidRPr="00904DB8">
        <w:rPr>
          <w:rFonts w:ascii="Calibri" w:hAnsi="Calibri"/>
          <w:sz w:val="18"/>
          <w:szCs w:val="18"/>
        </w:rPr>
        <w:t>2</w:t>
      </w:r>
      <w:r w:rsidRPr="00904DB8">
        <w:rPr>
          <w:rFonts w:ascii="Calibri" w:hAnsi="Calibri"/>
          <w:sz w:val="18"/>
          <w:szCs w:val="18"/>
        </w:rPr>
        <w:t xml:space="preserve"> % wartości brutto wynikającej z danego zamówienia - za każdy dzień opóźnienia, przekraczający termin realizacji z</w:t>
      </w:r>
      <w:r w:rsidR="00E257F7" w:rsidRPr="00904DB8">
        <w:rPr>
          <w:rFonts w:ascii="Calibri" w:hAnsi="Calibri"/>
          <w:sz w:val="18"/>
          <w:szCs w:val="18"/>
        </w:rPr>
        <w:t xml:space="preserve">amówienia określony w § 2 ust. </w:t>
      </w:r>
      <w:r w:rsidR="008E67F2" w:rsidRPr="00904DB8">
        <w:rPr>
          <w:rFonts w:ascii="Calibri" w:hAnsi="Calibri"/>
          <w:sz w:val="18"/>
          <w:szCs w:val="18"/>
        </w:rPr>
        <w:t>1</w:t>
      </w:r>
      <w:r w:rsidR="00E257F7" w:rsidRPr="00904DB8">
        <w:rPr>
          <w:rFonts w:ascii="Calibri" w:hAnsi="Calibri"/>
          <w:sz w:val="18"/>
          <w:szCs w:val="18"/>
        </w:rPr>
        <w:t xml:space="preserve">  </w:t>
      </w:r>
      <w:r w:rsidR="00E257F7" w:rsidRPr="00904DB8">
        <w:rPr>
          <w:rFonts w:ascii="Calibri" w:eastAsiaTheme="minorHAnsi" w:hAnsi="Calibri" w:cs="Tahoma"/>
          <w:sz w:val="18"/>
          <w:szCs w:val="18"/>
          <w:lang w:eastAsia="en-US"/>
        </w:rPr>
        <w:t>jednak nie więcej niż 10% wartości brutto niezrealizowanej w terminie części dostawy.</w:t>
      </w:r>
    </w:p>
    <w:p w14:paraId="4FD3F1A6" w14:textId="77777777" w:rsidR="00CF1E37" w:rsidRPr="00904DB8" w:rsidRDefault="00CF1E37" w:rsidP="00B77710">
      <w:pPr>
        <w:pStyle w:val="Default"/>
        <w:numPr>
          <w:ilvl w:val="0"/>
          <w:numId w:val="2"/>
        </w:numPr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W przypadku odstąpienia przez Zamawiającego od umowy w całości lub w części z przyczyn, za które o</w:t>
      </w:r>
      <w:r w:rsidR="00341D2B" w:rsidRPr="00904DB8">
        <w:rPr>
          <w:rFonts w:ascii="Calibri" w:hAnsi="Calibri"/>
          <w:sz w:val="18"/>
          <w:szCs w:val="18"/>
        </w:rPr>
        <w:t>dpowiada Wykonawca, Zamawiający będzie uprawniony do nałożenia na Wykonawcę kary umownej w wysokości 10% wartości brutto niezrealizowanej wartości umowy określonej w § 3</w:t>
      </w:r>
    </w:p>
    <w:p w14:paraId="07B23CDE" w14:textId="12B94611" w:rsidR="00CF1E37" w:rsidRPr="00904DB8" w:rsidRDefault="00CF1E37" w:rsidP="00B77710">
      <w:pPr>
        <w:pStyle w:val="Default"/>
        <w:numPr>
          <w:ilvl w:val="0"/>
          <w:numId w:val="2"/>
        </w:numPr>
        <w:spacing w:after="55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Kary</w:t>
      </w:r>
      <w:r w:rsidR="007F5C87" w:rsidRPr="00904DB8">
        <w:rPr>
          <w:rFonts w:ascii="Calibri" w:hAnsi="Calibri"/>
          <w:sz w:val="18"/>
          <w:szCs w:val="18"/>
        </w:rPr>
        <w:t xml:space="preserve">, o których mowa w ust. 1, 2 </w:t>
      </w:r>
      <w:r w:rsidRPr="00904DB8">
        <w:rPr>
          <w:rFonts w:ascii="Calibri" w:hAnsi="Calibri"/>
          <w:sz w:val="18"/>
          <w:szCs w:val="18"/>
        </w:rPr>
        <w:t xml:space="preserve"> płatne są w terminie 14 dni od daty otrzymania przez Wykonawcę wezwania do ich zapłaty. Kary umowne mogą być potrącane z bieżącej należności Wykonawcy. </w:t>
      </w:r>
    </w:p>
    <w:p w14:paraId="5BD5B669" w14:textId="77777777" w:rsidR="00CF1E37" w:rsidRPr="00904DB8" w:rsidRDefault="00CF1E37" w:rsidP="00B77710">
      <w:pPr>
        <w:pStyle w:val="Default"/>
        <w:numPr>
          <w:ilvl w:val="0"/>
          <w:numId w:val="2"/>
        </w:numPr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Zapłata kary umownej nie wyłącza dalej idących roszczeń z tytułu niewykonania lub nienależytego wykonania przedmiotu umowy. </w:t>
      </w:r>
    </w:p>
    <w:p w14:paraId="7A34F01E" w14:textId="77777777" w:rsidR="000E2C3A" w:rsidRPr="00904DB8" w:rsidRDefault="000E2C3A" w:rsidP="00B77710">
      <w:pPr>
        <w:pStyle w:val="Default"/>
        <w:ind w:left="142"/>
        <w:jc w:val="center"/>
        <w:rPr>
          <w:rFonts w:ascii="Calibri" w:hAnsi="Calibri"/>
          <w:b/>
          <w:bCs/>
          <w:color w:val="auto"/>
          <w:sz w:val="18"/>
          <w:szCs w:val="18"/>
        </w:rPr>
      </w:pPr>
    </w:p>
    <w:p w14:paraId="30C3C8F7" w14:textId="77777777" w:rsidR="00CF1E37" w:rsidRPr="00904DB8" w:rsidRDefault="00CF1E37" w:rsidP="00B77710">
      <w:pPr>
        <w:pStyle w:val="Default"/>
        <w:ind w:left="142"/>
        <w:jc w:val="center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b/>
          <w:bCs/>
          <w:color w:val="auto"/>
          <w:sz w:val="18"/>
          <w:szCs w:val="18"/>
        </w:rPr>
        <w:t>§ 8</w:t>
      </w:r>
    </w:p>
    <w:p w14:paraId="2635D5E5" w14:textId="4C90A658" w:rsidR="00A162AD" w:rsidRPr="00904DB8" w:rsidRDefault="00CF1E37" w:rsidP="00085B00">
      <w:pPr>
        <w:pStyle w:val="Default"/>
        <w:ind w:left="142"/>
        <w:jc w:val="center"/>
        <w:rPr>
          <w:rFonts w:ascii="Calibri" w:hAnsi="Calibri"/>
          <w:b/>
          <w:bCs/>
          <w:color w:val="auto"/>
          <w:sz w:val="18"/>
          <w:szCs w:val="18"/>
        </w:rPr>
      </w:pPr>
      <w:r w:rsidRPr="00904DB8">
        <w:rPr>
          <w:rFonts w:ascii="Calibri" w:hAnsi="Calibri"/>
          <w:b/>
          <w:bCs/>
          <w:color w:val="auto"/>
          <w:sz w:val="18"/>
          <w:szCs w:val="18"/>
        </w:rPr>
        <w:t>Siła wyższa</w:t>
      </w:r>
    </w:p>
    <w:p w14:paraId="0AF032C1" w14:textId="17D2CABF" w:rsidR="00CF1E37" w:rsidRPr="00904DB8" w:rsidRDefault="00CF1E37" w:rsidP="009B14EF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3BD7D32E" w14:textId="77777777" w:rsidR="00CF1E37" w:rsidRPr="00904DB8" w:rsidRDefault="00CF1E37" w:rsidP="00B77710">
      <w:pPr>
        <w:pStyle w:val="Default"/>
        <w:spacing w:after="53"/>
        <w:ind w:left="142" w:firstLine="708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1) wojny (wypowiedziane lub nie) oraz inne działania zbrojne, inwazje, mobilizacje, rekwizycje lub embarga; </w:t>
      </w:r>
    </w:p>
    <w:p w14:paraId="61CD66F9" w14:textId="77777777" w:rsidR="00CF1E37" w:rsidRPr="00904DB8" w:rsidRDefault="00CF1E37" w:rsidP="00B77710">
      <w:pPr>
        <w:pStyle w:val="Default"/>
        <w:spacing w:after="53"/>
        <w:ind w:left="142" w:firstLine="708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2) terroryzm, rebelia, rewolucja, powstanie, przewrót wojskowy lub cywilny lub wojna domowa; </w:t>
      </w:r>
    </w:p>
    <w:p w14:paraId="1FF44171" w14:textId="77777777" w:rsidR="00CF1E37" w:rsidRPr="00904DB8" w:rsidRDefault="00CF1E37" w:rsidP="00B77710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14:paraId="787F3D80" w14:textId="77777777" w:rsidR="00CF1E37" w:rsidRPr="00904DB8" w:rsidRDefault="00CF1E37" w:rsidP="00B77710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4) klęski żywiołowe, takie jak trzęsienie ziemi, powódź, pożar lub inne, ogłoszone zgodnie z przepisami obowiązującymi w kraju wystąpienia klęski żywiołowej. </w:t>
      </w:r>
    </w:p>
    <w:p w14:paraId="44675335" w14:textId="77777777" w:rsidR="00CF1E37" w:rsidRPr="00904DB8" w:rsidRDefault="00CF1E37" w:rsidP="00B77710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14:paraId="4AEFEDE6" w14:textId="77777777" w:rsidR="00CF1E37" w:rsidRPr="00904DB8" w:rsidRDefault="00CF1E37" w:rsidP="00B77710">
      <w:pPr>
        <w:pStyle w:val="Default"/>
        <w:spacing w:after="53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14:paraId="71865BA1" w14:textId="77777777" w:rsidR="00CF1E37" w:rsidRPr="00904DB8" w:rsidRDefault="00CF1E37" w:rsidP="00B77710">
      <w:pPr>
        <w:pStyle w:val="Default"/>
        <w:ind w:left="142"/>
        <w:rPr>
          <w:rFonts w:ascii="Calibri" w:hAnsi="Calibri"/>
          <w:color w:val="auto"/>
          <w:sz w:val="18"/>
          <w:szCs w:val="18"/>
        </w:rPr>
      </w:pPr>
      <w:r w:rsidRPr="00904DB8">
        <w:rPr>
          <w:rFonts w:ascii="Calibri" w:hAnsi="Calibri"/>
          <w:color w:val="auto"/>
          <w:sz w:val="18"/>
          <w:szCs w:val="18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1B230797" w14:textId="77777777" w:rsidR="00FB6C31" w:rsidRPr="00904DB8" w:rsidRDefault="00FB6C31" w:rsidP="001F29F5">
      <w:pPr>
        <w:pStyle w:val="Default"/>
        <w:rPr>
          <w:rFonts w:ascii="Calibri" w:hAnsi="Calibri"/>
          <w:b/>
          <w:bCs/>
          <w:sz w:val="18"/>
          <w:szCs w:val="18"/>
        </w:rPr>
      </w:pPr>
    </w:p>
    <w:p w14:paraId="33162ACA" w14:textId="77777777" w:rsidR="00CF1E37" w:rsidRPr="00904DB8" w:rsidRDefault="00CF1E37" w:rsidP="00B77710">
      <w:pPr>
        <w:pStyle w:val="Default"/>
        <w:ind w:left="142"/>
        <w:jc w:val="center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>§ 9</w:t>
      </w:r>
    </w:p>
    <w:p w14:paraId="34A7D8D3" w14:textId="644A4AEB" w:rsidR="00A162AD" w:rsidRPr="00904DB8" w:rsidRDefault="00CF1E37" w:rsidP="00085B00">
      <w:pPr>
        <w:pStyle w:val="Default"/>
        <w:ind w:left="142"/>
        <w:jc w:val="center"/>
        <w:rPr>
          <w:rFonts w:ascii="Calibri" w:hAnsi="Calibri"/>
          <w:b/>
          <w:bCs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>Zmiany postanowień zawartej umowy</w:t>
      </w:r>
    </w:p>
    <w:p w14:paraId="299498CF" w14:textId="77777777" w:rsidR="0030393C" w:rsidRPr="00904DB8" w:rsidRDefault="0030393C" w:rsidP="0030393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904DB8">
        <w:rPr>
          <w:rFonts w:ascii="Calibri" w:eastAsia="Times New Roman" w:hAnsi="Calibri" w:cs="Arial"/>
          <w:sz w:val="18"/>
          <w:szCs w:val="18"/>
        </w:rPr>
        <w:t>1. Zmiana postanowień niniejszej umowy może nastąpić wyłącznie za zgodą obu stron wyrażoną w formie pisemnego aneksu pod rygorem nieważności.</w:t>
      </w:r>
    </w:p>
    <w:p w14:paraId="44B70D39" w14:textId="77777777" w:rsidR="0030393C" w:rsidRPr="00904DB8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04DB8">
        <w:rPr>
          <w:rFonts w:ascii="Calibri" w:eastAsia="Times New Roman" w:hAnsi="Calibri" w:cs="Times New Roman"/>
          <w:sz w:val="18"/>
          <w:szCs w:val="18"/>
        </w:rPr>
        <w:t xml:space="preserve">1. Zmiana umowy może obejmować w zakresie dozwolonym przez prawo: </w:t>
      </w:r>
    </w:p>
    <w:p w14:paraId="3D831D3F" w14:textId="77777777" w:rsidR="0030393C" w:rsidRPr="00904DB8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04DB8">
        <w:rPr>
          <w:rFonts w:ascii="Calibri" w:eastAsia="Times New Roman" w:hAnsi="Calibri" w:cs="Times New Roman"/>
          <w:sz w:val="18"/>
          <w:szCs w:val="18"/>
        </w:rPr>
        <w:t xml:space="preserve">a. zmianę jakości, parametrów lub innych cech charakterystycznych dla przedmiotu zamówienia, w tym zmianę numeru katalogowego produktu bądź nazwy własnej produktu; </w:t>
      </w:r>
    </w:p>
    <w:p w14:paraId="6A05D60C" w14:textId="77777777" w:rsidR="0030393C" w:rsidRPr="00904DB8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04DB8">
        <w:rPr>
          <w:rFonts w:ascii="Calibri" w:eastAsia="Times New Roman" w:hAnsi="Calibri" w:cs="Times New Roman"/>
          <w:sz w:val="18"/>
          <w:szCs w:val="18"/>
        </w:rPr>
        <w:t xml:space="preserve">b. zmianę elementów składowych przedmiotu zamówienia na zasadzie ich uzupełnienia lub wymiany; </w:t>
      </w:r>
    </w:p>
    <w:p w14:paraId="7CF1743B" w14:textId="77777777" w:rsidR="0030393C" w:rsidRPr="00904DB8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04DB8">
        <w:rPr>
          <w:rFonts w:ascii="Calibri" w:eastAsia="Times New Roman" w:hAnsi="Calibri" w:cs="Times New Roman"/>
          <w:sz w:val="18"/>
          <w:szCs w:val="18"/>
        </w:rPr>
        <w:t xml:space="preserve">c. zmianę sposobu konfekcjonowania przedmiotu umowy; </w:t>
      </w:r>
    </w:p>
    <w:p w14:paraId="5604EE86" w14:textId="77777777" w:rsidR="0030393C" w:rsidRPr="00904DB8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04DB8">
        <w:rPr>
          <w:rFonts w:ascii="Calibri" w:eastAsia="Times New Roman" w:hAnsi="Calibri" w:cs="Times New Roman"/>
          <w:sz w:val="18"/>
          <w:szCs w:val="18"/>
        </w:rPr>
        <w:t xml:space="preserve">d. zmianę terminu realizacji poszczególnych dostaw przedmiotu umowy; </w:t>
      </w:r>
    </w:p>
    <w:p w14:paraId="163F6486" w14:textId="77777777" w:rsidR="0030393C" w:rsidRPr="00904DB8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04DB8">
        <w:rPr>
          <w:rFonts w:ascii="Calibri" w:eastAsia="Times New Roman" w:hAnsi="Calibri" w:cs="Times New Roman"/>
          <w:sz w:val="18"/>
          <w:szCs w:val="18"/>
        </w:rPr>
        <w:t xml:space="preserve">e. zmianę ilości szczegółowego asortymentu objętego przedmiotem zamówienia zgodnie z uzasadnionymi potrzebami Zamawiającego, jeśli w wyniku tych zmian nie nastąpi zwiększenie wartości umowy w zakresie danego zadania; </w:t>
      </w:r>
    </w:p>
    <w:p w14:paraId="190013FE" w14:textId="77777777" w:rsidR="0030393C" w:rsidRPr="00904DB8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04DB8">
        <w:rPr>
          <w:rFonts w:ascii="Calibri" w:eastAsia="Times New Roman" w:hAnsi="Calibri" w:cs="Times New Roman"/>
          <w:sz w:val="18"/>
          <w:szCs w:val="18"/>
        </w:rPr>
        <w:t xml:space="preserve">f. obniżenia ceny netto. </w:t>
      </w:r>
    </w:p>
    <w:p w14:paraId="330BAA4D" w14:textId="77777777" w:rsidR="0030393C" w:rsidRPr="00904DB8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04DB8">
        <w:rPr>
          <w:rFonts w:ascii="Calibri" w:eastAsia="Times New Roman" w:hAnsi="Calibri" w:cs="Times New Roman"/>
          <w:sz w:val="18"/>
          <w:szCs w:val="18"/>
        </w:rPr>
        <w:t xml:space="preserve">2. Warunkami dokonania zmian wskazanych w ww. pkt mogą być: </w:t>
      </w:r>
    </w:p>
    <w:p w14:paraId="61911A32" w14:textId="77777777" w:rsidR="0030393C" w:rsidRPr="00904DB8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04DB8">
        <w:rPr>
          <w:rFonts w:ascii="Calibri" w:eastAsia="Times New Roman" w:hAnsi="Calibri" w:cs="Times New Roman"/>
          <w:sz w:val="18"/>
          <w:szCs w:val="18"/>
        </w:rPr>
        <w:t xml:space="preserve">a. wprowadzony zostanie na rynek przez wykonawcę przedmiot umowy zmodyfikowany bądź udoskonalony; </w:t>
      </w:r>
    </w:p>
    <w:p w14:paraId="16A6E248" w14:textId="77777777" w:rsidR="0030393C" w:rsidRPr="00904DB8" w:rsidRDefault="0030393C" w:rsidP="0030393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904DB8">
        <w:rPr>
          <w:rFonts w:ascii="Calibri" w:eastAsia="Times New Roman" w:hAnsi="Calibri" w:cs="Times New Roman"/>
          <w:sz w:val="18"/>
          <w:szCs w:val="18"/>
        </w:rPr>
        <w:t xml:space="preserve">b. wystąpi przejściowy brak przedmiotu umowy z uwagi na zaprzestanie jego produkcji przez producenta  przy jednoczesnej możliwości dostarczenia przedmiotu umowy zamiennego o parametrach nie gorszych od produktu będącego przedmiotem umowy; </w:t>
      </w:r>
    </w:p>
    <w:p w14:paraId="1B43B023" w14:textId="77777777" w:rsidR="0030393C" w:rsidRPr="00904DB8" w:rsidRDefault="0030393C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Cs/>
          <w:sz w:val="18"/>
          <w:szCs w:val="18"/>
        </w:rPr>
      </w:pPr>
      <w:r w:rsidRPr="00904DB8">
        <w:rPr>
          <w:rFonts w:ascii="Calibri" w:eastAsia="Times New Roman" w:hAnsi="Calibri" w:cs="Times New Roman"/>
          <w:bCs/>
          <w:sz w:val="18"/>
          <w:szCs w:val="18"/>
        </w:rPr>
        <w:lastRenderedPageBreak/>
        <w:t xml:space="preserve">c. nastąpi zmiana organizacyjna leżąca po stronie Zamawiającego; </w:t>
      </w:r>
    </w:p>
    <w:p w14:paraId="0EC8E93D" w14:textId="77777777" w:rsidR="0030393C" w:rsidRPr="00904DB8" w:rsidRDefault="0030393C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Cs/>
          <w:sz w:val="18"/>
          <w:szCs w:val="18"/>
        </w:rPr>
      </w:pPr>
      <w:r w:rsidRPr="00904DB8">
        <w:rPr>
          <w:rFonts w:ascii="Calibri" w:eastAsia="Times New Roman" w:hAnsi="Calibri" w:cs="Times New Roman"/>
          <w:bCs/>
          <w:sz w:val="18"/>
          <w:szCs w:val="18"/>
        </w:rPr>
        <w:t xml:space="preserve">d. wymagać tego będzie prawidłowa realizacja przez Zamawiającego zadań polegających na wykonywaniu świadczeń działalności podstawowej (statutowej}; </w:t>
      </w:r>
    </w:p>
    <w:p w14:paraId="4CA87751" w14:textId="77777777" w:rsidR="0030393C" w:rsidRPr="00904DB8" w:rsidRDefault="0030393C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Cs/>
          <w:sz w:val="18"/>
          <w:szCs w:val="18"/>
        </w:rPr>
      </w:pPr>
      <w:r w:rsidRPr="00904DB8">
        <w:rPr>
          <w:rFonts w:ascii="Calibri" w:eastAsia="Times New Roman" w:hAnsi="Calibri" w:cs="Times New Roman"/>
          <w:bCs/>
          <w:sz w:val="18"/>
          <w:szCs w:val="18"/>
        </w:rPr>
        <w:t xml:space="preserve">e. w wyniku zmiany Umowy możliwe będzie podniesienie poziomu/jakości Udzielanych Świadczeń medycznych wykonywanych przez Zamawiającego albo/lub w wyniku zmiany Umowy możliwe będzie podniesienie poziomu/jakości działalności statutowej Zamawiającego; </w:t>
      </w:r>
    </w:p>
    <w:p w14:paraId="75F63411" w14:textId="77777777" w:rsidR="0030393C" w:rsidRPr="00904DB8" w:rsidRDefault="0030393C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Cs/>
          <w:sz w:val="18"/>
          <w:szCs w:val="18"/>
        </w:rPr>
      </w:pPr>
      <w:r w:rsidRPr="00904DB8">
        <w:rPr>
          <w:rFonts w:ascii="Calibri" w:eastAsia="Times New Roman" w:hAnsi="Calibri" w:cs="Times New Roman"/>
          <w:bCs/>
          <w:sz w:val="18"/>
          <w:szCs w:val="18"/>
        </w:rPr>
        <w:t xml:space="preserve">f. będzie to konieczne ze względu na zapewnienie bezpieczeństwa lub zapobieżenie awarii, albo będzie to konieczne ze względu na zmianę powszechnie obowiązujących przepisów prawa; </w:t>
      </w:r>
    </w:p>
    <w:p w14:paraId="0138619F" w14:textId="77777777" w:rsidR="0030393C" w:rsidRPr="00904DB8" w:rsidRDefault="0030393C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04DB8">
        <w:rPr>
          <w:rFonts w:ascii="Calibri" w:eastAsia="Times New Roman" w:hAnsi="Calibri" w:cs="Times New Roman"/>
          <w:bCs/>
          <w:sz w:val="18"/>
          <w:szCs w:val="18"/>
        </w:rPr>
        <w:t>g. zmiana w inny sposób dostarczy pożytku Zamawiającemu</w:t>
      </w:r>
      <w:r w:rsidRPr="00904DB8">
        <w:rPr>
          <w:rFonts w:ascii="Calibri" w:eastAsia="Times New Roman" w:hAnsi="Calibri" w:cs="Times New Roman"/>
          <w:b/>
          <w:bCs/>
          <w:sz w:val="18"/>
          <w:szCs w:val="18"/>
        </w:rPr>
        <w:t>.</w:t>
      </w:r>
    </w:p>
    <w:p w14:paraId="7ACA9E6F" w14:textId="0FFDE173" w:rsidR="00BB6B27" w:rsidRPr="00904DB8" w:rsidRDefault="00BB6B27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Cs/>
          <w:sz w:val="18"/>
          <w:szCs w:val="18"/>
        </w:rPr>
      </w:pPr>
      <w:r w:rsidRPr="00904DB8">
        <w:rPr>
          <w:rFonts w:ascii="Calibri" w:eastAsia="Times New Roman" w:hAnsi="Calibri" w:cs="Times New Roman"/>
          <w:bCs/>
          <w:sz w:val="18"/>
          <w:szCs w:val="18"/>
        </w:rPr>
        <w:t>3.</w:t>
      </w:r>
      <w:r w:rsidRPr="00904DB8">
        <w:rPr>
          <w:rFonts w:ascii="Calibri" w:hAnsi="Calibri"/>
          <w:sz w:val="18"/>
          <w:szCs w:val="18"/>
        </w:rPr>
        <w:t xml:space="preserve"> zmiany terminu umowy:</w:t>
      </w:r>
    </w:p>
    <w:p w14:paraId="18809BDB" w14:textId="77777777" w:rsidR="00BB6B27" w:rsidRPr="00904DB8" w:rsidRDefault="00BB6B27" w:rsidP="00BB6B27">
      <w:pPr>
        <w:pStyle w:val="Default"/>
        <w:spacing w:after="55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a) poprzez wydłużenie terminu realizacji umowy określonego w § 2 ust. 1, o okres nie dłuższy niż 12 miesięcy  w przypadku niewyczerpania wartości wynagrodzenia brutto, o której mowa w § 3 ust. 2 lub nie wyczerpania przedmiotu zamówienia, </w:t>
      </w:r>
    </w:p>
    <w:p w14:paraId="18E7CD71" w14:textId="77777777" w:rsidR="00BB6B27" w:rsidRPr="00904DB8" w:rsidRDefault="00BB6B27" w:rsidP="00BB6B27">
      <w:pPr>
        <w:pStyle w:val="Default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b) poprzez wydłużenie terminu realizacji zamówienia, określonego w § 2 ust. 2, o uzgodniony przez strony termin w wyniku zaistnienia siły wyższej,</w:t>
      </w:r>
    </w:p>
    <w:p w14:paraId="0FC13A53" w14:textId="77777777" w:rsidR="00BB6B27" w:rsidRPr="00904DB8" w:rsidRDefault="00BB6B27" w:rsidP="00BB6B27">
      <w:pPr>
        <w:pStyle w:val="Default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c) poprzez wydłużenie terminu realizacji zamówienia, określonego w § 2 ust. 2, o uzgodniony przez strony termin         w wyniku wystąpienia przyczyn organizacyjnych leżących po stronie Zamawiającego </w:t>
      </w:r>
    </w:p>
    <w:p w14:paraId="5F7F3156" w14:textId="77777777" w:rsidR="001734F6" w:rsidRPr="00904DB8" w:rsidRDefault="001734F6" w:rsidP="001F29F5">
      <w:pPr>
        <w:pStyle w:val="Default"/>
        <w:rPr>
          <w:rFonts w:ascii="Calibri" w:hAnsi="Calibri"/>
          <w:b/>
          <w:bCs/>
          <w:sz w:val="18"/>
          <w:szCs w:val="18"/>
        </w:rPr>
      </w:pPr>
    </w:p>
    <w:p w14:paraId="2C1422A4" w14:textId="77777777" w:rsidR="00922C3E" w:rsidRPr="00904DB8" w:rsidRDefault="00922C3E" w:rsidP="00B77710">
      <w:pPr>
        <w:pStyle w:val="Default"/>
        <w:ind w:left="142"/>
        <w:jc w:val="center"/>
        <w:rPr>
          <w:rFonts w:ascii="Calibri" w:hAnsi="Calibri"/>
          <w:b/>
          <w:bCs/>
          <w:sz w:val="18"/>
          <w:szCs w:val="18"/>
        </w:rPr>
      </w:pPr>
    </w:p>
    <w:p w14:paraId="3EF7BD27" w14:textId="5D29793A" w:rsidR="00CF1E37" w:rsidRPr="00904DB8" w:rsidRDefault="00CF37B8" w:rsidP="00B77710">
      <w:pPr>
        <w:pStyle w:val="Default"/>
        <w:ind w:left="142"/>
        <w:jc w:val="center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>§ 10</w:t>
      </w:r>
    </w:p>
    <w:p w14:paraId="0E846D9B" w14:textId="1129081E" w:rsidR="00CF1E37" w:rsidRPr="00085B00" w:rsidRDefault="00CF1E37" w:rsidP="00085B00">
      <w:pPr>
        <w:pStyle w:val="Default"/>
        <w:ind w:left="142"/>
        <w:jc w:val="center"/>
        <w:rPr>
          <w:rFonts w:ascii="Calibri" w:hAnsi="Calibri"/>
          <w:b/>
          <w:bCs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>Rozwiązanie umowy</w:t>
      </w:r>
    </w:p>
    <w:p w14:paraId="22F9057F" w14:textId="3C63BD6B" w:rsidR="00B3530F" w:rsidRPr="00904DB8" w:rsidRDefault="00B3530F" w:rsidP="00B3530F">
      <w:pPr>
        <w:pStyle w:val="Default"/>
        <w:ind w:left="142"/>
        <w:jc w:val="both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1. Umowa może być rozwiązana przez każdą ze stron z zachowaniem 2 miesięcznego okresu wypowiedzenia </w:t>
      </w:r>
    </w:p>
    <w:p w14:paraId="4654AEC8" w14:textId="77777777" w:rsidR="00B3530F" w:rsidRPr="00904DB8" w:rsidRDefault="00B3530F" w:rsidP="00B3530F">
      <w:pPr>
        <w:pStyle w:val="Default"/>
        <w:ind w:left="142"/>
        <w:jc w:val="both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ze skutkiem na koniec miesiąca.</w:t>
      </w:r>
    </w:p>
    <w:p w14:paraId="39C1F9BC" w14:textId="35248A49" w:rsidR="00B3530F" w:rsidRPr="00904DB8" w:rsidRDefault="00B3530F" w:rsidP="00B3530F">
      <w:pPr>
        <w:pStyle w:val="Default"/>
        <w:ind w:left="142"/>
        <w:jc w:val="both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2. Zamawiający może rozwiązać niniejszą umowę, ze skutkiem natychmiastowym bez zachowania okresu wypowiedzenia w przypadku powtarzającego się nie wypełniania warunków umowy przez Wykonawcę, a w szczególności w następujących przypadkach: </w:t>
      </w:r>
    </w:p>
    <w:p w14:paraId="61967B49" w14:textId="63CE2C6D" w:rsidR="00B3530F" w:rsidRPr="00904DB8" w:rsidRDefault="00B3530F" w:rsidP="00B3530F">
      <w:pPr>
        <w:pStyle w:val="Default"/>
        <w:ind w:left="142"/>
        <w:jc w:val="both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a. nieterminowe dostarczanie towaru lub dostarczanie go niezgodne pod względem asortymentu bądź ilości z zamówieniem oraz nie dostarczanie go mimo złożenia zamówienia – § 2. </w:t>
      </w:r>
    </w:p>
    <w:p w14:paraId="6BEEFD74" w14:textId="7B7F3C8F" w:rsidR="003C76CE" w:rsidRPr="00904DB8" w:rsidRDefault="00B3530F" w:rsidP="00904DB8">
      <w:pPr>
        <w:pStyle w:val="Default"/>
        <w:ind w:left="142"/>
        <w:jc w:val="both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>b. nieuzasadnione zmi</w:t>
      </w:r>
      <w:r w:rsidR="00815C1D" w:rsidRPr="00904DB8">
        <w:rPr>
          <w:rFonts w:ascii="Calibri" w:hAnsi="Calibri"/>
          <w:sz w:val="18"/>
          <w:szCs w:val="18"/>
        </w:rPr>
        <w:t>any cen wbrew postanowieniom § 3</w:t>
      </w:r>
      <w:r w:rsidR="00CF1E37" w:rsidRPr="00904DB8">
        <w:rPr>
          <w:rFonts w:ascii="Calibri" w:hAnsi="Calibri"/>
          <w:sz w:val="18"/>
          <w:szCs w:val="18"/>
        </w:rPr>
        <w:t xml:space="preserve">. </w:t>
      </w:r>
    </w:p>
    <w:p w14:paraId="4A7E3AA3" w14:textId="77777777" w:rsidR="003C76CE" w:rsidRPr="00904DB8" w:rsidRDefault="003C76CE" w:rsidP="001734F6">
      <w:pPr>
        <w:pStyle w:val="Default"/>
        <w:ind w:left="142"/>
        <w:jc w:val="center"/>
        <w:rPr>
          <w:rFonts w:ascii="Calibri" w:hAnsi="Calibri"/>
          <w:b/>
          <w:bCs/>
          <w:sz w:val="18"/>
          <w:szCs w:val="18"/>
        </w:rPr>
      </w:pPr>
    </w:p>
    <w:p w14:paraId="064BD3CE" w14:textId="54D3F8D8" w:rsidR="001734F6" w:rsidRPr="00904DB8" w:rsidRDefault="00CF37B8" w:rsidP="001734F6">
      <w:pPr>
        <w:pStyle w:val="Default"/>
        <w:ind w:left="142"/>
        <w:jc w:val="center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>§ 11</w:t>
      </w:r>
    </w:p>
    <w:p w14:paraId="5ED2D5F0" w14:textId="6E292C34" w:rsidR="00A162AD" w:rsidRPr="00085B00" w:rsidRDefault="00CF1E37" w:rsidP="00085B00">
      <w:pPr>
        <w:pStyle w:val="Default"/>
        <w:ind w:left="142"/>
        <w:jc w:val="center"/>
        <w:rPr>
          <w:rFonts w:ascii="Calibri" w:hAnsi="Calibri"/>
          <w:b/>
          <w:bCs/>
          <w:sz w:val="18"/>
          <w:szCs w:val="18"/>
        </w:rPr>
      </w:pPr>
      <w:r w:rsidRPr="00904DB8">
        <w:rPr>
          <w:rFonts w:ascii="Calibri" w:hAnsi="Calibri"/>
          <w:b/>
          <w:bCs/>
          <w:sz w:val="18"/>
          <w:szCs w:val="18"/>
        </w:rPr>
        <w:t>Postanowienia końcowe</w:t>
      </w:r>
      <w:bookmarkStart w:id="0" w:name="_GoBack"/>
      <w:bookmarkEnd w:id="0"/>
    </w:p>
    <w:p w14:paraId="3A2B3E8C" w14:textId="77777777" w:rsidR="00CF1E37" w:rsidRPr="00904DB8" w:rsidRDefault="00CF1E37" w:rsidP="00F573E3">
      <w:pPr>
        <w:pStyle w:val="Default"/>
        <w:spacing w:after="53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1. Wykonawca nie ma prawa cesji praw i/lub obowiązków wynikających z niniejszej umowy na rzecz osób trzecich, z zastrzeżeniem ust. 2. </w:t>
      </w:r>
    </w:p>
    <w:p w14:paraId="280B5FA5" w14:textId="77777777" w:rsidR="00CF1E37" w:rsidRPr="00904DB8" w:rsidRDefault="00CF1E37" w:rsidP="00F573E3">
      <w:pPr>
        <w:pStyle w:val="Default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2. Przelew wierzytelności Wykonawcy wynikających z niniejszej umowy wymaga dla swej ważności uprzedniej pisemnej zgody Zamawiającego. </w:t>
      </w:r>
    </w:p>
    <w:p w14:paraId="57610E2A" w14:textId="77777777" w:rsidR="00CF1E37" w:rsidRPr="00904DB8" w:rsidRDefault="00CF1E37" w:rsidP="00F573E3">
      <w:pPr>
        <w:pStyle w:val="Default"/>
        <w:spacing w:after="53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3. Wszelkie spory między stronami wynikające z niniejszej umowy rozstrzygane będą na zasadzie wzajemnego porozumienia. </w:t>
      </w:r>
    </w:p>
    <w:p w14:paraId="41693733" w14:textId="77777777" w:rsidR="00CF1E37" w:rsidRPr="00904DB8" w:rsidRDefault="00CF1E37" w:rsidP="00F573E3">
      <w:pPr>
        <w:pStyle w:val="Default"/>
        <w:spacing w:after="53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4. Jeżeli strony nie osiągną kompromisu wówczas sprawy sporne, kierowane będą do sądu powszechnego właściwego dla siedziby Zamawiającego. </w:t>
      </w:r>
    </w:p>
    <w:p w14:paraId="7C77867A" w14:textId="788DE622" w:rsidR="00CF1E37" w:rsidRPr="00904DB8" w:rsidRDefault="00CF1E37" w:rsidP="00F573E3">
      <w:pPr>
        <w:pStyle w:val="Default"/>
        <w:spacing w:after="53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5. W sprawach nieuregulowanych w niniejszej umowie stosuje się przepisy Kodeksu cywilnego </w:t>
      </w:r>
    </w:p>
    <w:p w14:paraId="106EE631" w14:textId="77777777" w:rsidR="00CF1E37" w:rsidRPr="00904DB8" w:rsidRDefault="00CF1E37" w:rsidP="00F573E3">
      <w:pPr>
        <w:pStyle w:val="Default"/>
        <w:ind w:left="142"/>
        <w:rPr>
          <w:rFonts w:ascii="Calibri" w:hAnsi="Calibri"/>
          <w:sz w:val="18"/>
          <w:szCs w:val="18"/>
        </w:rPr>
      </w:pPr>
      <w:r w:rsidRPr="00904DB8">
        <w:rPr>
          <w:rFonts w:ascii="Calibri" w:hAnsi="Calibri"/>
          <w:sz w:val="18"/>
          <w:szCs w:val="18"/>
        </w:rPr>
        <w:t xml:space="preserve">6. Umowa została sporządzona w czterech jednobrzmiących egzemplarzach, jeden dla Wykonawcy trzy dla Zamawiającego. </w:t>
      </w:r>
    </w:p>
    <w:p w14:paraId="70ACD9E7" w14:textId="77777777" w:rsidR="00CF1E37" w:rsidRPr="00904DB8" w:rsidRDefault="00CF1E37" w:rsidP="00F573E3">
      <w:pPr>
        <w:pStyle w:val="Default"/>
        <w:rPr>
          <w:rFonts w:asciiTheme="minorHAnsi" w:hAnsiTheme="minorHAnsi"/>
          <w:sz w:val="18"/>
          <w:szCs w:val="18"/>
        </w:rPr>
      </w:pPr>
    </w:p>
    <w:p w14:paraId="1EF93AD4" w14:textId="77777777" w:rsidR="00B3530F" w:rsidRDefault="00B3530F" w:rsidP="00F573E3">
      <w:pPr>
        <w:pStyle w:val="Default"/>
        <w:rPr>
          <w:rFonts w:asciiTheme="minorHAnsi" w:hAnsiTheme="minorHAnsi"/>
          <w:sz w:val="20"/>
          <w:szCs w:val="20"/>
        </w:rPr>
      </w:pPr>
    </w:p>
    <w:p w14:paraId="5A5294E8" w14:textId="77777777" w:rsidR="00B3530F" w:rsidRPr="00727EED" w:rsidRDefault="00B3530F" w:rsidP="00F573E3">
      <w:pPr>
        <w:pStyle w:val="Default"/>
        <w:rPr>
          <w:rFonts w:asciiTheme="minorHAnsi" w:hAnsiTheme="minorHAnsi"/>
          <w:sz w:val="20"/>
          <w:szCs w:val="20"/>
        </w:rPr>
      </w:pPr>
    </w:p>
    <w:p w14:paraId="323065DC" w14:textId="77777777" w:rsidR="00CF1E37" w:rsidRPr="00727EED" w:rsidRDefault="00CF1E37" w:rsidP="003F25BD">
      <w:pPr>
        <w:pStyle w:val="Default"/>
        <w:ind w:left="142" w:firstLine="566"/>
        <w:rPr>
          <w:rFonts w:asciiTheme="minorHAnsi" w:hAnsiTheme="minorHAnsi"/>
          <w:b/>
          <w:sz w:val="22"/>
          <w:szCs w:val="22"/>
        </w:rPr>
      </w:pPr>
      <w:r w:rsidRPr="00727EED">
        <w:rPr>
          <w:rFonts w:asciiTheme="minorHAnsi" w:hAnsiTheme="minorHAns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sectPr w:rsidR="00CF1E37" w:rsidRPr="00727EED" w:rsidSect="00A11D1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6E708" w14:textId="77777777" w:rsidR="0019746E" w:rsidRDefault="0019746E" w:rsidP="00565BEC">
      <w:pPr>
        <w:spacing w:after="0" w:line="240" w:lineRule="auto"/>
      </w:pPr>
      <w:r>
        <w:separator/>
      </w:r>
    </w:p>
  </w:endnote>
  <w:endnote w:type="continuationSeparator" w:id="0">
    <w:p w14:paraId="55B4EAD2" w14:textId="77777777" w:rsidR="0019746E" w:rsidRDefault="0019746E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5BAFA" w14:textId="77777777" w:rsidR="0019746E" w:rsidRDefault="0019746E" w:rsidP="00565BEC">
      <w:pPr>
        <w:spacing w:after="0" w:line="240" w:lineRule="auto"/>
      </w:pPr>
      <w:r>
        <w:separator/>
      </w:r>
    </w:p>
  </w:footnote>
  <w:footnote w:type="continuationSeparator" w:id="0">
    <w:p w14:paraId="00570E85" w14:textId="77777777" w:rsidR="0019746E" w:rsidRDefault="0019746E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337B" w14:textId="020C14B8" w:rsidR="009B14EF" w:rsidRPr="00560AE4" w:rsidRDefault="00560AE4" w:rsidP="00560AE4">
    <w:pPr>
      <w:pStyle w:val="Default"/>
      <w:ind w:left="7080"/>
      <w:jc w:val="both"/>
      <w:rPr>
        <w:rFonts w:asciiTheme="minorHAnsi" w:hAnsiTheme="minorHAnsi"/>
        <w:bCs/>
        <w:i/>
        <w:sz w:val="22"/>
        <w:szCs w:val="22"/>
      </w:rPr>
    </w:pPr>
    <w:r>
      <w:rPr>
        <w:rFonts w:asciiTheme="minorHAnsi" w:hAnsiTheme="minorHAnsi"/>
        <w:bCs/>
        <w:i/>
        <w:sz w:val="22"/>
        <w:szCs w:val="22"/>
      </w:rPr>
      <w:t xml:space="preserve">           </w:t>
    </w:r>
    <w:r w:rsidRPr="00560AE4">
      <w:rPr>
        <w:rFonts w:asciiTheme="minorHAnsi" w:hAnsiTheme="minorHAnsi"/>
        <w:bCs/>
        <w:i/>
        <w:sz w:val="22"/>
        <w:szCs w:val="22"/>
      </w:rPr>
      <w:t xml:space="preserve"> </w:t>
    </w:r>
    <w:r w:rsidR="00A97C3B">
      <w:rPr>
        <w:rFonts w:asciiTheme="minorHAnsi" w:hAnsiTheme="minorHAnsi"/>
        <w:bCs/>
        <w:i/>
        <w:sz w:val="22"/>
        <w:szCs w:val="22"/>
      </w:rPr>
      <w:t>NZ/</w:t>
    </w:r>
    <w:r w:rsidR="001F64BC">
      <w:rPr>
        <w:rFonts w:asciiTheme="minorHAnsi" w:hAnsiTheme="minorHAnsi"/>
        <w:bCs/>
        <w:i/>
        <w:sz w:val="22"/>
        <w:szCs w:val="22"/>
      </w:rPr>
      <w:t>84</w:t>
    </w:r>
    <w:r w:rsidR="00E224C1" w:rsidRPr="00560AE4">
      <w:rPr>
        <w:rFonts w:asciiTheme="minorHAnsi" w:hAnsiTheme="minorHAnsi"/>
        <w:bCs/>
        <w:i/>
        <w:sz w:val="22"/>
        <w:szCs w:val="22"/>
      </w:rPr>
      <w:t>/D/</w:t>
    </w:r>
    <w:proofErr w:type="spellStart"/>
    <w:r w:rsidR="00E224C1" w:rsidRPr="00560AE4">
      <w:rPr>
        <w:rFonts w:asciiTheme="minorHAnsi" w:hAnsiTheme="minorHAnsi"/>
        <w:bCs/>
        <w:i/>
        <w:sz w:val="22"/>
        <w:szCs w:val="22"/>
      </w:rPr>
      <w:t>N</w:t>
    </w:r>
    <w:r w:rsidR="00A97C3B">
      <w:rPr>
        <w:rFonts w:asciiTheme="minorHAnsi" w:hAnsiTheme="minorHAnsi"/>
        <w:bCs/>
        <w:i/>
        <w:sz w:val="22"/>
        <w:szCs w:val="22"/>
      </w:rPr>
      <w:t>u</w:t>
    </w:r>
    <w:proofErr w:type="spellEnd"/>
    <w:r w:rsidR="00A97C3B">
      <w:rPr>
        <w:rFonts w:asciiTheme="minorHAnsi" w:hAnsiTheme="minorHAnsi"/>
        <w:bCs/>
        <w:i/>
        <w:sz w:val="22"/>
        <w:szCs w:val="22"/>
      </w:rPr>
      <w:t>/A</w:t>
    </w:r>
    <w:r w:rsidR="00E41262" w:rsidRPr="00560AE4">
      <w:rPr>
        <w:rFonts w:asciiTheme="minorHAnsi" w:hAnsiTheme="minorHAnsi"/>
        <w:bCs/>
        <w:i/>
        <w:sz w:val="22"/>
        <w:szCs w:val="22"/>
      </w:rPr>
      <w:t>/2020</w:t>
    </w:r>
  </w:p>
  <w:p w14:paraId="5EFAD313" w14:textId="7528916E" w:rsidR="009B14EF" w:rsidRPr="00560AE4" w:rsidRDefault="00560AE4">
    <w:pPr>
      <w:pStyle w:val="Nagwek"/>
      <w:rPr>
        <w:i/>
      </w:rPr>
    </w:pPr>
    <w:r>
      <w:rPr>
        <w:i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003"/>
    <w:multiLevelType w:val="hybridMultilevel"/>
    <w:tmpl w:val="D3DC3D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A9171D"/>
    <w:multiLevelType w:val="hybridMultilevel"/>
    <w:tmpl w:val="EFAC5CF2"/>
    <w:lvl w:ilvl="0" w:tplc="8C2ACA3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E5A98"/>
    <w:multiLevelType w:val="hybridMultilevel"/>
    <w:tmpl w:val="F1D62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653BF6"/>
    <w:multiLevelType w:val="hybridMultilevel"/>
    <w:tmpl w:val="ACCA496A"/>
    <w:lvl w:ilvl="0" w:tplc="EC3EB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F203E"/>
    <w:multiLevelType w:val="hybridMultilevel"/>
    <w:tmpl w:val="495E0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66B57670"/>
    <w:multiLevelType w:val="hybridMultilevel"/>
    <w:tmpl w:val="D6CE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732F1"/>
    <w:multiLevelType w:val="hybridMultilevel"/>
    <w:tmpl w:val="55FAE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4957D0"/>
    <w:multiLevelType w:val="hybridMultilevel"/>
    <w:tmpl w:val="46A23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9E235A"/>
    <w:multiLevelType w:val="multilevel"/>
    <w:tmpl w:val="D06EAC4E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sz w:val="18"/>
        <w:szCs w:val="18"/>
      </w:rPr>
    </w:lvl>
    <w:lvl w:ilvl="1">
      <w:start w:val="1"/>
      <w:numFmt w:val="bullet"/>
      <w:lvlText w:val=""/>
      <w:lvlJc w:val="left"/>
      <w:pPr>
        <w:ind w:left="397" w:hanging="113"/>
      </w:pPr>
      <w:rPr>
        <w:rFonts w:ascii="Symbol" w:hAnsi="Symbol" w:cs="Symbol" w:hint="default"/>
      </w:rPr>
    </w:lvl>
    <w:lvl w:ilvl="2">
      <w:start w:val="1"/>
      <w:numFmt w:val="lowerLetter"/>
      <w:lvlText w:val="%3:"/>
      <w:lvlJc w:val="left"/>
      <w:pPr>
        <w:ind w:left="1117" w:hanging="720"/>
      </w:pPr>
      <w:rPr>
        <w:rFonts w:hint="default"/>
      </w:rPr>
    </w:lvl>
    <w:lvl w:ilvl="3">
      <w:start w:val="1"/>
      <w:numFmt w:val="none"/>
      <w:lvlText w:val=""/>
      <w:lvlJc w:val="left"/>
      <w:pPr>
        <w:ind w:left="1981" w:hanging="864"/>
      </w:pPr>
      <w:rPr>
        <w:rFonts w:ascii="Symbol" w:hAnsi="Symbol" w:cs="Symbol" w:hint="default"/>
      </w:rPr>
    </w:lvl>
    <w:lvl w:ilvl="4">
      <w:start w:val="1"/>
      <w:numFmt w:val="decimal"/>
      <w:lvlText w:val=".%5"/>
      <w:lvlJc w:val="left"/>
      <w:rPr>
        <w:rFonts w:hint="default"/>
      </w:rPr>
    </w:lvl>
    <w:lvl w:ilvl="5">
      <w:start w:val="1"/>
      <w:numFmt w:val="decimal"/>
      <w:lvlText w:val=".%5.%6"/>
      <w:lvlJc w:val="left"/>
      <w:rPr>
        <w:rFonts w:hint="default"/>
      </w:rPr>
    </w:lvl>
    <w:lvl w:ilvl="6">
      <w:start w:val="1"/>
      <w:numFmt w:val="decimal"/>
      <w:lvlText w:val=".%5.%6.%7"/>
      <w:lvlJc w:val="left"/>
      <w:rPr>
        <w:rFonts w:hint="default"/>
      </w:rPr>
    </w:lvl>
    <w:lvl w:ilvl="7">
      <w:start w:val="1"/>
      <w:numFmt w:val="decimal"/>
      <w:lvlText w:val=".%5.%6.%7.%8"/>
      <w:lvlJc w:val="left"/>
      <w:rPr>
        <w:rFonts w:hint="default"/>
      </w:rPr>
    </w:lvl>
    <w:lvl w:ilvl="8">
      <w:start w:val="1"/>
      <w:numFmt w:val="decimal"/>
      <w:lvlText w:val=".%5.%6.%7.%8.%9"/>
      <w:lvlJc w:val="left"/>
      <w:pPr>
        <w:ind w:left="3565" w:hanging="1584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D"/>
    <w:rsid w:val="00015973"/>
    <w:rsid w:val="0001664A"/>
    <w:rsid w:val="0003193E"/>
    <w:rsid w:val="00071BDF"/>
    <w:rsid w:val="000757F6"/>
    <w:rsid w:val="00085B00"/>
    <w:rsid w:val="000A0C6F"/>
    <w:rsid w:val="000A1300"/>
    <w:rsid w:val="000A38DA"/>
    <w:rsid w:val="000C1E13"/>
    <w:rsid w:val="000C5068"/>
    <w:rsid w:val="000D02FD"/>
    <w:rsid w:val="000E0DEB"/>
    <w:rsid w:val="000E2C3A"/>
    <w:rsid w:val="000E63FF"/>
    <w:rsid w:val="001130C7"/>
    <w:rsid w:val="00116F18"/>
    <w:rsid w:val="00127798"/>
    <w:rsid w:val="00134BC9"/>
    <w:rsid w:val="00135060"/>
    <w:rsid w:val="00163AC0"/>
    <w:rsid w:val="00170F58"/>
    <w:rsid w:val="00170FA4"/>
    <w:rsid w:val="001734F6"/>
    <w:rsid w:val="00181B03"/>
    <w:rsid w:val="0019746E"/>
    <w:rsid w:val="001A395C"/>
    <w:rsid w:val="001B6AB3"/>
    <w:rsid w:val="001D763A"/>
    <w:rsid w:val="001F29F5"/>
    <w:rsid w:val="001F64BC"/>
    <w:rsid w:val="001F7893"/>
    <w:rsid w:val="001F7C98"/>
    <w:rsid w:val="00207D9B"/>
    <w:rsid w:val="0021300C"/>
    <w:rsid w:val="00247EF1"/>
    <w:rsid w:val="00256BCD"/>
    <w:rsid w:val="00262CC3"/>
    <w:rsid w:val="00290202"/>
    <w:rsid w:val="002E56E1"/>
    <w:rsid w:val="0030393C"/>
    <w:rsid w:val="003116B1"/>
    <w:rsid w:val="00317DF6"/>
    <w:rsid w:val="00330F68"/>
    <w:rsid w:val="00341D2B"/>
    <w:rsid w:val="00344166"/>
    <w:rsid w:val="0035318E"/>
    <w:rsid w:val="00387DB2"/>
    <w:rsid w:val="003B1413"/>
    <w:rsid w:val="003B502E"/>
    <w:rsid w:val="003C620D"/>
    <w:rsid w:val="003C76CE"/>
    <w:rsid w:val="003D611B"/>
    <w:rsid w:val="003E19FE"/>
    <w:rsid w:val="003E2A19"/>
    <w:rsid w:val="003F25BD"/>
    <w:rsid w:val="00454A37"/>
    <w:rsid w:val="004570EA"/>
    <w:rsid w:val="00460CD1"/>
    <w:rsid w:val="00472DFF"/>
    <w:rsid w:val="00486D18"/>
    <w:rsid w:val="00497BA4"/>
    <w:rsid w:val="004C3A51"/>
    <w:rsid w:val="004D601E"/>
    <w:rsid w:val="004D6155"/>
    <w:rsid w:val="004F0931"/>
    <w:rsid w:val="004F6EB8"/>
    <w:rsid w:val="00503D86"/>
    <w:rsid w:val="00505378"/>
    <w:rsid w:val="00506EAB"/>
    <w:rsid w:val="005222BD"/>
    <w:rsid w:val="00531489"/>
    <w:rsid w:val="00540B9C"/>
    <w:rsid w:val="00545E4B"/>
    <w:rsid w:val="005512FB"/>
    <w:rsid w:val="00552B1E"/>
    <w:rsid w:val="00560AE4"/>
    <w:rsid w:val="00565BEC"/>
    <w:rsid w:val="0057773D"/>
    <w:rsid w:val="005B6533"/>
    <w:rsid w:val="005F6D42"/>
    <w:rsid w:val="00604197"/>
    <w:rsid w:val="00606757"/>
    <w:rsid w:val="00606C77"/>
    <w:rsid w:val="00642CFF"/>
    <w:rsid w:val="00651A52"/>
    <w:rsid w:val="006524B3"/>
    <w:rsid w:val="00652ACF"/>
    <w:rsid w:val="006818C7"/>
    <w:rsid w:val="00681AAE"/>
    <w:rsid w:val="006A6B55"/>
    <w:rsid w:val="006C29A3"/>
    <w:rsid w:val="006D5A4F"/>
    <w:rsid w:val="0070185D"/>
    <w:rsid w:val="00701E4E"/>
    <w:rsid w:val="007151B6"/>
    <w:rsid w:val="007268EB"/>
    <w:rsid w:val="00727EED"/>
    <w:rsid w:val="007463D0"/>
    <w:rsid w:val="00796D80"/>
    <w:rsid w:val="007F5C87"/>
    <w:rsid w:val="00815C1D"/>
    <w:rsid w:val="00833328"/>
    <w:rsid w:val="00836999"/>
    <w:rsid w:val="0084032C"/>
    <w:rsid w:val="00842669"/>
    <w:rsid w:val="008428C7"/>
    <w:rsid w:val="0085058C"/>
    <w:rsid w:val="00891D23"/>
    <w:rsid w:val="008C45A8"/>
    <w:rsid w:val="008E67F2"/>
    <w:rsid w:val="008F43A9"/>
    <w:rsid w:val="00904DB8"/>
    <w:rsid w:val="00922C3E"/>
    <w:rsid w:val="009316C1"/>
    <w:rsid w:val="009346DB"/>
    <w:rsid w:val="00962469"/>
    <w:rsid w:val="00974363"/>
    <w:rsid w:val="0098554B"/>
    <w:rsid w:val="00986AF4"/>
    <w:rsid w:val="00990AC7"/>
    <w:rsid w:val="009B14EF"/>
    <w:rsid w:val="009B1DAB"/>
    <w:rsid w:val="009D3FA4"/>
    <w:rsid w:val="009E1218"/>
    <w:rsid w:val="00A11D1E"/>
    <w:rsid w:val="00A162AD"/>
    <w:rsid w:val="00A1721A"/>
    <w:rsid w:val="00A203E6"/>
    <w:rsid w:val="00A32C44"/>
    <w:rsid w:val="00A42A4A"/>
    <w:rsid w:val="00A4590E"/>
    <w:rsid w:val="00A549A8"/>
    <w:rsid w:val="00A55A91"/>
    <w:rsid w:val="00A75BF2"/>
    <w:rsid w:val="00A777C5"/>
    <w:rsid w:val="00A930DF"/>
    <w:rsid w:val="00A97C3B"/>
    <w:rsid w:val="00AB44AA"/>
    <w:rsid w:val="00AC11A7"/>
    <w:rsid w:val="00AC4543"/>
    <w:rsid w:val="00AD0CAC"/>
    <w:rsid w:val="00AD740B"/>
    <w:rsid w:val="00AE05A3"/>
    <w:rsid w:val="00AE4AA2"/>
    <w:rsid w:val="00AE706B"/>
    <w:rsid w:val="00AF0013"/>
    <w:rsid w:val="00B028B6"/>
    <w:rsid w:val="00B0577F"/>
    <w:rsid w:val="00B07FEE"/>
    <w:rsid w:val="00B3530F"/>
    <w:rsid w:val="00B477E5"/>
    <w:rsid w:val="00B54895"/>
    <w:rsid w:val="00B72350"/>
    <w:rsid w:val="00B724C7"/>
    <w:rsid w:val="00B77710"/>
    <w:rsid w:val="00B82DD5"/>
    <w:rsid w:val="00BA7B60"/>
    <w:rsid w:val="00BB6B27"/>
    <w:rsid w:val="00BE58BA"/>
    <w:rsid w:val="00BF6D8F"/>
    <w:rsid w:val="00C02E3F"/>
    <w:rsid w:val="00C22508"/>
    <w:rsid w:val="00C57B8D"/>
    <w:rsid w:val="00C763A7"/>
    <w:rsid w:val="00C83C22"/>
    <w:rsid w:val="00CD7136"/>
    <w:rsid w:val="00CF1E37"/>
    <w:rsid w:val="00CF37B8"/>
    <w:rsid w:val="00D02DD5"/>
    <w:rsid w:val="00D127DF"/>
    <w:rsid w:val="00D9292D"/>
    <w:rsid w:val="00DB0C2A"/>
    <w:rsid w:val="00DC4F1C"/>
    <w:rsid w:val="00DE215E"/>
    <w:rsid w:val="00DE3E36"/>
    <w:rsid w:val="00DE4C74"/>
    <w:rsid w:val="00E03065"/>
    <w:rsid w:val="00E224C1"/>
    <w:rsid w:val="00E257F7"/>
    <w:rsid w:val="00E36371"/>
    <w:rsid w:val="00E41262"/>
    <w:rsid w:val="00E4380C"/>
    <w:rsid w:val="00E43A11"/>
    <w:rsid w:val="00E51496"/>
    <w:rsid w:val="00E80DBD"/>
    <w:rsid w:val="00EA184D"/>
    <w:rsid w:val="00EA5F35"/>
    <w:rsid w:val="00EA7371"/>
    <w:rsid w:val="00EB6C25"/>
    <w:rsid w:val="00ED39B2"/>
    <w:rsid w:val="00ED4896"/>
    <w:rsid w:val="00EE44A2"/>
    <w:rsid w:val="00F018E5"/>
    <w:rsid w:val="00F12209"/>
    <w:rsid w:val="00F22DCE"/>
    <w:rsid w:val="00F2563D"/>
    <w:rsid w:val="00F40AF6"/>
    <w:rsid w:val="00F466FA"/>
    <w:rsid w:val="00F55260"/>
    <w:rsid w:val="00F573E3"/>
    <w:rsid w:val="00F605E3"/>
    <w:rsid w:val="00F658DD"/>
    <w:rsid w:val="00F6720C"/>
    <w:rsid w:val="00F842B5"/>
    <w:rsid w:val="00F85BDC"/>
    <w:rsid w:val="00FA5255"/>
    <w:rsid w:val="00FB6C31"/>
    <w:rsid w:val="00FC2C1C"/>
    <w:rsid w:val="00FC514F"/>
    <w:rsid w:val="00FC57FC"/>
    <w:rsid w:val="00FC5913"/>
    <w:rsid w:val="00FD19A0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974B"/>
  <w15:chartTrackingRefBased/>
  <w15:docId w15:val="{D9B087CB-FFAB-4077-BBDD-8F8BFDF5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53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uiPriority w:val="99"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F22DC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22D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4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A7B60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7B60"/>
    <w:rPr>
      <w:rFonts w:ascii="Georgia" w:eastAsia="Times New Roman" w:hAnsi="Georgia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BA7B60"/>
    <w:rPr>
      <w:sz w:val="16"/>
      <w:szCs w:val="16"/>
    </w:rPr>
  </w:style>
  <w:style w:type="paragraph" w:customStyle="1" w:styleId="Standard">
    <w:name w:val="Standard"/>
    <w:rsid w:val="00B723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B3530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541F-B3B1-42CC-AF45-DF962E12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4</Pages>
  <Words>2272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Alicja Więcek</cp:lastModifiedBy>
  <cp:revision>17</cp:revision>
  <cp:lastPrinted>2020-12-08T09:06:00Z</cp:lastPrinted>
  <dcterms:created xsi:type="dcterms:W3CDTF">2020-12-03T12:03:00Z</dcterms:created>
  <dcterms:modified xsi:type="dcterms:W3CDTF">2020-12-08T09:09:00Z</dcterms:modified>
</cp:coreProperties>
</file>