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CE" w:rsidRPr="00B77707" w:rsidRDefault="000125CE" w:rsidP="000125CE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Prostokąt zaokrąglony 2" o:spid="_x0000_s1029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125CE" w:rsidRDefault="000125CE" w:rsidP="000125CE"/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125CE" w:rsidRPr="00A56A6F" w:rsidRDefault="000125CE" w:rsidP="000125CE"/>
              </w:txbxContent>
            </v:textbox>
          </v:roundrect>
        </w:pict>
      </w:r>
      <w:r>
        <w:rPr>
          <w:b/>
          <w:i w:val="0"/>
        </w:rPr>
        <w:t xml:space="preserve">Załącznik nr </w:t>
      </w:r>
      <w:r w:rsidRPr="00FC5920">
        <w:rPr>
          <w:b/>
          <w:i w:val="0"/>
        </w:rPr>
        <w:t>3</w:t>
      </w:r>
    </w:p>
    <w:p w:rsidR="000125CE" w:rsidRDefault="000125CE" w:rsidP="000125CE"/>
    <w:p w:rsidR="000125CE" w:rsidRPr="00025386" w:rsidRDefault="000125CE" w:rsidP="000125CE"/>
    <w:p w:rsidR="000125CE" w:rsidRPr="00025386" w:rsidRDefault="000125CE" w:rsidP="000125CE"/>
    <w:p w:rsidR="000125CE" w:rsidRPr="00A56A6F" w:rsidRDefault="000125CE" w:rsidP="000125C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9E60E8" w:rsidRPr="009E60E8">
        <w:rPr>
          <w:rFonts w:ascii="Times New Roman" w:eastAsia="Times New Roman" w:hAnsi="Times New Roman"/>
          <w:b/>
          <w:sz w:val="24"/>
          <w:szCs w:val="20"/>
          <w:lang w:eastAsia="pl-PL"/>
        </w:rPr>
        <w:t>NZ/71/D/N/AC/2020</w:t>
      </w:r>
    </w:p>
    <w:p w:rsidR="000125CE" w:rsidRPr="00025386" w:rsidRDefault="000125CE" w:rsidP="000125CE"/>
    <w:p w:rsidR="000125CE" w:rsidRDefault="000125CE" w:rsidP="000125CE"/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0125CE" w:rsidRDefault="000125CE" w:rsidP="000125C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A91EC5">
        <w:rPr>
          <w:rFonts w:ascii="Times New Roman" w:hAnsi="Times New Roman"/>
          <w:sz w:val="24"/>
          <w:szCs w:val="24"/>
        </w:rPr>
        <w:t>(</w:t>
      </w:r>
      <w:r w:rsidR="009A1937">
        <w:t>T.j. Dz. U. z 2019 r. poz. 1843</w:t>
      </w:r>
      <w:r w:rsidRPr="00FC5920">
        <w:rPr>
          <w:rFonts w:ascii="Times New Roman" w:hAnsi="Times New Roman"/>
          <w:sz w:val="24"/>
          <w:szCs w:val="24"/>
        </w:rPr>
        <w:t>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0125CE" w:rsidRPr="00E86D3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B77707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0125CE" w:rsidRPr="00B77707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9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Dostawa: </w:t>
      </w:r>
      <w:r w:rsidR="009E60E8" w:rsidRPr="009E60E8">
        <w:rPr>
          <w:rFonts w:ascii="Times New Roman" w:eastAsia="Times New Roman" w:hAnsi="Times New Roman"/>
          <w:b/>
          <w:sz w:val="24"/>
          <w:szCs w:val="24"/>
          <w:lang w:eastAsia="pl-PL"/>
        </w:rPr>
        <w:t>Dostawy wyrobów medycznych, rękawic diagnostycznych oraz masek FPP2 ujętych w 7 zadaniach asortymentowych dla zaopatrzenia Szpitala Powiatowego w Limanowej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………………………………………………………………..</w:t>
      </w:r>
    </w:p>
    <w:p w:rsidR="000125CE" w:rsidRPr="00E86D3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0125CE" w:rsidRPr="00E27ABB" w:rsidRDefault="000125CE" w:rsidP="000125CE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Pr="000125CE" w:rsidRDefault="000125CE" w:rsidP="00870C64">
      <w:pPr>
        <w:spacing w:before="60" w:after="60" w:line="240" w:lineRule="auto"/>
        <w:ind w:left="4248"/>
        <w:jc w:val="center"/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lastRenderedPageBreak/>
        <w:t>(podpis osoby uprawnionej do składania  oświadczeń woli w imieniu podmiotu oddającego do dyspozycji zasoby</w:t>
      </w:r>
      <w:r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RPr="000125CE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FEF" w:rsidRDefault="00871FEF" w:rsidP="00025386">
      <w:pPr>
        <w:spacing w:after="0" w:line="240" w:lineRule="auto"/>
      </w:pPr>
      <w:r>
        <w:separator/>
      </w:r>
    </w:p>
  </w:endnote>
  <w:endnote w:type="continuationSeparator" w:id="0">
    <w:p w:rsidR="00871FEF" w:rsidRDefault="00871FE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E60E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E60E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FEF" w:rsidRDefault="00871FEF" w:rsidP="00025386">
      <w:pPr>
        <w:spacing w:after="0" w:line="240" w:lineRule="auto"/>
      </w:pPr>
      <w:r>
        <w:separator/>
      </w:r>
    </w:p>
  </w:footnote>
  <w:footnote w:type="continuationSeparator" w:id="0">
    <w:p w:rsidR="00871FEF" w:rsidRDefault="00871FE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revisionView w:comments="0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FEF"/>
    <w:rsid w:val="000125CE"/>
    <w:rsid w:val="00025386"/>
    <w:rsid w:val="000423B9"/>
    <w:rsid w:val="00084786"/>
    <w:rsid w:val="0009679F"/>
    <w:rsid w:val="000F00E7"/>
    <w:rsid w:val="001C2314"/>
    <w:rsid w:val="002F20C0"/>
    <w:rsid w:val="004374F2"/>
    <w:rsid w:val="00460705"/>
    <w:rsid w:val="00485239"/>
    <w:rsid w:val="0055145C"/>
    <w:rsid w:val="005624D8"/>
    <w:rsid w:val="00565817"/>
    <w:rsid w:val="00610AD2"/>
    <w:rsid w:val="00657A47"/>
    <w:rsid w:val="00745A44"/>
    <w:rsid w:val="00870C64"/>
    <w:rsid w:val="00871FEF"/>
    <w:rsid w:val="008B797E"/>
    <w:rsid w:val="008F2498"/>
    <w:rsid w:val="009A1937"/>
    <w:rsid w:val="009E60E8"/>
    <w:rsid w:val="00A162FF"/>
    <w:rsid w:val="00A56A6F"/>
    <w:rsid w:val="00A91EC5"/>
    <w:rsid w:val="00B77707"/>
    <w:rsid w:val="00BE3BCE"/>
    <w:rsid w:val="00C76F51"/>
    <w:rsid w:val="00D55FC4"/>
    <w:rsid w:val="00DC587A"/>
    <w:rsid w:val="00DE73DD"/>
    <w:rsid w:val="00DF27D4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2509958D-C723-4433-9A26-A9B711AB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2</cp:revision>
  <dcterms:created xsi:type="dcterms:W3CDTF">2020-11-13T08:13:00Z</dcterms:created>
  <dcterms:modified xsi:type="dcterms:W3CDTF">2020-11-13T08:13:00Z</dcterms:modified>
</cp:coreProperties>
</file>