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D416E5" w:rsidRPr="00D416E5">
        <w:rPr>
          <w:rFonts w:ascii="Tahoma" w:hAnsi="Tahoma" w:cs="Tahoma"/>
          <w:bCs/>
          <w:sz w:val="20"/>
        </w:rPr>
        <w:t>NZ/71/D/N/AC/2020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  <w:lang w:val="de-DE"/>
        </w:rPr>
        <w:t xml:space="preserve">e-mail: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D416E5" w:rsidRPr="00D416E5">
        <w:rPr>
          <w:rFonts w:ascii="Tahoma" w:hAnsi="Tahoma" w:cs="Tahoma"/>
          <w:b/>
          <w:bCs/>
          <w:sz w:val="18"/>
        </w:rPr>
        <w:t>Dostawy wyrobów medycznych, rękawic diagnostycznych oraz masek FPP2 ujętych w 7 zadaniach asortymentowych dla zaopatrzenia Szpitala Powiatowego w Limanowej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1D1B83" w:rsidRDefault="001D1B83" w:rsidP="001D1B83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</w:t>
      </w:r>
      <w:r w:rsidR="00BE7462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Zadanie nr 1: </w:t>
      </w:r>
      <w:r>
        <w:rPr>
          <w:rFonts w:ascii="Tahoma" w:hAnsi="Tahoma" w:cs="Tahoma"/>
          <w:sz w:val="18"/>
        </w:rPr>
        <w:t>F</w:t>
      </w:r>
      <w:r w:rsidRPr="001D1B83">
        <w:rPr>
          <w:rFonts w:ascii="Tahoma" w:hAnsi="Tahoma" w:cs="Tahoma"/>
          <w:sz w:val="18"/>
        </w:rPr>
        <w:t>iltry bakteryjno-wirusowe</w:t>
      </w:r>
      <w:r>
        <w:rPr>
          <w:rFonts w:ascii="Tahoma" w:hAnsi="Tahoma" w:cs="Tahoma"/>
          <w:sz w:val="18"/>
        </w:rPr>
        <w:t>.</w:t>
      </w:r>
    </w:p>
    <w:p w:rsidR="001D1B83" w:rsidRDefault="001D1B83" w:rsidP="001D1B83">
      <w:pPr>
        <w:spacing w:after="120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1D1B83" w:rsidRDefault="001D1B83" w:rsidP="001D1B83">
      <w:pPr>
        <w:spacing w:after="120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</w:t>
      </w:r>
    </w:p>
    <w:p w:rsidR="001D1B83" w:rsidRDefault="001D1B83" w:rsidP="001D1B83">
      <w:pPr>
        <w:pStyle w:val="Nagwek4"/>
        <w:spacing w:after="100" w:line="240" w:lineRule="auto"/>
        <w:ind w:left="360"/>
        <w:rPr>
          <w:rFonts w:ascii="Tahoma" w:hAnsi="Tahoma" w:cs="Tahoma"/>
          <w:sz w:val="18"/>
        </w:rPr>
      </w:pPr>
    </w:p>
    <w:p w:rsidR="001D1B83" w:rsidRDefault="001D1B83" w:rsidP="001D1B83">
      <w:pPr>
        <w:pStyle w:val="Nagwek4"/>
        <w:spacing w:after="100" w:line="24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2: </w:t>
      </w:r>
      <w:r w:rsidR="00430BBE" w:rsidRPr="00430BBE">
        <w:rPr>
          <w:rFonts w:ascii="Tahoma" w:hAnsi="Tahoma" w:cs="Tahoma"/>
          <w:sz w:val="18"/>
        </w:rPr>
        <w:t>Maski tlenowe</w:t>
      </w:r>
      <w:r>
        <w:rPr>
          <w:rFonts w:ascii="Tahoma" w:hAnsi="Tahoma" w:cs="Tahoma"/>
          <w:sz w:val="18"/>
        </w:rPr>
        <w:t>.</w:t>
      </w:r>
    </w:p>
    <w:p w:rsidR="001D1B83" w:rsidRDefault="001D1B83" w:rsidP="001D1B83">
      <w:pPr>
        <w:spacing w:after="100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1D1B83" w:rsidRDefault="001D1B83" w:rsidP="001D1B83">
      <w:pPr>
        <w:spacing w:after="100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D3160B" w:rsidRDefault="00D3160B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1D1B83" w:rsidRDefault="001D1B83" w:rsidP="001D1B83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</w:t>
      </w:r>
      <w:r>
        <w:rPr>
          <w:rFonts w:ascii="Tahoma" w:hAnsi="Tahoma" w:cs="Tahoma"/>
          <w:sz w:val="18"/>
        </w:rPr>
        <w:t>Zadanie nr 3</w:t>
      </w:r>
      <w:r>
        <w:rPr>
          <w:rFonts w:ascii="Tahoma" w:hAnsi="Tahoma" w:cs="Tahoma"/>
          <w:sz w:val="18"/>
        </w:rPr>
        <w:t xml:space="preserve">: </w:t>
      </w:r>
      <w:r w:rsidR="005179F0" w:rsidRPr="005179F0">
        <w:rPr>
          <w:rFonts w:ascii="Tahoma" w:hAnsi="Tahoma" w:cs="Tahoma"/>
          <w:sz w:val="18"/>
        </w:rPr>
        <w:t>Kraniki</w:t>
      </w:r>
      <w:r>
        <w:rPr>
          <w:rFonts w:ascii="Tahoma" w:hAnsi="Tahoma" w:cs="Tahoma"/>
          <w:sz w:val="18"/>
        </w:rPr>
        <w:t>.</w:t>
      </w:r>
    </w:p>
    <w:p w:rsidR="001D1B83" w:rsidRDefault="001D1B83" w:rsidP="001D1B83">
      <w:pPr>
        <w:spacing w:after="120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1D1B83" w:rsidRDefault="001D1B83" w:rsidP="001D1B83">
      <w:pPr>
        <w:spacing w:after="120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</w:t>
      </w:r>
    </w:p>
    <w:p w:rsidR="001D1B83" w:rsidRDefault="001D1B83" w:rsidP="001D1B83">
      <w:pPr>
        <w:pStyle w:val="Nagwek4"/>
        <w:spacing w:after="100" w:line="240" w:lineRule="auto"/>
        <w:ind w:left="360"/>
        <w:rPr>
          <w:rFonts w:ascii="Tahoma" w:hAnsi="Tahoma" w:cs="Tahoma"/>
          <w:sz w:val="18"/>
        </w:rPr>
      </w:pPr>
    </w:p>
    <w:p w:rsidR="001D1B83" w:rsidRDefault="001D1B83" w:rsidP="001D1B83">
      <w:pPr>
        <w:pStyle w:val="Nagwek4"/>
        <w:spacing w:after="100" w:line="24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4</w:t>
      </w:r>
      <w:r>
        <w:rPr>
          <w:rFonts w:ascii="Tahoma" w:hAnsi="Tahoma" w:cs="Tahoma"/>
          <w:sz w:val="18"/>
        </w:rPr>
        <w:t xml:space="preserve">: </w:t>
      </w:r>
      <w:r w:rsidR="00340145">
        <w:rPr>
          <w:rFonts w:ascii="Tahoma" w:hAnsi="Tahoma" w:cs="Tahoma"/>
          <w:sz w:val="18"/>
        </w:rPr>
        <w:t>Rękawice</w:t>
      </w:r>
      <w:r>
        <w:rPr>
          <w:rFonts w:ascii="Tahoma" w:hAnsi="Tahoma" w:cs="Tahoma"/>
          <w:sz w:val="18"/>
        </w:rPr>
        <w:t>.</w:t>
      </w:r>
    </w:p>
    <w:p w:rsidR="001D1B83" w:rsidRDefault="001D1B83" w:rsidP="001D1B83">
      <w:pPr>
        <w:spacing w:after="100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1D1B83" w:rsidRDefault="001D1B83" w:rsidP="001D1B83">
      <w:pPr>
        <w:spacing w:after="100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1D1B83" w:rsidRDefault="001D1B83" w:rsidP="001D1B83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</w:t>
      </w:r>
      <w:r>
        <w:rPr>
          <w:rFonts w:ascii="Tahoma" w:hAnsi="Tahoma" w:cs="Tahoma"/>
          <w:sz w:val="18"/>
        </w:rPr>
        <w:t>Zadanie nr 5</w:t>
      </w:r>
      <w:r>
        <w:rPr>
          <w:rFonts w:ascii="Tahoma" w:hAnsi="Tahoma" w:cs="Tahoma"/>
          <w:sz w:val="18"/>
        </w:rPr>
        <w:t xml:space="preserve">: </w:t>
      </w:r>
      <w:r w:rsidR="00340145" w:rsidRPr="00340145">
        <w:rPr>
          <w:rFonts w:ascii="Tahoma" w:hAnsi="Tahoma" w:cs="Tahoma"/>
          <w:sz w:val="18"/>
        </w:rPr>
        <w:t>Maski FPP2</w:t>
      </w:r>
      <w:r>
        <w:rPr>
          <w:rFonts w:ascii="Tahoma" w:hAnsi="Tahoma" w:cs="Tahoma"/>
          <w:sz w:val="18"/>
        </w:rPr>
        <w:t>.</w:t>
      </w:r>
    </w:p>
    <w:p w:rsidR="001D1B83" w:rsidRDefault="001D1B83" w:rsidP="001D1B83">
      <w:pPr>
        <w:spacing w:after="120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1D1B83" w:rsidRDefault="001D1B83" w:rsidP="001D1B83">
      <w:pPr>
        <w:spacing w:after="120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</w:t>
      </w:r>
    </w:p>
    <w:p w:rsidR="001D1B83" w:rsidRDefault="001D1B83" w:rsidP="001D1B83">
      <w:pPr>
        <w:pStyle w:val="Nagwek4"/>
        <w:spacing w:after="100" w:line="240" w:lineRule="auto"/>
        <w:ind w:left="360"/>
        <w:rPr>
          <w:rFonts w:ascii="Tahoma" w:hAnsi="Tahoma" w:cs="Tahoma"/>
          <w:sz w:val="18"/>
        </w:rPr>
      </w:pPr>
    </w:p>
    <w:p w:rsidR="001D1B83" w:rsidRDefault="001D1B83" w:rsidP="001D1B83">
      <w:pPr>
        <w:pStyle w:val="Nagwek4"/>
        <w:spacing w:after="100" w:line="24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</w:t>
      </w:r>
      <w:r>
        <w:rPr>
          <w:rFonts w:ascii="Tahoma" w:hAnsi="Tahoma" w:cs="Tahoma"/>
          <w:sz w:val="18"/>
        </w:rPr>
        <w:t>6</w:t>
      </w:r>
      <w:r>
        <w:rPr>
          <w:rFonts w:ascii="Tahoma" w:hAnsi="Tahoma" w:cs="Tahoma"/>
          <w:sz w:val="18"/>
        </w:rPr>
        <w:t xml:space="preserve">: </w:t>
      </w:r>
      <w:r w:rsidR="00340145" w:rsidRPr="00340145">
        <w:rPr>
          <w:rFonts w:ascii="Tahoma" w:hAnsi="Tahoma" w:cs="Tahoma"/>
          <w:sz w:val="18"/>
        </w:rPr>
        <w:t>Rękawice mikrochirurgiczne</w:t>
      </w:r>
      <w:r>
        <w:rPr>
          <w:rFonts w:ascii="Tahoma" w:hAnsi="Tahoma" w:cs="Tahoma"/>
          <w:sz w:val="18"/>
        </w:rPr>
        <w:t>.</w:t>
      </w:r>
    </w:p>
    <w:p w:rsidR="001D1B83" w:rsidRDefault="001D1B83" w:rsidP="001D1B83">
      <w:pPr>
        <w:spacing w:after="100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1D1B83" w:rsidRDefault="001D1B83" w:rsidP="001D1B83">
      <w:pPr>
        <w:spacing w:after="100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1D1B83" w:rsidRDefault="001D1B83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1D1B83" w:rsidRDefault="001D1B83" w:rsidP="001D1B83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</w:t>
      </w:r>
      <w:r>
        <w:rPr>
          <w:rFonts w:ascii="Tahoma" w:hAnsi="Tahoma" w:cs="Tahoma"/>
          <w:sz w:val="18"/>
        </w:rPr>
        <w:t>Zadanie nr 7</w:t>
      </w:r>
      <w:r>
        <w:rPr>
          <w:rFonts w:ascii="Tahoma" w:hAnsi="Tahoma" w:cs="Tahoma"/>
          <w:sz w:val="18"/>
        </w:rPr>
        <w:t xml:space="preserve">: </w:t>
      </w:r>
      <w:r w:rsidR="00340145">
        <w:rPr>
          <w:rFonts w:ascii="Tahoma" w:hAnsi="Tahoma" w:cs="Tahoma"/>
          <w:sz w:val="18"/>
        </w:rPr>
        <w:t>Pokrowce ochronne na buty</w:t>
      </w:r>
      <w:bookmarkStart w:id="0" w:name="_GoBack"/>
      <w:bookmarkEnd w:id="0"/>
      <w:r>
        <w:rPr>
          <w:rFonts w:ascii="Tahoma" w:hAnsi="Tahoma" w:cs="Tahoma"/>
          <w:sz w:val="18"/>
        </w:rPr>
        <w:t>.</w:t>
      </w:r>
    </w:p>
    <w:p w:rsidR="001D1B83" w:rsidRDefault="001D1B83" w:rsidP="001D1B83">
      <w:pPr>
        <w:spacing w:after="120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1D1B83" w:rsidRDefault="001D1B83" w:rsidP="001D1B83">
      <w:pPr>
        <w:spacing w:after="120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</w:t>
      </w:r>
    </w:p>
    <w:p w:rsidR="001D1B83" w:rsidRDefault="001D1B83" w:rsidP="001D1B83">
      <w:pPr>
        <w:pStyle w:val="Nagwek4"/>
        <w:spacing w:after="100" w:line="240" w:lineRule="auto"/>
        <w:ind w:left="360"/>
        <w:rPr>
          <w:rFonts w:ascii="Tahoma" w:hAnsi="Tahoma" w:cs="Tahoma"/>
          <w:sz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23" w:rsidRDefault="002A1323">
      <w:r>
        <w:separator/>
      </w:r>
    </w:p>
  </w:endnote>
  <w:endnote w:type="continuationSeparator" w:id="0">
    <w:p w:rsidR="002A1323" w:rsidRDefault="002A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E5" w:rsidRDefault="00D416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E5" w:rsidRDefault="00D41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23" w:rsidRDefault="002A1323">
      <w:r>
        <w:separator/>
      </w:r>
    </w:p>
  </w:footnote>
  <w:footnote w:type="continuationSeparator" w:id="0">
    <w:p w:rsidR="002A1323" w:rsidRDefault="002A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E5" w:rsidRDefault="00D416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E5" w:rsidRDefault="00D416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323"/>
    <w:rsid w:val="00020F7D"/>
    <w:rsid w:val="000867FD"/>
    <w:rsid w:val="001D1B83"/>
    <w:rsid w:val="00203C73"/>
    <w:rsid w:val="002346CB"/>
    <w:rsid w:val="002827B1"/>
    <w:rsid w:val="002A1323"/>
    <w:rsid w:val="00340145"/>
    <w:rsid w:val="003F5AA9"/>
    <w:rsid w:val="00430BBE"/>
    <w:rsid w:val="00446A72"/>
    <w:rsid w:val="00460999"/>
    <w:rsid w:val="005179F0"/>
    <w:rsid w:val="00606FAB"/>
    <w:rsid w:val="00A02D66"/>
    <w:rsid w:val="00BE7462"/>
    <w:rsid w:val="00C446A2"/>
    <w:rsid w:val="00C8648B"/>
    <w:rsid w:val="00D3160B"/>
    <w:rsid w:val="00D416E5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B3BD-793D-465E-94DF-EBE6A608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</TotalTime>
  <Pages>3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6</cp:revision>
  <cp:lastPrinted>2001-01-24T13:21:00Z</cp:lastPrinted>
  <dcterms:created xsi:type="dcterms:W3CDTF">2020-11-12T13:16:00Z</dcterms:created>
  <dcterms:modified xsi:type="dcterms:W3CDTF">2020-11-13T08:30:00Z</dcterms:modified>
</cp:coreProperties>
</file>