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E56F9C" w:rsidRPr="00E56F9C">
        <w:rPr>
          <w:rFonts w:ascii="Tahoma" w:hAnsi="Tahoma" w:cs="Tahoma"/>
          <w:bCs/>
          <w:sz w:val="20"/>
        </w:rPr>
        <w:t>NZ/70/D/N/AC/2020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E56F9C" w:rsidRPr="00E56F9C">
        <w:rPr>
          <w:rFonts w:ascii="Tahoma" w:hAnsi="Tahoma" w:cs="Tahoma"/>
          <w:b/>
          <w:bCs/>
          <w:sz w:val="18"/>
        </w:rPr>
        <w:t>Dostawa pelletu drzewnego w ilości 1 600 ton dla zaopatrzenia Szpitala Powiatowego w Limanowej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A02D66" w:rsidRDefault="00A02D66" w:rsidP="00D3160B">
      <w:pPr>
        <w:pStyle w:val="Nagwek5"/>
        <w:numPr>
          <w:ilvl w:val="0"/>
          <w:numId w:val="40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9D3DD1" w:rsidRDefault="009D3DD1" w:rsidP="009D3DD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Cena za 1 </w:t>
      </w:r>
      <w:r>
        <w:rPr>
          <w:rFonts w:ascii="Tahoma" w:hAnsi="Tahoma" w:cs="Tahoma"/>
          <w:sz w:val="18"/>
        </w:rPr>
        <w:t>tonę pelletu</w:t>
      </w:r>
    </w:p>
    <w:p w:rsidR="009D3DD1" w:rsidRDefault="009D3DD1" w:rsidP="009D3DD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netto: ____________________ zł. </w:t>
      </w:r>
      <w:r>
        <w:rPr>
          <w:rFonts w:ascii="Tahoma" w:hAnsi="Tahoma" w:cs="Tahoma"/>
          <w:sz w:val="18"/>
        </w:rPr>
        <w:tab/>
        <w:t xml:space="preserve">podatek VAT __________________zł. </w:t>
      </w:r>
    </w:p>
    <w:p w:rsidR="009D3DD1" w:rsidRDefault="009D3DD1" w:rsidP="009D3DD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brutto: _________________ zł. (słownie złotych: .......................................................................................   )</w:t>
      </w:r>
    </w:p>
    <w:p w:rsidR="009D3DD1" w:rsidRDefault="009D3DD1" w:rsidP="009D3DD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 łącznie 1</w:t>
      </w:r>
      <w:r>
        <w:rPr>
          <w:rFonts w:ascii="Tahoma" w:hAnsi="Tahoma" w:cs="Tahoma"/>
          <w:sz w:val="18"/>
        </w:rPr>
        <w:t xml:space="preserve"> 600</w:t>
      </w:r>
      <w:r>
        <w:rPr>
          <w:rFonts w:ascii="Tahoma" w:hAnsi="Tahoma" w:cs="Tahoma"/>
          <w:sz w:val="18"/>
        </w:rPr>
        <w:t xml:space="preserve"> ton pelletu</w:t>
      </w:r>
    </w:p>
    <w:p w:rsidR="009D3DD1" w:rsidRDefault="009D3DD1" w:rsidP="009D3DD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netto: ____________________ zł. </w:t>
      </w:r>
      <w:r>
        <w:rPr>
          <w:rFonts w:ascii="Tahoma" w:hAnsi="Tahoma" w:cs="Tahoma"/>
          <w:sz w:val="18"/>
        </w:rPr>
        <w:tab/>
        <w:t xml:space="preserve">podatek VAT __________________zł. </w:t>
      </w:r>
    </w:p>
    <w:p w:rsidR="009D3DD1" w:rsidRDefault="009D3DD1" w:rsidP="009D3DD1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brutto: _________________ zł. (słownie złotych: </w:t>
      </w:r>
      <w:bookmarkStart w:id="0" w:name="_GoBack"/>
      <w:bookmarkEnd w:id="0"/>
      <w:r>
        <w:rPr>
          <w:rFonts w:ascii="Tahoma" w:hAnsi="Tahoma" w:cs="Tahoma"/>
          <w:sz w:val="18"/>
        </w:rPr>
        <w:t>.......................................................................................   )</w:t>
      </w:r>
    </w:p>
    <w:p w:rsidR="00D3160B" w:rsidRPr="00D3160B" w:rsidRDefault="00D3160B" w:rsidP="00D3160B">
      <w:pPr>
        <w:numPr>
          <w:ilvl w:val="0"/>
          <w:numId w:val="40"/>
        </w:numPr>
        <w:spacing w:line="480" w:lineRule="auto"/>
        <w:ind w:left="0" w:firstLine="0"/>
        <w:rPr>
          <w:rFonts w:ascii="Tahoma" w:hAnsi="Tahoma" w:cs="Tahoma"/>
          <w:sz w:val="18"/>
          <w:szCs w:val="18"/>
        </w:rPr>
      </w:pPr>
      <w:r w:rsidRPr="00D3160B">
        <w:rPr>
          <w:rFonts w:ascii="Tahoma" w:hAnsi="Tahoma" w:cs="Tahoma"/>
          <w:b/>
          <w:bCs/>
          <w:sz w:val="18"/>
          <w:szCs w:val="18"/>
        </w:rPr>
        <w:t>Okres niezmienności cen ____________</w:t>
      </w:r>
    </w:p>
    <w:p w:rsidR="00A02D66" w:rsidRDefault="00A02D66" w:rsidP="00D3160B">
      <w:pPr>
        <w:rPr>
          <w:rFonts w:ascii="Tahoma" w:hAnsi="Tahoma" w:cs="Tahoma"/>
          <w:b/>
          <w:sz w:val="16"/>
          <w:szCs w:val="16"/>
        </w:rPr>
      </w:pPr>
      <w:r w:rsidRPr="00D3160B">
        <w:rPr>
          <w:rFonts w:ascii="Tahoma" w:hAnsi="Tahoma" w:cs="Tahoma"/>
          <w:b/>
          <w:sz w:val="16"/>
          <w:szCs w:val="16"/>
        </w:rPr>
        <w:t>W przypadku nie podania przez Wykonawcę okresu niezmienności cen Zamawiający przyjmuje maks</w:t>
      </w:r>
      <w:r w:rsidR="00DB5D4D">
        <w:rPr>
          <w:rFonts w:ascii="Tahoma" w:hAnsi="Tahoma" w:cs="Tahoma"/>
          <w:b/>
          <w:sz w:val="16"/>
          <w:szCs w:val="16"/>
        </w:rPr>
        <w:t>ymalny okres niezmienności tj. 24 miesiące</w:t>
      </w:r>
      <w:r w:rsidRPr="00D3160B">
        <w:rPr>
          <w:rFonts w:ascii="Tahoma" w:hAnsi="Tahoma" w:cs="Tahoma"/>
          <w:b/>
          <w:sz w:val="16"/>
          <w:szCs w:val="16"/>
        </w:rPr>
        <w:t xml:space="preserve"> od daty zawarcia umowy.</w:t>
      </w:r>
    </w:p>
    <w:p w:rsidR="00D3160B" w:rsidRDefault="00D3160B" w:rsidP="00D3160B">
      <w:pPr>
        <w:rPr>
          <w:rFonts w:ascii="Tahoma" w:hAnsi="Tahoma" w:cs="Tahoma"/>
          <w:b/>
          <w:sz w:val="16"/>
          <w:szCs w:val="16"/>
        </w:rPr>
      </w:pP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zapoznałem/am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DB5D4D" w:rsidRDefault="00DB5D4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DB5D4D" w:rsidRDefault="00DB5D4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DB5D4D" w:rsidRDefault="00DB5D4D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14" w:rsidRDefault="00967314">
      <w:r>
        <w:separator/>
      </w:r>
    </w:p>
  </w:endnote>
  <w:endnote w:type="continuationSeparator" w:id="0">
    <w:p w:rsidR="00967314" w:rsidRDefault="0096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9C" w:rsidRDefault="00E56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9C" w:rsidRDefault="00E56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14" w:rsidRDefault="00967314">
      <w:r>
        <w:separator/>
      </w:r>
    </w:p>
  </w:footnote>
  <w:footnote w:type="continuationSeparator" w:id="0">
    <w:p w:rsidR="00967314" w:rsidRDefault="0096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9C" w:rsidRDefault="00E56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9C" w:rsidRDefault="00E56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314"/>
    <w:rsid w:val="00020F7D"/>
    <w:rsid w:val="000867FD"/>
    <w:rsid w:val="00203C73"/>
    <w:rsid w:val="002346CB"/>
    <w:rsid w:val="002827B1"/>
    <w:rsid w:val="003F5AA9"/>
    <w:rsid w:val="00446A72"/>
    <w:rsid w:val="00460999"/>
    <w:rsid w:val="00606FAB"/>
    <w:rsid w:val="00967314"/>
    <w:rsid w:val="009D3DD1"/>
    <w:rsid w:val="00A02D66"/>
    <w:rsid w:val="00C446A2"/>
    <w:rsid w:val="00C8648B"/>
    <w:rsid w:val="00D3160B"/>
    <w:rsid w:val="00DB5D4D"/>
    <w:rsid w:val="00E56F9C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C5D7-A9E3-4B8F-9817-5213C0E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601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4</cp:revision>
  <cp:lastPrinted>2001-01-24T13:21:00Z</cp:lastPrinted>
  <dcterms:created xsi:type="dcterms:W3CDTF">2020-11-04T10:49:00Z</dcterms:created>
  <dcterms:modified xsi:type="dcterms:W3CDTF">2020-11-04T11:32:00Z</dcterms:modified>
</cp:coreProperties>
</file>