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A1B0B">
        <w:rPr>
          <w:rFonts w:ascii="Tahoma" w:hAnsi="Tahoma" w:cs="Tahoma"/>
          <w:bCs/>
          <w:sz w:val="20"/>
        </w:rPr>
        <w:t>NZ/65</w:t>
      </w:r>
      <w:r w:rsidR="008236C0" w:rsidRPr="008236C0">
        <w:rPr>
          <w:rFonts w:ascii="Tahoma" w:hAnsi="Tahoma" w:cs="Tahoma"/>
          <w:bCs/>
          <w:sz w:val="20"/>
        </w:rPr>
        <w:t>/D/</w:t>
      </w:r>
      <w:proofErr w:type="spellStart"/>
      <w:r w:rsidR="008236C0" w:rsidRPr="008236C0">
        <w:rPr>
          <w:rFonts w:ascii="Tahoma" w:hAnsi="Tahoma" w:cs="Tahoma"/>
          <w:bCs/>
          <w:sz w:val="20"/>
        </w:rPr>
        <w:t>N</w:t>
      </w:r>
      <w:r w:rsidR="00933B0D">
        <w:rPr>
          <w:rFonts w:ascii="Tahoma" w:hAnsi="Tahoma" w:cs="Tahoma"/>
          <w:bCs/>
          <w:sz w:val="20"/>
        </w:rPr>
        <w:t>u</w:t>
      </w:r>
      <w:proofErr w:type="spellEnd"/>
      <w:r w:rsidR="00933B0D">
        <w:rPr>
          <w:rFonts w:ascii="Tahoma" w:hAnsi="Tahoma" w:cs="Tahoma"/>
          <w:bCs/>
          <w:sz w:val="20"/>
        </w:rPr>
        <w:t>/A/2020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8236C0" w:rsidRPr="008236C0">
        <w:rPr>
          <w:rFonts w:ascii="Tahoma" w:hAnsi="Tahoma" w:cs="Tahoma"/>
          <w:b/>
          <w:bCs/>
          <w:sz w:val="18"/>
        </w:rPr>
        <w:t>przetarg nieograniczony</w:t>
      </w:r>
      <w:r w:rsidR="00962D9B">
        <w:rPr>
          <w:rFonts w:ascii="Tahoma" w:hAnsi="Tahoma" w:cs="Tahoma"/>
          <w:b/>
          <w:bCs/>
          <w:sz w:val="18"/>
        </w:rPr>
        <w:t xml:space="preserve"> – procedura poniżej 30 000 €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8236C0" w:rsidRPr="008236C0">
        <w:rPr>
          <w:rFonts w:ascii="Tahoma" w:hAnsi="Tahoma" w:cs="Tahoma"/>
          <w:b/>
          <w:bCs/>
          <w:sz w:val="18"/>
        </w:rPr>
        <w:t>Dosta</w:t>
      </w:r>
      <w:r w:rsidR="0021085C">
        <w:rPr>
          <w:rFonts w:ascii="Tahoma" w:hAnsi="Tahoma" w:cs="Tahoma"/>
          <w:b/>
          <w:bCs/>
          <w:sz w:val="18"/>
        </w:rPr>
        <w:t xml:space="preserve">wy </w:t>
      </w:r>
      <w:r w:rsidR="00345AD4">
        <w:rPr>
          <w:rFonts w:ascii="Tahoma" w:hAnsi="Tahoma" w:cs="Tahoma"/>
          <w:b/>
          <w:bCs/>
          <w:sz w:val="18"/>
        </w:rPr>
        <w:t>odzieży ochronnej</w:t>
      </w:r>
      <w:r w:rsidR="003A1B0B">
        <w:rPr>
          <w:rFonts w:ascii="Tahoma" w:hAnsi="Tahoma" w:cs="Tahoma"/>
          <w:b/>
          <w:bCs/>
          <w:sz w:val="18"/>
        </w:rPr>
        <w:t xml:space="preserve"> i obuwia</w:t>
      </w:r>
      <w:r w:rsidR="00282A65">
        <w:rPr>
          <w:rFonts w:ascii="Tahoma" w:hAnsi="Tahoma" w:cs="Tahoma"/>
          <w:b/>
          <w:bCs/>
          <w:sz w:val="18"/>
        </w:rPr>
        <w:t xml:space="preserve"> </w:t>
      </w:r>
      <w:r w:rsidR="003A1B0B">
        <w:rPr>
          <w:rFonts w:ascii="Tahoma" w:hAnsi="Tahoma" w:cs="Tahoma"/>
          <w:b/>
          <w:bCs/>
          <w:sz w:val="18"/>
        </w:rPr>
        <w:t>ochronnego dla pracowników Szpitala Powiatowego w Limanowej ujęte</w:t>
      </w:r>
      <w:r w:rsidR="00777A33">
        <w:rPr>
          <w:rFonts w:ascii="Tahoma" w:hAnsi="Tahoma" w:cs="Tahoma"/>
          <w:b/>
          <w:bCs/>
          <w:sz w:val="18"/>
        </w:rPr>
        <w:t xml:space="preserve"> 2</w:t>
      </w:r>
      <w:r w:rsidR="0021085C">
        <w:rPr>
          <w:rFonts w:ascii="Tahoma" w:hAnsi="Tahoma" w:cs="Tahoma"/>
          <w:b/>
          <w:bCs/>
          <w:sz w:val="18"/>
        </w:rPr>
        <w:t xml:space="preserve"> zadaniach</w:t>
      </w:r>
      <w:r w:rsidR="00802F83">
        <w:rPr>
          <w:rFonts w:ascii="Tahoma" w:hAnsi="Tahoma" w:cs="Tahoma"/>
          <w:b/>
          <w:bCs/>
          <w:sz w:val="18"/>
        </w:rPr>
        <w:t xml:space="preserve"> częściowych.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21085C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ED0873">
        <w:rPr>
          <w:rFonts w:ascii="Tahoma" w:hAnsi="Tahoma" w:cs="Tahoma"/>
          <w:sz w:val="18"/>
        </w:rPr>
        <w:t>Odzież ochronna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345AD4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2: </w:t>
      </w:r>
      <w:r w:rsidR="00ED0873">
        <w:rPr>
          <w:rFonts w:ascii="Tahoma" w:hAnsi="Tahoma" w:cs="Tahoma"/>
          <w:sz w:val="18"/>
        </w:rPr>
        <w:t>Obuwie ochronne</w:t>
      </w:r>
    </w:p>
    <w:p w:rsidR="00606FAB" w:rsidRDefault="00606FAB" w:rsidP="00C8648B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391D19" w:rsidRDefault="00391D19" w:rsidP="006D504E">
      <w:pPr>
        <w:spacing w:line="480" w:lineRule="auto"/>
        <w:ind w:left="360"/>
        <w:rPr>
          <w:rFonts w:ascii="Tahoma" w:hAnsi="Tahoma" w:cs="Tahoma"/>
          <w:sz w:val="18"/>
        </w:rPr>
      </w:pPr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240712" w:rsidRPr="00842AC3" w:rsidTr="00B84DBF">
        <w:trPr>
          <w:trHeight w:val="360"/>
        </w:trPr>
        <w:tc>
          <w:tcPr>
            <w:tcW w:w="2083" w:type="dxa"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53" w:type="dxa"/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40712" w:rsidRPr="00842AC3" w:rsidTr="00B84DBF">
        <w:trPr>
          <w:trHeight w:val="360"/>
        </w:trPr>
        <w:tc>
          <w:tcPr>
            <w:tcW w:w="2083" w:type="dxa"/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745" w:type="dxa"/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53" w:type="dxa"/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40712" w:rsidRPr="00842AC3" w:rsidTr="00B84DBF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Osoby które będą zawierały umowę ze strony Wykonawcy:</w:t>
            </w:r>
          </w:p>
        </w:tc>
      </w:tr>
      <w:tr w:rsidR="00240712" w:rsidRPr="00842AC3" w:rsidTr="00B84DBF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Osoba(y)  odpowiedzialna za realizację umowy ze strony Wykonawcy</w:t>
            </w:r>
          </w:p>
        </w:tc>
      </w:tr>
      <w:tr w:rsidR="00240712" w:rsidRPr="00842AC3" w:rsidTr="00B84DBF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ab/>
              <w:t>Faks; e-mail</w:t>
            </w:r>
            <w:r w:rsidRPr="00842AC3">
              <w:rPr>
                <w:rFonts w:ascii="Tahoma" w:hAnsi="Tahoma" w:cs="Tahoma"/>
                <w:b/>
                <w:bCs/>
                <w:sz w:val="18"/>
              </w:rPr>
              <w:tab/>
              <w:t>Nr telefonu / e-mail</w:t>
            </w:r>
          </w:p>
        </w:tc>
      </w:tr>
      <w:tr w:rsidR="00240712" w:rsidRPr="00842AC3" w:rsidTr="00B84DBF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  <w:tr w:rsidR="00240712" w:rsidRPr="00842AC3" w:rsidTr="00B84DBF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2" w:rsidRPr="00842AC3" w:rsidRDefault="00240712" w:rsidP="00B84DBF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842AC3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</w:tbl>
    <w:p w:rsidR="00240712" w:rsidRDefault="00240712" w:rsidP="00240712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240712" w:rsidRDefault="00240712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A1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29" w:rsidRDefault="007C5729">
      <w:r>
        <w:separator/>
      </w:r>
    </w:p>
  </w:endnote>
  <w:endnote w:type="continuationSeparator" w:id="0">
    <w:p w:rsidR="007C5729" w:rsidRDefault="007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29" w:rsidRDefault="007C5729">
      <w:r>
        <w:separator/>
      </w:r>
    </w:p>
  </w:footnote>
  <w:footnote w:type="continuationSeparator" w:id="0">
    <w:p w:rsidR="007C5729" w:rsidRDefault="007C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031E9A"/>
    <w:rsid w:val="0009372E"/>
    <w:rsid w:val="00096671"/>
    <w:rsid w:val="000C58BA"/>
    <w:rsid w:val="00102B2E"/>
    <w:rsid w:val="00121443"/>
    <w:rsid w:val="00180636"/>
    <w:rsid w:val="0021085C"/>
    <w:rsid w:val="00240712"/>
    <w:rsid w:val="00267319"/>
    <w:rsid w:val="002715F7"/>
    <w:rsid w:val="00282A65"/>
    <w:rsid w:val="00306690"/>
    <w:rsid w:val="003322B9"/>
    <w:rsid w:val="00345AD4"/>
    <w:rsid w:val="00391D19"/>
    <w:rsid w:val="003A1B0B"/>
    <w:rsid w:val="00403B3E"/>
    <w:rsid w:val="00407969"/>
    <w:rsid w:val="00464899"/>
    <w:rsid w:val="004C6A0E"/>
    <w:rsid w:val="005D1F58"/>
    <w:rsid w:val="00606FAB"/>
    <w:rsid w:val="00634A19"/>
    <w:rsid w:val="00667281"/>
    <w:rsid w:val="006D504E"/>
    <w:rsid w:val="00777A33"/>
    <w:rsid w:val="0078093C"/>
    <w:rsid w:val="007C5729"/>
    <w:rsid w:val="007F511F"/>
    <w:rsid w:val="00802F83"/>
    <w:rsid w:val="008236C0"/>
    <w:rsid w:val="00840532"/>
    <w:rsid w:val="0085026F"/>
    <w:rsid w:val="008A1637"/>
    <w:rsid w:val="008C0C2B"/>
    <w:rsid w:val="008C2A89"/>
    <w:rsid w:val="008E5B4F"/>
    <w:rsid w:val="008F53E9"/>
    <w:rsid w:val="00933B0D"/>
    <w:rsid w:val="0095331C"/>
    <w:rsid w:val="00962D9B"/>
    <w:rsid w:val="009F627C"/>
    <w:rsid w:val="00A1516C"/>
    <w:rsid w:val="00A31B30"/>
    <w:rsid w:val="00A366FC"/>
    <w:rsid w:val="00AA22FC"/>
    <w:rsid w:val="00B20109"/>
    <w:rsid w:val="00B3487D"/>
    <w:rsid w:val="00C12CED"/>
    <w:rsid w:val="00C61FDE"/>
    <w:rsid w:val="00C8271F"/>
    <w:rsid w:val="00C849B6"/>
    <w:rsid w:val="00C8648B"/>
    <w:rsid w:val="00C97711"/>
    <w:rsid w:val="00CB57AA"/>
    <w:rsid w:val="00CB61C8"/>
    <w:rsid w:val="00D63905"/>
    <w:rsid w:val="00D64BAC"/>
    <w:rsid w:val="00D71395"/>
    <w:rsid w:val="00E15624"/>
    <w:rsid w:val="00E46EDA"/>
    <w:rsid w:val="00E96F12"/>
    <w:rsid w:val="00EA68E2"/>
    <w:rsid w:val="00ED0873"/>
    <w:rsid w:val="00F038DF"/>
    <w:rsid w:val="00F20439"/>
    <w:rsid w:val="00F4327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16</cp:revision>
  <cp:lastPrinted>2001-01-24T12:21:00Z</cp:lastPrinted>
  <dcterms:created xsi:type="dcterms:W3CDTF">2019-02-27T09:08:00Z</dcterms:created>
  <dcterms:modified xsi:type="dcterms:W3CDTF">2020-10-21T07:49:00Z</dcterms:modified>
</cp:coreProperties>
</file>