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A11F20" w:rsidRPr="00A11F20">
        <w:rPr>
          <w:rFonts w:ascii="Georgia" w:hAnsi="Georgia"/>
          <w:b/>
          <w:sz w:val="22"/>
          <w:szCs w:val="22"/>
        </w:rPr>
        <w:t>NZ/64/D/N/AC/2020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A11F20" w:rsidRPr="00A11F20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A11F20" w:rsidRPr="00A11F20">
        <w:rPr>
          <w:rFonts w:ascii="Georgia" w:hAnsi="Georgia"/>
          <w:b/>
          <w:sz w:val="22"/>
          <w:szCs w:val="22"/>
        </w:rPr>
        <w:t>Dostawy odczynników immunologicznych z dzierżawą dwóch wieloparametrowych analizatorów immunologicznych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B4" w:rsidRDefault="004E6FB4" w:rsidP="000D34A4">
      <w:r>
        <w:separator/>
      </w:r>
    </w:p>
  </w:endnote>
  <w:endnote w:type="continuationSeparator" w:id="0">
    <w:p w:rsidR="004E6FB4" w:rsidRDefault="004E6FB4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11F2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11F2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F544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F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F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11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B4" w:rsidRDefault="004E6FB4" w:rsidP="000D34A4">
      <w:r>
        <w:separator/>
      </w:r>
    </w:p>
  </w:footnote>
  <w:footnote w:type="continuationSeparator" w:id="0">
    <w:p w:rsidR="004E6FB4" w:rsidRDefault="004E6FB4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11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11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11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4"/>
    <w:rsid w:val="000523A0"/>
    <w:rsid w:val="000D34A4"/>
    <w:rsid w:val="001E5B88"/>
    <w:rsid w:val="0029098D"/>
    <w:rsid w:val="004E6FB4"/>
    <w:rsid w:val="00524F1F"/>
    <w:rsid w:val="005418B6"/>
    <w:rsid w:val="0062674F"/>
    <w:rsid w:val="006757E5"/>
    <w:rsid w:val="00703647"/>
    <w:rsid w:val="007B1D9F"/>
    <w:rsid w:val="00A11F20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6FCC-4F40-4E76-AE06-5FEB7AF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2020-10-06T08:51:00Z</dcterms:created>
  <dcterms:modified xsi:type="dcterms:W3CDTF">2020-10-06T08:51:00Z</dcterms:modified>
</cp:coreProperties>
</file>