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D48F7" w14:textId="77777777" w:rsidR="00EF0FC8" w:rsidRDefault="00A658A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 w14:anchorId="5D1CF814"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style="mso-next-textbox:#AutoShape 2" inset="1pt,1pt,1pt,1pt">
              <w:txbxContent>
                <w:p w14:paraId="7AF49C5A" w14:textId="77777777" w:rsidR="00EF0FC8" w:rsidRDefault="00EF0FC8"/>
                <w:p w14:paraId="151F21B5" w14:textId="77777777" w:rsidR="00EF0FC8" w:rsidRDefault="00EF0FC8">
                  <w:pPr>
                    <w:rPr>
                      <w:sz w:val="12"/>
                    </w:rPr>
                  </w:pPr>
                </w:p>
                <w:p w14:paraId="665CDDB7" w14:textId="77777777" w:rsidR="00EF0FC8" w:rsidRDefault="00EF0FC8">
                  <w:pPr>
                    <w:rPr>
                      <w:sz w:val="12"/>
                    </w:rPr>
                  </w:pPr>
                </w:p>
                <w:p w14:paraId="13B2A1D4" w14:textId="77777777" w:rsidR="00EF0FC8" w:rsidRDefault="00EF0FC8">
                  <w:pPr>
                    <w:rPr>
                      <w:sz w:val="12"/>
                    </w:rPr>
                  </w:pPr>
                </w:p>
                <w:p w14:paraId="46F70E84" w14:textId="77777777" w:rsidR="00EF0FC8" w:rsidRDefault="00EF0FC8">
                  <w:pPr>
                    <w:rPr>
                      <w:sz w:val="12"/>
                    </w:rPr>
                  </w:pPr>
                </w:p>
                <w:p w14:paraId="0EF4C941" w14:textId="77777777"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5FD97A49" w14:textId="77777777"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35351AC9" w14:textId="77777777"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515169CF" w14:textId="77777777"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7D2F68" w:rsidRPr="007D2F68">
        <w:rPr>
          <w:rFonts w:ascii="Times New Roman" w:hAnsi="Times New Roman"/>
          <w:sz w:val="24"/>
        </w:rPr>
        <w:t>3</w:t>
      </w:r>
    </w:p>
    <w:p w14:paraId="7D34E57F" w14:textId="77777777" w:rsidR="00EF0FC8" w:rsidRDefault="00EF0FC8">
      <w:pPr>
        <w:rPr>
          <w:sz w:val="22"/>
        </w:rPr>
      </w:pPr>
    </w:p>
    <w:p w14:paraId="71553B0F" w14:textId="77777777" w:rsidR="00EF0FC8" w:rsidRDefault="00EF0FC8">
      <w:pPr>
        <w:rPr>
          <w:sz w:val="22"/>
        </w:rPr>
      </w:pPr>
    </w:p>
    <w:p w14:paraId="6DC7AD73" w14:textId="77777777" w:rsidR="00EF0FC8" w:rsidRDefault="00EF0FC8">
      <w:pPr>
        <w:rPr>
          <w:sz w:val="22"/>
        </w:rPr>
      </w:pPr>
    </w:p>
    <w:p w14:paraId="2056107C" w14:textId="77777777" w:rsidR="00EF0FC8" w:rsidRDefault="00EF0FC8"/>
    <w:p w14:paraId="20C33AB1" w14:textId="77777777" w:rsidR="00DF4934" w:rsidRDefault="00DF4934" w:rsidP="00DF4934">
      <w:pPr>
        <w:pStyle w:val="Nagwek2"/>
        <w:jc w:val="left"/>
        <w:rPr>
          <w:sz w:val="24"/>
        </w:rPr>
      </w:pPr>
    </w:p>
    <w:p w14:paraId="7CAF6360" w14:textId="77777777" w:rsidR="008C7282" w:rsidRPr="008C7282" w:rsidRDefault="008C7282" w:rsidP="008C7282"/>
    <w:p w14:paraId="6F845A39" w14:textId="77777777"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D2F68" w:rsidRPr="007D2F68">
        <w:rPr>
          <w:sz w:val="24"/>
          <w:szCs w:val="24"/>
        </w:rPr>
        <w:t>15/ZP/2020/P</w:t>
      </w:r>
    </w:p>
    <w:p w14:paraId="438642C1" w14:textId="77777777" w:rsidR="008C7282" w:rsidRPr="00DF4934" w:rsidRDefault="008C7282" w:rsidP="00DF4934">
      <w:pPr>
        <w:rPr>
          <w:sz w:val="24"/>
          <w:szCs w:val="24"/>
        </w:rPr>
      </w:pPr>
    </w:p>
    <w:p w14:paraId="10BBBE4F" w14:textId="77777777" w:rsidR="00DF4934" w:rsidRDefault="00DF4934" w:rsidP="00DF4934">
      <w:pPr>
        <w:pStyle w:val="Nagwek2"/>
        <w:jc w:val="left"/>
        <w:rPr>
          <w:b/>
          <w:spacing w:val="20"/>
        </w:rPr>
      </w:pPr>
    </w:p>
    <w:p w14:paraId="0D808829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16F44DDC" w14:textId="77777777" w:rsidR="008C7282" w:rsidRPr="008C7282" w:rsidRDefault="008C7282" w:rsidP="008C7282"/>
    <w:p w14:paraId="355BB6E8" w14:textId="77777777" w:rsidR="00BB080B" w:rsidRDefault="00BB080B" w:rsidP="00E001EA">
      <w:pPr>
        <w:jc w:val="both"/>
        <w:rPr>
          <w:sz w:val="24"/>
        </w:rPr>
      </w:pPr>
    </w:p>
    <w:p w14:paraId="1A84AEC9" w14:textId="772FFB93"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7D2F68" w:rsidRPr="007D2F68">
        <w:rPr>
          <w:b/>
          <w:sz w:val="24"/>
        </w:rPr>
        <w:t>przetarg</w:t>
      </w:r>
      <w:r w:rsidR="00245CC1">
        <w:rPr>
          <w:b/>
          <w:sz w:val="24"/>
        </w:rPr>
        <w:t>u</w:t>
      </w:r>
      <w:r w:rsidR="007D2F68" w:rsidRPr="007D2F68">
        <w:rPr>
          <w:b/>
          <w:sz w:val="24"/>
        </w:rPr>
        <w:t xml:space="preserve"> nieograniczon</w:t>
      </w:r>
      <w:r w:rsidR="00245CC1">
        <w:rPr>
          <w:b/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14:paraId="6F3219F3" w14:textId="77777777" w:rsidR="00DF4934" w:rsidRPr="00901871" w:rsidRDefault="007D2F68" w:rsidP="00C82240">
      <w:pPr>
        <w:jc w:val="center"/>
        <w:rPr>
          <w:sz w:val="24"/>
          <w:szCs w:val="24"/>
        </w:rPr>
      </w:pPr>
      <w:r w:rsidRPr="007D2F68">
        <w:rPr>
          <w:b/>
          <w:sz w:val="24"/>
          <w:szCs w:val="24"/>
        </w:rPr>
        <w:t>Remont i odnowienie korytarzy, renowacja zabytkowej posadzki kamiennej i wymiana drzwi na parterze budynku Szpitala Chorób Płuc im. św. Józefa w Pilchowicach - etap I.</w:t>
      </w:r>
    </w:p>
    <w:p w14:paraId="701A83AC" w14:textId="77777777" w:rsidR="00E001EA" w:rsidRDefault="00E001EA" w:rsidP="00E001EA">
      <w:pPr>
        <w:jc w:val="both"/>
        <w:rPr>
          <w:sz w:val="24"/>
        </w:rPr>
      </w:pPr>
    </w:p>
    <w:p w14:paraId="443A5C30" w14:textId="77777777" w:rsidR="005A629F" w:rsidRPr="005A629F" w:rsidRDefault="005A629F" w:rsidP="005A629F">
      <w:pPr>
        <w:jc w:val="both"/>
        <w:rPr>
          <w:sz w:val="24"/>
        </w:rPr>
      </w:pPr>
    </w:p>
    <w:p w14:paraId="0DEF7D46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37A5A61F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6BFF7FE7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8E2B5DF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5C681835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20758E2F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58DC6E40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B7E6A8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5BC9E914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761E703" w14:textId="77777777" w:rsidTr="00F00CCB">
        <w:trPr>
          <w:trHeight w:val="765"/>
          <w:jc w:val="center"/>
        </w:trPr>
        <w:tc>
          <w:tcPr>
            <w:tcW w:w="1772" w:type="dxa"/>
          </w:tcPr>
          <w:p w14:paraId="43DAA060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35476C9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101E0EBD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6C2824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B086E2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76FB53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08949697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14:paraId="0ABC8416" w14:textId="77777777" w:rsidTr="00F00CCB">
        <w:trPr>
          <w:jc w:val="center"/>
        </w:trPr>
        <w:tc>
          <w:tcPr>
            <w:tcW w:w="1772" w:type="dxa"/>
          </w:tcPr>
          <w:p w14:paraId="11E834DC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14409C70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0DBE373A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5596AEF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62683BDF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3CDCD2D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1945182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14:paraId="275BC43C" w14:textId="77777777" w:rsidTr="00F00CCB">
        <w:trPr>
          <w:jc w:val="center"/>
        </w:trPr>
        <w:tc>
          <w:tcPr>
            <w:tcW w:w="1772" w:type="dxa"/>
          </w:tcPr>
          <w:p w14:paraId="7D23F36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673D3465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320FE447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26B54C9D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1448EE3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CE68865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30B662E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0683FD41" w14:textId="77777777" w:rsidR="00425DD9" w:rsidRPr="00425DD9" w:rsidRDefault="00425DD9" w:rsidP="00425DD9">
      <w:pPr>
        <w:jc w:val="both"/>
        <w:rPr>
          <w:sz w:val="24"/>
        </w:rPr>
      </w:pPr>
    </w:p>
    <w:p w14:paraId="109756B8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18E69BDA" w14:textId="77777777" w:rsidR="008C7282" w:rsidRDefault="008C7282" w:rsidP="005A629F">
      <w:pPr>
        <w:rPr>
          <w:sz w:val="24"/>
        </w:rPr>
      </w:pPr>
    </w:p>
    <w:p w14:paraId="61F5A6DA" w14:textId="77777777" w:rsidR="008C7282" w:rsidRDefault="008C7282" w:rsidP="005A629F">
      <w:pPr>
        <w:rPr>
          <w:sz w:val="24"/>
        </w:rPr>
      </w:pPr>
    </w:p>
    <w:p w14:paraId="280EDCED" w14:textId="77777777" w:rsidR="008C7282" w:rsidRDefault="008C7282" w:rsidP="005A629F">
      <w:pPr>
        <w:rPr>
          <w:sz w:val="24"/>
        </w:rPr>
      </w:pPr>
    </w:p>
    <w:p w14:paraId="5D3E40DE" w14:textId="77777777" w:rsidR="008C7282" w:rsidRDefault="008C7282" w:rsidP="005A629F">
      <w:pPr>
        <w:rPr>
          <w:sz w:val="24"/>
        </w:rPr>
      </w:pPr>
    </w:p>
    <w:p w14:paraId="384B7D82" w14:textId="77777777"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14:paraId="431ABD8B" w14:textId="77777777"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73E644C0" w14:textId="77777777" w:rsidR="007F23DA" w:rsidRDefault="007F23DA" w:rsidP="00F00CCB">
      <w:pPr>
        <w:rPr>
          <w:sz w:val="24"/>
          <w:vertAlign w:val="superscript"/>
        </w:rPr>
      </w:pPr>
    </w:p>
    <w:p w14:paraId="63E86FFC" w14:textId="77777777" w:rsidR="00F00CCB" w:rsidRDefault="00F00CCB" w:rsidP="00F00CCB">
      <w:pPr>
        <w:rPr>
          <w:sz w:val="24"/>
          <w:vertAlign w:val="superscript"/>
        </w:rPr>
      </w:pPr>
    </w:p>
    <w:p w14:paraId="671D08A9" w14:textId="77777777" w:rsidR="007F23DA" w:rsidRDefault="007F23DA" w:rsidP="008C7282">
      <w:pPr>
        <w:jc w:val="right"/>
        <w:rPr>
          <w:sz w:val="24"/>
          <w:vertAlign w:val="superscript"/>
        </w:rPr>
      </w:pPr>
    </w:p>
    <w:p w14:paraId="5FE22DBC" w14:textId="77777777" w:rsidR="007F23DA" w:rsidRDefault="007F23DA" w:rsidP="008C7282">
      <w:pPr>
        <w:jc w:val="right"/>
        <w:rPr>
          <w:sz w:val="24"/>
          <w:vertAlign w:val="superscript"/>
        </w:rPr>
      </w:pPr>
    </w:p>
    <w:p w14:paraId="0301662F" w14:textId="77777777" w:rsidR="008C7282" w:rsidRDefault="008C7282" w:rsidP="008C7282">
      <w:pPr>
        <w:rPr>
          <w:sz w:val="24"/>
          <w:vertAlign w:val="superscript"/>
        </w:rPr>
      </w:pPr>
    </w:p>
    <w:p w14:paraId="67B9C73A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6BEB6" w14:textId="77777777" w:rsidR="002B02AE" w:rsidRDefault="002B02AE">
      <w:r>
        <w:separator/>
      </w:r>
    </w:p>
  </w:endnote>
  <w:endnote w:type="continuationSeparator" w:id="0">
    <w:p w14:paraId="4FF09729" w14:textId="77777777" w:rsidR="002B02AE" w:rsidRDefault="002B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B68DA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C2320F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C57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D47BB86" w14:textId="77777777" w:rsidR="00EF0FC8" w:rsidRDefault="00EF0FC8">
    <w:pPr>
      <w:pStyle w:val="Stopka"/>
      <w:tabs>
        <w:tab w:val="clear" w:pos="4536"/>
      </w:tabs>
      <w:jc w:val="center"/>
    </w:pPr>
  </w:p>
  <w:p w14:paraId="63F1C8FD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282C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AE618C4" w14:textId="77777777" w:rsidR="00EF0FC8" w:rsidRDefault="00EF0FC8">
    <w:pPr>
      <w:pStyle w:val="Stopka"/>
      <w:tabs>
        <w:tab w:val="clear" w:pos="4536"/>
      </w:tabs>
      <w:jc w:val="center"/>
    </w:pPr>
  </w:p>
  <w:p w14:paraId="48510FEA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B9C41" w14:textId="77777777" w:rsidR="002B02AE" w:rsidRDefault="002B02AE">
      <w:r>
        <w:separator/>
      </w:r>
    </w:p>
  </w:footnote>
  <w:footnote w:type="continuationSeparator" w:id="0">
    <w:p w14:paraId="0B937F6F" w14:textId="77777777" w:rsidR="002B02AE" w:rsidRDefault="002B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DB2E5" w14:textId="77777777" w:rsidR="007D2F68" w:rsidRDefault="007D2F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D0E90" w14:textId="77777777" w:rsidR="007D2F68" w:rsidRDefault="007D2F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45542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2AE"/>
    <w:rsid w:val="00013C96"/>
    <w:rsid w:val="00035F1B"/>
    <w:rsid w:val="00065ADD"/>
    <w:rsid w:val="000D6FE5"/>
    <w:rsid w:val="001F059E"/>
    <w:rsid w:val="00245CC1"/>
    <w:rsid w:val="00260E96"/>
    <w:rsid w:val="002B02AE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7D2F68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27F4924"/>
  <w15:chartTrackingRefBased/>
  <w15:docId w15:val="{8EEA8F37-E200-4B36-9DFE-7AF602F0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c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58D4-A47A-49B2-B39B-B85E13EB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176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epacia</dc:creator>
  <cp:keywords/>
  <cp:lastModifiedBy>Szpital Pilchowice</cp:lastModifiedBy>
  <cp:revision>2</cp:revision>
  <cp:lastPrinted>2000-12-14T19:24:00Z</cp:lastPrinted>
  <dcterms:created xsi:type="dcterms:W3CDTF">2020-05-27T10:06:00Z</dcterms:created>
  <dcterms:modified xsi:type="dcterms:W3CDTF">2020-05-27T10:06:00Z</dcterms:modified>
</cp:coreProperties>
</file>