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EB33A9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35170" w:rsidRPr="00D35170">
        <w:rPr>
          <w:rFonts w:ascii="Times New Roman" w:eastAsia="Times New Roman" w:hAnsi="Times New Roman"/>
          <w:b/>
          <w:sz w:val="24"/>
          <w:szCs w:val="20"/>
          <w:lang w:eastAsia="pl-PL"/>
        </w:rPr>
        <w:t>NZ/25/D/N/AC/2020</w:t>
      </w:r>
    </w:p>
    <w:p w:rsidR="000125CE" w:rsidRDefault="000125CE" w:rsidP="000125CE">
      <w:bookmarkStart w:id="0" w:name="_GoBack"/>
      <w:bookmarkEnd w:id="0"/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D35170" w:rsidRPr="00D35170">
        <w:rPr>
          <w:rFonts w:ascii="Times New Roman" w:eastAsia="Times New Roman" w:hAnsi="Times New Roman"/>
          <w:b/>
          <w:sz w:val="24"/>
          <w:szCs w:val="24"/>
          <w:lang w:eastAsia="pl-PL"/>
        </w:rPr>
        <w:t>Dostawy energii elektrycznej o parametrach obowiązujących na terenie Polski dla obiektów Szpitala Powiatowego w Limanowej oraz Podstacji Pogotowia Ratunkowego w Kamienicy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1F" w:rsidRDefault="00603E1F" w:rsidP="00025386">
      <w:pPr>
        <w:spacing w:after="0" w:line="240" w:lineRule="auto"/>
      </w:pPr>
      <w:r>
        <w:separator/>
      </w:r>
    </w:p>
  </w:endnote>
  <w:endnote w:type="continuationSeparator" w:id="0">
    <w:p w:rsidR="00603E1F" w:rsidRDefault="00603E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B33A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33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33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1F" w:rsidRDefault="00603E1F" w:rsidP="00025386">
      <w:pPr>
        <w:spacing w:after="0" w:line="240" w:lineRule="auto"/>
      </w:pPr>
      <w:r>
        <w:separator/>
      </w:r>
    </w:p>
  </w:footnote>
  <w:footnote w:type="continuationSeparator" w:id="0">
    <w:p w:rsidR="00603E1F" w:rsidRDefault="00603E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E1F"/>
    <w:rsid w:val="000125CE"/>
    <w:rsid w:val="00025386"/>
    <w:rsid w:val="000423B9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603E1F"/>
    <w:rsid w:val="00610AD2"/>
    <w:rsid w:val="00657A47"/>
    <w:rsid w:val="00745A44"/>
    <w:rsid w:val="00870C64"/>
    <w:rsid w:val="008B797E"/>
    <w:rsid w:val="008F2498"/>
    <w:rsid w:val="009A1937"/>
    <w:rsid w:val="00A162FF"/>
    <w:rsid w:val="00A56A6F"/>
    <w:rsid w:val="00A91EC5"/>
    <w:rsid w:val="00B77707"/>
    <w:rsid w:val="00BE3BCE"/>
    <w:rsid w:val="00C76F51"/>
    <w:rsid w:val="00D35170"/>
    <w:rsid w:val="00D55FC4"/>
    <w:rsid w:val="00DC587A"/>
    <w:rsid w:val="00DE73DD"/>
    <w:rsid w:val="00DF27D4"/>
    <w:rsid w:val="00E27ABB"/>
    <w:rsid w:val="00E86D3B"/>
    <w:rsid w:val="00EB33A9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C8C4C04-5656-4A31-AE3D-899140D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cp:lastPrinted>2020-03-26T06:41:00Z</cp:lastPrinted>
  <dcterms:created xsi:type="dcterms:W3CDTF">2020-03-26T06:41:00Z</dcterms:created>
  <dcterms:modified xsi:type="dcterms:W3CDTF">2020-03-26T06:41:00Z</dcterms:modified>
</cp:coreProperties>
</file>