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66" w:rsidRDefault="00A02D66" w:rsidP="00A02D66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8A67EA">
        <w:rPr>
          <w:rFonts w:ascii="Tahoma" w:hAnsi="Tahoma" w:cs="Tahoma"/>
          <w:bCs/>
          <w:sz w:val="20"/>
        </w:rPr>
        <w:t>NZ/17/U</w:t>
      </w:r>
      <w:bookmarkStart w:id="0" w:name="_GoBack"/>
      <w:bookmarkEnd w:id="0"/>
      <w:r w:rsidR="006830FC" w:rsidRPr="006830FC">
        <w:rPr>
          <w:rFonts w:ascii="Tahoma" w:hAnsi="Tahoma" w:cs="Tahoma"/>
          <w:bCs/>
          <w:sz w:val="20"/>
        </w:rPr>
        <w:t>/N/L/2020</w:t>
      </w:r>
    </w:p>
    <w:p w:rsidR="00A02D66" w:rsidRDefault="00A02D66" w:rsidP="00A02D66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</w:t>
      </w:r>
      <w:r>
        <w:rPr>
          <w:rFonts w:ascii="Tahoma" w:hAnsi="Tahoma" w:cs="Tahoma"/>
          <w:b/>
          <w:sz w:val="20"/>
        </w:rPr>
        <w:br/>
        <w:t xml:space="preserve">Imienia Miłosierdzia Bożego </w:t>
      </w:r>
    </w:p>
    <w:p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ADRES (siedziba) WYKONAWCY: 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__________________________________________</w:t>
      </w: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>:</w:t>
      </w:r>
      <w:r>
        <w:rPr>
          <w:rFonts w:ascii="Tahoma" w:hAnsi="Tahoma" w:cs="Tahoma"/>
          <w:sz w:val="18"/>
        </w:rPr>
        <w:t>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</w:t>
      </w: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_______________________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 ________________________________________</w:t>
      </w:r>
    </w:p>
    <w:p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  <w:lang w:val="de-DE"/>
        </w:rPr>
        <w:t xml:space="preserve">e-mail: _______________________________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______________________________</w:t>
      </w:r>
    </w:p>
    <w:p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eastAsia="Arial Unicode MS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jest mikroprzedsiębiorstwem bądź małym lub średnim przedsiębiorstwem?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</w:pP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>Uwaga:</w:t>
      </w:r>
    </w:p>
    <w:p w:rsidR="00A02D66" w:rsidRDefault="00A02D66" w:rsidP="00A02D66">
      <w:pPr>
        <w:rPr>
          <w:rStyle w:val="5yl5"/>
          <w:rFonts w:eastAsia="Arial Unicode MS"/>
          <w:i/>
          <w:sz w:val="16"/>
          <w:szCs w:val="16"/>
        </w:rPr>
      </w:pPr>
      <w:r>
        <w:rPr>
          <w:rStyle w:val="5yl5"/>
          <w:rFonts w:eastAsia="Arial Unicode MS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A02D66" w:rsidRDefault="00A02D66" w:rsidP="00A02D66">
      <w:pPr>
        <w:rPr>
          <w:rFonts w:ascii="Tahoma" w:eastAsia="Arial Unicode MS" w:hAnsi="Tahoma" w:cs="Tahoma"/>
        </w:rPr>
      </w:pPr>
      <w:r>
        <w:rPr>
          <w:rStyle w:val="5yl5"/>
          <w:rFonts w:eastAsia="Arial Unicode MS"/>
          <w:b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02D66" w:rsidRDefault="00A02D66" w:rsidP="00A02D66">
      <w:pPr>
        <w:tabs>
          <w:tab w:val="right" w:pos="9072"/>
        </w:tabs>
        <w:rPr>
          <w:rFonts w:ascii="Tahoma" w:hAnsi="Tahoma" w:cs="Tahoma"/>
          <w:b/>
          <w:bCs/>
          <w:sz w:val="18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eastAsia="Arial Unicode MS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bierze udział w postępowaniu o udzielenie zamówienia wspólnie z innymi wykonawcami? (Zwłaszcza w ramach grupy, konsorcjum, spółki joint venture lub podobnego podmiotu)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[  ] Tak     [  ] Nie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Jeżeli tak: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1) Proszę wskazać rolę wykonawcy w grupie: 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2) Proszę wskazać pozostałych wykonawców biorących wspólnie udział w postępowaniu o udzielenie zamówienia: _______________________________________________________________________________________________________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3) W stosownych przypadkach nazwa grupy biorącej udział: 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i/>
          <w:sz w:val="16"/>
          <w:szCs w:val="16"/>
          <w:u w:val="single"/>
        </w:rPr>
        <w:t>Uwaga:</w:t>
      </w: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 xml:space="preserve"> w przypadku wspólnego ubiegania się o zamówienie przez Wykonawców oświadczenia składa każdy z Wykonawców wspólnie ubiegających się o zamówienie.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Osoby upoważnione do reprezentowania Wykonawcy, o ile istnieją: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Imię i nazwisko: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 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Stanowisko/Działający(-a) jako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pocztowy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proofErr w:type="spellStart"/>
      <w:r>
        <w:rPr>
          <w:rStyle w:val="5yl5"/>
          <w:rFonts w:ascii="Tahoma" w:eastAsia="Arial Unicode MS" w:hAnsi="Tahoma" w:cs="Tahoma"/>
          <w:b/>
          <w:sz w:val="18"/>
          <w:szCs w:val="18"/>
        </w:rPr>
        <w:t>Tel:faks</w:t>
      </w:r>
      <w:proofErr w:type="spellEnd"/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e-mail: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</w:t>
      </w:r>
    </w:p>
    <w:p w:rsidR="00A02D66" w:rsidRDefault="00A02D66" w:rsidP="00A02D66">
      <w:pPr>
        <w:tabs>
          <w:tab w:val="right" w:pos="9072"/>
        </w:tabs>
        <w:rPr>
          <w:rFonts w:eastAsia="Arial Unicode MS"/>
          <w:b/>
          <w:bCs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W razie potrzeby proszę podać szczegółowe informacje dotyczące przedstawicielstwa (jego form, zakresu, celu itd.):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____________________________________________________________________________________________________</w:t>
      </w:r>
    </w:p>
    <w:p w:rsidR="00A02D66" w:rsidRDefault="00A02D66" w:rsidP="00A02D66">
      <w:pPr>
        <w:pStyle w:val="Tekstpodstawowywcity"/>
        <w:spacing w:before="120" w:after="80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______________________________________________________________________________________</w:t>
      </w:r>
    </w:p>
    <w:p w:rsidR="006830FC" w:rsidRPr="006830FC" w:rsidRDefault="00A02D66" w:rsidP="00A02D66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lastRenderedPageBreak/>
        <w:t>Przedkładamy ofertę na przetarg nieograniczony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bCs/>
          <w:sz w:val="18"/>
        </w:rPr>
        <w:t xml:space="preserve">na:  </w:t>
      </w:r>
      <w:r w:rsidR="006830FC" w:rsidRPr="006830FC">
        <w:rPr>
          <w:rFonts w:ascii="Tahoma" w:hAnsi="Tahoma" w:cs="Tahoma"/>
          <w:b/>
          <w:bCs/>
          <w:sz w:val="18"/>
        </w:rPr>
        <w:t xml:space="preserve">Świadczenie usług związanych z odbiorem brudnej bielizny, praniem bielizny z dezynfekcją chemiczno-termiczną, </w:t>
      </w:r>
    </w:p>
    <w:p w:rsidR="00A02D66" w:rsidRDefault="006830FC" w:rsidP="00A02D66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 w:rsidRPr="006830FC">
        <w:rPr>
          <w:rFonts w:ascii="Tahoma" w:hAnsi="Tahoma" w:cs="Tahoma"/>
          <w:b/>
          <w:bCs/>
          <w:sz w:val="18"/>
        </w:rPr>
        <w:t>prasowaniem i maglowaniem bielizny, pakowaniem czystej bielizny, i transportem do siedziby Szpitala Powiatowego w Limanowej</w:t>
      </w:r>
      <w:r w:rsidR="00A02D66">
        <w:rPr>
          <w:rFonts w:ascii="Calibri" w:hAnsi="Calibri"/>
          <w:b/>
          <w:sz w:val="28"/>
          <w:szCs w:val="28"/>
        </w:rPr>
        <w:t xml:space="preserve"> </w:t>
      </w:r>
      <w:r w:rsidR="00A02D66">
        <w:rPr>
          <w:rFonts w:ascii="Tahoma" w:hAnsi="Tahoma" w:cs="Tahoma"/>
          <w:b/>
          <w:bCs/>
          <w:sz w:val="18"/>
        </w:rPr>
        <w:t>dla Szpitala Powiatowego w Limanowej Imienia Miłosierdzia Bożego.</w:t>
      </w:r>
    </w:p>
    <w:p w:rsidR="00A02D66" w:rsidRDefault="00A02D66" w:rsidP="00A02D66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Oświadczamy, że zapoznaliśmy się z treścią Specyfikacji Istotnych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:rsidR="00A02D66" w:rsidRDefault="00A02D66" w:rsidP="00A02D66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wskazany przez Zamawiającego w SIWZ. </w:t>
      </w:r>
    </w:p>
    <w:p w:rsidR="00A02D66" w:rsidRDefault="00A02D66" w:rsidP="00A02D66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:rsidR="002C727E" w:rsidRPr="002C727E" w:rsidRDefault="002C727E" w:rsidP="002C727E">
      <w:pPr>
        <w:pStyle w:val="Nagwek5"/>
        <w:spacing w:line="360" w:lineRule="auto"/>
        <w:rPr>
          <w:rFonts w:ascii="Tahoma" w:hAnsi="Tahoma" w:cs="Tahoma"/>
          <w:sz w:val="18"/>
        </w:rPr>
      </w:pPr>
      <w:r w:rsidRPr="002C727E">
        <w:rPr>
          <w:rFonts w:ascii="Tahoma" w:hAnsi="Tahoma" w:cs="Tahoma"/>
          <w:sz w:val="18"/>
        </w:rPr>
        <w:t>CENA (26 miesięczna wartość usługi)  - za 403 362,00 kg</w:t>
      </w:r>
    </w:p>
    <w:p w:rsidR="002C727E" w:rsidRPr="002C727E" w:rsidRDefault="002C727E" w:rsidP="002C727E">
      <w:pPr>
        <w:spacing w:line="240" w:lineRule="atLeast"/>
        <w:jc w:val="both"/>
        <w:rPr>
          <w:rFonts w:ascii="Tahoma" w:hAnsi="Tahoma" w:cs="Tahoma"/>
          <w:sz w:val="18"/>
          <w:u w:val="single"/>
        </w:rPr>
      </w:pPr>
    </w:p>
    <w:p w:rsidR="002C727E" w:rsidRPr="002C727E" w:rsidRDefault="002C727E" w:rsidP="002C727E">
      <w:pPr>
        <w:spacing w:line="480" w:lineRule="auto"/>
        <w:rPr>
          <w:rFonts w:ascii="Tahoma" w:hAnsi="Tahoma" w:cs="Tahoma"/>
          <w:sz w:val="18"/>
        </w:rPr>
      </w:pPr>
      <w:r w:rsidRPr="002C727E">
        <w:rPr>
          <w:rFonts w:ascii="Tahoma" w:hAnsi="Tahoma" w:cs="Tahoma"/>
          <w:sz w:val="18"/>
        </w:rPr>
        <w:t xml:space="preserve">brutto: </w:t>
      </w:r>
      <w:r>
        <w:rPr>
          <w:rFonts w:ascii="Tahoma" w:hAnsi="Tahoma" w:cs="Tahoma"/>
          <w:sz w:val="18"/>
          <w:vertAlign w:val="subscript"/>
        </w:rPr>
        <w:t>.______________________________________________</w:t>
      </w:r>
      <w:r w:rsidRPr="002C727E">
        <w:rPr>
          <w:rFonts w:ascii="Tahoma" w:hAnsi="Tahoma" w:cs="Tahoma"/>
          <w:sz w:val="18"/>
        </w:rPr>
        <w:t xml:space="preserve">zł. (słownie złotych:  </w:t>
      </w:r>
      <w:r>
        <w:rPr>
          <w:rFonts w:ascii="Tahoma" w:hAnsi="Tahoma" w:cs="Tahoma"/>
          <w:sz w:val="18"/>
          <w:vertAlign w:val="subscript"/>
        </w:rPr>
        <w:t>____________________________________________________________________________________________________________________________________________</w:t>
      </w:r>
      <w:r w:rsidRPr="002C727E">
        <w:rPr>
          <w:rFonts w:ascii="Tahoma" w:hAnsi="Tahoma" w:cs="Tahoma"/>
          <w:sz w:val="18"/>
        </w:rPr>
        <w:t xml:space="preserve"> )  </w:t>
      </w:r>
    </w:p>
    <w:p w:rsidR="002C727E" w:rsidRPr="002C727E" w:rsidRDefault="002C727E" w:rsidP="002C727E">
      <w:pPr>
        <w:spacing w:line="480" w:lineRule="auto"/>
        <w:rPr>
          <w:rFonts w:ascii="Tahoma" w:hAnsi="Tahoma" w:cs="Tahoma"/>
          <w:sz w:val="18"/>
        </w:rPr>
      </w:pPr>
      <w:r w:rsidRPr="002C727E">
        <w:rPr>
          <w:rFonts w:ascii="Tahoma" w:hAnsi="Tahoma" w:cs="Tahoma"/>
          <w:sz w:val="18"/>
        </w:rPr>
        <w:t xml:space="preserve">netto: </w:t>
      </w:r>
      <w:r w:rsidRPr="002C727E">
        <w:rPr>
          <w:rFonts w:ascii="Tahoma" w:hAnsi="Tahoma" w:cs="Tahoma"/>
          <w:sz w:val="18"/>
          <w:vertAlign w:val="subscript"/>
        </w:rPr>
        <w:t xml:space="preserve">.................................................... </w:t>
      </w:r>
      <w:r>
        <w:rPr>
          <w:rFonts w:ascii="Tahoma" w:hAnsi="Tahoma" w:cs="Tahoma"/>
          <w:sz w:val="18"/>
        </w:rPr>
        <w:t>zł. (słownie złotych: ____________________________________________________</w:t>
      </w:r>
      <w:r w:rsidRPr="002C727E">
        <w:rPr>
          <w:rFonts w:ascii="Tahoma" w:hAnsi="Tahoma" w:cs="Tahoma"/>
          <w:sz w:val="18"/>
        </w:rPr>
        <w:t xml:space="preserve">)  </w:t>
      </w:r>
    </w:p>
    <w:p w:rsidR="002C727E" w:rsidRPr="002C727E" w:rsidRDefault="002C727E" w:rsidP="002C727E">
      <w:pPr>
        <w:spacing w:line="480" w:lineRule="auto"/>
        <w:rPr>
          <w:rFonts w:ascii="Tahoma" w:hAnsi="Tahoma" w:cs="Tahoma"/>
          <w:sz w:val="18"/>
        </w:rPr>
      </w:pPr>
      <w:r w:rsidRPr="002C727E">
        <w:rPr>
          <w:rFonts w:ascii="Tahoma" w:hAnsi="Tahoma" w:cs="Tahoma"/>
          <w:sz w:val="18"/>
        </w:rPr>
        <w:t xml:space="preserve">podatek VAT </w:t>
      </w:r>
      <w:r w:rsidRPr="002C727E">
        <w:rPr>
          <w:rFonts w:ascii="Tahoma" w:hAnsi="Tahoma" w:cs="Tahoma"/>
          <w:sz w:val="18"/>
          <w:vertAlign w:val="subscript"/>
        </w:rPr>
        <w:t xml:space="preserve">........................................ </w:t>
      </w:r>
      <w:r w:rsidRPr="002C727E">
        <w:rPr>
          <w:rFonts w:ascii="Tahoma" w:hAnsi="Tahoma" w:cs="Tahoma"/>
          <w:sz w:val="18"/>
        </w:rPr>
        <w:t xml:space="preserve">zł. (słownie złotych:  </w:t>
      </w:r>
      <w:r>
        <w:rPr>
          <w:rFonts w:ascii="Tahoma" w:hAnsi="Tahoma" w:cs="Tahoma"/>
          <w:sz w:val="18"/>
          <w:vertAlign w:val="subscript"/>
        </w:rPr>
        <w:t>___________________________________________________________________________</w:t>
      </w:r>
      <w:r w:rsidRPr="002C727E">
        <w:rPr>
          <w:rFonts w:ascii="Tahoma" w:hAnsi="Tahoma" w:cs="Tahoma"/>
          <w:sz w:val="18"/>
        </w:rPr>
        <w:t xml:space="preserve"> )  </w:t>
      </w:r>
    </w:p>
    <w:p w:rsidR="002C727E" w:rsidRPr="002C727E" w:rsidRDefault="002C727E" w:rsidP="002C727E">
      <w:pPr>
        <w:pStyle w:val="Nagwek4"/>
        <w:spacing w:line="480" w:lineRule="auto"/>
        <w:rPr>
          <w:rFonts w:ascii="Tahoma" w:hAnsi="Tahoma" w:cs="Tahoma"/>
          <w:sz w:val="18"/>
        </w:rPr>
      </w:pPr>
      <w:r w:rsidRPr="002C727E">
        <w:rPr>
          <w:rFonts w:ascii="Tahoma" w:hAnsi="Tahoma" w:cs="Tahoma"/>
          <w:sz w:val="18"/>
        </w:rPr>
        <w:t>Cena za 1 kg wypranej, wymaglowanej lub wyprasowanej suchej bielizny</w:t>
      </w:r>
    </w:p>
    <w:p w:rsidR="002C727E" w:rsidRPr="002C727E" w:rsidRDefault="002C727E" w:rsidP="002C727E">
      <w:pPr>
        <w:spacing w:line="480" w:lineRule="auto"/>
        <w:rPr>
          <w:rFonts w:ascii="Tahoma" w:hAnsi="Tahoma" w:cs="Tahoma"/>
          <w:sz w:val="18"/>
        </w:rPr>
      </w:pPr>
      <w:r w:rsidRPr="002C727E">
        <w:rPr>
          <w:rFonts w:ascii="Tahoma" w:hAnsi="Tahoma" w:cs="Tahoma"/>
          <w:sz w:val="18"/>
        </w:rPr>
        <w:t xml:space="preserve">brutto: </w:t>
      </w:r>
      <w:r>
        <w:rPr>
          <w:rFonts w:ascii="Tahoma" w:hAnsi="Tahoma" w:cs="Tahoma"/>
          <w:sz w:val="18"/>
          <w:vertAlign w:val="subscript"/>
        </w:rPr>
        <w:t>___________________________________</w:t>
      </w:r>
      <w:r w:rsidRPr="002C727E">
        <w:rPr>
          <w:rFonts w:ascii="Tahoma" w:hAnsi="Tahoma" w:cs="Tahoma"/>
          <w:sz w:val="18"/>
        </w:rPr>
        <w:t xml:space="preserve">zł. (słownie złotych:  </w:t>
      </w:r>
      <w:r>
        <w:rPr>
          <w:rFonts w:ascii="Tahoma" w:hAnsi="Tahoma" w:cs="Tahoma"/>
          <w:sz w:val="18"/>
          <w:vertAlign w:val="subscript"/>
        </w:rPr>
        <w:t>___________________________________________________________________________________________________________________________________________</w:t>
      </w:r>
      <w:r w:rsidRPr="002C727E">
        <w:rPr>
          <w:rFonts w:ascii="Tahoma" w:hAnsi="Tahoma" w:cs="Tahoma"/>
          <w:sz w:val="18"/>
        </w:rPr>
        <w:t xml:space="preserve"> )  </w:t>
      </w:r>
    </w:p>
    <w:p w:rsidR="002C727E" w:rsidRPr="002C727E" w:rsidRDefault="002C727E" w:rsidP="002C727E">
      <w:pPr>
        <w:spacing w:line="480" w:lineRule="auto"/>
        <w:rPr>
          <w:rFonts w:ascii="Tahoma" w:hAnsi="Tahoma" w:cs="Tahoma"/>
          <w:sz w:val="18"/>
        </w:rPr>
      </w:pPr>
      <w:r w:rsidRPr="002C727E">
        <w:rPr>
          <w:rFonts w:ascii="Tahoma" w:hAnsi="Tahoma" w:cs="Tahoma"/>
          <w:sz w:val="18"/>
        </w:rPr>
        <w:t xml:space="preserve">netto: </w:t>
      </w:r>
      <w:r>
        <w:rPr>
          <w:rFonts w:ascii="Tahoma" w:hAnsi="Tahoma" w:cs="Tahoma"/>
          <w:sz w:val="18"/>
          <w:vertAlign w:val="subscript"/>
        </w:rPr>
        <w:t>____________________________________________________</w:t>
      </w:r>
      <w:r w:rsidRPr="002C727E">
        <w:rPr>
          <w:rFonts w:ascii="Tahoma" w:hAnsi="Tahoma" w:cs="Tahoma"/>
          <w:sz w:val="18"/>
        </w:rPr>
        <w:t xml:space="preserve">zł. </w:t>
      </w:r>
      <w:r>
        <w:rPr>
          <w:rFonts w:ascii="Tahoma" w:hAnsi="Tahoma" w:cs="Tahoma"/>
          <w:sz w:val="18"/>
        </w:rPr>
        <w:t>(słownie złotych:____________________________________</w:t>
      </w:r>
      <w:r w:rsidRPr="002C727E">
        <w:rPr>
          <w:rFonts w:ascii="Tahoma" w:hAnsi="Tahoma" w:cs="Tahoma"/>
          <w:sz w:val="18"/>
        </w:rPr>
        <w:t xml:space="preserve"> )  </w:t>
      </w:r>
    </w:p>
    <w:p w:rsidR="002C727E" w:rsidRPr="002C727E" w:rsidRDefault="002C727E" w:rsidP="002C727E">
      <w:pPr>
        <w:spacing w:line="480" w:lineRule="auto"/>
        <w:rPr>
          <w:rFonts w:ascii="Tahoma" w:hAnsi="Tahoma" w:cs="Tahoma"/>
          <w:sz w:val="18"/>
        </w:rPr>
      </w:pPr>
      <w:r w:rsidRPr="002C727E">
        <w:rPr>
          <w:rFonts w:ascii="Tahoma" w:hAnsi="Tahoma" w:cs="Tahoma"/>
          <w:sz w:val="18"/>
        </w:rPr>
        <w:t xml:space="preserve">podatek VAT </w:t>
      </w:r>
      <w:r>
        <w:rPr>
          <w:rFonts w:ascii="Tahoma" w:hAnsi="Tahoma" w:cs="Tahoma"/>
          <w:sz w:val="18"/>
          <w:vertAlign w:val="subscript"/>
        </w:rPr>
        <w:t>_______________________________</w:t>
      </w:r>
      <w:r>
        <w:rPr>
          <w:rFonts w:ascii="Tahoma" w:hAnsi="Tahoma" w:cs="Tahoma"/>
          <w:sz w:val="18"/>
        </w:rPr>
        <w:t>zł. (słownie złotych: _____________________________________________</w:t>
      </w:r>
      <w:r w:rsidRPr="002C727E">
        <w:rPr>
          <w:rFonts w:ascii="Tahoma" w:hAnsi="Tahoma" w:cs="Tahoma"/>
          <w:sz w:val="18"/>
        </w:rPr>
        <w:t xml:space="preserve">)  </w:t>
      </w:r>
    </w:p>
    <w:p w:rsidR="002C727E" w:rsidRPr="002C727E" w:rsidRDefault="002C727E" w:rsidP="002C727E">
      <w:pPr>
        <w:spacing w:line="240" w:lineRule="atLeast"/>
        <w:jc w:val="both"/>
        <w:rPr>
          <w:rFonts w:ascii="Tahoma" w:hAnsi="Tahoma" w:cs="Tahoma"/>
          <w:bCs/>
          <w:sz w:val="18"/>
        </w:rPr>
      </w:pPr>
    </w:p>
    <w:p w:rsidR="002C727E" w:rsidRPr="002C727E" w:rsidRDefault="002C727E" w:rsidP="002C727E">
      <w:pPr>
        <w:spacing w:line="240" w:lineRule="atLeast"/>
        <w:jc w:val="both"/>
        <w:rPr>
          <w:rFonts w:ascii="Tahoma" w:hAnsi="Tahoma" w:cs="Tahoma"/>
          <w:bCs/>
          <w:sz w:val="18"/>
        </w:rPr>
      </w:pPr>
      <w:r w:rsidRPr="002C727E">
        <w:rPr>
          <w:rFonts w:ascii="Tahoma" w:hAnsi="Tahoma" w:cs="Tahoma"/>
          <w:bCs/>
          <w:sz w:val="18"/>
        </w:rPr>
        <w:t>Wadium (forma w jakiej zostało wniesione wadium) _______________________________________________________</w:t>
      </w:r>
    </w:p>
    <w:p w:rsidR="002C727E" w:rsidRPr="002C727E" w:rsidRDefault="002C727E" w:rsidP="002C727E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2C727E" w:rsidRPr="002C727E" w:rsidRDefault="002C727E" w:rsidP="002C727E">
      <w:pPr>
        <w:spacing w:line="240" w:lineRule="atLeast"/>
        <w:rPr>
          <w:rFonts w:ascii="Tahoma" w:hAnsi="Tahoma" w:cs="Tahoma"/>
          <w:b/>
          <w:bCs/>
          <w:sz w:val="18"/>
        </w:rPr>
      </w:pPr>
      <w:r w:rsidRPr="002C727E">
        <w:rPr>
          <w:rFonts w:ascii="Tahoma" w:hAnsi="Tahoma" w:cs="Tahoma"/>
          <w:b/>
          <w:bCs/>
          <w:sz w:val="18"/>
        </w:rPr>
        <w:t>__________________________________________________________________</w:t>
      </w:r>
      <w:r>
        <w:rPr>
          <w:rFonts w:ascii="Tahoma" w:hAnsi="Tahoma" w:cs="Tahoma"/>
          <w:b/>
          <w:bCs/>
          <w:sz w:val="18"/>
        </w:rPr>
        <w:t>_________________</w:t>
      </w:r>
    </w:p>
    <w:p w:rsidR="002C727E" w:rsidRPr="002C727E" w:rsidRDefault="002C727E" w:rsidP="002C727E">
      <w:pPr>
        <w:spacing w:line="240" w:lineRule="atLeast"/>
        <w:rPr>
          <w:rFonts w:ascii="Tahoma" w:hAnsi="Tahoma" w:cs="Tahoma"/>
          <w:bCs/>
          <w:sz w:val="18"/>
        </w:rPr>
      </w:pPr>
    </w:p>
    <w:p w:rsidR="002C727E" w:rsidRPr="002C727E" w:rsidRDefault="002C727E" w:rsidP="002C727E">
      <w:pPr>
        <w:spacing w:line="240" w:lineRule="atLeast"/>
        <w:rPr>
          <w:rFonts w:ascii="Tahoma" w:hAnsi="Tahoma" w:cs="Tahoma"/>
          <w:bCs/>
          <w:sz w:val="18"/>
        </w:rPr>
      </w:pPr>
      <w:r w:rsidRPr="002C727E">
        <w:rPr>
          <w:rFonts w:ascii="Tahoma" w:hAnsi="Tahoma" w:cs="Tahoma"/>
          <w:bCs/>
          <w:sz w:val="18"/>
        </w:rPr>
        <w:t>Nr rachunku bankowego na jaki Zamawiający winien dokonać zwrotu wadium w przypadku wybrania formy pieniężnej</w:t>
      </w:r>
    </w:p>
    <w:p w:rsidR="002C727E" w:rsidRPr="002C727E" w:rsidRDefault="002C727E" w:rsidP="002C727E">
      <w:pPr>
        <w:spacing w:line="240" w:lineRule="atLeast"/>
        <w:rPr>
          <w:rFonts w:ascii="Tahoma" w:hAnsi="Tahoma" w:cs="Tahoma"/>
          <w:bCs/>
          <w:sz w:val="18"/>
        </w:rPr>
      </w:pPr>
    </w:p>
    <w:p w:rsidR="002C727E" w:rsidRPr="002C727E" w:rsidRDefault="002C727E" w:rsidP="002C727E">
      <w:pPr>
        <w:spacing w:line="240" w:lineRule="atLeast"/>
        <w:rPr>
          <w:rFonts w:ascii="Tahoma" w:hAnsi="Tahoma" w:cs="Tahoma"/>
          <w:bCs/>
          <w:sz w:val="18"/>
        </w:rPr>
      </w:pPr>
      <w:r w:rsidRPr="002C727E">
        <w:rPr>
          <w:rFonts w:ascii="Tahoma" w:hAnsi="Tahoma" w:cs="Tahoma"/>
          <w:bCs/>
          <w:sz w:val="18"/>
        </w:rPr>
        <w:t>_________________________________________________________________________________________________</w:t>
      </w:r>
    </w:p>
    <w:p w:rsidR="002C727E" w:rsidRPr="002C727E" w:rsidRDefault="002C727E" w:rsidP="002C727E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2C727E" w:rsidRPr="002C727E" w:rsidRDefault="002C727E" w:rsidP="002C727E">
      <w:pPr>
        <w:spacing w:line="240" w:lineRule="atLeast"/>
        <w:rPr>
          <w:rFonts w:ascii="Tahoma" w:hAnsi="Tahoma" w:cs="Tahoma"/>
          <w:b/>
          <w:bCs/>
          <w:sz w:val="18"/>
        </w:rPr>
      </w:pPr>
      <w:r w:rsidRPr="002C727E">
        <w:rPr>
          <w:rFonts w:ascii="Tahoma" w:hAnsi="Tahoma" w:cs="Tahoma"/>
          <w:b/>
          <w:bCs/>
          <w:sz w:val="18"/>
        </w:rPr>
        <w:t>Kwota wniesionego wadium: ____________________________________________________</w:t>
      </w:r>
    </w:p>
    <w:p w:rsidR="002C727E" w:rsidRPr="002C727E" w:rsidRDefault="002C727E" w:rsidP="002C727E">
      <w:pPr>
        <w:spacing w:line="240" w:lineRule="atLeast"/>
        <w:rPr>
          <w:rFonts w:ascii="Tahoma" w:hAnsi="Tahoma" w:cs="Tahoma"/>
          <w:b/>
          <w:bCs/>
          <w:sz w:val="18"/>
        </w:rPr>
      </w:pPr>
      <w:r w:rsidRPr="002C727E">
        <w:rPr>
          <w:rFonts w:ascii="Tahoma" w:hAnsi="Tahoma" w:cs="Tahoma"/>
          <w:b/>
          <w:bCs/>
          <w:sz w:val="18"/>
        </w:rPr>
        <w:t>(słownie) _________________________________________________________</w:t>
      </w:r>
      <w:r>
        <w:rPr>
          <w:rFonts w:ascii="Tahoma" w:hAnsi="Tahoma" w:cs="Tahoma"/>
          <w:b/>
          <w:bCs/>
          <w:sz w:val="18"/>
        </w:rPr>
        <w:t>__________</w:t>
      </w:r>
    </w:p>
    <w:p w:rsidR="002C727E" w:rsidRPr="002C727E" w:rsidRDefault="002C727E" w:rsidP="002C727E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2C727E" w:rsidRPr="002C727E" w:rsidRDefault="002C727E" w:rsidP="002C727E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2C727E" w:rsidRDefault="002C727E" w:rsidP="002C727E">
      <w:pPr>
        <w:spacing w:line="240" w:lineRule="atLeast"/>
        <w:rPr>
          <w:rFonts w:ascii="Tahoma" w:hAnsi="Tahoma" w:cs="Tahoma"/>
          <w:b/>
          <w:bCs/>
          <w:sz w:val="18"/>
        </w:rPr>
      </w:pPr>
      <w:r w:rsidRPr="002C727E">
        <w:rPr>
          <w:rFonts w:ascii="Tahoma" w:hAnsi="Tahoma" w:cs="Tahoma"/>
          <w:b/>
          <w:bCs/>
          <w:sz w:val="18"/>
        </w:rPr>
        <w:t xml:space="preserve">Miejsce realizacji usługi: </w:t>
      </w:r>
      <w:r w:rsidR="002001CD">
        <w:rPr>
          <w:rFonts w:ascii="Tahoma" w:hAnsi="Tahoma" w:cs="Tahoma"/>
          <w:b/>
          <w:bCs/>
          <w:sz w:val="18"/>
        </w:rPr>
        <w:t xml:space="preserve">(nazwa i lokalizacja pralni) </w:t>
      </w:r>
      <w:r w:rsidRPr="002C727E">
        <w:rPr>
          <w:rFonts w:ascii="Tahoma" w:hAnsi="Tahoma" w:cs="Tahoma"/>
          <w:b/>
          <w:bCs/>
          <w:sz w:val="18"/>
        </w:rPr>
        <w:t>_____________</w:t>
      </w:r>
      <w:r w:rsidR="002001CD">
        <w:rPr>
          <w:rFonts w:ascii="Tahoma" w:hAnsi="Tahoma" w:cs="Tahoma"/>
          <w:b/>
          <w:bCs/>
          <w:sz w:val="18"/>
        </w:rPr>
        <w:t>______________________</w:t>
      </w:r>
    </w:p>
    <w:p w:rsidR="002001CD" w:rsidRPr="002C727E" w:rsidRDefault="002001CD" w:rsidP="002C727E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2C727E" w:rsidRDefault="002C727E" w:rsidP="002C727E">
      <w:pPr>
        <w:spacing w:line="240" w:lineRule="atLeast"/>
        <w:rPr>
          <w:rFonts w:ascii="Calibri" w:hAnsi="Calibri"/>
          <w:b/>
          <w:bCs/>
          <w:sz w:val="18"/>
        </w:rPr>
      </w:pPr>
      <w:r w:rsidRPr="002C727E">
        <w:rPr>
          <w:rFonts w:ascii="Tahoma" w:hAnsi="Tahoma" w:cs="Tahoma"/>
          <w:b/>
          <w:bCs/>
          <w:sz w:val="18"/>
        </w:rPr>
        <w:t>__________________________________________________________________</w:t>
      </w:r>
      <w:r>
        <w:rPr>
          <w:rFonts w:ascii="Tahoma" w:hAnsi="Tahoma" w:cs="Tahoma"/>
          <w:b/>
          <w:bCs/>
          <w:sz w:val="18"/>
        </w:rPr>
        <w:t>___________</w:t>
      </w:r>
    </w:p>
    <w:p w:rsidR="00D3160B" w:rsidRDefault="00D3160B" w:rsidP="002C727E">
      <w:pPr>
        <w:overflowPunct w:val="0"/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/>
          <w:sz w:val="18"/>
          <w:szCs w:val="18"/>
        </w:rPr>
      </w:pPr>
    </w:p>
    <w:p w:rsidR="00D3160B" w:rsidRDefault="00A02D66" w:rsidP="00D3160B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Oświadczam, że zapoznałem/</w:t>
      </w:r>
      <w:proofErr w:type="spellStart"/>
      <w:r>
        <w:rPr>
          <w:rFonts w:ascii="Tahoma" w:hAnsi="Tahoma" w:cs="Tahoma"/>
          <w:b/>
          <w:color w:val="000000"/>
          <w:sz w:val="18"/>
          <w:szCs w:val="18"/>
        </w:rPr>
        <w:t>am</w:t>
      </w:r>
      <w:proofErr w:type="spellEnd"/>
      <w:r>
        <w:rPr>
          <w:rFonts w:ascii="Tahoma" w:hAnsi="Tahoma" w:cs="Tahoma"/>
          <w:b/>
          <w:color w:val="000000"/>
          <w:sz w:val="18"/>
          <w:szCs w:val="18"/>
        </w:rPr>
        <w:t xml:space="preserve"> się z zasadami przetwarzania danych osobowych przez Szpital w ramach niniejszego zamówienia. Oświadczam, że zostały przeze mnie wypełnione obowiązki informacyjne przewidziane w art. 13 lub art. 14 RODO</w:t>
      </w:r>
      <w:r>
        <w:rPr>
          <w:rFonts w:ascii="Tahoma" w:hAnsi="Tahoma" w:cs="Tahoma"/>
          <w:b/>
          <w:color w:val="000000"/>
          <w:sz w:val="18"/>
          <w:szCs w:val="18"/>
          <w:vertAlign w:val="superscript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wobec osób fizycznych, </w:t>
      </w:r>
      <w:r>
        <w:rPr>
          <w:rFonts w:ascii="Tahoma" w:hAnsi="Tahoma" w:cs="Tahoma"/>
          <w:b/>
          <w:sz w:val="18"/>
          <w:szCs w:val="18"/>
        </w:rPr>
        <w:t>od których dane osobowe bezpośrednio lub pośrednio pozyskałem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Fonts w:ascii="Tahoma" w:hAnsi="Tahoma" w:cs="Tahoma"/>
          <w:b/>
          <w:sz w:val="18"/>
          <w:szCs w:val="18"/>
        </w:rPr>
        <w:t>.</w:t>
      </w:r>
    </w:p>
    <w:p w:rsidR="00D3160B" w:rsidRDefault="00D3160B" w:rsidP="00A02D66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</w:p>
    <w:p w:rsidR="00A02D66" w:rsidRDefault="00A02D66" w:rsidP="00A02D66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</w:p>
    <w:p w:rsidR="00A02D66" w:rsidRDefault="00A02D66" w:rsidP="00D3160B">
      <w:pPr>
        <w:pStyle w:val="Nagwek5"/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Podwykonawstwo </w:t>
      </w:r>
      <w:r>
        <w:rPr>
          <w:rFonts w:ascii="Tahoma" w:hAnsi="Tahoma" w:cs="Tahoma"/>
          <w:b w:val="0"/>
          <w:bCs w:val="0"/>
          <w:sz w:val="18"/>
        </w:rPr>
        <w:t>(jeżeli dotyczy)</w:t>
      </w:r>
    </w:p>
    <w:p w:rsidR="00A02D66" w:rsidRDefault="00A02D66" w:rsidP="00A02D66">
      <w:pPr>
        <w:pStyle w:val="Nagwek5"/>
        <w:numPr>
          <w:ilvl w:val="0"/>
          <w:numId w:val="35"/>
        </w:numPr>
        <w:spacing w:before="120"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zakres:_____________________________________________________________________________________</w:t>
      </w:r>
    </w:p>
    <w:p w:rsidR="00A02D66" w:rsidRDefault="00A02D66" w:rsidP="00A02D66">
      <w:pPr>
        <w:pStyle w:val="Nagwek5"/>
        <w:numPr>
          <w:ilvl w:val="0"/>
          <w:numId w:val="35"/>
        </w:numPr>
        <w:spacing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dane podwykonawcy _________________________________________________________________________</w:t>
      </w:r>
    </w:p>
    <w:p w:rsidR="00A02D66" w:rsidRDefault="00A02D66" w:rsidP="00A02D66">
      <w:r>
        <w:t>________________________________________________________________________________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745"/>
        <w:gridCol w:w="5953"/>
      </w:tblGrid>
      <w:tr w:rsidR="00A02D66" w:rsidTr="002827B1">
        <w:trPr>
          <w:trHeight w:val="360"/>
        </w:trPr>
        <w:tc>
          <w:tcPr>
            <w:tcW w:w="2083" w:type="dxa"/>
          </w:tcPr>
          <w:p w:rsidR="00A02D66" w:rsidRDefault="00A02D6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2D66" w:rsidRDefault="00A02D6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Dane do umowy:</w:t>
            </w:r>
          </w:p>
        </w:tc>
        <w:tc>
          <w:tcPr>
            <w:tcW w:w="1745" w:type="dxa"/>
            <w:hideMark/>
          </w:tcPr>
          <w:p w:rsidR="00A02D66" w:rsidRDefault="00A02D6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5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:rsidTr="002827B1">
        <w:trPr>
          <w:trHeight w:val="360"/>
        </w:trPr>
        <w:tc>
          <w:tcPr>
            <w:tcW w:w="208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2D66" w:rsidRDefault="00A02D66" w:rsidP="002827B1">
            <w:pPr>
              <w:ind w:right="280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Osoby które będą zawierały umowę ze strony Wykonawcy:</w:t>
            </w:r>
          </w:p>
        </w:tc>
      </w:tr>
      <w:tr w:rsidR="00A02D66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Osoba(y)  odpowiedzialna za realizację umowy ze strony Wykonawcy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Stanowisko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tabs>
                <w:tab w:val="left" w:pos="480"/>
                <w:tab w:val="right" w:pos="524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>Faks; e-mail</w:t>
            </w:r>
            <w:r>
              <w:rPr>
                <w:rFonts w:ascii="Tahoma" w:hAnsi="Tahoma" w:cs="Tahoma"/>
                <w:sz w:val="18"/>
                <w:szCs w:val="18"/>
              </w:rPr>
              <w:tab/>
              <w:t>Nr telefonu / e-mail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:rsidTr="002827B1">
        <w:trPr>
          <w:trHeight w:val="215"/>
        </w:trPr>
        <w:tc>
          <w:tcPr>
            <w:tcW w:w="2083" w:type="dxa"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45" w:type="dxa"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2D66" w:rsidRDefault="00A02D66" w:rsidP="00A02D66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A02D66" w:rsidRDefault="00A02D66" w:rsidP="00A02D66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Załącznikami do niniejszej oferty są: </w:t>
      </w:r>
    </w:p>
    <w:p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spacing w:line="480" w:lineRule="auto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tabs>
          <w:tab w:val="right" w:pos="9072"/>
        </w:tabs>
        <w:rPr>
          <w:rStyle w:val="5yl5"/>
          <w:rFonts w:eastAsia="Arial Unicode MS"/>
          <w:b/>
          <w:bCs/>
        </w:rPr>
      </w:pPr>
      <w:r>
        <w:rPr>
          <w:rFonts w:ascii="Tahoma" w:hAnsi="Tahoma" w:cs="Tahoma"/>
          <w:b/>
          <w:bCs/>
          <w:sz w:val="18"/>
        </w:rPr>
        <w:t xml:space="preserve">Data: _________________                                                                  </w:t>
      </w:r>
    </w:p>
    <w:p w:rsidR="00A02D66" w:rsidRDefault="00A02D66" w:rsidP="00A02D66">
      <w:pPr>
        <w:rPr>
          <w:rFonts w:eastAsia="MS Mincho"/>
        </w:rPr>
      </w:pPr>
    </w:p>
    <w:p w:rsidR="00606FAB" w:rsidRPr="00A02D66" w:rsidRDefault="00606FAB" w:rsidP="00A02D66"/>
    <w:sectPr w:rsidR="00606FAB" w:rsidRPr="00A02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1797" w:left="1134" w:header="709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FB1" w:rsidRDefault="002D7FB1">
      <w:r>
        <w:separator/>
      </w:r>
    </w:p>
  </w:endnote>
  <w:endnote w:type="continuationSeparator" w:id="0">
    <w:p w:rsidR="002D7FB1" w:rsidRDefault="002D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0FC" w:rsidRDefault="006830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0FC" w:rsidRDefault="006830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FB1" w:rsidRDefault="002D7FB1">
      <w:r>
        <w:separator/>
      </w:r>
    </w:p>
  </w:footnote>
  <w:footnote w:type="continuationSeparator" w:id="0">
    <w:p w:rsidR="002D7FB1" w:rsidRDefault="002D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0FC" w:rsidRDefault="006830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  <w:sz w:val="16"/>
      </w:rPr>
      <w:t>Pieczęć Wykonawcy:</w:t>
    </w:r>
    <w:r>
      <w:rPr>
        <w:rFonts w:ascii="Calibri" w:hAnsi="Calibri"/>
        <w:i/>
        <w:iCs/>
      </w:rPr>
      <w:tab/>
    </w:r>
  </w:p>
  <w:p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:rsidR="00606FAB" w:rsidRDefault="00606FAB">
    <w:pPr>
      <w:pStyle w:val="Nagwek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0FC" w:rsidRDefault="006830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D707E4"/>
    <w:multiLevelType w:val="hybridMultilevel"/>
    <w:tmpl w:val="CB8C37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8F266E4"/>
    <w:multiLevelType w:val="hybridMultilevel"/>
    <w:tmpl w:val="95E61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204181"/>
    <w:multiLevelType w:val="hybridMultilevel"/>
    <w:tmpl w:val="4E883C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B2F2B0E"/>
    <w:multiLevelType w:val="hybridMultilevel"/>
    <w:tmpl w:val="BD76E5B6"/>
    <w:lvl w:ilvl="0" w:tplc="30F6CF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5"/>
  </w:num>
  <w:num w:numId="5">
    <w:abstractNumId w:val="26"/>
  </w:num>
  <w:num w:numId="6">
    <w:abstractNumId w:val="6"/>
  </w:num>
  <w:num w:numId="7">
    <w:abstractNumId w:val="7"/>
  </w:num>
  <w:num w:numId="8">
    <w:abstractNumId w:val="29"/>
  </w:num>
  <w:num w:numId="9">
    <w:abstractNumId w:val="4"/>
  </w:num>
  <w:num w:numId="10">
    <w:abstractNumId w:val="28"/>
  </w:num>
  <w:num w:numId="11">
    <w:abstractNumId w:val="25"/>
  </w:num>
  <w:num w:numId="12">
    <w:abstractNumId w:val="12"/>
  </w:num>
  <w:num w:numId="13">
    <w:abstractNumId w:val="24"/>
  </w:num>
  <w:num w:numId="14">
    <w:abstractNumId w:val="35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1"/>
  </w:num>
  <w:num w:numId="20">
    <w:abstractNumId w:val="1"/>
  </w:num>
  <w:num w:numId="21">
    <w:abstractNumId w:val="27"/>
  </w:num>
  <w:num w:numId="22">
    <w:abstractNumId w:val="2"/>
  </w:num>
  <w:num w:numId="23">
    <w:abstractNumId w:val="13"/>
  </w:num>
  <w:num w:numId="24">
    <w:abstractNumId w:val="30"/>
  </w:num>
  <w:num w:numId="25">
    <w:abstractNumId w:val="8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36"/>
  </w:num>
  <w:num w:numId="33">
    <w:abstractNumId w:val="3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2"/>
  </w:num>
  <w:num w:numId="39">
    <w:abstractNumId w:val="1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FB1"/>
    <w:rsid w:val="00020F7D"/>
    <w:rsid w:val="000867FD"/>
    <w:rsid w:val="002001CD"/>
    <w:rsid w:val="00203C73"/>
    <w:rsid w:val="002346CB"/>
    <w:rsid w:val="002827B1"/>
    <w:rsid w:val="002C727E"/>
    <w:rsid w:val="002D7FB1"/>
    <w:rsid w:val="003F5AA9"/>
    <w:rsid w:val="00446A72"/>
    <w:rsid w:val="00460999"/>
    <w:rsid w:val="00606FAB"/>
    <w:rsid w:val="006830FC"/>
    <w:rsid w:val="008A67EA"/>
    <w:rsid w:val="008C4F5F"/>
    <w:rsid w:val="00A02D66"/>
    <w:rsid w:val="00C446A2"/>
    <w:rsid w:val="00C8648B"/>
    <w:rsid w:val="00D3160B"/>
    <w:rsid w:val="00E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4EA87-E1D8-4D0E-BFE9-FEF9F488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C8648B"/>
    <w:rPr>
      <w:kern w:val="20"/>
      <w:sz w:val="24"/>
    </w:rPr>
  </w:style>
  <w:style w:type="character" w:customStyle="1" w:styleId="Nagwek2Znak">
    <w:name w:val="Nagłówek 2 Znak"/>
    <w:link w:val="Nagwek2"/>
    <w:rsid w:val="000867FD"/>
    <w:rPr>
      <w:b/>
      <w:sz w:val="24"/>
    </w:rPr>
  </w:style>
  <w:style w:type="character" w:customStyle="1" w:styleId="Nagwek4Znak">
    <w:name w:val="Nagłówek 4 Znak"/>
    <w:link w:val="Nagwek4"/>
    <w:rsid w:val="000867FD"/>
    <w:rPr>
      <w:rFonts w:eastAsia="Arial Unicode MS"/>
      <w:b/>
      <w:bCs/>
      <w:szCs w:val="24"/>
    </w:rPr>
  </w:style>
  <w:style w:type="character" w:customStyle="1" w:styleId="Nagwek5Znak">
    <w:name w:val="Nagłówek 5 Znak"/>
    <w:link w:val="Nagwek5"/>
    <w:rsid w:val="000867FD"/>
    <w:rPr>
      <w:rFonts w:eastAsia="Arial Unicode MS"/>
      <w:b/>
      <w:bCs/>
      <w:szCs w:val="24"/>
    </w:rPr>
  </w:style>
  <w:style w:type="character" w:customStyle="1" w:styleId="5yl5">
    <w:name w:val="_5yl5"/>
    <w:rsid w:val="000867FD"/>
  </w:style>
  <w:style w:type="paragraph" w:styleId="NormalnyWeb">
    <w:name w:val="Normal (Web)"/>
    <w:basedOn w:val="Normalny"/>
    <w:uiPriority w:val="99"/>
    <w:semiHidden/>
    <w:unhideWhenUsed/>
    <w:rsid w:val="00A02D6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3</Pages>
  <Words>1198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Lucyna</dc:creator>
  <cp:keywords/>
  <dc:description/>
  <cp:lastModifiedBy>Szpital Limanowa</cp:lastModifiedBy>
  <cp:revision>6</cp:revision>
  <cp:lastPrinted>2001-01-24T13:21:00Z</cp:lastPrinted>
  <dcterms:created xsi:type="dcterms:W3CDTF">2020-02-24T12:30:00Z</dcterms:created>
  <dcterms:modified xsi:type="dcterms:W3CDTF">2020-03-03T11:42:00Z</dcterms:modified>
</cp:coreProperties>
</file>