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BA4B4F" w:rsidRPr="00BA4B4F">
        <w:rPr>
          <w:rFonts w:ascii="Georgia" w:hAnsi="Georgia"/>
          <w:b/>
          <w:sz w:val="22"/>
          <w:szCs w:val="22"/>
        </w:rPr>
        <w:t>NZ/08/D/N/A/2020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BA4B4F" w:rsidRPr="00BA4B4F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BA4B4F" w:rsidRPr="00BA4B4F">
        <w:rPr>
          <w:rFonts w:ascii="Georgia" w:hAnsi="Georgia"/>
          <w:b/>
          <w:sz w:val="22"/>
          <w:szCs w:val="22"/>
        </w:rPr>
        <w:t>Dostawa mleka i przetworów mlecznych ujętych w 2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524F1F">
        <w:rPr>
          <w:rFonts w:ascii="Georgia" w:hAnsi="Georgia"/>
          <w:sz w:val="22"/>
          <w:szCs w:val="22"/>
        </w:rPr>
        <w:t>(T.j. Dz. U. z 2019 r. poz. 1843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703647">
        <w:rPr>
          <w:rFonts w:ascii="Georgia" w:hAnsi="Georgia"/>
          <w:sz w:val="22"/>
          <w:szCs w:val="22"/>
        </w:rPr>
        <w:t>ówień publicznych (Dz. U. z 2019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703647">
        <w:rPr>
          <w:rFonts w:ascii="Georgia" w:hAnsi="Georgia"/>
          <w:sz w:val="22"/>
          <w:szCs w:val="22"/>
        </w:rPr>
        <w:t>843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703647">
        <w:rPr>
          <w:rFonts w:ascii="Georgia" w:hAnsi="Georgia"/>
          <w:sz w:val="22"/>
          <w:szCs w:val="22"/>
        </w:rPr>
        <w:t>znych (T.j. Dz. U. z 2019</w:t>
      </w:r>
      <w:r w:rsidR="001E5B88">
        <w:rPr>
          <w:rFonts w:ascii="Georgia" w:hAnsi="Georgia"/>
          <w:sz w:val="22"/>
          <w:szCs w:val="22"/>
        </w:rPr>
        <w:t xml:space="preserve"> r. poz. 1</w:t>
      </w:r>
      <w:r w:rsidR="00703647">
        <w:rPr>
          <w:rFonts w:ascii="Georgia" w:hAnsi="Georgia"/>
          <w:sz w:val="22"/>
          <w:szCs w:val="22"/>
        </w:rPr>
        <w:t>843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BD" w:rsidRDefault="00667FBD" w:rsidP="000D34A4">
      <w:r>
        <w:separator/>
      </w:r>
    </w:p>
  </w:endnote>
  <w:endnote w:type="continuationSeparator" w:id="0">
    <w:p w:rsidR="00667FBD" w:rsidRDefault="00667FBD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A4B4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BA4B4F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BF5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4B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A4B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4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BD" w:rsidRDefault="00667FBD" w:rsidP="000D34A4">
      <w:r>
        <w:separator/>
      </w:r>
    </w:p>
  </w:footnote>
  <w:footnote w:type="continuationSeparator" w:id="0">
    <w:p w:rsidR="00667FBD" w:rsidRDefault="00667FBD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4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BA4B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D"/>
    <w:rsid w:val="000523A0"/>
    <w:rsid w:val="000D34A4"/>
    <w:rsid w:val="001E5B88"/>
    <w:rsid w:val="0029098D"/>
    <w:rsid w:val="00524F1F"/>
    <w:rsid w:val="005418B6"/>
    <w:rsid w:val="0062674F"/>
    <w:rsid w:val="00667FBD"/>
    <w:rsid w:val="006757E5"/>
    <w:rsid w:val="00703647"/>
    <w:rsid w:val="007B1D9F"/>
    <w:rsid w:val="00B226F2"/>
    <w:rsid w:val="00BA4B4F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1595-793E-44A0-B4AC-B2115DBE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Więcek</dc:creator>
  <cp:keywords/>
  <dc:description/>
  <cp:lastModifiedBy>Alicja Więcek</cp:lastModifiedBy>
  <cp:revision>2</cp:revision>
  <dcterms:created xsi:type="dcterms:W3CDTF">2020-01-22T09:56:00Z</dcterms:created>
  <dcterms:modified xsi:type="dcterms:W3CDTF">2020-01-22T09:56:00Z</dcterms:modified>
</cp:coreProperties>
</file>