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37" w:rsidRPr="0090767C" w:rsidRDefault="00CF1E37" w:rsidP="0090767C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Umowa</w:t>
      </w:r>
    </w:p>
    <w:p w:rsidR="00CF1E37" w:rsidRPr="003F6FA0" w:rsidRDefault="00D316EE" w:rsidP="00CF1E37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zawarta w dniu ______2020</w:t>
      </w:r>
      <w:r w:rsidR="00CF1E37" w:rsidRPr="003F6FA0">
        <w:rPr>
          <w:rFonts w:asciiTheme="minorHAnsi" w:hAnsiTheme="minorHAnsi"/>
          <w:sz w:val="19"/>
          <w:szCs w:val="19"/>
        </w:rPr>
        <w:t xml:space="preserve">r.  w Limanowej </w:t>
      </w:r>
      <w:r w:rsidR="00CF1E37" w:rsidRPr="003F6FA0">
        <w:rPr>
          <w:rFonts w:asciiTheme="minorHAnsi" w:hAnsiTheme="minorHAnsi"/>
          <w:bCs/>
          <w:sz w:val="19"/>
          <w:szCs w:val="19"/>
        </w:rPr>
        <w:t>pomiędzy:</w:t>
      </w:r>
    </w:p>
    <w:p w:rsidR="00CF1E37" w:rsidRPr="003F6FA0" w:rsidRDefault="00CF1E37" w:rsidP="00CF1E37">
      <w:pPr>
        <w:pStyle w:val="Default"/>
        <w:ind w:right="640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b/>
          <w:bCs/>
          <w:sz w:val="19"/>
          <w:szCs w:val="19"/>
        </w:rPr>
        <w:t xml:space="preserve"> Szpitalem Powiatowym w Limanowej Imienia Miłosierdzia Bożego</w:t>
      </w:r>
    </w:p>
    <w:p w:rsidR="00CF1E37" w:rsidRPr="003F6FA0" w:rsidRDefault="00CF1E37" w:rsidP="00CF1E37">
      <w:pPr>
        <w:pStyle w:val="Default"/>
        <w:rPr>
          <w:rFonts w:asciiTheme="minorHAnsi" w:hAnsiTheme="minorHAnsi"/>
          <w:b/>
          <w:bCs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 z siedzibą: </w:t>
      </w:r>
      <w:r w:rsidRPr="003F6FA0">
        <w:rPr>
          <w:rFonts w:asciiTheme="minorHAnsi" w:hAnsiTheme="minorHAnsi"/>
          <w:b/>
          <w:bCs/>
          <w:sz w:val="19"/>
          <w:szCs w:val="19"/>
        </w:rPr>
        <w:t xml:space="preserve">34 – 600 Limanowa, ul. Piłsudskiego 61, </w:t>
      </w:r>
    </w:p>
    <w:p w:rsidR="00CF1E37" w:rsidRPr="003F6FA0" w:rsidRDefault="00CF1E37" w:rsidP="00CF1E37">
      <w:pPr>
        <w:pStyle w:val="Default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b/>
          <w:bCs/>
          <w:sz w:val="19"/>
          <w:szCs w:val="19"/>
        </w:rPr>
        <w:t xml:space="preserve"> KRS 0000019390, NIP 737-17-41-935, REGON P-000304378</w:t>
      </w:r>
    </w:p>
    <w:p w:rsidR="00CF1E37" w:rsidRPr="003F6FA0" w:rsidRDefault="00CF1E37" w:rsidP="00CF1E37">
      <w:pPr>
        <w:pStyle w:val="Default"/>
        <w:rPr>
          <w:rFonts w:asciiTheme="minorHAnsi" w:hAnsiTheme="minorHAnsi"/>
          <w:b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 w imieniu którego działa Dyrektor – </w:t>
      </w:r>
      <w:r w:rsidR="00D316EE">
        <w:rPr>
          <w:rFonts w:asciiTheme="minorHAnsi" w:hAnsiTheme="minorHAnsi"/>
          <w:b/>
          <w:sz w:val="19"/>
          <w:szCs w:val="19"/>
        </w:rPr>
        <w:t>d</w:t>
      </w:r>
      <w:r w:rsidRPr="003F6FA0">
        <w:rPr>
          <w:rFonts w:asciiTheme="minorHAnsi" w:hAnsiTheme="minorHAnsi"/>
          <w:b/>
          <w:sz w:val="19"/>
          <w:szCs w:val="19"/>
        </w:rPr>
        <w:t xml:space="preserve">r Marcin </w:t>
      </w:r>
      <w:proofErr w:type="spellStart"/>
      <w:r w:rsidRPr="003F6FA0">
        <w:rPr>
          <w:rFonts w:asciiTheme="minorHAnsi" w:hAnsiTheme="minorHAnsi"/>
          <w:b/>
          <w:sz w:val="19"/>
          <w:szCs w:val="19"/>
        </w:rPr>
        <w:t>Radzięta</w:t>
      </w:r>
      <w:proofErr w:type="spellEnd"/>
    </w:p>
    <w:p w:rsidR="00CF1E37" w:rsidRPr="003F6FA0" w:rsidRDefault="00CF1E37" w:rsidP="00CF1E37">
      <w:pPr>
        <w:pStyle w:val="Default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 zwanym dalej </w:t>
      </w:r>
      <w:r w:rsidRPr="003F6FA0">
        <w:rPr>
          <w:rFonts w:asciiTheme="minorHAnsi" w:hAnsiTheme="minorHAnsi"/>
          <w:b/>
          <w:sz w:val="19"/>
          <w:szCs w:val="19"/>
        </w:rPr>
        <w:t>Zamawiającym</w:t>
      </w:r>
    </w:p>
    <w:p w:rsidR="00CF1E37" w:rsidRPr="003F6FA0" w:rsidRDefault="00CF1E37" w:rsidP="00CF1E37">
      <w:pPr>
        <w:pStyle w:val="Default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b/>
          <w:bCs/>
          <w:sz w:val="19"/>
          <w:szCs w:val="19"/>
        </w:rPr>
        <w:t xml:space="preserve"> a firmą _______________________________________________________________________</w:t>
      </w:r>
    </w:p>
    <w:p w:rsidR="00CF1E37" w:rsidRPr="003F6FA0" w:rsidRDefault="00CF1E37" w:rsidP="00CF1E37">
      <w:pPr>
        <w:pStyle w:val="Default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               _______________________________________________________________________</w:t>
      </w:r>
    </w:p>
    <w:p w:rsidR="00CF1E37" w:rsidRPr="003F6FA0" w:rsidRDefault="00CF1E37" w:rsidP="00CF1E37">
      <w:pPr>
        <w:pStyle w:val="Default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 z siedzibą: _____________________________________________________________________</w:t>
      </w:r>
    </w:p>
    <w:p w:rsidR="00CF1E37" w:rsidRPr="003F6FA0" w:rsidRDefault="00CF1E37" w:rsidP="00CF1E37">
      <w:pPr>
        <w:pStyle w:val="Default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 wpisanym do KRS __________________, NIP ________________, REGON  _________________</w:t>
      </w:r>
    </w:p>
    <w:p w:rsidR="00CF1E37" w:rsidRPr="003F6FA0" w:rsidRDefault="00CF1E37" w:rsidP="00CF1E37">
      <w:pPr>
        <w:pStyle w:val="Default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 reprezentowanym przez: ___________________________________________________</w:t>
      </w:r>
    </w:p>
    <w:p w:rsidR="00CF1E37" w:rsidRPr="003F6FA0" w:rsidRDefault="00CF1E37" w:rsidP="00CF1E37">
      <w:pPr>
        <w:pStyle w:val="Default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                                               ___________________________________________________</w:t>
      </w:r>
    </w:p>
    <w:p w:rsidR="00CF1E37" w:rsidRPr="003F6FA0" w:rsidRDefault="00CF1E37" w:rsidP="00CF1E37">
      <w:pPr>
        <w:pStyle w:val="Default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 zwanym dalej </w:t>
      </w:r>
      <w:r w:rsidRPr="003F6FA0">
        <w:rPr>
          <w:rFonts w:asciiTheme="minorHAnsi" w:hAnsiTheme="minorHAnsi"/>
          <w:b/>
          <w:sz w:val="19"/>
          <w:szCs w:val="19"/>
        </w:rPr>
        <w:t xml:space="preserve">Wykonawcą </w:t>
      </w:r>
    </w:p>
    <w:p w:rsidR="00CF1E37" w:rsidRPr="003F6FA0" w:rsidRDefault="00CF1E37" w:rsidP="00CF1E37">
      <w:pPr>
        <w:pStyle w:val="Default"/>
        <w:rPr>
          <w:rFonts w:asciiTheme="minorHAnsi" w:hAnsiTheme="minorHAnsi"/>
          <w:sz w:val="19"/>
          <w:szCs w:val="19"/>
        </w:rPr>
      </w:pPr>
    </w:p>
    <w:p w:rsidR="00CF1E37" w:rsidRPr="003F6FA0" w:rsidRDefault="00CF1E37" w:rsidP="00CF1E37">
      <w:pPr>
        <w:pStyle w:val="Default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 W wyniku postępowania o udzielenie zamówienia publicznego w trybie przetargu nieograniczonego na p</w:t>
      </w:r>
      <w:r w:rsidR="005D1C69" w:rsidRPr="003F6FA0">
        <w:rPr>
          <w:rFonts w:asciiTheme="minorHAnsi" w:hAnsiTheme="minorHAnsi"/>
          <w:sz w:val="19"/>
          <w:szCs w:val="19"/>
        </w:rPr>
        <w:t>odstawie art. 39</w:t>
      </w:r>
      <w:r w:rsidRPr="003F6FA0">
        <w:rPr>
          <w:rFonts w:asciiTheme="minorHAnsi" w:hAnsiTheme="minorHAnsi"/>
          <w:sz w:val="19"/>
          <w:szCs w:val="19"/>
        </w:rPr>
        <w:t xml:space="preserve"> ustawy z dnia 29 stycznia 2004r. Prawo zamówień publicznych</w:t>
      </w:r>
      <w:r w:rsidR="004509C7">
        <w:rPr>
          <w:rFonts w:asciiTheme="minorHAnsi" w:hAnsiTheme="minorHAnsi"/>
          <w:sz w:val="19"/>
          <w:szCs w:val="19"/>
        </w:rPr>
        <w:t xml:space="preserve">, </w:t>
      </w:r>
      <w:r w:rsidR="00D316EE">
        <w:rPr>
          <w:rFonts w:ascii="Calibri" w:hAnsi="Calibri"/>
          <w:sz w:val="20"/>
          <w:szCs w:val="20"/>
        </w:rPr>
        <w:t xml:space="preserve">(tekst jednolity Dz. U. z 2019 r. poz. 1843 ), </w:t>
      </w:r>
      <w:r w:rsidRPr="003F6FA0">
        <w:rPr>
          <w:rFonts w:asciiTheme="minorHAnsi" w:hAnsiTheme="minorHAnsi"/>
          <w:sz w:val="19"/>
          <w:szCs w:val="19"/>
        </w:rPr>
        <w:t xml:space="preserve">zwanej dalej   ustawą, została zawarta umowa o następującej treści: </w:t>
      </w:r>
    </w:p>
    <w:p w:rsidR="00CF1E37" w:rsidRPr="003F6FA0" w:rsidRDefault="00CF1E37" w:rsidP="00CF1E37">
      <w:pPr>
        <w:pStyle w:val="Default"/>
        <w:rPr>
          <w:rFonts w:asciiTheme="minorHAnsi" w:hAnsiTheme="minorHAnsi"/>
          <w:b/>
          <w:bCs/>
          <w:sz w:val="19"/>
          <w:szCs w:val="19"/>
        </w:rPr>
      </w:pPr>
    </w:p>
    <w:p w:rsidR="00CF1E37" w:rsidRPr="003F6FA0" w:rsidRDefault="00CF1E37" w:rsidP="00CF1E37">
      <w:pPr>
        <w:pStyle w:val="Default"/>
        <w:jc w:val="center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b/>
          <w:bCs/>
          <w:sz w:val="19"/>
          <w:szCs w:val="19"/>
        </w:rPr>
        <w:t>§ 1</w:t>
      </w:r>
    </w:p>
    <w:p w:rsidR="00CF1E37" w:rsidRDefault="00CF1E37" w:rsidP="00CF1E37">
      <w:pPr>
        <w:pStyle w:val="Default"/>
        <w:jc w:val="center"/>
        <w:rPr>
          <w:rFonts w:asciiTheme="minorHAnsi" w:hAnsiTheme="minorHAnsi"/>
          <w:b/>
          <w:bCs/>
          <w:sz w:val="19"/>
          <w:szCs w:val="19"/>
        </w:rPr>
      </w:pPr>
      <w:r w:rsidRPr="003F6FA0">
        <w:rPr>
          <w:rFonts w:asciiTheme="minorHAnsi" w:hAnsiTheme="minorHAnsi"/>
          <w:b/>
          <w:bCs/>
          <w:sz w:val="19"/>
          <w:szCs w:val="19"/>
        </w:rPr>
        <w:t>Przedmiot umowy</w:t>
      </w:r>
    </w:p>
    <w:p w:rsidR="00887B0A" w:rsidRPr="003F6FA0" w:rsidRDefault="00887B0A" w:rsidP="00CF1E37">
      <w:pPr>
        <w:pStyle w:val="Default"/>
        <w:jc w:val="center"/>
        <w:rPr>
          <w:rFonts w:asciiTheme="minorHAnsi" w:hAnsiTheme="minorHAnsi"/>
          <w:sz w:val="19"/>
          <w:szCs w:val="19"/>
        </w:rPr>
      </w:pPr>
    </w:p>
    <w:p w:rsidR="00CF5604" w:rsidRDefault="00CF5604" w:rsidP="00CF5604">
      <w:pPr>
        <w:pStyle w:val="Tytu"/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rFonts w:ascii="Calibri" w:hAnsi="Calibri" w:cs="Tahoma"/>
          <w:bCs/>
          <w:sz w:val="18"/>
        </w:rPr>
      </w:pPr>
      <w:r>
        <w:rPr>
          <w:sz w:val="19"/>
          <w:szCs w:val="19"/>
        </w:rPr>
        <w:t xml:space="preserve"> </w:t>
      </w:r>
      <w:r w:rsidRPr="00CF5604">
        <w:rPr>
          <w:rFonts w:ascii="Calibri" w:hAnsi="Calibri" w:cs="Tahoma"/>
          <w:bCs/>
          <w:sz w:val="18"/>
        </w:rPr>
        <w:t xml:space="preserve"> </w:t>
      </w:r>
      <w:r>
        <w:rPr>
          <w:rFonts w:ascii="Calibri" w:hAnsi="Calibri" w:cs="Tahoma"/>
          <w:bCs/>
          <w:sz w:val="18"/>
        </w:rPr>
        <w:t xml:space="preserve">Przedmiotem umowy są dostawy mleka i przetworów mlecznych ujętych w zadaniu nr _______ w asortymencie, ilościach i cenach wyszczególnionych w formularzu asortymentowo-cenowym stanowiącym integralną część umowy dla zaopatrzenia Sekcji Żywienia Szpitala Powiatowego w Limanowej w ilościach uzależnionych od bieżącego zapotrzebowania, wynikającego z działalności leczniczej. </w:t>
      </w:r>
    </w:p>
    <w:p w:rsidR="00CF1E37" w:rsidRPr="003F6FA0" w:rsidRDefault="00CF5604" w:rsidP="00CF5604">
      <w:pPr>
        <w:spacing w:line="240" w:lineRule="auto"/>
        <w:rPr>
          <w:sz w:val="19"/>
          <w:szCs w:val="19"/>
        </w:rPr>
      </w:pPr>
      <w:r>
        <w:rPr>
          <w:rFonts w:ascii="Calibri" w:hAnsi="Calibri" w:cs="Tahoma"/>
          <w:bCs/>
          <w:sz w:val="18"/>
        </w:rPr>
        <w:t xml:space="preserve">Wykonawca oświadcza, że produkty będące przedmiotem dostawy </w:t>
      </w:r>
      <w:r>
        <w:rPr>
          <w:rFonts w:ascii="Calibri" w:hAnsi="Calibri"/>
          <w:sz w:val="18"/>
        </w:rPr>
        <w:t xml:space="preserve">odpowiadają i będą odpowiadać w okresie trwania umowy określonym wymogom zgodnie z Ustawą o bezpieczeństwie żywności i żywienia z </w:t>
      </w:r>
      <w:r w:rsidR="00D316EE">
        <w:rPr>
          <w:rFonts w:ascii="Calibri" w:hAnsi="Calibri"/>
          <w:sz w:val="18"/>
        </w:rPr>
        <w:t>dnia 25.08.2006 r. (</w:t>
      </w:r>
      <w:r w:rsidR="004509C7">
        <w:rPr>
          <w:rFonts w:ascii="Calibri" w:hAnsi="Calibri"/>
          <w:sz w:val="18"/>
        </w:rPr>
        <w:t xml:space="preserve"> Dz.U z </w:t>
      </w:r>
      <w:r w:rsidR="00D316EE">
        <w:rPr>
          <w:rFonts w:ascii="Calibri" w:hAnsi="Calibri"/>
          <w:sz w:val="18"/>
        </w:rPr>
        <w:t>2018</w:t>
      </w:r>
      <w:r w:rsidR="00744219">
        <w:rPr>
          <w:rFonts w:ascii="Calibri" w:hAnsi="Calibri"/>
          <w:sz w:val="18"/>
        </w:rPr>
        <w:t xml:space="preserve"> r. poz. </w:t>
      </w:r>
      <w:r w:rsidR="00D316EE">
        <w:rPr>
          <w:rFonts w:ascii="Calibri" w:hAnsi="Calibri"/>
          <w:sz w:val="18"/>
        </w:rPr>
        <w:t xml:space="preserve">1541 </w:t>
      </w:r>
      <w:proofErr w:type="spellStart"/>
      <w:r w:rsidR="00D316EE">
        <w:rPr>
          <w:rFonts w:ascii="Calibri" w:hAnsi="Calibri"/>
          <w:sz w:val="18"/>
        </w:rPr>
        <w:t>t.j</w:t>
      </w:r>
      <w:proofErr w:type="spellEnd"/>
      <w:r w:rsidR="00D316EE">
        <w:rPr>
          <w:rFonts w:ascii="Calibri" w:hAnsi="Calibri"/>
          <w:sz w:val="18"/>
        </w:rPr>
        <w:t>.</w:t>
      </w:r>
      <w:r>
        <w:rPr>
          <w:rFonts w:ascii="Calibri" w:hAnsi="Calibri"/>
          <w:sz w:val="18"/>
        </w:rPr>
        <w:t xml:space="preserve">) </w:t>
      </w:r>
      <w:r w:rsidR="00CF1E37" w:rsidRPr="003F6FA0">
        <w:rPr>
          <w:sz w:val="19"/>
          <w:szCs w:val="19"/>
        </w:rPr>
        <w:t xml:space="preserve"> </w:t>
      </w:r>
    </w:p>
    <w:p w:rsidR="002E20B2" w:rsidRPr="003F6FA0" w:rsidRDefault="00CF1E37" w:rsidP="00C575FE">
      <w:pPr>
        <w:pStyle w:val="Default"/>
        <w:spacing w:after="53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 2. Wykonawca zobowiązuje się do zrealizowania pełnego zakresu rzeczowego niniejszej umo</w:t>
      </w:r>
      <w:r w:rsidR="00B217B8">
        <w:rPr>
          <w:rFonts w:asciiTheme="minorHAnsi" w:hAnsiTheme="minorHAnsi"/>
          <w:sz w:val="19"/>
          <w:szCs w:val="19"/>
        </w:rPr>
        <w:t xml:space="preserve">wy zgodnie z postanowieniami  </w:t>
      </w:r>
      <w:r w:rsidRPr="003F6FA0">
        <w:rPr>
          <w:rFonts w:asciiTheme="minorHAnsi" w:hAnsiTheme="minorHAnsi"/>
          <w:sz w:val="19"/>
          <w:szCs w:val="19"/>
        </w:rPr>
        <w:t>Specyfikacji Istotnych Warunków Zamówienia (SIWZ), obowiązującymi przepisami, ogólnie przyjętą wiedzą w tym zakresie,  ofertą Wykonawcy oraz ustaleniami z Zamawiającym.</w:t>
      </w:r>
    </w:p>
    <w:p w:rsidR="00CF1E37" w:rsidRPr="003F6FA0" w:rsidRDefault="002E20B2" w:rsidP="00CF1E37">
      <w:pPr>
        <w:pStyle w:val="Default"/>
        <w:spacing w:after="53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3. Ilości wykazane w Formularzach asortymentowo-cenowych są ilościami szacunkowymi dla okresu trwania umowy, stopień realizacji będzie zależał od bieżących potrzeb Zamawiającego. </w:t>
      </w:r>
    </w:p>
    <w:p w:rsidR="00CF5604" w:rsidRDefault="00CF5604" w:rsidP="00CF1E37">
      <w:pPr>
        <w:pStyle w:val="Default"/>
        <w:jc w:val="center"/>
        <w:rPr>
          <w:rFonts w:asciiTheme="minorHAnsi" w:hAnsiTheme="minorHAnsi"/>
          <w:b/>
          <w:bCs/>
          <w:sz w:val="19"/>
          <w:szCs w:val="19"/>
        </w:rPr>
      </w:pPr>
    </w:p>
    <w:p w:rsidR="00CF1E37" w:rsidRPr="003F6FA0" w:rsidRDefault="00CF1E37" w:rsidP="00CF1E37">
      <w:pPr>
        <w:pStyle w:val="Default"/>
        <w:jc w:val="center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b/>
          <w:bCs/>
          <w:sz w:val="19"/>
          <w:szCs w:val="19"/>
        </w:rPr>
        <w:t>§ 2</w:t>
      </w:r>
    </w:p>
    <w:p w:rsidR="00CF1E37" w:rsidRDefault="00CF1E37" w:rsidP="00CF1E37">
      <w:pPr>
        <w:pStyle w:val="Default"/>
        <w:jc w:val="center"/>
        <w:rPr>
          <w:rFonts w:asciiTheme="minorHAnsi" w:hAnsiTheme="minorHAnsi"/>
          <w:b/>
          <w:bCs/>
          <w:sz w:val="19"/>
          <w:szCs w:val="19"/>
        </w:rPr>
      </w:pPr>
      <w:r w:rsidRPr="003F6FA0">
        <w:rPr>
          <w:rFonts w:asciiTheme="minorHAnsi" w:hAnsiTheme="minorHAnsi"/>
          <w:b/>
          <w:bCs/>
          <w:sz w:val="19"/>
          <w:szCs w:val="19"/>
        </w:rPr>
        <w:t>Termin realizacji umowy</w:t>
      </w:r>
    </w:p>
    <w:p w:rsidR="00887B0A" w:rsidRPr="003F6FA0" w:rsidRDefault="00887B0A" w:rsidP="00CF1E37">
      <w:pPr>
        <w:pStyle w:val="Default"/>
        <w:jc w:val="center"/>
        <w:rPr>
          <w:rFonts w:asciiTheme="minorHAnsi" w:hAnsiTheme="minorHAnsi"/>
          <w:sz w:val="19"/>
          <w:szCs w:val="19"/>
        </w:rPr>
      </w:pPr>
    </w:p>
    <w:p w:rsidR="00034B47" w:rsidRPr="00B217B8" w:rsidRDefault="00CF1E37" w:rsidP="00B217B8">
      <w:pPr>
        <w:pStyle w:val="Default"/>
        <w:spacing w:after="53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>Realizacja u</w:t>
      </w:r>
      <w:r w:rsidR="008E100D">
        <w:rPr>
          <w:rFonts w:asciiTheme="minorHAnsi" w:hAnsiTheme="minorHAnsi"/>
          <w:sz w:val="19"/>
          <w:szCs w:val="19"/>
        </w:rPr>
        <w:t xml:space="preserve">mowy nastąpi sukcesywnie przez </w:t>
      </w:r>
      <w:r w:rsidR="00CF5604">
        <w:rPr>
          <w:rFonts w:asciiTheme="minorHAnsi" w:hAnsiTheme="minorHAnsi"/>
          <w:sz w:val="19"/>
          <w:szCs w:val="19"/>
        </w:rPr>
        <w:t>1</w:t>
      </w:r>
      <w:r w:rsidR="00C503A5">
        <w:rPr>
          <w:rFonts w:asciiTheme="minorHAnsi" w:hAnsiTheme="minorHAnsi"/>
          <w:sz w:val="19"/>
          <w:szCs w:val="19"/>
        </w:rPr>
        <w:t>8</w:t>
      </w:r>
      <w:r w:rsidR="00CF5604">
        <w:rPr>
          <w:rFonts w:asciiTheme="minorHAnsi" w:hAnsiTheme="minorHAnsi"/>
          <w:sz w:val="19"/>
          <w:szCs w:val="19"/>
        </w:rPr>
        <w:t xml:space="preserve"> miesięcy</w:t>
      </w:r>
      <w:r w:rsidRPr="003F6FA0">
        <w:rPr>
          <w:rFonts w:asciiTheme="minorHAnsi" w:hAnsiTheme="minorHAnsi"/>
          <w:sz w:val="19"/>
          <w:szCs w:val="19"/>
        </w:rPr>
        <w:t xml:space="preserve"> od dnia podpisania umowy lub do wcześniejszego wyczerpania  wartości zamówienia, w zależności od tego który wariant nastąpi wcześniej. W przypadku niewyczerpania wartości umowy  brutto lub niewyczerpania przedmiotu zamówienia w terminie obowiązywania umowy, termin ten może ul</w:t>
      </w:r>
      <w:r w:rsidR="006563D4">
        <w:rPr>
          <w:rFonts w:asciiTheme="minorHAnsi" w:hAnsiTheme="minorHAnsi"/>
          <w:sz w:val="19"/>
          <w:szCs w:val="19"/>
        </w:rPr>
        <w:t>ec wydłużeniu na  podstawie § 10</w:t>
      </w:r>
      <w:r w:rsidRPr="003F6FA0">
        <w:rPr>
          <w:rFonts w:asciiTheme="minorHAnsi" w:hAnsiTheme="minorHAnsi"/>
          <w:sz w:val="19"/>
          <w:szCs w:val="19"/>
        </w:rPr>
        <w:t xml:space="preserve"> ust. 1 pkt 2 lit. a. </w:t>
      </w:r>
    </w:p>
    <w:p w:rsidR="00887B0A" w:rsidRDefault="00887B0A" w:rsidP="00CF1E37">
      <w:pPr>
        <w:pStyle w:val="Default"/>
        <w:jc w:val="center"/>
        <w:rPr>
          <w:rFonts w:asciiTheme="minorHAnsi" w:hAnsiTheme="minorHAnsi"/>
          <w:b/>
          <w:bCs/>
          <w:color w:val="auto"/>
          <w:sz w:val="19"/>
          <w:szCs w:val="19"/>
        </w:rPr>
      </w:pPr>
    </w:p>
    <w:p w:rsidR="00CF1E37" w:rsidRPr="003F6FA0" w:rsidRDefault="00CF1E37" w:rsidP="00CF1E37">
      <w:pPr>
        <w:pStyle w:val="Default"/>
        <w:jc w:val="center"/>
        <w:rPr>
          <w:rFonts w:asciiTheme="minorHAnsi" w:hAnsiTheme="minorHAnsi"/>
          <w:color w:val="auto"/>
          <w:sz w:val="19"/>
          <w:szCs w:val="19"/>
        </w:rPr>
      </w:pPr>
      <w:r w:rsidRPr="003F6FA0">
        <w:rPr>
          <w:rFonts w:asciiTheme="minorHAnsi" w:hAnsiTheme="minorHAnsi"/>
          <w:b/>
          <w:bCs/>
          <w:color w:val="auto"/>
          <w:sz w:val="19"/>
          <w:szCs w:val="19"/>
        </w:rPr>
        <w:t>§ 3</w:t>
      </w:r>
    </w:p>
    <w:p w:rsidR="00CF1E37" w:rsidRDefault="00CF1E37" w:rsidP="00CF1E37">
      <w:pPr>
        <w:pStyle w:val="Default"/>
        <w:jc w:val="center"/>
        <w:rPr>
          <w:rFonts w:asciiTheme="minorHAnsi" w:hAnsiTheme="minorHAnsi"/>
          <w:b/>
          <w:bCs/>
          <w:color w:val="auto"/>
          <w:sz w:val="19"/>
          <w:szCs w:val="19"/>
        </w:rPr>
      </w:pPr>
      <w:r w:rsidRPr="003F6FA0">
        <w:rPr>
          <w:rFonts w:asciiTheme="minorHAnsi" w:hAnsiTheme="minorHAnsi"/>
          <w:b/>
          <w:bCs/>
          <w:color w:val="auto"/>
          <w:sz w:val="19"/>
          <w:szCs w:val="19"/>
        </w:rPr>
        <w:t>Wynagrodzenie Wykonawcy</w:t>
      </w:r>
    </w:p>
    <w:p w:rsidR="00887B0A" w:rsidRPr="003F6FA0" w:rsidRDefault="00887B0A" w:rsidP="00CF1E37">
      <w:pPr>
        <w:pStyle w:val="Default"/>
        <w:jc w:val="center"/>
        <w:rPr>
          <w:rFonts w:asciiTheme="minorHAnsi" w:hAnsiTheme="minorHAnsi"/>
          <w:color w:val="auto"/>
          <w:sz w:val="19"/>
          <w:szCs w:val="19"/>
        </w:rPr>
      </w:pPr>
    </w:p>
    <w:p w:rsidR="00CF1E37" w:rsidRPr="003F6FA0" w:rsidRDefault="00CF1E37" w:rsidP="00CF1E37">
      <w:pPr>
        <w:pStyle w:val="Default"/>
        <w:spacing w:after="55"/>
        <w:rPr>
          <w:rFonts w:asciiTheme="minorHAnsi" w:hAnsiTheme="minorHAnsi"/>
          <w:color w:val="auto"/>
          <w:sz w:val="19"/>
          <w:szCs w:val="19"/>
        </w:rPr>
      </w:pPr>
      <w:r w:rsidRPr="003F6FA0">
        <w:rPr>
          <w:rFonts w:asciiTheme="minorHAnsi" w:hAnsiTheme="minorHAnsi"/>
          <w:color w:val="auto"/>
          <w:sz w:val="19"/>
          <w:szCs w:val="19"/>
        </w:rPr>
        <w:t xml:space="preserve">1. Wysokość wynagrodzenia Wykonawcy zawiera wszelkie koszty niezbędne do zrealizowania zamówienia wynikające ze szczegółowego opisu przedmiotu zamówienia zawartego w </w:t>
      </w:r>
      <w:r w:rsidRPr="003F6FA0">
        <w:rPr>
          <w:rFonts w:asciiTheme="minorHAnsi" w:hAnsiTheme="minorHAnsi"/>
          <w:b/>
          <w:bCs/>
          <w:color w:val="auto"/>
          <w:sz w:val="19"/>
          <w:szCs w:val="19"/>
        </w:rPr>
        <w:t xml:space="preserve">załączniku do umowy, </w:t>
      </w:r>
      <w:r w:rsidRPr="003F6FA0">
        <w:rPr>
          <w:rFonts w:asciiTheme="minorHAnsi" w:hAnsiTheme="minorHAnsi"/>
          <w:color w:val="auto"/>
          <w:sz w:val="19"/>
          <w:szCs w:val="19"/>
        </w:rPr>
        <w:t xml:space="preserve">jak również w niej nie ujęte, a bez których nie można wykonać zamówienia. </w:t>
      </w:r>
    </w:p>
    <w:p w:rsidR="00CF1E37" w:rsidRPr="003F6FA0" w:rsidRDefault="00CF1E37" w:rsidP="00CF1E37">
      <w:pPr>
        <w:pStyle w:val="Default"/>
        <w:rPr>
          <w:rFonts w:asciiTheme="minorHAnsi" w:hAnsiTheme="minorHAnsi"/>
          <w:color w:val="auto"/>
          <w:sz w:val="19"/>
          <w:szCs w:val="19"/>
        </w:rPr>
      </w:pPr>
      <w:r w:rsidRPr="003F6FA0">
        <w:rPr>
          <w:rFonts w:asciiTheme="minorHAnsi" w:hAnsiTheme="minorHAnsi"/>
          <w:color w:val="auto"/>
          <w:sz w:val="19"/>
          <w:szCs w:val="19"/>
        </w:rPr>
        <w:t xml:space="preserve">2. Wartość wynagrodzenia Wykonawcy </w:t>
      </w:r>
      <w:r w:rsidR="007A5434" w:rsidRPr="003F6FA0">
        <w:rPr>
          <w:rFonts w:asciiTheme="minorHAnsi" w:hAnsiTheme="minorHAnsi"/>
          <w:color w:val="auto"/>
          <w:sz w:val="19"/>
          <w:szCs w:val="19"/>
        </w:rPr>
        <w:t>w zadaniu nr _____________</w:t>
      </w:r>
      <w:r w:rsidRPr="003F6FA0">
        <w:rPr>
          <w:rFonts w:asciiTheme="minorHAnsi" w:hAnsiTheme="minorHAnsi"/>
          <w:color w:val="auto"/>
          <w:sz w:val="19"/>
          <w:szCs w:val="19"/>
        </w:rPr>
        <w:t xml:space="preserve">wynosi ogółem: brutto </w:t>
      </w:r>
      <w:r w:rsidR="0014025A" w:rsidRPr="003F6FA0">
        <w:rPr>
          <w:rFonts w:asciiTheme="minorHAnsi" w:hAnsiTheme="minorHAnsi"/>
          <w:color w:val="auto"/>
          <w:sz w:val="19"/>
          <w:szCs w:val="19"/>
        </w:rPr>
        <w:t>________________________ złotych</w:t>
      </w:r>
      <w:r w:rsidRPr="003F6FA0">
        <w:rPr>
          <w:rFonts w:asciiTheme="minorHAnsi" w:hAnsiTheme="minorHAnsi"/>
          <w:color w:val="auto"/>
          <w:sz w:val="19"/>
          <w:szCs w:val="19"/>
        </w:rPr>
        <w:t xml:space="preserve"> (słownie: ____</w:t>
      </w:r>
      <w:r w:rsidR="00C575FE" w:rsidRPr="003F6FA0">
        <w:rPr>
          <w:rFonts w:asciiTheme="minorHAnsi" w:hAnsiTheme="minorHAnsi"/>
          <w:color w:val="auto"/>
          <w:sz w:val="19"/>
          <w:szCs w:val="19"/>
        </w:rPr>
        <w:t>___________________</w:t>
      </w:r>
      <w:r w:rsidRPr="003F6FA0">
        <w:rPr>
          <w:rFonts w:asciiTheme="minorHAnsi" w:hAnsiTheme="minorHAnsi"/>
          <w:color w:val="auto"/>
          <w:sz w:val="19"/>
          <w:szCs w:val="19"/>
        </w:rPr>
        <w:t>___________) na podst</w:t>
      </w:r>
      <w:r w:rsidR="00FE23E1">
        <w:rPr>
          <w:rFonts w:asciiTheme="minorHAnsi" w:hAnsiTheme="minorHAnsi"/>
          <w:color w:val="auto"/>
          <w:sz w:val="19"/>
          <w:szCs w:val="19"/>
        </w:rPr>
        <w:t>awie oferty z dnia</w:t>
      </w:r>
      <w:r w:rsidRPr="003F6FA0">
        <w:rPr>
          <w:rFonts w:asciiTheme="minorHAnsi" w:hAnsiTheme="minorHAnsi"/>
          <w:color w:val="auto"/>
          <w:sz w:val="19"/>
          <w:szCs w:val="19"/>
        </w:rPr>
        <w:t xml:space="preserve"> _________________</w:t>
      </w:r>
    </w:p>
    <w:p w:rsidR="00CF1E37" w:rsidRDefault="00CF1E37" w:rsidP="00CF1E37">
      <w:pPr>
        <w:pStyle w:val="Default"/>
        <w:spacing w:after="53"/>
        <w:rPr>
          <w:rFonts w:asciiTheme="minorHAnsi" w:hAnsiTheme="minorHAnsi"/>
          <w:color w:val="auto"/>
          <w:sz w:val="19"/>
          <w:szCs w:val="19"/>
        </w:rPr>
      </w:pPr>
      <w:r w:rsidRPr="003F6FA0">
        <w:rPr>
          <w:rFonts w:asciiTheme="minorHAnsi" w:hAnsiTheme="minorHAnsi"/>
          <w:color w:val="auto"/>
          <w:sz w:val="19"/>
          <w:szCs w:val="19"/>
        </w:rPr>
        <w:t xml:space="preserve">3. Wysokość kwoty brutto określonej w ust. 2, zawiera należny podatek VAT zgodnie z ustawą o podatku od towarów i usług z dnia 11.03.2004 r. (t. j. Dz. U. z 2011r nr 177, poz. 1054 z </w:t>
      </w:r>
      <w:proofErr w:type="spellStart"/>
      <w:r w:rsidRPr="003F6FA0">
        <w:rPr>
          <w:rFonts w:asciiTheme="minorHAnsi" w:hAnsiTheme="minorHAnsi"/>
          <w:color w:val="auto"/>
          <w:sz w:val="19"/>
          <w:szCs w:val="19"/>
        </w:rPr>
        <w:t>późn</w:t>
      </w:r>
      <w:proofErr w:type="spellEnd"/>
      <w:r w:rsidRPr="003F6FA0">
        <w:rPr>
          <w:rFonts w:asciiTheme="minorHAnsi" w:hAnsiTheme="minorHAnsi"/>
          <w:color w:val="auto"/>
          <w:sz w:val="19"/>
          <w:szCs w:val="19"/>
        </w:rPr>
        <w:t xml:space="preserve">. zm.) oraz koszty niezbędne do zrealizowania przedmiotu umowy i związane z wykonaniem wszystkich zobowiązań Wykonawcy określonych w umowie wraz z załącznikami oraz wszelkie inne koszty, które nie zostały wymienione, ale są niezbędne do należytego wykonania zamówienia w zakresie podanym w Specyfikacji Istotnych Warunków Zamówienia, zgodnie z obowiązującymi przepisami. </w:t>
      </w:r>
    </w:p>
    <w:p w:rsidR="001D720C" w:rsidRDefault="001D720C" w:rsidP="001D720C">
      <w:pPr>
        <w:pStyle w:val="Tytu"/>
        <w:jc w:val="left"/>
        <w:rPr>
          <w:rFonts w:ascii="Calibri" w:hAnsi="Calibri" w:cs="Tahoma"/>
          <w:bCs/>
          <w:sz w:val="18"/>
        </w:rPr>
      </w:pPr>
      <w:r>
        <w:rPr>
          <w:rFonts w:ascii="Calibri" w:hAnsi="Calibri" w:cs="Tahoma"/>
          <w:bCs/>
          <w:sz w:val="18"/>
        </w:rPr>
        <w:lastRenderedPageBreak/>
        <w:t>4. Cena ustalona w dniu zawarcia umowy nie ulegnie zmianie przez okres</w:t>
      </w:r>
      <w:r>
        <w:rPr>
          <w:rFonts w:ascii="Tahoma" w:hAnsi="Tahoma" w:cs="Tahoma"/>
          <w:bCs/>
          <w:sz w:val="18"/>
        </w:rPr>
        <w:t>_______(</w:t>
      </w:r>
      <w:r w:rsidR="001D4C52">
        <w:rPr>
          <w:rFonts w:ascii="Calibri" w:hAnsi="Calibri" w:cs="Tahoma"/>
          <w:bCs/>
          <w:sz w:val="18"/>
        </w:rPr>
        <w:t>min.</w:t>
      </w:r>
      <w:r w:rsidR="004509C7">
        <w:rPr>
          <w:rFonts w:ascii="Calibri" w:hAnsi="Calibri" w:cs="Tahoma"/>
          <w:bCs/>
          <w:sz w:val="18"/>
        </w:rPr>
        <w:t xml:space="preserve"> </w:t>
      </w:r>
      <w:r>
        <w:rPr>
          <w:rFonts w:ascii="Calibri" w:hAnsi="Calibri" w:cs="Tahoma"/>
          <w:bCs/>
          <w:sz w:val="18"/>
        </w:rPr>
        <w:t xml:space="preserve">6 miesięcy)  od dnia zawarcia umowy, z wyłączeniem zmiany stawek podatkowych, które następują z dniem wejścia w życie przepisów wprowadzających zmianę. </w:t>
      </w:r>
    </w:p>
    <w:p w:rsidR="001D720C" w:rsidRDefault="001D720C" w:rsidP="001D720C">
      <w:pPr>
        <w:pStyle w:val="Tytu"/>
        <w:jc w:val="left"/>
        <w:rPr>
          <w:rFonts w:ascii="Calibri" w:hAnsi="Calibri" w:cs="Tahoma"/>
          <w:bCs/>
          <w:sz w:val="18"/>
        </w:rPr>
      </w:pPr>
      <w:r>
        <w:rPr>
          <w:rFonts w:ascii="Calibri" w:hAnsi="Calibri" w:cs="Tahoma"/>
          <w:bCs/>
          <w:sz w:val="18"/>
        </w:rPr>
        <w:t xml:space="preserve">5. Po upływie okresu niezmienności cen, o którym mowa w ust. 4 zmiana cen jest dopuszczalna jedynie w związku ze zmianą obiektywnych czynników mających wpływ na cenę w przypadku przekroczenia cen jednostkowych powyżej 10%. </w:t>
      </w:r>
    </w:p>
    <w:p w:rsidR="001D720C" w:rsidRDefault="001D720C" w:rsidP="001D720C">
      <w:pPr>
        <w:pStyle w:val="Tytu"/>
        <w:jc w:val="left"/>
        <w:rPr>
          <w:rFonts w:ascii="Calibri" w:hAnsi="Calibri" w:cs="Tahoma"/>
          <w:bCs/>
          <w:sz w:val="18"/>
        </w:rPr>
      </w:pPr>
      <w:r>
        <w:rPr>
          <w:rFonts w:ascii="Calibri" w:hAnsi="Calibri" w:cs="Tahoma"/>
          <w:bCs/>
          <w:sz w:val="18"/>
        </w:rPr>
        <w:t>Wykonawca domagając się zmiany ceny przedstawia stosowny wniosek, w którym przedstawia kalkulację elementów wpływających na cenę z uwzględnieniem stanu z dnia zawarcia umowy i momentu złożenia wniosku.</w:t>
      </w:r>
    </w:p>
    <w:p w:rsidR="001D720C" w:rsidRDefault="001D720C" w:rsidP="001D720C">
      <w:pPr>
        <w:pStyle w:val="Tytu"/>
        <w:jc w:val="left"/>
        <w:rPr>
          <w:rFonts w:ascii="Calibri" w:hAnsi="Calibri" w:cs="Tahoma"/>
          <w:bCs/>
          <w:sz w:val="18"/>
        </w:rPr>
      </w:pPr>
      <w:r>
        <w:rPr>
          <w:rFonts w:ascii="Calibri" w:hAnsi="Calibri" w:cs="Tahoma"/>
          <w:bCs/>
          <w:sz w:val="18"/>
        </w:rPr>
        <w:t>6. Zmianę cen wprowadza się w drodze aneksu do umowy od pierwszego dnia miesiąca następującego po miesiącu, w którym podpisano aneks.</w:t>
      </w:r>
    </w:p>
    <w:p w:rsidR="001D720C" w:rsidRDefault="001D720C" w:rsidP="001D720C">
      <w:pPr>
        <w:pStyle w:val="Tytu"/>
        <w:jc w:val="left"/>
        <w:rPr>
          <w:rFonts w:ascii="Calibri" w:hAnsi="Calibri" w:cs="Tahoma"/>
          <w:bCs/>
          <w:sz w:val="18"/>
        </w:rPr>
      </w:pPr>
      <w:r>
        <w:rPr>
          <w:rFonts w:ascii="Calibri" w:hAnsi="Calibri" w:cs="Tahoma"/>
          <w:bCs/>
          <w:sz w:val="18"/>
        </w:rPr>
        <w:t>7. Cena ustalona zgodnie z ust. 5 nie ulegnie zmianie przez okres dwóch miesięcy po zmianie.</w:t>
      </w:r>
    </w:p>
    <w:p w:rsidR="001D720C" w:rsidRDefault="001D720C" w:rsidP="001D720C">
      <w:pPr>
        <w:pStyle w:val="Tytu"/>
        <w:jc w:val="left"/>
        <w:rPr>
          <w:rFonts w:ascii="Calibri" w:hAnsi="Calibri" w:cs="Tahoma"/>
          <w:bCs/>
          <w:sz w:val="18"/>
        </w:rPr>
      </w:pPr>
      <w:r>
        <w:rPr>
          <w:rFonts w:ascii="Calibri" w:hAnsi="Calibri" w:cs="Tahoma"/>
          <w:bCs/>
          <w:sz w:val="18"/>
        </w:rPr>
        <w:t xml:space="preserve">8. W przypadku obniżki cen rynkowych zamawiającemu przysługuje prawo wnioskowania o zmianę cen. </w:t>
      </w:r>
    </w:p>
    <w:p w:rsidR="00CF1E37" w:rsidRPr="003F6FA0" w:rsidRDefault="001D720C" w:rsidP="00C575FE">
      <w:pPr>
        <w:pStyle w:val="Default"/>
        <w:spacing w:after="53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color w:val="auto"/>
          <w:sz w:val="19"/>
          <w:szCs w:val="19"/>
        </w:rPr>
        <w:t>9</w:t>
      </w:r>
      <w:r w:rsidR="00C575FE" w:rsidRPr="003F6FA0">
        <w:rPr>
          <w:rFonts w:asciiTheme="minorHAnsi" w:hAnsiTheme="minorHAnsi"/>
          <w:color w:val="auto"/>
          <w:sz w:val="19"/>
          <w:szCs w:val="19"/>
        </w:rPr>
        <w:t>. Propozycja zmiany cen musi być udokumentowana i zaakceptowana przez Zamawiającego.</w:t>
      </w:r>
    </w:p>
    <w:p w:rsidR="00CF1E37" w:rsidRPr="003F6FA0" w:rsidRDefault="001D720C" w:rsidP="00CF1E37">
      <w:pPr>
        <w:pStyle w:val="Default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color w:val="auto"/>
          <w:sz w:val="19"/>
          <w:szCs w:val="19"/>
        </w:rPr>
        <w:t>10.</w:t>
      </w:r>
      <w:r w:rsidR="00CF1E37" w:rsidRPr="003F6FA0">
        <w:rPr>
          <w:rFonts w:asciiTheme="minorHAnsi" w:hAnsiTheme="minorHAnsi"/>
          <w:color w:val="auto"/>
          <w:sz w:val="19"/>
          <w:szCs w:val="19"/>
        </w:rPr>
        <w:t xml:space="preserve"> Wykonawcy nie przysługuje żadne dodatkowe wynagrodzenie ani odszkodowanie z tytułu zmiany terminu realizacji umowy. </w:t>
      </w:r>
    </w:p>
    <w:p w:rsidR="00CF1E37" w:rsidRPr="00887B0A" w:rsidRDefault="00DD7986" w:rsidP="00887B0A">
      <w:pPr>
        <w:pStyle w:val="Default"/>
        <w:jc w:val="center"/>
        <w:rPr>
          <w:rFonts w:asciiTheme="minorHAnsi" w:hAnsiTheme="minorHAnsi"/>
          <w:b/>
          <w:color w:val="auto"/>
          <w:sz w:val="19"/>
          <w:szCs w:val="19"/>
        </w:rPr>
      </w:pPr>
      <w:r w:rsidRPr="003F6FA0">
        <w:rPr>
          <w:rFonts w:asciiTheme="minorHAnsi" w:hAnsiTheme="minorHAnsi"/>
          <w:b/>
          <w:color w:val="auto"/>
          <w:sz w:val="19"/>
          <w:szCs w:val="19"/>
        </w:rPr>
        <w:t>§ 4</w:t>
      </w:r>
    </w:p>
    <w:p w:rsidR="00352671" w:rsidRDefault="00352671" w:rsidP="00352671">
      <w:pPr>
        <w:pStyle w:val="Default"/>
        <w:jc w:val="center"/>
        <w:rPr>
          <w:rFonts w:asciiTheme="minorHAnsi" w:hAnsiTheme="minorHAnsi"/>
          <w:b/>
          <w:bCs/>
          <w:color w:val="auto"/>
          <w:sz w:val="19"/>
          <w:szCs w:val="19"/>
        </w:rPr>
      </w:pPr>
      <w:r w:rsidRPr="003F6FA0">
        <w:rPr>
          <w:rFonts w:asciiTheme="minorHAnsi" w:hAnsiTheme="minorHAnsi"/>
          <w:b/>
          <w:bCs/>
          <w:color w:val="auto"/>
          <w:sz w:val="19"/>
          <w:szCs w:val="19"/>
        </w:rPr>
        <w:t>Sposób rozliczenia i warunki płatności</w:t>
      </w:r>
    </w:p>
    <w:p w:rsidR="00887B0A" w:rsidRPr="003F6FA0" w:rsidRDefault="00887B0A" w:rsidP="00352671">
      <w:pPr>
        <w:pStyle w:val="Default"/>
        <w:jc w:val="center"/>
        <w:rPr>
          <w:rFonts w:asciiTheme="minorHAnsi" w:hAnsiTheme="minorHAnsi"/>
          <w:color w:val="auto"/>
          <w:sz w:val="19"/>
          <w:szCs w:val="19"/>
        </w:rPr>
      </w:pPr>
    </w:p>
    <w:p w:rsidR="00352671" w:rsidRPr="003F6FA0" w:rsidRDefault="00352671" w:rsidP="00352671">
      <w:pPr>
        <w:pStyle w:val="Default"/>
        <w:spacing w:after="53"/>
        <w:rPr>
          <w:rFonts w:asciiTheme="minorHAnsi" w:hAnsiTheme="minorHAnsi"/>
          <w:color w:val="auto"/>
          <w:sz w:val="19"/>
          <w:szCs w:val="19"/>
        </w:rPr>
      </w:pPr>
      <w:r w:rsidRPr="003F6FA0">
        <w:rPr>
          <w:rFonts w:asciiTheme="minorHAnsi" w:hAnsiTheme="minorHAnsi"/>
          <w:color w:val="auto"/>
          <w:sz w:val="19"/>
          <w:szCs w:val="19"/>
        </w:rPr>
        <w:t>1. Strony ustalają, że Wykonawca będzie wystawiał faktury częściowe</w:t>
      </w:r>
      <w:r w:rsidR="00A53AA3" w:rsidRPr="003F6FA0">
        <w:rPr>
          <w:rFonts w:asciiTheme="minorHAnsi" w:hAnsiTheme="minorHAnsi"/>
          <w:color w:val="auto"/>
          <w:sz w:val="19"/>
          <w:szCs w:val="19"/>
        </w:rPr>
        <w:t>.</w:t>
      </w:r>
    </w:p>
    <w:p w:rsidR="00352671" w:rsidRPr="003F6FA0" w:rsidRDefault="006563D4" w:rsidP="00352671">
      <w:pPr>
        <w:pStyle w:val="Default"/>
        <w:spacing w:after="53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color w:val="auto"/>
          <w:sz w:val="19"/>
          <w:szCs w:val="19"/>
        </w:rPr>
        <w:t>2.</w:t>
      </w:r>
      <w:r w:rsidR="00352671" w:rsidRPr="003F6FA0">
        <w:rPr>
          <w:rFonts w:asciiTheme="minorHAnsi" w:hAnsiTheme="minorHAnsi"/>
          <w:color w:val="auto"/>
          <w:sz w:val="19"/>
          <w:szCs w:val="19"/>
        </w:rPr>
        <w:t xml:space="preserve"> Zamawiający zobowiązuje się zapłacić Wykonawcy wynagrodzenie za należyte wykonanie częściowych dostaw wyłącznie na podstawie faktur wystawianych </w:t>
      </w:r>
      <w:r w:rsidR="00A53AA3" w:rsidRPr="003F6FA0">
        <w:rPr>
          <w:rFonts w:asciiTheme="minorHAnsi" w:hAnsiTheme="minorHAnsi"/>
          <w:color w:val="auto"/>
          <w:sz w:val="19"/>
          <w:szCs w:val="19"/>
        </w:rPr>
        <w:t>przez Wykon</w:t>
      </w:r>
      <w:r>
        <w:rPr>
          <w:rFonts w:asciiTheme="minorHAnsi" w:hAnsiTheme="minorHAnsi"/>
          <w:color w:val="auto"/>
          <w:sz w:val="19"/>
          <w:szCs w:val="19"/>
        </w:rPr>
        <w:t xml:space="preserve">awcę </w:t>
      </w:r>
      <w:r w:rsidR="00A53AA3" w:rsidRPr="003F6FA0">
        <w:rPr>
          <w:rFonts w:asciiTheme="minorHAnsi" w:hAnsiTheme="minorHAnsi"/>
          <w:color w:val="auto"/>
          <w:sz w:val="19"/>
          <w:szCs w:val="19"/>
        </w:rPr>
        <w:t>i</w:t>
      </w:r>
      <w:r w:rsidR="00352671" w:rsidRPr="003F6FA0">
        <w:rPr>
          <w:rFonts w:asciiTheme="minorHAnsi" w:hAnsiTheme="minorHAnsi"/>
          <w:color w:val="auto"/>
          <w:sz w:val="19"/>
          <w:szCs w:val="19"/>
        </w:rPr>
        <w:t xml:space="preserve"> przesłanych do przedstawiciela Zamawiającego, wymienionego w zamówieniu. Termin płatności faktur częściowy</w:t>
      </w:r>
      <w:r w:rsidR="00887B0A">
        <w:rPr>
          <w:rFonts w:asciiTheme="minorHAnsi" w:hAnsiTheme="minorHAnsi"/>
          <w:color w:val="auto"/>
          <w:sz w:val="19"/>
          <w:szCs w:val="19"/>
        </w:rPr>
        <w:t xml:space="preserve">ch </w:t>
      </w:r>
      <w:r w:rsidR="00352671" w:rsidRPr="003F6FA0">
        <w:rPr>
          <w:rFonts w:asciiTheme="minorHAnsi" w:hAnsiTheme="minorHAnsi"/>
          <w:color w:val="auto"/>
          <w:sz w:val="19"/>
          <w:szCs w:val="19"/>
        </w:rPr>
        <w:t>z tytułu realizacji zamówienia wynosi do 30 dni od daty otrzymania przez Zamawiającego prawidłowo wystawionej przez Wykonawcę faktury.</w:t>
      </w:r>
    </w:p>
    <w:p w:rsidR="00352671" w:rsidRPr="003F6FA0" w:rsidRDefault="00352671" w:rsidP="00352671">
      <w:pPr>
        <w:pStyle w:val="Default"/>
        <w:spacing w:after="53"/>
        <w:rPr>
          <w:rFonts w:asciiTheme="minorHAnsi" w:hAnsiTheme="minorHAnsi"/>
          <w:color w:val="auto"/>
          <w:sz w:val="19"/>
          <w:szCs w:val="19"/>
        </w:rPr>
      </w:pPr>
      <w:r w:rsidRPr="003F6FA0">
        <w:rPr>
          <w:rFonts w:asciiTheme="minorHAnsi" w:hAnsiTheme="minorHAnsi"/>
          <w:color w:val="auto"/>
          <w:sz w:val="19"/>
          <w:szCs w:val="19"/>
        </w:rPr>
        <w:t>4. Faktura będzie zawierać nazwę towa</w:t>
      </w:r>
      <w:r w:rsidR="00887B0A">
        <w:rPr>
          <w:rFonts w:asciiTheme="minorHAnsi" w:hAnsiTheme="minorHAnsi"/>
          <w:color w:val="auto"/>
          <w:sz w:val="19"/>
          <w:szCs w:val="19"/>
        </w:rPr>
        <w:t>ru w języku polskim zgodnie</w:t>
      </w:r>
      <w:r w:rsidRPr="003F6FA0">
        <w:rPr>
          <w:rFonts w:asciiTheme="minorHAnsi" w:hAnsiTheme="minorHAnsi"/>
          <w:color w:val="auto"/>
          <w:sz w:val="19"/>
          <w:szCs w:val="19"/>
        </w:rPr>
        <w:t xml:space="preserve"> z załącznikiem do umowy.</w:t>
      </w:r>
    </w:p>
    <w:p w:rsidR="00352671" w:rsidRPr="003F6FA0" w:rsidRDefault="00352671" w:rsidP="00352671">
      <w:pPr>
        <w:pStyle w:val="Default"/>
        <w:spacing w:after="53"/>
        <w:rPr>
          <w:rFonts w:asciiTheme="minorHAnsi" w:hAnsiTheme="minorHAnsi"/>
          <w:color w:val="auto"/>
          <w:sz w:val="19"/>
          <w:szCs w:val="19"/>
        </w:rPr>
      </w:pPr>
      <w:r w:rsidRPr="003F6FA0">
        <w:rPr>
          <w:rFonts w:asciiTheme="minorHAnsi" w:hAnsiTheme="minorHAnsi"/>
          <w:color w:val="auto"/>
          <w:sz w:val="19"/>
          <w:szCs w:val="19"/>
        </w:rPr>
        <w:t xml:space="preserve">5. Faktury wystawione nieprawidłowo, przedwcześnie, bezpodstawnie, nie rodzą obowiązku zapłaty po stronie Zamawiającego. </w:t>
      </w:r>
    </w:p>
    <w:p w:rsidR="00352671" w:rsidRPr="003F6FA0" w:rsidRDefault="00352671" w:rsidP="00352671">
      <w:pPr>
        <w:pStyle w:val="Default"/>
        <w:spacing w:after="53"/>
        <w:rPr>
          <w:rFonts w:asciiTheme="minorHAnsi" w:hAnsiTheme="minorHAnsi"/>
          <w:color w:val="auto"/>
          <w:sz w:val="19"/>
          <w:szCs w:val="19"/>
        </w:rPr>
      </w:pPr>
      <w:r w:rsidRPr="003F6FA0">
        <w:rPr>
          <w:rFonts w:asciiTheme="minorHAnsi" w:hAnsiTheme="minorHAnsi"/>
          <w:color w:val="auto"/>
          <w:sz w:val="19"/>
          <w:szCs w:val="19"/>
        </w:rPr>
        <w:t xml:space="preserve">6. Płatność uważana będzie za zrealizowaną w dniu, w którym bank obciąży konto Zamawiającego. </w:t>
      </w:r>
    </w:p>
    <w:p w:rsidR="00352671" w:rsidRPr="003F6FA0" w:rsidRDefault="00352671" w:rsidP="00352671">
      <w:pPr>
        <w:pStyle w:val="Default"/>
        <w:rPr>
          <w:rFonts w:asciiTheme="minorHAnsi" w:hAnsiTheme="minorHAnsi"/>
          <w:color w:val="auto"/>
          <w:sz w:val="19"/>
          <w:szCs w:val="19"/>
        </w:rPr>
      </w:pPr>
      <w:r w:rsidRPr="003F6FA0">
        <w:rPr>
          <w:rFonts w:asciiTheme="minorHAnsi" w:hAnsiTheme="minorHAnsi"/>
          <w:color w:val="auto"/>
          <w:sz w:val="19"/>
          <w:szCs w:val="19"/>
        </w:rPr>
        <w:t xml:space="preserve">7. W przypadku nieterminowej płatności faktur, Wykonawcy przysługuje prawo naliczenia odsetek w ustawowej wysokości. </w:t>
      </w:r>
    </w:p>
    <w:p w:rsidR="00352671" w:rsidRPr="003F6FA0" w:rsidRDefault="00034B47" w:rsidP="00352671">
      <w:pPr>
        <w:pStyle w:val="Default"/>
        <w:jc w:val="center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b/>
          <w:bCs/>
          <w:color w:val="auto"/>
          <w:sz w:val="19"/>
          <w:szCs w:val="19"/>
        </w:rPr>
        <w:t>§ 5</w:t>
      </w:r>
    </w:p>
    <w:p w:rsidR="00352671" w:rsidRDefault="00352671" w:rsidP="00352671">
      <w:pPr>
        <w:pStyle w:val="Default"/>
        <w:jc w:val="center"/>
        <w:rPr>
          <w:rFonts w:asciiTheme="minorHAnsi" w:hAnsiTheme="minorHAnsi"/>
          <w:b/>
          <w:bCs/>
          <w:color w:val="auto"/>
          <w:sz w:val="19"/>
          <w:szCs w:val="19"/>
        </w:rPr>
      </w:pPr>
      <w:r w:rsidRPr="003F6FA0">
        <w:rPr>
          <w:rFonts w:asciiTheme="minorHAnsi" w:hAnsiTheme="minorHAnsi"/>
          <w:b/>
          <w:bCs/>
          <w:color w:val="auto"/>
          <w:sz w:val="19"/>
          <w:szCs w:val="19"/>
        </w:rPr>
        <w:t>Realizacja umowy</w:t>
      </w:r>
    </w:p>
    <w:p w:rsidR="00B67E22" w:rsidRDefault="00B67E22" w:rsidP="00352671">
      <w:pPr>
        <w:pStyle w:val="Default"/>
        <w:jc w:val="center"/>
        <w:rPr>
          <w:rFonts w:asciiTheme="minorHAnsi" w:hAnsiTheme="minorHAnsi"/>
          <w:b/>
          <w:bCs/>
          <w:color w:val="auto"/>
          <w:sz w:val="19"/>
          <w:szCs w:val="19"/>
        </w:rPr>
      </w:pPr>
    </w:p>
    <w:p w:rsidR="00B67E22" w:rsidRDefault="00B67E22" w:rsidP="002849EB">
      <w:pPr>
        <w:pStyle w:val="Tytu"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left"/>
        <w:rPr>
          <w:rFonts w:ascii="Calibri" w:hAnsi="Calibri" w:cs="Tahoma"/>
          <w:bCs/>
          <w:sz w:val="18"/>
        </w:rPr>
      </w:pPr>
      <w:r>
        <w:rPr>
          <w:rFonts w:ascii="Calibri" w:hAnsi="Calibri" w:cs="Tahoma"/>
          <w:bCs/>
          <w:sz w:val="18"/>
        </w:rPr>
        <w:t>Dostawy będą realizowane staraniem i na koszt Wykonawcy, zgodnie z potrzebami Zamawiającego we wskazane przez niego miejsce (Sekcja Żywienia Szpitala Powiatowego w Liman</w:t>
      </w:r>
      <w:r w:rsidR="004509C7">
        <w:rPr>
          <w:rFonts w:ascii="Calibri" w:hAnsi="Calibri" w:cs="Tahoma"/>
          <w:bCs/>
          <w:sz w:val="18"/>
        </w:rPr>
        <w:t>owej) zgłaszane 1 dzień przed dostawą z uwzględnieniem dostaw nadzwyczajnych.</w:t>
      </w:r>
    </w:p>
    <w:p w:rsidR="00B67E22" w:rsidRDefault="00B67E22" w:rsidP="00B67E22">
      <w:pPr>
        <w:pStyle w:val="Tytu"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rFonts w:ascii="Calibri" w:hAnsi="Calibri" w:cs="Tahoma"/>
          <w:bCs/>
          <w:sz w:val="18"/>
        </w:rPr>
      </w:pPr>
      <w:r>
        <w:rPr>
          <w:rFonts w:ascii="Calibri" w:hAnsi="Calibri" w:cs="Tahoma"/>
          <w:bCs/>
          <w:sz w:val="18"/>
        </w:rPr>
        <w:t>Wykonawca zobowiązuje się do dostarczenia przedmiotu umowy o odpowiedniej jakości zgodnie ze złożoną ofertą  i ponosi za tę jakość pełną odpowiedzialność.</w:t>
      </w:r>
    </w:p>
    <w:p w:rsidR="00B67E22" w:rsidRDefault="00B67E22" w:rsidP="00B67E22">
      <w:pPr>
        <w:pStyle w:val="Tytu"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left"/>
        <w:rPr>
          <w:rFonts w:ascii="Calibri" w:hAnsi="Calibri" w:cs="Tahoma"/>
          <w:bCs/>
          <w:sz w:val="18"/>
        </w:rPr>
      </w:pPr>
      <w:r>
        <w:rPr>
          <w:rFonts w:ascii="Calibri" w:hAnsi="Calibri" w:cs="Tahoma"/>
          <w:bCs/>
          <w:sz w:val="18"/>
        </w:rPr>
        <w:t>Przez dostarczenie strony rozumieją transport, wyładunek i złożenie przedmiotu dostawy w pomieszczeniach Sekcji Żywienia Szpitala Powiatowego w Limanowej. Dostawy towarów będą realizowane staraniem i na koszt Wykonawcy do magazynu Zamawiającego (Limanowa ul. Piłsudskiego 61) w dni robocze</w:t>
      </w:r>
      <w:r w:rsidR="004509C7">
        <w:rPr>
          <w:rFonts w:ascii="Calibri" w:hAnsi="Calibri" w:cs="Tahoma"/>
          <w:bCs/>
          <w:sz w:val="18"/>
        </w:rPr>
        <w:t xml:space="preserve"> i soboty</w:t>
      </w:r>
      <w:r>
        <w:rPr>
          <w:rFonts w:ascii="Calibri" w:hAnsi="Calibri" w:cs="Tahoma"/>
          <w:bCs/>
          <w:sz w:val="18"/>
        </w:rPr>
        <w:t>: mleko codziennie z wyłączeniem niedziel i świąt nie później niż  do godz. 6.30 śmietana, masło i ser biały dwa razy w tygodniu pozostałe przetwory mleczne jeden raz w tygodniu w godz. 7.00 do 14.00. Zamówienia będą zgłaszane telefonicznie jeden dzień przed dostawą z uwzględnieniem dostaw nadzwyczajnych (dodatkowych).</w:t>
      </w:r>
    </w:p>
    <w:p w:rsidR="00B67E22" w:rsidRDefault="00B67E22" w:rsidP="00B67E22">
      <w:pPr>
        <w:pStyle w:val="Tytu"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rFonts w:ascii="Calibri" w:hAnsi="Calibri" w:cs="Tahoma"/>
          <w:bCs/>
          <w:sz w:val="18"/>
        </w:rPr>
      </w:pPr>
      <w:r>
        <w:rPr>
          <w:rFonts w:ascii="Calibri" w:hAnsi="Calibri" w:cs="Tahoma"/>
          <w:bCs/>
          <w:sz w:val="18"/>
        </w:rPr>
        <w:t>Jeżeli w dostarczonej partii towaru Zamawiający stwierdzi wady, niezwłocznie zawiadomi o nich Wykonawcę, który wymieni towar na wolny od wad w dniu dostawy nie obciążając Zamawiającego kosztami wymiany.</w:t>
      </w:r>
    </w:p>
    <w:p w:rsidR="00B67E22" w:rsidRDefault="00B67E22" w:rsidP="00B67E22">
      <w:pPr>
        <w:pStyle w:val="Tytu"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rFonts w:ascii="Calibri" w:hAnsi="Calibri" w:cs="Tahoma"/>
          <w:bCs/>
          <w:sz w:val="18"/>
        </w:rPr>
      </w:pPr>
      <w:r>
        <w:rPr>
          <w:rFonts w:ascii="Calibri" w:hAnsi="Calibri" w:cs="Tahoma"/>
          <w:bCs/>
          <w:sz w:val="18"/>
        </w:rPr>
        <w:t>Do każdej dostawy Wykonawca dostarczy fakturę wraz z HDI (Handlowy Dokument Identyfikacyjny).</w:t>
      </w:r>
    </w:p>
    <w:p w:rsidR="00B67E22" w:rsidRDefault="00B67E22" w:rsidP="00B67E22">
      <w:pPr>
        <w:pStyle w:val="Tytu"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left"/>
        <w:rPr>
          <w:rFonts w:ascii="Calibri" w:hAnsi="Calibri" w:cs="Tahoma"/>
          <w:bCs/>
          <w:sz w:val="18"/>
        </w:rPr>
      </w:pPr>
      <w:r>
        <w:rPr>
          <w:rFonts w:ascii="Calibri" w:hAnsi="Calibri" w:cs="Tahoma"/>
          <w:bCs/>
          <w:sz w:val="18"/>
        </w:rPr>
        <w:t>Wykonawca zobowiązuje się do dostawy Zamawiającemu przedmiotu umowy do wyczerpania ilości przedmiotu i wartości umowy w czasie trwania umowy albo też do końca terminu na jaki została zawarta, na podstawie jednostkowych zamówień, po cenie wymienionej w formularzu asortymentowo-cenowym złożonym przez Wykonawcę w trakcie postępowania.</w:t>
      </w:r>
    </w:p>
    <w:p w:rsidR="00034B47" w:rsidRPr="003C1AE7" w:rsidRDefault="002849EB" w:rsidP="003C1AE7">
      <w:pPr>
        <w:pStyle w:val="Bezodstpw"/>
        <w:rPr>
          <w:sz w:val="19"/>
          <w:szCs w:val="19"/>
        </w:rPr>
      </w:pPr>
      <w:r>
        <w:rPr>
          <w:sz w:val="19"/>
          <w:szCs w:val="19"/>
        </w:rPr>
        <w:t>7</w:t>
      </w:r>
      <w:r w:rsidR="00887B0A" w:rsidRPr="003C1AE7">
        <w:rPr>
          <w:sz w:val="19"/>
          <w:szCs w:val="19"/>
        </w:rPr>
        <w:t xml:space="preserve">. </w:t>
      </w:r>
      <w:r w:rsidR="00034B47" w:rsidRPr="003C1AE7">
        <w:rPr>
          <w:sz w:val="19"/>
          <w:szCs w:val="19"/>
        </w:rPr>
        <w:t>Dostarczenie zamówionych towarów powinno się odbywać w opakowaniach oraz transportem zapewniającym należyte zabezpieczenie dostarczanych towarów przed czynnikami pogodowymi (temperatura, wilgoć</w:t>
      </w:r>
      <w:r w:rsidR="00B217B8">
        <w:rPr>
          <w:sz w:val="19"/>
          <w:szCs w:val="19"/>
        </w:rPr>
        <w:t xml:space="preserve"> itp.</w:t>
      </w:r>
      <w:r w:rsidR="00034B47" w:rsidRPr="003C1AE7">
        <w:rPr>
          <w:sz w:val="19"/>
          <w:szCs w:val="19"/>
        </w:rPr>
        <w:t>),</w:t>
      </w:r>
      <w:r w:rsidR="00AD4D82">
        <w:rPr>
          <w:sz w:val="19"/>
          <w:szCs w:val="19"/>
        </w:rPr>
        <w:t xml:space="preserve"> </w:t>
      </w:r>
      <w:r w:rsidR="00B217B8">
        <w:rPr>
          <w:sz w:val="19"/>
          <w:szCs w:val="19"/>
        </w:rPr>
        <w:t>uszkodzeniami.</w:t>
      </w:r>
    </w:p>
    <w:p w:rsidR="00887B0A" w:rsidRPr="003F6FA0" w:rsidRDefault="00887B0A" w:rsidP="00887B0A">
      <w:pPr>
        <w:pStyle w:val="Default"/>
        <w:jc w:val="center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b/>
          <w:bCs/>
          <w:color w:val="auto"/>
          <w:sz w:val="19"/>
          <w:szCs w:val="19"/>
        </w:rPr>
        <w:t>§ 6</w:t>
      </w:r>
    </w:p>
    <w:p w:rsidR="00887B0A" w:rsidRDefault="00887B0A" w:rsidP="00887B0A">
      <w:pPr>
        <w:pStyle w:val="Default"/>
        <w:jc w:val="center"/>
        <w:rPr>
          <w:rFonts w:asciiTheme="minorHAnsi" w:hAnsiTheme="minorHAnsi"/>
          <w:b/>
          <w:bCs/>
          <w:color w:val="auto"/>
          <w:sz w:val="19"/>
          <w:szCs w:val="19"/>
        </w:rPr>
      </w:pPr>
      <w:r>
        <w:rPr>
          <w:rFonts w:asciiTheme="minorHAnsi" w:hAnsiTheme="minorHAnsi"/>
          <w:b/>
          <w:bCs/>
          <w:color w:val="auto"/>
          <w:sz w:val="19"/>
          <w:szCs w:val="19"/>
        </w:rPr>
        <w:t>Reklamacje</w:t>
      </w:r>
    </w:p>
    <w:p w:rsidR="003C1AE7" w:rsidRPr="003F6FA0" w:rsidRDefault="003C1AE7" w:rsidP="00887B0A">
      <w:pPr>
        <w:pStyle w:val="Default"/>
        <w:jc w:val="center"/>
        <w:rPr>
          <w:rFonts w:asciiTheme="minorHAnsi" w:hAnsiTheme="minorHAnsi"/>
          <w:color w:val="auto"/>
          <w:sz w:val="19"/>
          <w:szCs w:val="19"/>
        </w:rPr>
      </w:pPr>
    </w:p>
    <w:p w:rsidR="00034B47" w:rsidRPr="003C1AE7" w:rsidRDefault="00887B0A" w:rsidP="003C1AE7">
      <w:pPr>
        <w:pStyle w:val="Bezodstpw"/>
        <w:rPr>
          <w:sz w:val="19"/>
          <w:szCs w:val="19"/>
        </w:rPr>
      </w:pPr>
      <w:r w:rsidRPr="003C1AE7">
        <w:rPr>
          <w:sz w:val="19"/>
          <w:szCs w:val="19"/>
        </w:rPr>
        <w:t xml:space="preserve">1. </w:t>
      </w:r>
      <w:r w:rsidR="00034B47" w:rsidRPr="003C1AE7">
        <w:rPr>
          <w:sz w:val="19"/>
          <w:szCs w:val="19"/>
        </w:rPr>
        <w:t>Wykonawca jest odpowiedzialny za towar wydany w stanie niepełnym lub z wadą, która obniża jego użyteczność</w:t>
      </w:r>
      <w:r w:rsidR="003C1AE7">
        <w:rPr>
          <w:sz w:val="19"/>
          <w:szCs w:val="19"/>
        </w:rPr>
        <w:t>.</w:t>
      </w:r>
    </w:p>
    <w:p w:rsidR="00034B47" w:rsidRPr="003C1AE7" w:rsidRDefault="00887B0A" w:rsidP="003C1AE7">
      <w:pPr>
        <w:pStyle w:val="Bezodstpw"/>
        <w:rPr>
          <w:sz w:val="19"/>
          <w:szCs w:val="19"/>
        </w:rPr>
      </w:pPr>
      <w:r w:rsidRPr="003C1AE7">
        <w:rPr>
          <w:sz w:val="19"/>
          <w:szCs w:val="19"/>
        </w:rPr>
        <w:t xml:space="preserve">2. </w:t>
      </w:r>
      <w:r w:rsidR="00034B47" w:rsidRPr="003C1AE7">
        <w:rPr>
          <w:sz w:val="19"/>
          <w:szCs w:val="19"/>
        </w:rPr>
        <w:t>W razie stwierdzenia  do końca daty ważności wad ukrytych towaru będzie on wymieniony bezpłatnie i na koszt Wykona</w:t>
      </w:r>
      <w:r w:rsidR="003B6750">
        <w:rPr>
          <w:sz w:val="19"/>
          <w:szCs w:val="19"/>
        </w:rPr>
        <w:t xml:space="preserve">wcy na wolny od wad w terminie 2 </w:t>
      </w:r>
      <w:r w:rsidR="00034B47" w:rsidRPr="003C1AE7">
        <w:rPr>
          <w:sz w:val="19"/>
          <w:szCs w:val="19"/>
        </w:rPr>
        <w:t>dni od daty powiadomienia Wykonawcy.</w:t>
      </w:r>
    </w:p>
    <w:p w:rsidR="00034B47" w:rsidRPr="003C1AE7" w:rsidRDefault="00887B0A" w:rsidP="003C1AE7">
      <w:pPr>
        <w:pStyle w:val="Bezodstpw"/>
        <w:rPr>
          <w:sz w:val="19"/>
          <w:szCs w:val="19"/>
        </w:rPr>
      </w:pPr>
      <w:r w:rsidRPr="003C1AE7">
        <w:rPr>
          <w:sz w:val="19"/>
          <w:szCs w:val="19"/>
        </w:rPr>
        <w:t xml:space="preserve">3. </w:t>
      </w:r>
      <w:r w:rsidR="00034B47" w:rsidRPr="003C1AE7">
        <w:rPr>
          <w:sz w:val="19"/>
          <w:szCs w:val="19"/>
        </w:rPr>
        <w:t>Reklamacje ilościowe (zgodność wydanego towaru z fakturą)będą załatwiane bezp</w:t>
      </w:r>
      <w:r w:rsidR="009622F6">
        <w:rPr>
          <w:sz w:val="19"/>
          <w:szCs w:val="19"/>
        </w:rPr>
        <w:t>łatnie i na koszt Wykonawcy do 3</w:t>
      </w:r>
      <w:r w:rsidR="00AD4D82">
        <w:rPr>
          <w:sz w:val="19"/>
          <w:szCs w:val="19"/>
        </w:rPr>
        <w:t xml:space="preserve"> </w:t>
      </w:r>
      <w:r w:rsidR="00034B47" w:rsidRPr="003C1AE7">
        <w:rPr>
          <w:sz w:val="19"/>
          <w:szCs w:val="19"/>
        </w:rPr>
        <w:t>dni od daty powiadomienia Wykonawcy.</w:t>
      </w:r>
    </w:p>
    <w:p w:rsidR="00034B47" w:rsidRPr="003C1AE7" w:rsidRDefault="00887B0A" w:rsidP="003C1AE7">
      <w:pPr>
        <w:pStyle w:val="Bezodstpw"/>
        <w:rPr>
          <w:sz w:val="19"/>
          <w:szCs w:val="19"/>
        </w:rPr>
      </w:pPr>
      <w:r w:rsidRPr="003C1AE7">
        <w:rPr>
          <w:sz w:val="19"/>
          <w:szCs w:val="19"/>
        </w:rPr>
        <w:lastRenderedPageBreak/>
        <w:t xml:space="preserve">4. </w:t>
      </w:r>
      <w:r w:rsidR="00034B47" w:rsidRPr="003C1AE7">
        <w:rPr>
          <w:sz w:val="19"/>
          <w:szCs w:val="19"/>
        </w:rPr>
        <w:t>Faktury korygujące</w:t>
      </w:r>
      <w:r w:rsidR="009622F6">
        <w:rPr>
          <w:sz w:val="19"/>
          <w:szCs w:val="19"/>
        </w:rPr>
        <w:t xml:space="preserve"> będą wystawiane na bieżąco do 3 </w:t>
      </w:r>
      <w:r w:rsidR="00034B47" w:rsidRPr="003C1AE7">
        <w:rPr>
          <w:sz w:val="19"/>
          <w:szCs w:val="19"/>
        </w:rPr>
        <w:t>dni po wystąpieniu zdarzenia uzasadniającego dokonanie korekty (np. cena niezgodna z umową lub brak towaru)</w:t>
      </w:r>
    </w:p>
    <w:p w:rsidR="00034B47" w:rsidRPr="003C1AE7" w:rsidRDefault="009622F6" w:rsidP="003C1AE7">
      <w:pPr>
        <w:pStyle w:val="Bezodstpw"/>
        <w:rPr>
          <w:sz w:val="19"/>
          <w:szCs w:val="19"/>
        </w:rPr>
      </w:pPr>
      <w:r>
        <w:rPr>
          <w:sz w:val="19"/>
          <w:szCs w:val="19"/>
        </w:rPr>
        <w:t>5</w:t>
      </w:r>
      <w:r w:rsidR="00887B0A" w:rsidRPr="003C1AE7">
        <w:rPr>
          <w:sz w:val="19"/>
          <w:szCs w:val="19"/>
        </w:rPr>
        <w:t xml:space="preserve">. </w:t>
      </w:r>
      <w:r w:rsidR="00034B47" w:rsidRPr="003C1AE7">
        <w:rPr>
          <w:sz w:val="19"/>
          <w:szCs w:val="19"/>
        </w:rPr>
        <w:t>W przypadku koni</w:t>
      </w:r>
      <w:r>
        <w:rPr>
          <w:sz w:val="19"/>
          <w:szCs w:val="19"/>
        </w:rPr>
        <w:t>eczności zamówienie przez Zamawiającego</w:t>
      </w:r>
      <w:r w:rsidR="00034B47" w:rsidRPr="003C1AE7">
        <w:rPr>
          <w:sz w:val="19"/>
          <w:szCs w:val="19"/>
        </w:rPr>
        <w:t xml:space="preserve"> u innego dostawcy brakującego u Wykonawcy asortymentu,(brak realizacji w terminie podpisanej umowy całości zamówienia lub jego części) Wykonawca zobowiązuje się do pokrycia różnicy kosztów zakupu. Zamawiający wymaga przesłania</w:t>
      </w:r>
      <w:r>
        <w:rPr>
          <w:sz w:val="19"/>
          <w:szCs w:val="19"/>
        </w:rPr>
        <w:t xml:space="preserve"> informacji o brakach do Z</w:t>
      </w:r>
      <w:r w:rsidR="00034B47" w:rsidRPr="003C1AE7">
        <w:rPr>
          <w:sz w:val="19"/>
          <w:szCs w:val="19"/>
        </w:rPr>
        <w:t>amawiającego.</w:t>
      </w:r>
    </w:p>
    <w:p w:rsidR="00352671" w:rsidRDefault="00887B0A" w:rsidP="003C1AE7">
      <w:pPr>
        <w:pStyle w:val="Bezodstpw"/>
      </w:pPr>
      <w:r w:rsidRPr="003C1AE7">
        <w:rPr>
          <w:sz w:val="19"/>
          <w:szCs w:val="19"/>
        </w:rPr>
        <w:t>10.</w:t>
      </w:r>
      <w:r w:rsidR="00352671" w:rsidRPr="003C1AE7">
        <w:rPr>
          <w:sz w:val="19"/>
          <w:szCs w:val="19"/>
        </w:rPr>
        <w:t xml:space="preserve"> Strony zgodnie postanawiają, że w sprawie bezpośredniej realizacji niniejszej umowy Wykonawca działał będzie osobiście</w:t>
      </w:r>
      <w:r w:rsidR="00352671" w:rsidRPr="003C1AE7">
        <w:t xml:space="preserve"> </w:t>
      </w:r>
      <w:r w:rsidR="00352671" w:rsidRPr="003C1AE7">
        <w:rPr>
          <w:sz w:val="19"/>
          <w:szCs w:val="19"/>
        </w:rPr>
        <w:t>lub przez następujących przedstawicieli:</w:t>
      </w:r>
      <w:r w:rsidR="00352671" w:rsidRPr="003C1AE7">
        <w:t xml:space="preserve"> </w:t>
      </w:r>
    </w:p>
    <w:p w:rsidR="003C1AE7" w:rsidRPr="003C1AE7" w:rsidRDefault="003C1AE7" w:rsidP="003C1AE7">
      <w:pPr>
        <w:pStyle w:val="Bezodstpw"/>
      </w:pPr>
    </w:p>
    <w:p w:rsidR="00352671" w:rsidRPr="003F6FA0" w:rsidRDefault="00352671" w:rsidP="003C1AE7">
      <w:pPr>
        <w:pStyle w:val="Akapitzlist"/>
        <w:numPr>
          <w:ilvl w:val="0"/>
          <w:numId w:val="3"/>
        </w:numPr>
        <w:spacing w:line="240" w:lineRule="auto"/>
        <w:rPr>
          <w:sz w:val="19"/>
          <w:szCs w:val="19"/>
        </w:rPr>
      </w:pPr>
      <w:r w:rsidRPr="003C1AE7">
        <w:rPr>
          <w:b/>
          <w:sz w:val="19"/>
          <w:szCs w:val="19"/>
        </w:rPr>
        <w:t>Wykonawca</w:t>
      </w:r>
      <w:r w:rsidRPr="003F6FA0">
        <w:rPr>
          <w:sz w:val="19"/>
          <w:szCs w:val="19"/>
        </w:rPr>
        <w:t xml:space="preserve"> działał będzie osobiście lub przez następujących przedstawicieli: </w:t>
      </w:r>
    </w:p>
    <w:p w:rsidR="00352671" w:rsidRPr="003F6FA0" w:rsidRDefault="00352671" w:rsidP="003C1AE7">
      <w:pPr>
        <w:pStyle w:val="Default"/>
        <w:rPr>
          <w:rFonts w:asciiTheme="minorHAnsi" w:hAnsiTheme="minorHAnsi"/>
          <w:sz w:val="19"/>
          <w:szCs w:val="19"/>
          <w:lang w:val="en-US"/>
        </w:rPr>
      </w:pPr>
      <w:r w:rsidRPr="003F6FA0">
        <w:rPr>
          <w:rFonts w:asciiTheme="minorHAnsi" w:hAnsiTheme="minorHAnsi"/>
          <w:sz w:val="19"/>
          <w:szCs w:val="19"/>
          <w:lang w:val="en-US"/>
        </w:rPr>
        <w:t xml:space="preserve">_________________ tel.: _________________. </w:t>
      </w:r>
      <w:proofErr w:type="spellStart"/>
      <w:r w:rsidRPr="003F6FA0">
        <w:rPr>
          <w:rFonts w:asciiTheme="minorHAnsi" w:hAnsiTheme="minorHAnsi"/>
          <w:sz w:val="19"/>
          <w:szCs w:val="19"/>
          <w:lang w:val="en-US"/>
        </w:rPr>
        <w:t>faks</w:t>
      </w:r>
      <w:proofErr w:type="spellEnd"/>
      <w:r w:rsidRPr="003F6FA0">
        <w:rPr>
          <w:rFonts w:asciiTheme="minorHAnsi" w:hAnsiTheme="minorHAnsi"/>
          <w:sz w:val="19"/>
          <w:szCs w:val="19"/>
          <w:lang w:val="en-US"/>
        </w:rPr>
        <w:t>: _________________ e-mail: _________________</w:t>
      </w:r>
    </w:p>
    <w:p w:rsidR="00352671" w:rsidRPr="003F6FA0" w:rsidRDefault="00352671" w:rsidP="003C1AE7">
      <w:pPr>
        <w:pStyle w:val="Default"/>
        <w:rPr>
          <w:rFonts w:asciiTheme="minorHAnsi" w:hAnsiTheme="minorHAnsi"/>
          <w:sz w:val="19"/>
          <w:szCs w:val="19"/>
          <w:lang w:val="en-US"/>
        </w:rPr>
      </w:pPr>
    </w:p>
    <w:p w:rsidR="00352671" w:rsidRPr="003F6FA0" w:rsidRDefault="00352671" w:rsidP="003C1AE7">
      <w:pPr>
        <w:pStyle w:val="Akapitzlist"/>
        <w:numPr>
          <w:ilvl w:val="0"/>
          <w:numId w:val="3"/>
        </w:numPr>
        <w:spacing w:line="240" w:lineRule="auto"/>
        <w:rPr>
          <w:sz w:val="19"/>
          <w:szCs w:val="19"/>
          <w:lang w:val="en-US"/>
        </w:rPr>
      </w:pPr>
      <w:r w:rsidRPr="003C1AE7">
        <w:rPr>
          <w:b/>
          <w:sz w:val="19"/>
          <w:szCs w:val="19"/>
        </w:rPr>
        <w:t>Zamawiający</w:t>
      </w:r>
      <w:r w:rsidRPr="003F6FA0">
        <w:rPr>
          <w:sz w:val="19"/>
          <w:szCs w:val="19"/>
        </w:rPr>
        <w:t xml:space="preserve"> działał będzie osobiście lub przez następujących przedstawicieli: </w:t>
      </w:r>
    </w:p>
    <w:p w:rsidR="00352671" w:rsidRPr="003F6FA0" w:rsidRDefault="00352671" w:rsidP="003C1AE7">
      <w:pPr>
        <w:pStyle w:val="Default"/>
        <w:rPr>
          <w:rFonts w:asciiTheme="minorHAnsi" w:hAnsiTheme="minorHAnsi"/>
          <w:sz w:val="19"/>
          <w:szCs w:val="19"/>
          <w:lang w:val="en-US"/>
        </w:rPr>
      </w:pPr>
      <w:r w:rsidRPr="003F6FA0">
        <w:rPr>
          <w:rFonts w:asciiTheme="minorHAnsi" w:hAnsiTheme="minorHAnsi"/>
          <w:sz w:val="19"/>
          <w:szCs w:val="19"/>
          <w:lang w:val="en-US"/>
        </w:rPr>
        <w:t xml:space="preserve">_________________ tel.: _________________. </w:t>
      </w:r>
      <w:proofErr w:type="spellStart"/>
      <w:r w:rsidRPr="003F6FA0">
        <w:rPr>
          <w:rFonts w:asciiTheme="minorHAnsi" w:hAnsiTheme="minorHAnsi"/>
          <w:sz w:val="19"/>
          <w:szCs w:val="19"/>
          <w:lang w:val="en-US"/>
        </w:rPr>
        <w:t>faks</w:t>
      </w:r>
      <w:proofErr w:type="spellEnd"/>
      <w:r w:rsidRPr="003F6FA0">
        <w:rPr>
          <w:rFonts w:asciiTheme="minorHAnsi" w:hAnsiTheme="minorHAnsi"/>
          <w:sz w:val="19"/>
          <w:szCs w:val="19"/>
          <w:lang w:val="en-US"/>
        </w:rPr>
        <w:t>: _________________ e-mail: _________________</w:t>
      </w:r>
    </w:p>
    <w:p w:rsidR="00352671" w:rsidRPr="003F6FA0" w:rsidRDefault="00887B0A" w:rsidP="003C1AE7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11</w:t>
      </w:r>
      <w:r w:rsidR="00352671" w:rsidRPr="003F6FA0">
        <w:rPr>
          <w:rFonts w:asciiTheme="minorHAnsi" w:hAnsiTheme="minorHAnsi"/>
          <w:sz w:val="19"/>
          <w:szCs w:val="19"/>
        </w:rPr>
        <w:t xml:space="preserve">. Osoby wymienione powyżej mogą zostać zmienione w trakcie realizacji umowy na inne za uprzednim, pisemnym poinformowaniem strony drugiej. Powiadomienie o powyższych zmianach nie stanowi zmiany umowy wymagającej sporządzenia aneksu. </w:t>
      </w:r>
    </w:p>
    <w:p w:rsidR="00352671" w:rsidRPr="003F6FA0" w:rsidRDefault="003C1AE7" w:rsidP="00352671">
      <w:pPr>
        <w:pStyle w:val="Default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§ 7</w:t>
      </w:r>
    </w:p>
    <w:p w:rsidR="00352671" w:rsidRPr="003F6FA0" w:rsidRDefault="00352671" w:rsidP="00352671">
      <w:pPr>
        <w:pStyle w:val="Default"/>
        <w:jc w:val="center"/>
        <w:rPr>
          <w:rFonts w:asciiTheme="minorHAnsi" w:hAnsiTheme="minorHAnsi"/>
          <w:b/>
          <w:bCs/>
          <w:sz w:val="19"/>
          <w:szCs w:val="19"/>
        </w:rPr>
      </w:pPr>
      <w:r w:rsidRPr="003F6FA0">
        <w:rPr>
          <w:rFonts w:asciiTheme="minorHAnsi" w:hAnsiTheme="minorHAnsi"/>
          <w:b/>
          <w:bCs/>
          <w:sz w:val="19"/>
          <w:szCs w:val="19"/>
        </w:rPr>
        <w:t>Odpowiedzialność</w:t>
      </w:r>
    </w:p>
    <w:p w:rsidR="00352671" w:rsidRPr="003F6FA0" w:rsidRDefault="00352671" w:rsidP="00352671">
      <w:pPr>
        <w:pStyle w:val="Default"/>
        <w:jc w:val="center"/>
        <w:rPr>
          <w:rFonts w:asciiTheme="minorHAnsi" w:hAnsiTheme="minorHAnsi"/>
          <w:b/>
          <w:bCs/>
          <w:sz w:val="19"/>
          <w:szCs w:val="19"/>
        </w:rPr>
      </w:pPr>
    </w:p>
    <w:p w:rsidR="00352671" w:rsidRPr="003F6FA0" w:rsidRDefault="00352671" w:rsidP="00352671">
      <w:pPr>
        <w:pStyle w:val="Akapitzlist"/>
        <w:numPr>
          <w:ilvl w:val="0"/>
          <w:numId w:val="1"/>
        </w:numPr>
        <w:spacing w:line="240" w:lineRule="auto"/>
        <w:rPr>
          <w:sz w:val="19"/>
          <w:szCs w:val="19"/>
        </w:rPr>
      </w:pPr>
      <w:r w:rsidRPr="003F6FA0">
        <w:rPr>
          <w:sz w:val="19"/>
          <w:szCs w:val="19"/>
        </w:rPr>
        <w:t xml:space="preserve">Wykonawca ponosi odpowiedzialność za wszelkie następstwa wynikające z niewykonania lub nienależytego wykonania przedmiotu umowy. </w:t>
      </w:r>
    </w:p>
    <w:p w:rsidR="00352671" w:rsidRPr="003F6FA0" w:rsidRDefault="00352671" w:rsidP="00352671">
      <w:pPr>
        <w:pStyle w:val="Akapitzlist"/>
        <w:numPr>
          <w:ilvl w:val="0"/>
          <w:numId w:val="1"/>
        </w:numPr>
        <w:spacing w:line="240" w:lineRule="auto"/>
        <w:rPr>
          <w:sz w:val="19"/>
          <w:szCs w:val="19"/>
        </w:rPr>
      </w:pPr>
      <w:r w:rsidRPr="003F6FA0">
        <w:rPr>
          <w:sz w:val="19"/>
          <w:szCs w:val="19"/>
        </w:rPr>
        <w:t>W przypadku nieterminowego zrealizowania dostawy częściowej Wykonawca ponosi wszelkie koszty udzielenia zamówienia zastępczego, o ile takie było konieczne dla prawidłowe</w:t>
      </w:r>
      <w:r w:rsidR="0090767C">
        <w:rPr>
          <w:sz w:val="19"/>
          <w:szCs w:val="19"/>
        </w:rPr>
        <w:t>go funkcjonowania Zamawiającego.</w:t>
      </w:r>
    </w:p>
    <w:p w:rsidR="00352671" w:rsidRPr="003F6FA0" w:rsidRDefault="003C1AE7" w:rsidP="00352671">
      <w:pPr>
        <w:spacing w:after="0"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§ 8</w:t>
      </w:r>
    </w:p>
    <w:p w:rsidR="00352671" w:rsidRPr="003F6FA0" w:rsidRDefault="00352671" w:rsidP="00352671">
      <w:pPr>
        <w:spacing w:after="0"/>
        <w:jc w:val="center"/>
        <w:rPr>
          <w:b/>
          <w:sz w:val="19"/>
          <w:szCs w:val="19"/>
        </w:rPr>
      </w:pPr>
      <w:r w:rsidRPr="003F6FA0">
        <w:rPr>
          <w:b/>
          <w:sz w:val="19"/>
          <w:szCs w:val="19"/>
        </w:rPr>
        <w:t>Kary umowne</w:t>
      </w:r>
    </w:p>
    <w:p w:rsidR="00352671" w:rsidRPr="003F6FA0" w:rsidRDefault="00352671" w:rsidP="00352671">
      <w:pPr>
        <w:pStyle w:val="Default"/>
        <w:numPr>
          <w:ilvl w:val="0"/>
          <w:numId w:val="2"/>
        </w:numPr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>W razie wystąpienia opóźnienia w realizacji dostaw Zamawiający na</w:t>
      </w:r>
      <w:r w:rsidR="00BD5A73">
        <w:rPr>
          <w:rFonts w:asciiTheme="minorHAnsi" w:hAnsiTheme="minorHAnsi"/>
          <w:sz w:val="19"/>
          <w:szCs w:val="19"/>
        </w:rPr>
        <w:t>liczy kary umowne w wysokości 0,5</w:t>
      </w:r>
      <w:r w:rsidRPr="003F6FA0">
        <w:rPr>
          <w:rFonts w:asciiTheme="minorHAnsi" w:hAnsiTheme="minorHAnsi"/>
          <w:sz w:val="19"/>
          <w:szCs w:val="19"/>
        </w:rPr>
        <w:t xml:space="preserve"> % wartości brutto wynikającej z danego zamówienia - za każdy dzień opóźnienia, przekraczający termin realizacji zamówienia określony w § 2 ust. 2,</w:t>
      </w:r>
    </w:p>
    <w:p w:rsidR="00352671" w:rsidRPr="003F6FA0" w:rsidRDefault="00352671" w:rsidP="00352671">
      <w:pPr>
        <w:pStyle w:val="Default"/>
        <w:numPr>
          <w:ilvl w:val="0"/>
          <w:numId w:val="2"/>
        </w:numPr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 W przypadku odstąpienia przez Zamawiającego od umowy w całości lub w części z przyczyn, za które odpowiada Wykonawca, Zamawiający będzie uprawniony do nałożenia na Wyko</w:t>
      </w:r>
      <w:r w:rsidR="00BD5A73">
        <w:rPr>
          <w:rFonts w:asciiTheme="minorHAnsi" w:hAnsiTheme="minorHAnsi"/>
          <w:sz w:val="19"/>
          <w:szCs w:val="19"/>
        </w:rPr>
        <w:t>nawcę kary umownej w wysokości 1</w:t>
      </w:r>
      <w:r w:rsidRPr="003F6FA0">
        <w:rPr>
          <w:rFonts w:asciiTheme="minorHAnsi" w:hAnsiTheme="minorHAnsi"/>
          <w:sz w:val="19"/>
          <w:szCs w:val="19"/>
        </w:rPr>
        <w:t xml:space="preserve">0% wartości brutto wynagrodzenia określonego w § 3 </w:t>
      </w:r>
    </w:p>
    <w:p w:rsidR="00352671" w:rsidRPr="003F6FA0" w:rsidRDefault="00352671" w:rsidP="00352671">
      <w:pPr>
        <w:pStyle w:val="Default"/>
        <w:numPr>
          <w:ilvl w:val="0"/>
          <w:numId w:val="2"/>
        </w:numPr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W przypadku rozwiązania umowy z przyczyn, o których mowa w § 11 ust. 1 pkt 2, Zamawiający będzie uprawniony do nałożenia na Wykonawcę kary umownej w wysokości 10% wartości brutto wynagrodzenia określonego w § 3 </w:t>
      </w:r>
    </w:p>
    <w:p w:rsidR="00352671" w:rsidRPr="003F6FA0" w:rsidRDefault="00352671" w:rsidP="00352671">
      <w:pPr>
        <w:pStyle w:val="Default"/>
        <w:numPr>
          <w:ilvl w:val="0"/>
          <w:numId w:val="2"/>
        </w:numPr>
        <w:spacing w:after="55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Kary, o których mowa w ust. 1, 2 i 3 płatne są w terminie 14 dni od daty otrzymania przez Wykonawcę wezwania do ich zapłaty. Kary umowne mogą być potrącane z bieżącej należności Wykonawcy. </w:t>
      </w:r>
    </w:p>
    <w:p w:rsidR="00352671" w:rsidRPr="003F6FA0" w:rsidRDefault="00352671" w:rsidP="00352671">
      <w:pPr>
        <w:pStyle w:val="Default"/>
        <w:numPr>
          <w:ilvl w:val="0"/>
          <w:numId w:val="2"/>
        </w:numPr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Zapłata kary umownej nie wyłącza dalej idących roszczeń z tytułu niewykonania lub nienależytego wykonania przedmiotu umowy. </w:t>
      </w:r>
    </w:p>
    <w:p w:rsidR="00352671" w:rsidRPr="003F6FA0" w:rsidRDefault="003C1AE7" w:rsidP="00352671">
      <w:pPr>
        <w:pStyle w:val="Default"/>
        <w:jc w:val="center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b/>
          <w:bCs/>
          <w:color w:val="auto"/>
          <w:sz w:val="19"/>
          <w:szCs w:val="19"/>
        </w:rPr>
        <w:t>§ 9</w:t>
      </w:r>
    </w:p>
    <w:p w:rsidR="00352671" w:rsidRPr="003F6FA0" w:rsidRDefault="00352671" w:rsidP="00352671">
      <w:pPr>
        <w:pStyle w:val="Default"/>
        <w:jc w:val="center"/>
        <w:rPr>
          <w:rFonts w:asciiTheme="minorHAnsi" w:hAnsiTheme="minorHAnsi"/>
          <w:b/>
          <w:bCs/>
          <w:color w:val="auto"/>
          <w:sz w:val="19"/>
          <w:szCs w:val="19"/>
        </w:rPr>
      </w:pPr>
      <w:r w:rsidRPr="003F6FA0">
        <w:rPr>
          <w:rFonts w:asciiTheme="minorHAnsi" w:hAnsiTheme="minorHAnsi"/>
          <w:b/>
          <w:bCs/>
          <w:color w:val="auto"/>
          <w:sz w:val="19"/>
          <w:szCs w:val="19"/>
        </w:rPr>
        <w:t>Siła wyższa</w:t>
      </w:r>
    </w:p>
    <w:p w:rsidR="00352671" w:rsidRPr="003F6FA0" w:rsidRDefault="00352671" w:rsidP="00352671">
      <w:pPr>
        <w:pStyle w:val="Default"/>
        <w:jc w:val="center"/>
        <w:rPr>
          <w:rFonts w:asciiTheme="minorHAnsi" w:hAnsiTheme="minorHAnsi"/>
          <w:color w:val="auto"/>
          <w:sz w:val="19"/>
          <w:szCs w:val="19"/>
        </w:rPr>
      </w:pPr>
    </w:p>
    <w:p w:rsidR="00352671" w:rsidRPr="003F6FA0" w:rsidRDefault="00352671" w:rsidP="00352671">
      <w:pPr>
        <w:pStyle w:val="Default"/>
        <w:spacing w:after="53"/>
        <w:rPr>
          <w:rFonts w:asciiTheme="minorHAnsi" w:hAnsiTheme="minorHAnsi"/>
          <w:color w:val="auto"/>
          <w:sz w:val="19"/>
          <w:szCs w:val="19"/>
        </w:rPr>
      </w:pPr>
      <w:r w:rsidRPr="003F6FA0">
        <w:rPr>
          <w:rFonts w:asciiTheme="minorHAnsi" w:hAnsiTheme="minorHAnsi"/>
          <w:color w:val="auto"/>
          <w:sz w:val="19"/>
          <w:szCs w:val="19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:rsidR="00352671" w:rsidRPr="003F6FA0" w:rsidRDefault="00352671" w:rsidP="00352671">
      <w:pPr>
        <w:pStyle w:val="Default"/>
        <w:spacing w:after="53"/>
        <w:ind w:firstLine="708"/>
        <w:rPr>
          <w:rFonts w:asciiTheme="minorHAnsi" w:hAnsiTheme="minorHAnsi"/>
          <w:color w:val="auto"/>
          <w:sz w:val="19"/>
          <w:szCs w:val="19"/>
        </w:rPr>
      </w:pPr>
    </w:p>
    <w:p w:rsidR="00352671" w:rsidRPr="003F6FA0" w:rsidRDefault="00352671" w:rsidP="00352671">
      <w:pPr>
        <w:pStyle w:val="Default"/>
        <w:spacing w:after="53"/>
        <w:ind w:firstLine="708"/>
        <w:rPr>
          <w:rFonts w:asciiTheme="minorHAnsi" w:hAnsiTheme="minorHAnsi"/>
          <w:color w:val="auto"/>
          <w:sz w:val="19"/>
          <w:szCs w:val="19"/>
        </w:rPr>
      </w:pPr>
      <w:r w:rsidRPr="003F6FA0">
        <w:rPr>
          <w:rFonts w:asciiTheme="minorHAnsi" w:hAnsiTheme="minorHAnsi"/>
          <w:color w:val="auto"/>
          <w:sz w:val="19"/>
          <w:szCs w:val="19"/>
        </w:rPr>
        <w:t xml:space="preserve">1) wojny (wypowiedziane lub nie) oraz inne działania zbrojne, inwazje, mobilizacje, rekwizycje lub embarga; </w:t>
      </w:r>
    </w:p>
    <w:p w:rsidR="00352671" w:rsidRPr="003F6FA0" w:rsidRDefault="00352671" w:rsidP="00352671">
      <w:pPr>
        <w:pStyle w:val="Default"/>
        <w:spacing w:after="53"/>
        <w:ind w:firstLine="708"/>
        <w:rPr>
          <w:rFonts w:asciiTheme="minorHAnsi" w:hAnsiTheme="minorHAnsi"/>
          <w:color w:val="auto"/>
          <w:sz w:val="19"/>
          <w:szCs w:val="19"/>
        </w:rPr>
      </w:pPr>
      <w:r w:rsidRPr="003F6FA0">
        <w:rPr>
          <w:rFonts w:asciiTheme="minorHAnsi" w:hAnsiTheme="minorHAnsi"/>
          <w:color w:val="auto"/>
          <w:sz w:val="19"/>
          <w:szCs w:val="19"/>
        </w:rPr>
        <w:t xml:space="preserve">2) terroryzm, rebelia, rewolucja, powstanie, przewrót wojskowy lub cywilny lub wojna domowa; </w:t>
      </w:r>
    </w:p>
    <w:p w:rsidR="00352671" w:rsidRPr="003F6FA0" w:rsidRDefault="00352671" w:rsidP="00352671">
      <w:pPr>
        <w:pStyle w:val="Default"/>
        <w:spacing w:after="53"/>
        <w:ind w:left="708"/>
        <w:rPr>
          <w:rFonts w:asciiTheme="minorHAnsi" w:hAnsiTheme="minorHAnsi"/>
          <w:color w:val="auto"/>
          <w:sz w:val="19"/>
          <w:szCs w:val="19"/>
        </w:rPr>
      </w:pPr>
      <w:r w:rsidRPr="003F6FA0">
        <w:rPr>
          <w:rFonts w:asciiTheme="minorHAnsi" w:hAnsiTheme="minorHAnsi"/>
          <w:color w:val="auto"/>
          <w:sz w:val="19"/>
          <w:szCs w:val="19"/>
        </w:rPr>
        <w:t xml:space="preserve">3) 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:rsidR="00352671" w:rsidRPr="003F6FA0" w:rsidRDefault="00352671" w:rsidP="00352671">
      <w:pPr>
        <w:pStyle w:val="Default"/>
        <w:spacing w:after="53"/>
        <w:ind w:left="708"/>
        <w:rPr>
          <w:rFonts w:asciiTheme="minorHAnsi" w:hAnsiTheme="minorHAnsi"/>
          <w:color w:val="auto"/>
          <w:sz w:val="19"/>
          <w:szCs w:val="19"/>
        </w:rPr>
      </w:pPr>
      <w:r w:rsidRPr="003F6FA0">
        <w:rPr>
          <w:rFonts w:asciiTheme="minorHAnsi" w:hAnsiTheme="minorHAnsi"/>
          <w:color w:val="auto"/>
          <w:sz w:val="19"/>
          <w:szCs w:val="19"/>
        </w:rPr>
        <w:t xml:space="preserve">4) klęski żywiołowe, takie jak trzęsienie ziemi, powódź, pożar lub inne, ogłoszone zgodnie z przepisami obowiązującymi w kraju wystąpienia klęski żywiołowej. </w:t>
      </w:r>
    </w:p>
    <w:p w:rsidR="00352671" w:rsidRPr="003F6FA0" w:rsidRDefault="00352671" w:rsidP="00352671">
      <w:pPr>
        <w:pStyle w:val="Default"/>
        <w:spacing w:after="53"/>
        <w:rPr>
          <w:rFonts w:asciiTheme="minorHAnsi" w:hAnsiTheme="minorHAnsi"/>
          <w:color w:val="auto"/>
          <w:sz w:val="19"/>
          <w:szCs w:val="19"/>
        </w:rPr>
      </w:pPr>
      <w:r w:rsidRPr="003F6FA0">
        <w:rPr>
          <w:rFonts w:asciiTheme="minorHAnsi" w:hAnsiTheme="minorHAnsi"/>
          <w:color w:val="auto"/>
          <w:sz w:val="19"/>
          <w:szCs w:val="19"/>
        </w:rPr>
        <w:lastRenderedPageBreak/>
        <w:t xml:space="preserve">2. Jeżeli którakolwiek ze stron stwierdzi, że umowa nie może być realizowana z powodu działania siły wyższej lub z powodu następstw działania siły wyższej, niezwłocznie powiadomi o tym na piśmie drugą stronę. </w:t>
      </w:r>
    </w:p>
    <w:p w:rsidR="00352671" w:rsidRPr="003F6FA0" w:rsidRDefault="00352671" w:rsidP="00352671">
      <w:pPr>
        <w:pStyle w:val="Default"/>
        <w:spacing w:after="53"/>
        <w:rPr>
          <w:rFonts w:asciiTheme="minorHAnsi" w:hAnsiTheme="minorHAnsi"/>
          <w:color w:val="auto"/>
          <w:sz w:val="19"/>
          <w:szCs w:val="19"/>
        </w:rPr>
      </w:pPr>
      <w:r w:rsidRPr="003F6FA0">
        <w:rPr>
          <w:rFonts w:asciiTheme="minorHAnsi" w:hAnsiTheme="minorHAnsi"/>
          <w:color w:val="auto"/>
          <w:sz w:val="19"/>
          <w:szCs w:val="19"/>
        </w:rPr>
        <w:t xml:space="preserve">3. W przypadku wystąpienia siły wyższej lub jej następstw uniemożliwiających kontynuację wykonywania dostaw zgodnie z umową, strony spotkają się w celu uzgodnienia wzajemnych działań minimalizujących negatywne skutki wystąpienia siły wyższej. </w:t>
      </w:r>
    </w:p>
    <w:p w:rsidR="00352671" w:rsidRDefault="00352671" w:rsidP="00352671">
      <w:pPr>
        <w:pStyle w:val="Default"/>
        <w:rPr>
          <w:rFonts w:asciiTheme="minorHAnsi" w:hAnsiTheme="minorHAnsi"/>
          <w:color w:val="auto"/>
          <w:sz w:val="19"/>
          <w:szCs w:val="19"/>
        </w:rPr>
      </w:pPr>
      <w:r w:rsidRPr="003F6FA0">
        <w:rPr>
          <w:rFonts w:asciiTheme="minorHAnsi" w:hAnsiTheme="minorHAnsi"/>
          <w:color w:val="auto"/>
          <w:sz w:val="19"/>
          <w:szCs w:val="19"/>
        </w:rPr>
        <w:t xml:space="preserve">4. 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:rsidR="00DE7825" w:rsidRPr="003F6FA0" w:rsidRDefault="00DE7825" w:rsidP="00352671">
      <w:pPr>
        <w:pStyle w:val="Default"/>
        <w:rPr>
          <w:rFonts w:asciiTheme="minorHAnsi" w:hAnsiTheme="minorHAnsi"/>
          <w:color w:val="auto"/>
          <w:sz w:val="19"/>
          <w:szCs w:val="19"/>
        </w:rPr>
      </w:pPr>
    </w:p>
    <w:p w:rsidR="00352671" w:rsidRPr="003F6FA0" w:rsidRDefault="003C1AE7" w:rsidP="00352671">
      <w:pPr>
        <w:pStyle w:val="Default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§ 10</w:t>
      </w:r>
    </w:p>
    <w:p w:rsidR="00352671" w:rsidRPr="003F6FA0" w:rsidRDefault="00352671" w:rsidP="00352671">
      <w:pPr>
        <w:pStyle w:val="Default"/>
        <w:jc w:val="center"/>
        <w:rPr>
          <w:rFonts w:asciiTheme="minorHAnsi" w:hAnsiTheme="minorHAnsi"/>
          <w:b/>
          <w:bCs/>
          <w:sz w:val="19"/>
          <w:szCs w:val="19"/>
        </w:rPr>
      </w:pPr>
      <w:r w:rsidRPr="003F6FA0">
        <w:rPr>
          <w:rFonts w:asciiTheme="minorHAnsi" w:hAnsiTheme="minorHAnsi"/>
          <w:b/>
          <w:bCs/>
          <w:sz w:val="19"/>
          <w:szCs w:val="19"/>
        </w:rPr>
        <w:t>Zmiany postanowień zawartej umowy</w:t>
      </w:r>
    </w:p>
    <w:p w:rsidR="00352671" w:rsidRPr="003F6FA0" w:rsidRDefault="00352671" w:rsidP="00352671">
      <w:pPr>
        <w:pStyle w:val="Default"/>
        <w:jc w:val="center"/>
        <w:rPr>
          <w:rFonts w:asciiTheme="minorHAnsi" w:hAnsiTheme="minorHAnsi"/>
          <w:sz w:val="19"/>
          <w:szCs w:val="19"/>
        </w:rPr>
      </w:pPr>
    </w:p>
    <w:p w:rsidR="00352671" w:rsidRPr="003F6FA0" w:rsidRDefault="00352671" w:rsidP="00352671">
      <w:pPr>
        <w:pStyle w:val="Default"/>
        <w:spacing w:after="55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1. Zmiany postanowień umowy dopuszczalne są w następujących przypadkach: </w:t>
      </w:r>
    </w:p>
    <w:p w:rsidR="00352671" w:rsidRPr="003F6FA0" w:rsidRDefault="00352671" w:rsidP="00352671">
      <w:pPr>
        <w:pStyle w:val="Default"/>
        <w:spacing w:after="55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1)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 </w:t>
      </w:r>
    </w:p>
    <w:p w:rsidR="00352671" w:rsidRPr="003F6FA0" w:rsidRDefault="00352671" w:rsidP="00352671">
      <w:pPr>
        <w:pStyle w:val="Default"/>
        <w:spacing w:after="55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2) zmiany terminu umowy: </w:t>
      </w:r>
    </w:p>
    <w:p w:rsidR="00352671" w:rsidRPr="003F6FA0" w:rsidRDefault="00352671" w:rsidP="00352671">
      <w:pPr>
        <w:pStyle w:val="Default"/>
        <w:spacing w:after="55"/>
        <w:ind w:left="708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>a) poprzez wydłużenie terminu realizacji umowy określonego w § 2 ust. 1, o okres nie dłuż</w:t>
      </w:r>
      <w:r w:rsidR="002017E8" w:rsidRPr="003F6FA0">
        <w:rPr>
          <w:rFonts w:asciiTheme="minorHAnsi" w:hAnsiTheme="minorHAnsi"/>
          <w:sz w:val="19"/>
          <w:szCs w:val="19"/>
        </w:rPr>
        <w:t>szy niż 12 miesięcy</w:t>
      </w:r>
      <w:r w:rsidRPr="003F6FA0">
        <w:rPr>
          <w:rFonts w:asciiTheme="minorHAnsi" w:hAnsiTheme="minorHAnsi"/>
          <w:sz w:val="19"/>
          <w:szCs w:val="19"/>
        </w:rPr>
        <w:t xml:space="preserve">  w przypadku niewyczerpania wartości wynagrodzenia brutto, o której mowa w § 3 ust. 2 lub nie wyczerpania przedmiotu zamówienia, </w:t>
      </w:r>
    </w:p>
    <w:p w:rsidR="00352671" w:rsidRPr="003F6FA0" w:rsidRDefault="00352671" w:rsidP="00E233DF">
      <w:pPr>
        <w:pStyle w:val="Default"/>
        <w:ind w:left="708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>b) poprzez wydłużenie terminu realizacji zamówienia, określonego w § 2 ust. 2, o uzgodniony przez strony termin w wyniku zaistnienia siły wyższej,</w:t>
      </w:r>
    </w:p>
    <w:p w:rsidR="00352671" w:rsidRPr="003F6FA0" w:rsidRDefault="00352671" w:rsidP="00352671">
      <w:pPr>
        <w:pStyle w:val="Default"/>
        <w:ind w:left="708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>c) poprzez wydłużenie terminu realizacji zamówienia, określonego w § 2 ust. 2, o uzgodni</w:t>
      </w:r>
      <w:r w:rsidR="00E233DF">
        <w:rPr>
          <w:rFonts w:asciiTheme="minorHAnsi" w:hAnsiTheme="minorHAnsi"/>
          <w:sz w:val="19"/>
          <w:szCs w:val="19"/>
        </w:rPr>
        <w:t xml:space="preserve">ony przez strony termin </w:t>
      </w:r>
      <w:r w:rsidRPr="003F6FA0">
        <w:rPr>
          <w:rFonts w:asciiTheme="minorHAnsi" w:hAnsiTheme="minorHAnsi"/>
          <w:sz w:val="19"/>
          <w:szCs w:val="19"/>
        </w:rPr>
        <w:t xml:space="preserve">w wyniku wystąpienia przyczyn organizacyjnych leżących po stronie Zamawiającego </w:t>
      </w:r>
    </w:p>
    <w:p w:rsidR="00352671" w:rsidRPr="003F6FA0" w:rsidRDefault="00352671" w:rsidP="00352671">
      <w:pPr>
        <w:pStyle w:val="Default"/>
        <w:spacing w:after="56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3) w sytuacji gdy Wykonawcę, któremu Zamawiający udzielił zamówienia, ma zastąpić nowy Wykonawca: </w:t>
      </w:r>
    </w:p>
    <w:p w:rsidR="00352671" w:rsidRPr="003F6FA0" w:rsidRDefault="00352671" w:rsidP="00352671">
      <w:pPr>
        <w:pStyle w:val="Default"/>
        <w:spacing w:after="56"/>
        <w:ind w:left="708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:rsidR="00352671" w:rsidRPr="003F6FA0" w:rsidRDefault="00352671" w:rsidP="00352671">
      <w:pPr>
        <w:pStyle w:val="Default"/>
        <w:spacing w:after="56"/>
        <w:ind w:firstLine="708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b) w wyniku przejęcia przez Zamawiającego zobowiązań Wykonawcy względem jego podwykonawców, </w:t>
      </w:r>
    </w:p>
    <w:p w:rsidR="00352671" w:rsidRPr="003F6FA0" w:rsidRDefault="00352671" w:rsidP="00352671">
      <w:pPr>
        <w:pStyle w:val="Default"/>
        <w:spacing w:after="56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4) zmiany, jeżeli nie są istotne w rozumieniu art. 144 ust. 1e ustawy, niezależnie od ich wartości, </w:t>
      </w:r>
    </w:p>
    <w:p w:rsidR="00352671" w:rsidRPr="003F6FA0" w:rsidRDefault="00352671" w:rsidP="0090767C">
      <w:pPr>
        <w:pStyle w:val="Default"/>
        <w:spacing w:after="56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5) zmiany zakresu podwykonawstwa w porównaniu do wskazanego w ofercie Wykonawcy, lub wprowadzenie Podwykonawcy, w sytuacji gdy Wykonawca wskazał w ofercie, że wykona zamówienie samodzielnie, </w:t>
      </w:r>
    </w:p>
    <w:p w:rsidR="00761A17" w:rsidRPr="003F6FA0" w:rsidRDefault="00761A17" w:rsidP="00352671">
      <w:pPr>
        <w:pStyle w:val="Default"/>
        <w:rPr>
          <w:rFonts w:asciiTheme="minorHAnsi" w:hAnsiTheme="minorHAnsi"/>
          <w:sz w:val="19"/>
          <w:szCs w:val="19"/>
        </w:rPr>
      </w:pPr>
    </w:p>
    <w:p w:rsidR="00352671" w:rsidRPr="003F6FA0" w:rsidRDefault="00761A17" w:rsidP="00352671">
      <w:pPr>
        <w:pStyle w:val="Default"/>
        <w:jc w:val="center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b/>
          <w:bCs/>
          <w:sz w:val="19"/>
          <w:szCs w:val="19"/>
        </w:rPr>
        <w:t>§ 11</w:t>
      </w:r>
    </w:p>
    <w:p w:rsidR="00352671" w:rsidRPr="003F6FA0" w:rsidRDefault="00352671" w:rsidP="00352671">
      <w:pPr>
        <w:pStyle w:val="Default"/>
        <w:jc w:val="center"/>
        <w:rPr>
          <w:rFonts w:asciiTheme="minorHAnsi" w:hAnsiTheme="minorHAnsi"/>
          <w:b/>
          <w:bCs/>
          <w:sz w:val="19"/>
          <w:szCs w:val="19"/>
        </w:rPr>
      </w:pPr>
      <w:r w:rsidRPr="003F6FA0">
        <w:rPr>
          <w:rFonts w:asciiTheme="minorHAnsi" w:hAnsiTheme="minorHAnsi"/>
          <w:b/>
          <w:bCs/>
          <w:sz w:val="19"/>
          <w:szCs w:val="19"/>
        </w:rPr>
        <w:t>Odstąpienie od umowy</w:t>
      </w:r>
    </w:p>
    <w:p w:rsidR="00352671" w:rsidRPr="003F6FA0" w:rsidRDefault="00352671" w:rsidP="00352671">
      <w:pPr>
        <w:pStyle w:val="Default"/>
        <w:jc w:val="center"/>
        <w:rPr>
          <w:rFonts w:asciiTheme="minorHAnsi" w:hAnsiTheme="minorHAnsi"/>
          <w:sz w:val="19"/>
          <w:szCs w:val="19"/>
        </w:rPr>
      </w:pPr>
    </w:p>
    <w:p w:rsidR="00352671" w:rsidRPr="003F6FA0" w:rsidRDefault="00352671" w:rsidP="00352671">
      <w:pPr>
        <w:pStyle w:val="Default"/>
        <w:spacing w:after="55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1. Zamawiający, poza innymi przypadkami określonymi w powszechnie obowiązujących przepisach, a zwłaszcza w Kodeksie cywilnym, może odstąpić od umowy w następujących przypadkach: </w:t>
      </w:r>
    </w:p>
    <w:p w:rsidR="00352671" w:rsidRPr="003F6FA0" w:rsidRDefault="00352671" w:rsidP="00352671">
      <w:pPr>
        <w:pStyle w:val="Default"/>
        <w:spacing w:after="55"/>
        <w:ind w:left="708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1) Zamawiający może odstąpić od umowy, jeżeli wykonanie umowy nie leży w interesie publicznym, zgodnie z art. 145 ustawy lub dalsze wykonywanie umowy może zagrozić istotnemu interesowi bezpieczeństwa państwa lub bezpieczeństwu publicznemu. W tym przypadku Zamawiający może odstąpić od umowy w terminie 30 dni od powzięcia wiadomości o tych okolicznościach. </w:t>
      </w:r>
    </w:p>
    <w:p w:rsidR="00352671" w:rsidRPr="003F6FA0" w:rsidRDefault="00352671" w:rsidP="00352671">
      <w:pPr>
        <w:pStyle w:val="Default"/>
        <w:spacing w:after="55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2. W wypadku określonym w ust 1 Wykonawca może żądać jedynie wynagrodzenia należnego mu z tytułu wykonania części umowy. </w:t>
      </w:r>
    </w:p>
    <w:p w:rsidR="00352671" w:rsidRPr="003F6FA0" w:rsidRDefault="00352671" w:rsidP="00352671">
      <w:pPr>
        <w:pStyle w:val="Default"/>
        <w:spacing w:after="55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3. Zamawiający może również odstąpić od umowy na zasadach określonych w ust 1 i 2 niniejszego paragrafu, w wypadku: likwidacji przedsiębiorstwa Wykonawcy, wydania nakazu zajęcia istotnej części majątku Wykonawcy. </w:t>
      </w:r>
    </w:p>
    <w:p w:rsidR="00352671" w:rsidRPr="003F6FA0" w:rsidRDefault="00352671" w:rsidP="00352671">
      <w:pPr>
        <w:pStyle w:val="Default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4. Zamawiający może odstąpić od umowy w całości lub w części w przypadku, gdy opóźnienie w realizacji danej dostawy przekroczy 7 dni w stosunku do terminu określonego w § 2 ust. 2, naliczając Wykonawcy karę umowną, o której mowa w § 8 ust. 2, </w:t>
      </w:r>
    </w:p>
    <w:p w:rsidR="00352671" w:rsidRPr="003F6FA0" w:rsidRDefault="00761A17" w:rsidP="00352671">
      <w:pPr>
        <w:pStyle w:val="Default"/>
        <w:jc w:val="center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b/>
          <w:bCs/>
          <w:sz w:val="19"/>
          <w:szCs w:val="19"/>
        </w:rPr>
        <w:t>§ 12</w:t>
      </w:r>
    </w:p>
    <w:p w:rsidR="00352671" w:rsidRPr="003F6FA0" w:rsidRDefault="00352671" w:rsidP="00352671">
      <w:pPr>
        <w:pStyle w:val="Default"/>
        <w:jc w:val="center"/>
        <w:rPr>
          <w:rFonts w:asciiTheme="minorHAnsi" w:hAnsiTheme="minorHAnsi"/>
          <w:b/>
          <w:bCs/>
          <w:sz w:val="19"/>
          <w:szCs w:val="19"/>
        </w:rPr>
      </w:pPr>
      <w:r w:rsidRPr="003F6FA0">
        <w:rPr>
          <w:rFonts w:asciiTheme="minorHAnsi" w:hAnsiTheme="minorHAnsi"/>
          <w:b/>
          <w:bCs/>
          <w:sz w:val="19"/>
          <w:szCs w:val="19"/>
        </w:rPr>
        <w:t>Rozwiązanie umowy</w:t>
      </w:r>
    </w:p>
    <w:p w:rsidR="00352671" w:rsidRPr="003F6FA0" w:rsidRDefault="00352671" w:rsidP="00352671">
      <w:pPr>
        <w:pStyle w:val="Default"/>
        <w:jc w:val="center"/>
        <w:rPr>
          <w:rFonts w:asciiTheme="minorHAnsi" w:hAnsiTheme="minorHAnsi"/>
          <w:sz w:val="19"/>
          <w:szCs w:val="19"/>
        </w:rPr>
      </w:pPr>
    </w:p>
    <w:p w:rsidR="0047159F" w:rsidRDefault="0047159F" w:rsidP="0047159F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Zamawiający, zgodnie z art. 145a ustawy Prawo zamówień publicznych, może rozwiązać umowę, jeżeli </w:t>
      </w:r>
    </w:p>
    <w:p w:rsidR="0047159F" w:rsidRDefault="0047159F" w:rsidP="0047159F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w chwili zawarcia umowy podlegał wykluczeniu z postępowania na podst. art. 24 ust. 1 ustawy </w:t>
      </w:r>
      <w:proofErr w:type="spellStart"/>
      <w:r>
        <w:rPr>
          <w:rFonts w:asciiTheme="minorHAnsi" w:hAnsiTheme="minorHAnsi"/>
          <w:sz w:val="20"/>
          <w:szCs w:val="20"/>
        </w:rPr>
        <w:t>Pzp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</w:p>
    <w:p w:rsidR="0047159F" w:rsidRDefault="0047159F" w:rsidP="0047159F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2. W przypadku, o którym mowa w ust. 1, Wykonawca może żądać wyłącznie wynagrodzenia należnego mu z tytułu wykonania części umowy. </w:t>
      </w:r>
    </w:p>
    <w:p w:rsidR="00352671" w:rsidRPr="003F6FA0" w:rsidRDefault="00761A17" w:rsidP="00352671">
      <w:pPr>
        <w:pStyle w:val="Default"/>
        <w:jc w:val="center"/>
        <w:rPr>
          <w:rFonts w:asciiTheme="minorHAnsi" w:hAnsiTheme="minorHAnsi"/>
          <w:sz w:val="19"/>
          <w:szCs w:val="19"/>
        </w:rPr>
      </w:pPr>
      <w:bookmarkStart w:id="0" w:name="_GoBack"/>
      <w:bookmarkEnd w:id="0"/>
      <w:r w:rsidRPr="003F6FA0">
        <w:rPr>
          <w:rFonts w:asciiTheme="minorHAnsi" w:hAnsiTheme="minorHAnsi"/>
          <w:b/>
          <w:bCs/>
          <w:sz w:val="19"/>
          <w:szCs w:val="19"/>
        </w:rPr>
        <w:t>§ 13</w:t>
      </w:r>
    </w:p>
    <w:p w:rsidR="00352671" w:rsidRPr="003F6FA0" w:rsidRDefault="00352671" w:rsidP="00352671">
      <w:pPr>
        <w:pStyle w:val="Default"/>
        <w:jc w:val="center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b/>
          <w:bCs/>
          <w:sz w:val="19"/>
          <w:szCs w:val="19"/>
        </w:rPr>
        <w:t>Podwykonawcy</w:t>
      </w:r>
    </w:p>
    <w:p w:rsidR="00352671" w:rsidRPr="003F6FA0" w:rsidRDefault="00352671" w:rsidP="00352671">
      <w:pPr>
        <w:pStyle w:val="Default"/>
        <w:spacing w:after="55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1. Podwykonawcy wykonają zamówienie w zakresie: </w:t>
      </w:r>
    </w:p>
    <w:p w:rsidR="00352671" w:rsidRPr="003F6FA0" w:rsidRDefault="00352671" w:rsidP="00352671">
      <w:pPr>
        <w:pStyle w:val="Default"/>
        <w:spacing w:after="55"/>
        <w:ind w:firstLine="708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1) _____________________________________________________________, </w:t>
      </w:r>
    </w:p>
    <w:p w:rsidR="00352671" w:rsidRPr="003F6FA0" w:rsidRDefault="00352671" w:rsidP="00352671">
      <w:pPr>
        <w:pStyle w:val="Default"/>
        <w:ind w:firstLine="708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>2) _____________________________________________________________</w:t>
      </w:r>
    </w:p>
    <w:p w:rsidR="00352671" w:rsidRPr="003F6FA0" w:rsidRDefault="00352671" w:rsidP="00352671">
      <w:pPr>
        <w:pStyle w:val="Default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2. Powierzenie wykonania części zamówienia podwykonawcom nie zwalnia Wykonawcy z odpowiedzialności za należyte wykonanie tego zamówienia </w:t>
      </w:r>
    </w:p>
    <w:p w:rsidR="00352671" w:rsidRPr="003F6FA0" w:rsidRDefault="00352671" w:rsidP="00352671">
      <w:pPr>
        <w:pStyle w:val="Default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3. Wykonawca ponosi odpowiedzialność za działania lub zaniechanie działań podwykonawców tak jak za działania własne. </w:t>
      </w:r>
    </w:p>
    <w:p w:rsidR="00352671" w:rsidRPr="003F6FA0" w:rsidRDefault="00352671" w:rsidP="00352671">
      <w:pPr>
        <w:pStyle w:val="Default"/>
        <w:spacing w:after="53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4. Umowa o Podwykonawstwo musi być zawarta w formie pisemnej i mieć charakter odpłatny, a także musi określać jaka część przedmiotu umowy o zamówienie publiczne zostanie wykonana przez Podwykonawcę. </w:t>
      </w:r>
    </w:p>
    <w:p w:rsidR="00352671" w:rsidRPr="003F6FA0" w:rsidRDefault="00352671" w:rsidP="00352671">
      <w:pPr>
        <w:pStyle w:val="Default"/>
        <w:spacing w:after="53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5. 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352671" w:rsidRPr="003F6FA0" w:rsidRDefault="00352671" w:rsidP="00352671">
      <w:pPr>
        <w:pStyle w:val="Default"/>
        <w:rPr>
          <w:rFonts w:asciiTheme="minorHAnsi" w:hAnsiTheme="minorHAnsi"/>
          <w:sz w:val="19"/>
          <w:szCs w:val="19"/>
        </w:rPr>
      </w:pPr>
    </w:p>
    <w:p w:rsidR="00352671" w:rsidRPr="003F6FA0" w:rsidRDefault="00352671" w:rsidP="00352671">
      <w:pPr>
        <w:pStyle w:val="Default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6. Wykonawca zobowiązuje się do wykonania przedmiotu zamówienia własnymi siłami.* </w:t>
      </w:r>
    </w:p>
    <w:p w:rsidR="00352671" w:rsidRPr="003F6FA0" w:rsidRDefault="00352671" w:rsidP="00352671">
      <w:pPr>
        <w:rPr>
          <w:i/>
          <w:iCs/>
          <w:sz w:val="19"/>
          <w:szCs w:val="19"/>
        </w:rPr>
      </w:pPr>
      <w:r w:rsidRPr="003F6FA0">
        <w:rPr>
          <w:sz w:val="19"/>
          <w:szCs w:val="19"/>
        </w:rPr>
        <w:t xml:space="preserve">* </w:t>
      </w:r>
      <w:r w:rsidRPr="003F6FA0">
        <w:rPr>
          <w:i/>
          <w:iCs/>
          <w:sz w:val="19"/>
          <w:szCs w:val="19"/>
        </w:rPr>
        <w:t>w przypadku, gdy Wykonawca nie posługuje się podwykonawcami</w:t>
      </w:r>
    </w:p>
    <w:p w:rsidR="00352671" w:rsidRPr="003F6FA0" w:rsidRDefault="00761A17" w:rsidP="00352671">
      <w:pPr>
        <w:pStyle w:val="Default"/>
        <w:jc w:val="center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b/>
          <w:bCs/>
          <w:sz w:val="19"/>
          <w:szCs w:val="19"/>
        </w:rPr>
        <w:t>§ 14</w:t>
      </w:r>
    </w:p>
    <w:p w:rsidR="00352671" w:rsidRPr="003F6FA0" w:rsidRDefault="00352671" w:rsidP="00352671">
      <w:pPr>
        <w:pStyle w:val="Default"/>
        <w:jc w:val="center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b/>
          <w:bCs/>
          <w:sz w:val="19"/>
          <w:szCs w:val="19"/>
        </w:rPr>
        <w:t>Postanowienia końcowe</w:t>
      </w:r>
    </w:p>
    <w:p w:rsidR="00352671" w:rsidRPr="003F6FA0" w:rsidRDefault="00352671" w:rsidP="00352671">
      <w:pPr>
        <w:pStyle w:val="Default"/>
        <w:spacing w:after="53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1. Wykonawca nie ma prawa cesji praw i/lub obowiązków wynikających z niniejszej umowy na rzecz osób trzecich, z zastrzeżeniem ust. 2. </w:t>
      </w:r>
    </w:p>
    <w:p w:rsidR="00352671" w:rsidRPr="003F6FA0" w:rsidRDefault="00352671" w:rsidP="00352671">
      <w:pPr>
        <w:pStyle w:val="Default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2. Przelew wierzytelności Wykonawcy wynikających z niniejszej umowy wymaga dla swej ważności uprzedniej pisemnej zgody Zamawiającego. </w:t>
      </w:r>
    </w:p>
    <w:p w:rsidR="00352671" w:rsidRPr="003F6FA0" w:rsidRDefault="00352671" w:rsidP="00352671">
      <w:pPr>
        <w:pStyle w:val="Default"/>
        <w:spacing w:after="53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3. Wszelkie spory między stronami wynikające z niniejszej umowy rozstrzygane będą na zasadzie wzajemnego porozumienia. </w:t>
      </w:r>
    </w:p>
    <w:p w:rsidR="00352671" w:rsidRPr="003F6FA0" w:rsidRDefault="00352671" w:rsidP="00352671">
      <w:pPr>
        <w:pStyle w:val="Default"/>
        <w:spacing w:after="53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4. Jeżeli strony nie osiągną kompromisu wówczas sprawy sporne, kierowane będą do sądu powszechnego właściwego dla siedziby Zamawiającego. </w:t>
      </w:r>
    </w:p>
    <w:p w:rsidR="00352671" w:rsidRPr="003F6FA0" w:rsidRDefault="00352671" w:rsidP="00352671">
      <w:pPr>
        <w:pStyle w:val="Default"/>
        <w:spacing w:after="53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5. W sprawach nieuregulowanych w niniejszej umowie stosuje się przepisy Kodeksu cywilnego oraz ustawy Prawo zamówień publicznych. </w:t>
      </w:r>
    </w:p>
    <w:p w:rsidR="00352671" w:rsidRPr="003F6FA0" w:rsidRDefault="00352671" w:rsidP="00352671">
      <w:pPr>
        <w:pStyle w:val="Default"/>
        <w:rPr>
          <w:rFonts w:asciiTheme="minorHAnsi" w:hAnsiTheme="minorHAnsi"/>
          <w:sz w:val="19"/>
          <w:szCs w:val="19"/>
        </w:rPr>
      </w:pPr>
      <w:r w:rsidRPr="003F6FA0">
        <w:rPr>
          <w:rFonts w:asciiTheme="minorHAnsi" w:hAnsiTheme="minorHAnsi"/>
          <w:sz w:val="19"/>
          <w:szCs w:val="19"/>
        </w:rPr>
        <w:t xml:space="preserve">6. Umowa została sporządzona w czterech jednobrzmiących egzemplarzach, jeden dla Wykonawcy trzy dla Zamawiającego. </w:t>
      </w:r>
    </w:p>
    <w:p w:rsidR="00352671" w:rsidRPr="003F6FA0" w:rsidRDefault="00352671" w:rsidP="00352671">
      <w:pPr>
        <w:pStyle w:val="Default"/>
        <w:rPr>
          <w:rFonts w:asciiTheme="minorHAnsi" w:hAnsiTheme="minorHAnsi"/>
          <w:sz w:val="19"/>
          <w:szCs w:val="19"/>
        </w:rPr>
      </w:pPr>
    </w:p>
    <w:p w:rsidR="00352671" w:rsidRDefault="00352671" w:rsidP="00352671">
      <w:pPr>
        <w:pStyle w:val="Default"/>
        <w:rPr>
          <w:rFonts w:asciiTheme="minorHAnsi" w:hAnsiTheme="minorHAnsi"/>
          <w:sz w:val="20"/>
          <w:szCs w:val="20"/>
        </w:rPr>
      </w:pPr>
    </w:p>
    <w:p w:rsidR="00352671" w:rsidRDefault="00352671" w:rsidP="00352671">
      <w:pPr>
        <w:pStyle w:val="Default"/>
        <w:rPr>
          <w:rFonts w:asciiTheme="minorHAnsi" w:hAnsiTheme="minorHAnsi"/>
          <w:sz w:val="20"/>
          <w:szCs w:val="20"/>
        </w:rPr>
      </w:pPr>
    </w:p>
    <w:p w:rsidR="00352671" w:rsidRDefault="00352671" w:rsidP="00352671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ZAMAWIAJĄCY                                                                                                                    WYKONAWCA</w:t>
      </w:r>
    </w:p>
    <w:p w:rsidR="00262CC3" w:rsidRDefault="00262CC3"/>
    <w:sectPr w:rsidR="00262CC3" w:rsidSect="009B4D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41" w:rsidRDefault="006D5641" w:rsidP="00565BEC">
      <w:pPr>
        <w:spacing w:after="0" w:line="240" w:lineRule="auto"/>
      </w:pPr>
      <w:r>
        <w:separator/>
      </w:r>
    </w:p>
  </w:endnote>
  <w:endnote w:type="continuationSeparator" w:id="0">
    <w:p w:rsidR="006D5641" w:rsidRDefault="006D5641" w:rsidP="0056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41" w:rsidRDefault="006D5641" w:rsidP="00565BEC">
      <w:pPr>
        <w:spacing w:after="0" w:line="240" w:lineRule="auto"/>
      </w:pPr>
      <w:r>
        <w:separator/>
      </w:r>
    </w:p>
  </w:footnote>
  <w:footnote w:type="continuationSeparator" w:id="0">
    <w:p w:rsidR="006D5641" w:rsidRDefault="006D5641" w:rsidP="0056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EC" w:rsidRPr="0090767C" w:rsidRDefault="00565BEC">
    <w:pPr>
      <w:pStyle w:val="Nagwek"/>
      <w:rPr>
        <w:i/>
        <w:sz w:val="20"/>
        <w:szCs w:val="20"/>
      </w:rPr>
    </w:pPr>
    <w:r w:rsidRPr="0090767C">
      <w:rPr>
        <w:i/>
        <w:sz w:val="20"/>
        <w:szCs w:val="20"/>
      </w:rPr>
      <w:t>Projekt Umowy</w:t>
    </w:r>
    <w:r w:rsidRPr="0090767C">
      <w:rPr>
        <w:i/>
        <w:sz w:val="20"/>
        <w:szCs w:val="20"/>
      </w:rPr>
      <w:ptab w:relativeTo="margin" w:alignment="center" w:leader="none"/>
    </w:r>
    <w:r w:rsidRPr="0090767C">
      <w:rPr>
        <w:i/>
        <w:sz w:val="20"/>
        <w:szCs w:val="20"/>
      </w:rPr>
      <w:ptab w:relativeTo="margin" w:alignment="right" w:leader="none"/>
    </w:r>
    <w:r w:rsidR="00844C98">
      <w:rPr>
        <w:i/>
        <w:sz w:val="20"/>
        <w:szCs w:val="20"/>
      </w:rPr>
      <w:t>NZ/</w:t>
    </w:r>
    <w:r w:rsidR="00D316EE">
      <w:rPr>
        <w:i/>
        <w:sz w:val="20"/>
        <w:szCs w:val="20"/>
      </w:rPr>
      <w:t>08</w:t>
    </w:r>
    <w:r w:rsidR="004509C7">
      <w:rPr>
        <w:i/>
        <w:sz w:val="20"/>
        <w:szCs w:val="20"/>
      </w:rPr>
      <w:t>/D/N/</w:t>
    </w:r>
    <w:r w:rsidR="00D316EE">
      <w:rPr>
        <w:i/>
        <w:sz w:val="20"/>
        <w:szCs w:val="20"/>
      </w:rPr>
      <w:t>A/2020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7B26"/>
    <w:multiLevelType w:val="hybridMultilevel"/>
    <w:tmpl w:val="B4327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948E9"/>
    <w:multiLevelType w:val="hybridMultilevel"/>
    <w:tmpl w:val="07E2D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D2B11"/>
    <w:multiLevelType w:val="hybridMultilevel"/>
    <w:tmpl w:val="349A5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C53E1"/>
    <w:multiLevelType w:val="hybridMultilevel"/>
    <w:tmpl w:val="027EF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04639"/>
    <w:multiLevelType w:val="hybridMultilevel"/>
    <w:tmpl w:val="FE76AF78"/>
    <w:lvl w:ilvl="0" w:tplc="969C440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1877"/>
    <w:multiLevelType w:val="hybridMultilevel"/>
    <w:tmpl w:val="8182DE56"/>
    <w:lvl w:ilvl="0" w:tplc="FCA84E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5302D"/>
    <w:multiLevelType w:val="hybridMultilevel"/>
    <w:tmpl w:val="1AA2FFAA"/>
    <w:lvl w:ilvl="0" w:tplc="CF3E0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F81718"/>
    <w:multiLevelType w:val="hybridMultilevel"/>
    <w:tmpl w:val="0D8AA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57670"/>
    <w:multiLevelType w:val="hybridMultilevel"/>
    <w:tmpl w:val="D6CE4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99"/>
    <w:rsid w:val="00034B47"/>
    <w:rsid w:val="00066107"/>
    <w:rsid w:val="00103EB2"/>
    <w:rsid w:val="001130C7"/>
    <w:rsid w:val="00114C7D"/>
    <w:rsid w:val="0014025A"/>
    <w:rsid w:val="0016155F"/>
    <w:rsid w:val="00176E37"/>
    <w:rsid w:val="001D4C52"/>
    <w:rsid w:val="001D720C"/>
    <w:rsid w:val="001E56B0"/>
    <w:rsid w:val="001F1C8F"/>
    <w:rsid w:val="002017E8"/>
    <w:rsid w:val="002174B8"/>
    <w:rsid w:val="002242CD"/>
    <w:rsid w:val="00262CC3"/>
    <w:rsid w:val="002746FC"/>
    <w:rsid w:val="002849EB"/>
    <w:rsid w:val="002A2BFB"/>
    <w:rsid w:val="002E20B2"/>
    <w:rsid w:val="00336D1E"/>
    <w:rsid w:val="003460AE"/>
    <w:rsid w:val="00352671"/>
    <w:rsid w:val="003B6750"/>
    <w:rsid w:val="003C1AE7"/>
    <w:rsid w:val="003F64F5"/>
    <w:rsid w:val="003F6FA0"/>
    <w:rsid w:val="0042525B"/>
    <w:rsid w:val="00436AAC"/>
    <w:rsid w:val="004509C7"/>
    <w:rsid w:val="00454A37"/>
    <w:rsid w:val="0047159F"/>
    <w:rsid w:val="00484A9E"/>
    <w:rsid w:val="004C2B53"/>
    <w:rsid w:val="00565BEC"/>
    <w:rsid w:val="0057773D"/>
    <w:rsid w:val="005D1C69"/>
    <w:rsid w:val="005F2F1A"/>
    <w:rsid w:val="005F3D4E"/>
    <w:rsid w:val="00605E47"/>
    <w:rsid w:val="00616CDC"/>
    <w:rsid w:val="00653391"/>
    <w:rsid w:val="006563D4"/>
    <w:rsid w:val="006A2756"/>
    <w:rsid w:val="006A7EE4"/>
    <w:rsid w:val="006D5641"/>
    <w:rsid w:val="006E4F52"/>
    <w:rsid w:val="00733599"/>
    <w:rsid w:val="00744219"/>
    <w:rsid w:val="007605E9"/>
    <w:rsid w:val="00761A17"/>
    <w:rsid w:val="007819C8"/>
    <w:rsid w:val="007A5434"/>
    <w:rsid w:val="007E34C0"/>
    <w:rsid w:val="00814CA1"/>
    <w:rsid w:val="0084032C"/>
    <w:rsid w:val="00844C98"/>
    <w:rsid w:val="00887B0A"/>
    <w:rsid w:val="008E100D"/>
    <w:rsid w:val="0090767C"/>
    <w:rsid w:val="00952FF4"/>
    <w:rsid w:val="009535D7"/>
    <w:rsid w:val="00953A9A"/>
    <w:rsid w:val="009622F6"/>
    <w:rsid w:val="009B4D85"/>
    <w:rsid w:val="009C1C66"/>
    <w:rsid w:val="009F468C"/>
    <w:rsid w:val="00A05F7D"/>
    <w:rsid w:val="00A10F2A"/>
    <w:rsid w:val="00A255BE"/>
    <w:rsid w:val="00A26B9A"/>
    <w:rsid w:val="00A3355E"/>
    <w:rsid w:val="00A53AA3"/>
    <w:rsid w:val="00A615D3"/>
    <w:rsid w:val="00A777C5"/>
    <w:rsid w:val="00AD38A5"/>
    <w:rsid w:val="00AD4D82"/>
    <w:rsid w:val="00B217B8"/>
    <w:rsid w:val="00B67E22"/>
    <w:rsid w:val="00BA4229"/>
    <w:rsid w:val="00BC1747"/>
    <w:rsid w:val="00BD5A73"/>
    <w:rsid w:val="00C503A5"/>
    <w:rsid w:val="00C575FE"/>
    <w:rsid w:val="00CA5353"/>
    <w:rsid w:val="00CB3578"/>
    <w:rsid w:val="00CF1E37"/>
    <w:rsid w:val="00CF5604"/>
    <w:rsid w:val="00D316EE"/>
    <w:rsid w:val="00D87F0F"/>
    <w:rsid w:val="00DC3639"/>
    <w:rsid w:val="00DD7986"/>
    <w:rsid w:val="00DE7825"/>
    <w:rsid w:val="00E165F4"/>
    <w:rsid w:val="00E233DF"/>
    <w:rsid w:val="00E45EEA"/>
    <w:rsid w:val="00E93756"/>
    <w:rsid w:val="00E95D9E"/>
    <w:rsid w:val="00EB1F2F"/>
    <w:rsid w:val="00EF2F36"/>
    <w:rsid w:val="00F85BDC"/>
    <w:rsid w:val="00FE23E1"/>
    <w:rsid w:val="00FE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0A845-F60C-4491-8285-5820A5C6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3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E37"/>
    <w:pPr>
      <w:ind w:left="720"/>
      <w:contextualSpacing/>
    </w:pPr>
  </w:style>
  <w:style w:type="paragraph" w:customStyle="1" w:styleId="Default">
    <w:name w:val="Default"/>
    <w:rsid w:val="00CF1E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BE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BEC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3C1AE7"/>
    <w:pPr>
      <w:spacing w:after="0" w:line="240" w:lineRule="auto"/>
    </w:pPr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CF560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F560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9F73-DC05-49F6-AFEF-F7DD0BD4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5</Pages>
  <Words>2553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Alicja Więcek</cp:lastModifiedBy>
  <cp:revision>7</cp:revision>
  <dcterms:created xsi:type="dcterms:W3CDTF">2020-01-20T08:39:00Z</dcterms:created>
  <dcterms:modified xsi:type="dcterms:W3CDTF">2020-01-20T09:45:00Z</dcterms:modified>
</cp:coreProperties>
</file>