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AB" w:rsidRDefault="00606FAB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963974">
        <w:rPr>
          <w:rFonts w:ascii="Tahoma" w:hAnsi="Tahoma" w:cs="Tahoma"/>
          <w:bCs/>
          <w:sz w:val="20"/>
        </w:rPr>
        <w:t>NZ/05</w:t>
      </w:r>
      <w:r w:rsidR="008236C0" w:rsidRPr="008236C0">
        <w:rPr>
          <w:rFonts w:ascii="Tahoma" w:hAnsi="Tahoma" w:cs="Tahoma"/>
          <w:bCs/>
          <w:sz w:val="20"/>
        </w:rPr>
        <w:t>/D/</w:t>
      </w:r>
      <w:proofErr w:type="spellStart"/>
      <w:r w:rsidR="008236C0" w:rsidRPr="008236C0">
        <w:rPr>
          <w:rFonts w:ascii="Tahoma" w:hAnsi="Tahoma" w:cs="Tahoma"/>
          <w:bCs/>
          <w:sz w:val="20"/>
        </w:rPr>
        <w:t>N</w:t>
      </w:r>
      <w:r w:rsidR="00963974">
        <w:rPr>
          <w:rFonts w:ascii="Tahoma" w:hAnsi="Tahoma" w:cs="Tahoma"/>
          <w:bCs/>
          <w:sz w:val="20"/>
        </w:rPr>
        <w:t>u</w:t>
      </w:r>
      <w:proofErr w:type="spellEnd"/>
      <w:r w:rsidR="00963974">
        <w:rPr>
          <w:rFonts w:ascii="Tahoma" w:hAnsi="Tahoma" w:cs="Tahoma"/>
          <w:bCs/>
          <w:sz w:val="20"/>
        </w:rPr>
        <w:t>/A/2020</w:t>
      </w:r>
    </w:p>
    <w:p w:rsidR="00606FAB" w:rsidRDefault="00606FAB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606FAB" w:rsidRDefault="00606FAB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 </w:t>
      </w:r>
    </w:p>
    <w:p w:rsidR="008A1637" w:rsidRDefault="008A1637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Imienia Miłosierdzia Bożego</w:t>
      </w:r>
    </w:p>
    <w:p w:rsidR="00606FAB" w:rsidRDefault="00606FAB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606FAB" w:rsidRDefault="00606FAB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ADRES (siedziba) WYKONAWCY: 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...................................................................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............................................…………………………</w:t>
      </w:r>
    </w:p>
    <w:p w:rsidR="00606FAB" w:rsidRDefault="00606FAB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...............................................................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..............................................................</w:t>
      </w:r>
    </w:p>
    <w:p w:rsidR="00606FAB" w:rsidRDefault="00606FAB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.................................................................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............................................</w:t>
      </w:r>
    </w:p>
    <w:p w:rsidR="00606FAB" w:rsidRDefault="00606FAB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Przedkładamy ofertę na </w:t>
      </w:r>
      <w:r w:rsidR="008236C0" w:rsidRPr="008236C0">
        <w:rPr>
          <w:rFonts w:ascii="Tahoma" w:hAnsi="Tahoma" w:cs="Tahoma"/>
          <w:b/>
          <w:bCs/>
          <w:sz w:val="18"/>
        </w:rPr>
        <w:t>przetarg nieograniczony</w:t>
      </w:r>
      <w:r w:rsidR="00962D9B">
        <w:rPr>
          <w:rFonts w:ascii="Tahoma" w:hAnsi="Tahoma" w:cs="Tahoma"/>
          <w:b/>
          <w:bCs/>
          <w:sz w:val="18"/>
        </w:rPr>
        <w:t xml:space="preserve"> – procedura poniżej 30 000 €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 </w:t>
      </w:r>
      <w:r w:rsidR="008236C0" w:rsidRPr="008236C0">
        <w:rPr>
          <w:rFonts w:ascii="Tahoma" w:hAnsi="Tahoma" w:cs="Tahoma"/>
          <w:b/>
          <w:bCs/>
          <w:sz w:val="18"/>
        </w:rPr>
        <w:t>Dosta</w:t>
      </w:r>
      <w:r w:rsidR="0021085C">
        <w:rPr>
          <w:rFonts w:ascii="Tahoma" w:hAnsi="Tahoma" w:cs="Tahoma"/>
          <w:b/>
          <w:bCs/>
          <w:sz w:val="18"/>
        </w:rPr>
        <w:t xml:space="preserve">wy </w:t>
      </w:r>
      <w:r w:rsidR="00963974">
        <w:rPr>
          <w:rFonts w:ascii="Tahoma" w:hAnsi="Tahoma" w:cs="Tahoma"/>
          <w:b/>
          <w:bCs/>
          <w:sz w:val="18"/>
        </w:rPr>
        <w:t>wyrobów medycznych ujęte w 5 zadaniach</w:t>
      </w:r>
    </w:p>
    <w:p w:rsidR="00C8648B" w:rsidRDefault="00C8648B" w:rsidP="00C8648B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>Oświadczamy, że zapoznal</w:t>
      </w:r>
      <w:r w:rsidR="00121443">
        <w:rPr>
          <w:rFonts w:ascii="Tahoma" w:hAnsi="Tahoma" w:cs="Tahoma"/>
          <w:spacing w:val="-2"/>
          <w:sz w:val="18"/>
        </w:rPr>
        <w:t xml:space="preserve">iśmy się z treścią </w:t>
      </w:r>
      <w:r>
        <w:rPr>
          <w:rFonts w:ascii="Tahoma" w:hAnsi="Tahoma" w:cs="Tahoma"/>
          <w:spacing w:val="-2"/>
          <w:sz w:val="18"/>
        </w:rPr>
        <w:t xml:space="preserve">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606FAB" w:rsidRDefault="00606FAB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</w:t>
      </w:r>
      <w:r w:rsidR="00C849B6">
        <w:rPr>
          <w:rFonts w:ascii="Tahoma" w:hAnsi="Tahoma" w:cs="Tahoma"/>
          <w:spacing w:val="-2"/>
          <w:sz w:val="18"/>
        </w:rPr>
        <w:t xml:space="preserve">wskazany przez Zamawiającego w </w:t>
      </w:r>
      <w:r>
        <w:rPr>
          <w:rFonts w:ascii="Tahoma" w:hAnsi="Tahoma" w:cs="Tahoma"/>
          <w:spacing w:val="-2"/>
          <w:sz w:val="18"/>
        </w:rPr>
        <w:t xml:space="preserve">IWZ. </w:t>
      </w:r>
    </w:p>
    <w:p w:rsidR="00606FAB" w:rsidRDefault="00606FAB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606FAB" w:rsidRDefault="00606FAB">
      <w:pPr>
        <w:pStyle w:val="Nagwek5"/>
        <w:numPr>
          <w:ilvl w:val="0"/>
          <w:numId w:val="33"/>
        </w:numPr>
        <w:tabs>
          <w:tab w:val="clear" w:pos="720"/>
        </w:tabs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606FAB" w:rsidRDefault="0021085C" w:rsidP="00C8648B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1: </w:t>
      </w:r>
      <w:r w:rsidR="00963974">
        <w:rPr>
          <w:rFonts w:ascii="Tahoma" w:hAnsi="Tahoma" w:cs="Tahoma"/>
          <w:sz w:val="18"/>
        </w:rPr>
        <w:t>Aparaty do pomiaru ciśnienia, słuchawki lekarskie, termometry, baseny, kaczki i miski nerki z polipropylenu</w:t>
      </w:r>
      <w:r w:rsidR="003965DC">
        <w:rPr>
          <w:rFonts w:ascii="Tahoma" w:hAnsi="Tahoma" w:cs="Tahoma"/>
          <w:sz w:val="18"/>
        </w:rPr>
        <w:t>.</w:t>
      </w:r>
    </w:p>
    <w:p w:rsidR="00606FAB" w:rsidRDefault="00606FAB" w:rsidP="00C8648B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06FAB" w:rsidRDefault="00606FAB" w:rsidP="00C8648B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E96F12" w:rsidRDefault="00D136A6" w:rsidP="00403B3E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Niezmienność cen: min 12</w:t>
      </w:r>
      <w:r w:rsidR="00403B3E">
        <w:rPr>
          <w:rFonts w:ascii="Tahoma" w:hAnsi="Tahoma" w:cs="Tahoma"/>
          <w:b/>
          <w:sz w:val="18"/>
        </w:rPr>
        <w:t xml:space="preserve"> miesięcy, max </w:t>
      </w:r>
      <w:r>
        <w:rPr>
          <w:rFonts w:ascii="Tahoma" w:hAnsi="Tahoma" w:cs="Tahoma"/>
          <w:b/>
          <w:sz w:val="18"/>
        </w:rPr>
        <w:t>24 miesiące</w:t>
      </w:r>
      <w:r w:rsidR="00403B3E">
        <w:rPr>
          <w:rFonts w:ascii="Tahoma" w:hAnsi="Tahoma" w:cs="Tahoma"/>
          <w:sz w:val="18"/>
        </w:rPr>
        <w:t>_____________</w:t>
      </w:r>
    </w:p>
    <w:p w:rsidR="0079309E" w:rsidRDefault="0079309E" w:rsidP="00403B3E">
      <w:pPr>
        <w:spacing w:line="480" w:lineRule="auto"/>
        <w:rPr>
          <w:rFonts w:ascii="Tahoma" w:hAnsi="Tahoma" w:cs="Tahoma"/>
          <w:sz w:val="18"/>
        </w:rPr>
      </w:pPr>
    </w:p>
    <w:p w:rsidR="00606FAB" w:rsidRDefault="00606FAB" w:rsidP="00C8648B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Zadanie nr 2: </w:t>
      </w:r>
      <w:r w:rsidR="00D136A6">
        <w:rPr>
          <w:rFonts w:ascii="Tahoma" w:hAnsi="Tahoma" w:cs="Tahoma"/>
          <w:sz w:val="18"/>
        </w:rPr>
        <w:t xml:space="preserve">Przyrządy do transferu i podawania </w:t>
      </w:r>
      <w:proofErr w:type="spellStart"/>
      <w:r w:rsidR="00D136A6">
        <w:rPr>
          <w:rFonts w:ascii="Tahoma" w:hAnsi="Tahoma" w:cs="Tahoma"/>
          <w:sz w:val="18"/>
        </w:rPr>
        <w:t>cytostatyków</w:t>
      </w:r>
      <w:proofErr w:type="spellEnd"/>
    </w:p>
    <w:p w:rsidR="00606FAB" w:rsidRDefault="00606FAB" w:rsidP="00C8648B">
      <w:pPr>
        <w:spacing w:line="480" w:lineRule="auto"/>
        <w:ind w:left="1068" w:firstLine="34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606FAB" w:rsidRDefault="00606FAB" w:rsidP="00C8648B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606FAB" w:rsidRDefault="00403B3E" w:rsidP="00D136A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Niezmienność cen: </w:t>
      </w:r>
      <w:r w:rsidR="00D136A6">
        <w:rPr>
          <w:rFonts w:ascii="Tahoma" w:hAnsi="Tahoma" w:cs="Tahoma"/>
          <w:b/>
          <w:sz w:val="18"/>
        </w:rPr>
        <w:t>min 12 miesięcy, max 24 miesiące</w:t>
      </w:r>
      <w:r w:rsidR="00D136A6">
        <w:rPr>
          <w:rFonts w:ascii="Tahoma" w:hAnsi="Tahoma" w:cs="Tahoma"/>
          <w:sz w:val="18"/>
        </w:rPr>
        <w:t>_____________</w:t>
      </w:r>
    </w:p>
    <w:p w:rsidR="0079309E" w:rsidRDefault="0079309E" w:rsidP="00D136A6">
      <w:pPr>
        <w:spacing w:line="480" w:lineRule="auto"/>
        <w:rPr>
          <w:rFonts w:ascii="Tahoma" w:hAnsi="Tahoma" w:cs="Tahoma"/>
          <w:b/>
          <w:bCs/>
          <w:sz w:val="18"/>
        </w:rPr>
      </w:pPr>
    </w:p>
    <w:p w:rsidR="009F627C" w:rsidRDefault="009F627C" w:rsidP="009F627C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3: </w:t>
      </w:r>
      <w:r w:rsidR="00D136A6">
        <w:rPr>
          <w:rFonts w:ascii="Tahoma" w:hAnsi="Tahoma" w:cs="Tahoma"/>
          <w:sz w:val="18"/>
        </w:rPr>
        <w:t>Opakowania na materiały skażone</w:t>
      </w:r>
      <w:r w:rsidR="003965DC">
        <w:rPr>
          <w:rFonts w:ascii="Tahoma" w:hAnsi="Tahoma" w:cs="Tahoma"/>
          <w:sz w:val="18"/>
        </w:rPr>
        <w:t>.</w:t>
      </w:r>
    </w:p>
    <w:p w:rsidR="009F627C" w:rsidRDefault="009F627C" w:rsidP="009F627C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9F627C" w:rsidRDefault="009F627C" w:rsidP="009F627C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403B3E" w:rsidRDefault="00403B3E" w:rsidP="00403B3E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Niezmienność cen: </w:t>
      </w:r>
      <w:r w:rsidR="00D136A6">
        <w:rPr>
          <w:rFonts w:ascii="Tahoma" w:hAnsi="Tahoma" w:cs="Tahoma"/>
          <w:b/>
          <w:sz w:val="18"/>
        </w:rPr>
        <w:t>min 12 miesięcy, max 24 miesiące</w:t>
      </w:r>
      <w:r w:rsidR="00D136A6">
        <w:rPr>
          <w:rFonts w:ascii="Tahoma" w:hAnsi="Tahoma" w:cs="Tahoma"/>
          <w:sz w:val="18"/>
        </w:rPr>
        <w:t>_____________</w:t>
      </w:r>
    </w:p>
    <w:p w:rsidR="00D136A6" w:rsidRDefault="00D136A6" w:rsidP="00403B3E">
      <w:pPr>
        <w:spacing w:line="480" w:lineRule="auto"/>
        <w:rPr>
          <w:rFonts w:ascii="Tahoma" w:hAnsi="Tahoma" w:cs="Tahoma"/>
          <w:sz w:val="18"/>
        </w:rPr>
      </w:pPr>
    </w:p>
    <w:p w:rsidR="00D136A6" w:rsidRDefault="00D136A6" w:rsidP="00D136A6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4</w:t>
      </w:r>
      <w:r>
        <w:rPr>
          <w:rFonts w:ascii="Tahoma" w:hAnsi="Tahoma" w:cs="Tahoma"/>
          <w:sz w:val="18"/>
        </w:rPr>
        <w:t xml:space="preserve">: </w:t>
      </w:r>
      <w:r>
        <w:rPr>
          <w:rFonts w:ascii="Tahoma" w:hAnsi="Tahoma" w:cs="Tahoma"/>
          <w:sz w:val="18"/>
        </w:rPr>
        <w:t>Uszczelki do portów laparoskopowych wraz z użyczeniem trokarów i kaniul</w:t>
      </w:r>
      <w:r w:rsidR="003965DC">
        <w:rPr>
          <w:rFonts w:ascii="Tahoma" w:hAnsi="Tahoma" w:cs="Tahoma"/>
          <w:sz w:val="18"/>
        </w:rPr>
        <w:t>.</w:t>
      </w:r>
    </w:p>
    <w:p w:rsidR="00D136A6" w:rsidRDefault="00D136A6" w:rsidP="00D136A6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D136A6" w:rsidRDefault="00D136A6" w:rsidP="00D136A6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D136A6" w:rsidRDefault="00D136A6" w:rsidP="00D136A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Niezmienność cen: min 12 miesięcy, max 24 miesiące</w:t>
      </w:r>
      <w:r>
        <w:rPr>
          <w:rFonts w:ascii="Tahoma" w:hAnsi="Tahoma" w:cs="Tahoma"/>
          <w:sz w:val="18"/>
        </w:rPr>
        <w:t>_____________</w:t>
      </w:r>
    </w:p>
    <w:p w:rsidR="00D136A6" w:rsidRDefault="00D136A6" w:rsidP="00D136A6">
      <w:pPr>
        <w:spacing w:line="480" w:lineRule="auto"/>
        <w:rPr>
          <w:rFonts w:ascii="Tahoma" w:hAnsi="Tahoma" w:cs="Tahoma"/>
          <w:sz w:val="18"/>
        </w:rPr>
      </w:pPr>
    </w:p>
    <w:p w:rsidR="00D136A6" w:rsidRDefault="00D136A6" w:rsidP="00D136A6">
      <w:pPr>
        <w:pStyle w:val="Nagwek4"/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5</w:t>
      </w:r>
      <w:r>
        <w:rPr>
          <w:rFonts w:ascii="Tahoma" w:hAnsi="Tahoma" w:cs="Tahoma"/>
          <w:sz w:val="18"/>
        </w:rPr>
        <w:t xml:space="preserve">: </w:t>
      </w:r>
      <w:r>
        <w:rPr>
          <w:rFonts w:ascii="Tahoma" w:hAnsi="Tahoma" w:cs="Tahoma"/>
          <w:sz w:val="18"/>
        </w:rPr>
        <w:t>Zatyczki do kaniul</w:t>
      </w:r>
      <w:r w:rsidR="003965DC">
        <w:rPr>
          <w:rFonts w:ascii="Tahoma" w:hAnsi="Tahoma" w:cs="Tahoma"/>
          <w:sz w:val="18"/>
        </w:rPr>
        <w:t>.</w:t>
      </w:r>
    </w:p>
    <w:p w:rsidR="00D136A6" w:rsidRDefault="00D136A6" w:rsidP="00D136A6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D136A6" w:rsidRDefault="00D136A6" w:rsidP="00D136A6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D136A6" w:rsidRDefault="00D136A6" w:rsidP="00D136A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Niezmienność cen: min 12 miesięcy, max 24 miesiące</w:t>
      </w:r>
      <w:r>
        <w:rPr>
          <w:rFonts w:ascii="Tahoma" w:hAnsi="Tahoma" w:cs="Tahoma"/>
          <w:sz w:val="18"/>
        </w:rPr>
        <w:t>_____________</w:t>
      </w:r>
    </w:p>
    <w:p w:rsidR="00D136A6" w:rsidRDefault="00D136A6" w:rsidP="00403B3E">
      <w:pPr>
        <w:spacing w:line="480" w:lineRule="auto"/>
        <w:rPr>
          <w:rFonts w:ascii="Tahoma" w:hAnsi="Tahoma" w:cs="Tahoma"/>
          <w:sz w:val="18"/>
        </w:rPr>
      </w:pPr>
    </w:p>
    <w:p w:rsidR="00403B3E" w:rsidRPr="00C8271F" w:rsidRDefault="00403B3E" w:rsidP="00403B3E">
      <w:pPr>
        <w:rPr>
          <w:rFonts w:ascii="Tahoma" w:hAnsi="Tahoma" w:cs="Tahoma"/>
          <w:sz w:val="18"/>
          <w:szCs w:val="18"/>
        </w:rPr>
      </w:pPr>
      <w:r w:rsidRPr="00C8271F">
        <w:rPr>
          <w:rFonts w:ascii="Tahoma" w:hAnsi="Tahoma" w:cs="Tahoma"/>
          <w:b/>
          <w:sz w:val="18"/>
          <w:szCs w:val="18"/>
        </w:rPr>
        <w:t>*W przypadku nie podania przez Wykonawcę okresu niezmienności cen Zamawiający przyjmuje maks</w:t>
      </w:r>
      <w:r w:rsidR="0079309E">
        <w:rPr>
          <w:rFonts w:ascii="Tahoma" w:hAnsi="Tahoma" w:cs="Tahoma"/>
          <w:b/>
          <w:sz w:val="18"/>
          <w:szCs w:val="18"/>
        </w:rPr>
        <w:t xml:space="preserve">ymalny okres niezmienności tj. </w:t>
      </w:r>
      <w:bookmarkStart w:id="0" w:name="_GoBack"/>
      <w:bookmarkEnd w:id="0"/>
      <w:r w:rsidRPr="00C8271F">
        <w:rPr>
          <w:rFonts w:ascii="Tahoma" w:hAnsi="Tahoma" w:cs="Tahoma"/>
          <w:b/>
          <w:sz w:val="18"/>
          <w:szCs w:val="18"/>
        </w:rPr>
        <w:t xml:space="preserve"> miesięcy od daty zawarcia umowy.</w:t>
      </w: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3322B9" w:rsidRDefault="003322B9" w:rsidP="003322B9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jest: </w:t>
      </w:r>
    </w:p>
    <w:p w:rsidR="00606FAB" w:rsidRDefault="00606FA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606FAB" w:rsidRDefault="00606FA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tabs>
          <w:tab w:val="right" w:pos="9072"/>
        </w:tabs>
      </w:pPr>
      <w:r>
        <w:rPr>
          <w:rFonts w:ascii="Tahoma" w:hAnsi="Tahoma" w:cs="Tahoma"/>
          <w:b/>
          <w:bCs/>
          <w:sz w:val="18"/>
        </w:rPr>
        <w:t>Data: …………............</w:t>
      </w:r>
    </w:p>
    <w:sectPr w:rsidR="00606FAB" w:rsidSect="00A15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CC" w:rsidRDefault="002879CC">
      <w:r>
        <w:separator/>
      </w:r>
    </w:p>
  </w:endnote>
  <w:endnote w:type="continuationSeparator" w:id="0">
    <w:p w:rsidR="002879CC" w:rsidRDefault="0028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C0" w:rsidRDefault="008236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C0" w:rsidRDefault="00823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CC" w:rsidRDefault="002879CC">
      <w:r>
        <w:separator/>
      </w:r>
    </w:p>
  </w:footnote>
  <w:footnote w:type="continuationSeparator" w:id="0">
    <w:p w:rsidR="002879CC" w:rsidRDefault="0028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C0" w:rsidRDefault="008236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C0" w:rsidRDefault="008236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3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5"/>
  </w:num>
  <w:num w:numId="5">
    <w:abstractNumId w:val="23"/>
  </w:num>
  <w:num w:numId="6">
    <w:abstractNumId w:val="6"/>
  </w:num>
  <w:num w:numId="7">
    <w:abstractNumId w:val="7"/>
  </w:num>
  <w:num w:numId="8">
    <w:abstractNumId w:val="26"/>
  </w:num>
  <w:num w:numId="9">
    <w:abstractNumId w:val="4"/>
  </w:num>
  <w:num w:numId="10">
    <w:abstractNumId w:val="25"/>
  </w:num>
  <w:num w:numId="11">
    <w:abstractNumId w:val="22"/>
  </w:num>
  <w:num w:numId="12">
    <w:abstractNumId w:val="11"/>
  </w:num>
  <w:num w:numId="13">
    <w:abstractNumId w:val="21"/>
  </w:num>
  <w:num w:numId="14">
    <w:abstractNumId w:val="31"/>
  </w:num>
  <w:num w:numId="15">
    <w:abstractNumId w:val="19"/>
  </w:num>
  <w:num w:numId="16">
    <w:abstractNumId w:val="29"/>
  </w:num>
  <w:num w:numId="17">
    <w:abstractNumId w:val="10"/>
  </w:num>
  <w:num w:numId="18">
    <w:abstractNumId w:val="14"/>
  </w:num>
  <w:num w:numId="19">
    <w:abstractNumId w:val="28"/>
  </w:num>
  <w:num w:numId="20">
    <w:abstractNumId w:val="1"/>
  </w:num>
  <w:num w:numId="21">
    <w:abstractNumId w:val="24"/>
  </w:num>
  <w:num w:numId="22">
    <w:abstractNumId w:val="2"/>
  </w:num>
  <w:num w:numId="23">
    <w:abstractNumId w:val="12"/>
  </w:num>
  <w:num w:numId="24">
    <w:abstractNumId w:val="27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3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FC"/>
    <w:rsid w:val="00102B2E"/>
    <w:rsid w:val="00121443"/>
    <w:rsid w:val="00180636"/>
    <w:rsid w:val="0021085C"/>
    <w:rsid w:val="00267319"/>
    <w:rsid w:val="002715F7"/>
    <w:rsid w:val="002879CC"/>
    <w:rsid w:val="00306690"/>
    <w:rsid w:val="003322B9"/>
    <w:rsid w:val="00343B73"/>
    <w:rsid w:val="003965DC"/>
    <w:rsid w:val="003D40B6"/>
    <w:rsid w:val="00403B3E"/>
    <w:rsid w:val="00407969"/>
    <w:rsid w:val="005D1F58"/>
    <w:rsid w:val="00606FAB"/>
    <w:rsid w:val="00634A19"/>
    <w:rsid w:val="00667281"/>
    <w:rsid w:val="006D23E7"/>
    <w:rsid w:val="0078093C"/>
    <w:rsid w:val="0079309E"/>
    <w:rsid w:val="007F511F"/>
    <w:rsid w:val="00802F83"/>
    <w:rsid w:val="008236C0"/>
    <w:rsid w:val="00840532"/>
    <w:rsid w:val="008A1637"/>
    <w:rsid w:val="008C0C2B"/>
    <w:rsid w:val="008C2A89"/>
    <w:rsid w:val="008F53E9"/>
    <w:rsid w:val="0095331C"/>
    <w:rsid w:val="00962D9B"/>
    <w:rsid w:val="00963974"/>
    <w:rsid w:val="009704DB"/>
    <w:rsid w:val="009F627C"/>
    <w:rsid w:val="00A1516C"/>
    <w:rsid w:val="00A31B30"/>
    <w:rsid w:val="00A366FC"/>
    <w:rsid w:val="00AA22FC"/>
    <w:rsid w:val="00B20109"/>
    <w:rsid w:val="00B3487D"/>
    <w:rsid w:val="00C12CED"/>
    <w:rsid w:val="00C61FDE"/>
    <w:rsid w:val="00C8271F"/>
    <w:rsid w:val="00C849B6"/>
    <w:rsid w:val="00C8648B"/>
    <w:rsid w:val="00C97711"/>
    <w:rsid w:val="00CB57AA"/>
    <w:rsid w:val="00D136A6"/>
    <w:rsid w:val="00D63905"/>
    <w:rsid w:val="00D64BAC"/>
    <w:rsid w:val="00D71395"/>
    <w:rsid w:val="00E15624"/>
    <w:rsid w:val="00E46EDA"/>
    <w:rsid w:val="00E96F12"/>
    <w:rsid w:val="00EA68E2"/>
    <w:rsid w:val="00F038DF"/>
    <w:rsid w:val="00F20439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BF0D29-3953-44F3-AE0A-D2C69D62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1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516C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A1516C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A1516C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A1516C"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qFormat/>
    <w:rsid w:val="00A1516C"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1516C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A1516C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rsid w:val="00A1516C"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rsid w:val="00A1516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A1516C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A1516C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rsid w:val="00A1516C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  <w:rsid w:val="00A1516C"/>
  </w:style>
  <w:style w:type="paragraph" w:styleId="Stopka">
    <w:name w:val="footer"/>
    <w:basedOn w:val="Normalny"/>
    <w:semiHidden/>
    <w:rsid w:val="00A1516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rsid w:val="00A1516C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rsid w:val="00A1516C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paragraph" w:styleId="NormalnyWeb">
    <w:name w:val="Normal (Web)"/>
    <w:basedOn w:val="Normalny"/>
    <w:uiPriority w:val="99"/>
    <w:semiHidden/>
    <w:unhideWhenUsed/>
    <w:rsid w:val="003322B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3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Piotr</dc:creator>
  <cp:keywords/>
  <dc:description/>
  <cp:lastModifiedBy>Alicja Więcek</cp:lastModifiedBy>
  <cp:revision>5</cp:revision>
  <cp:lastPrinted>2001-01-24T12:21:00Z</cp:lastPrinted>
  <dcterms:created xsi:type="dcterms:W3CDTF">2020-01-13T07:12:00Z</dcterms:created>
  <dcterms:modified xsi:type="dcterms:W3CDTF">2020-01-13T07:24:00Z</dcterms:modified>
</cp:coreProperties>
</file>