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37" w:rsidRDefault="00CF1E37" w:rsidP="00CF1E37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</w:p>
    <w:p w:rsidR="00CF1E37" w:rsidRDefault="0092026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zawarta w dniu ______201</w:t>
      </w:r>
      <w:r w:rsidR="009251BC">
        <w:rPr>
          <w:rFonts w:asciiTheme="minorHAnsi" w:hAnsiTheme="minorHAnsi"/>
          <w:sz w:val="20"/>
          <w:szCs w:val="20"/>
        </w:rPr>
        <w:t>9</w:t>
      </w:r>
      <w:r w:rsidR="00CF1E37">
        <w:rPr>
          <w:rFonts w:asciiTheme="minorHAnsi" w:hAnsiTheme="minorHAnsi"/>
          <w:sz w:val="20"/>
          <w:szCs w:val="20"/>
        </w:rPr>
        <w:t xml:space="preserve">r.  w Limanowej 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F1E37">
        <w:rPr>
          <w:rFonts w:asciiTheme="minorHAnsi" w:hAnsiTheme="minorHAnsi"/>
          <w:bCs/>
          <w:sz w:val="20"/>
          <w:szCs w:val="20"/>
        </w:rPr>
        <w:t>pomiędzy: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F1E37" w:rsidRDefault="00CF1E37" w:rsidP="00CF1E37">
      <w:pPr>
        <w:pStyle w:val="Default"/>
        <w:ind w:right="6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Szpitalem Powiatowym w Limanowej Imienia Miłosierdzia Bożego</w:t>
      </w:r>
    </w:p>
    <w:p w:rsidR="00CF1E37" w:rsidRDefault="00CF1E37" w:rsidP="00CF1E3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 siedzibą: </w:t>
      </w:r>
      <w:r>
        <w:rPr>
          <w:rFonts w:asciiTheme="minorHAnsi" w:hAnsiTheme="minorHAnsi"/>
          <w:b/>
          <w:bCs/>
          <w:sz w:val="20"/>
          <w:szCs w:val="20"/>
        </w:rPr>
        <w:t xml:space="preserve">34 – 600 Limanowa, ul. Piłsudskiego 61,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KRS 0000019390, NIP 737-17-41-935, REGON P-000304378</w:t>
      </w:r>
    </w:p>
    <w:p w:rsidR="00CF1E37" w:rsidRDefault="00CF1E37" w:rsidP="00CF1E37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 imieniu którego działa Dyrektor – </w:t>
      </w:r>
      <w:r w:rsidR="00D75F40">
        <w:rPr>
          <w:rFonts w:asciiTheme="minorHAnsi" w:hAnsiTheme="minorHAnsi"/>
          <w:b/>
          <w:sz w:val="20"/>
          <w:szCs w:val="20"/>
        </w:rPr>
        <w:t>d</w:t>
      </w:r>
      <w:r>
        <w:rPr>
          <w:rFonts w:asciiTheme="minorHAnsi" w:hAnsiTheme="minorHAnsi"/>
          <w:b/>
          <w:sz w:val="20"/>
          <w:szCs w:val="20"/>
        </w:rPr>
        <w:t xml:space="preserve">r Marcin </w:t>
      </w:r>
      <w:proofErr w:type="spellStart"/>
      <w:r>
        <w:rPr>
          <w:rFonts w:asciiTheme="minorHAnsi" w:hAnsiTheme="minorHAnsi"/>
          <w:b/>
          <w:sz w:val="20"/>
          <w:szCs w:val="20"/>
        </w:rPr>
        <w:t>Radzięta</w:t>
      </w:r>
      <w:proofErr w:type="spellEnd"/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zwanym dalej </w:t>
      </w:r>
      <w:r>
        <w:rPr>
          <w:rFonts w:asciiTheme="minorHAnsi" w:hAnsiTheme="minorHAnsi"/>
          <w:b/>
          <w:sz w:val="20"/>
          <w:szCs w:val="20"/>
        </w:rPr>
        <w:t>Zamawiającym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a firmą _______________________________________________________________________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siedzibą: _____________________________________________________________________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wpisaną</w:t>
      </w:r>
      <w:r w:rsidR="00CF1E37">
        <w:rPr>
          <w:rFonts w:asciiTheme="minorHAnsi" w:hAnsiTheme="minorHAnsi"/>
          <w:sz w:val="20"/>
          <w:szCs w:val="20"/>
        </w:rPr>
        <w:t xml:space="preserve"> do KRS __________________, NIP ________________, REGON  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reprezentowaną</w:t>
      </w:r>
      <w:r w:rsidR="00CF1E37">
        <w:rPr>
          <w:rFonts w:asciiTheme="minorHAnsi" w:hAnsiTheme="minorHAnsi"/>
          <w:sz w:val="20"/>
          <w:szCs w:val="20"/>
        </w:rPr>
        <w:t xml:space="preserve"> przez: 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___________________________________________________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zwaną</w:t>
      </w:r>
      <w:r w:rsidR="00CF1E37">
        <w:rPr>
          <w:rFonts w:asciiTheme="minorHAnsi" w:hAnsiTheme="minorHAnsi"/>
          <w:sz w:val="20"/>
          <w:szCs w:val="20"/>
        </w:rPr>
        <w:t xml:space="preserve"> dalej </w:t>
      </w:r>
      <w:r w:rsidR="00CF1E37">
        <w:rPr>
          <w:rFonts w:asciiTheme="minorHAnsi" w:hAnsiTheme="minorHAnsi"/>
          <w:b/>
          <w:sz w:val="20"/>
          <w:szCs w:val="20"/>
        </w:rPr>
        <w:t xml:space="preserve">Wykonawcą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</w:p>
    <w:p w:rsidR="00CF1E37" w:rsidRDefault="009251BC" w:rsidP="00CF1E3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9251BC">
        <w:rPr>
          <w:rFonts w:ascii="Calibri" w:hAnsi="Calibri"/>
          <w:sz w:val="20"/>
          <w:szCs w:val="20"/>
        </w:rPr>
        <w:t>W wyniku postępowania o udzielenie zamówienia publicznego w trybie przetargu nieograniczonego na podstawie art. 39 ustawy z dnia 29 stycznia 2004r. Prawo zamówień publicznych, (tekst jednolity Dz. U. z 201</w:t>
      </w:r>
      <w:r w:rsidR="005761BD">
        <w:rPr>
          <w:rFonts w:ascii="Calibri" w:hAnsi="Calibri"/>
          <w:sz w:val="20"/>
          <w:szCs w:val="20"/>
        </w:rPr>
        <w:t>9 r. poz. 1843</w:t>
      </w:r>
      <w:r w:rsidRPr="009251BC">
        <w:rPr>
          <w:rFonts w:ascii="Calibri" w:hAnsi="Calibri"/>
          <w:sz w:val="20"/>
          <w:szCs w:val="20"/>
        </w:rPr>
        <w:t xml:space="preserve"> ), zwanej dalej   ustawą, została zawarta umowa o następującej treści: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Przedmiot umowy</w:t>
      </w:r>
    </w:p>
    <w:p w:rsidR="00CF1E37" w:rsidRDefault="00CF1E37" w:rsidP="0092026D">
      <w:pPr>
        <w:rPr>
          <w:sz w:val="20"/>
          <w:szCs w:val="20"/>
        </w:rPr>
      </w:pPr>
      <w:r>
        <w:rPr>
          <w:sz w:val="20"/>
          <w:szCs w:val="20"/>
        </w:rPr>
        <w:t xml:space="preserve"> 1. Przedmiotem umowy są sukce</w:t>
      </w:r>
      <w:r w:rsidR="0057773D">
        <w:rPr>
          <w:sz w:val="20"/>
          <w:szCs w:val="20"/>
        </w:rPr>
        <w:t>sywne</w:t>
      </w:r>
      <w:r w:rsidR="00D96007" w:rsidRPr="0092026D">
        <w:rPr>
          <w:rFonts w:ascii="Calibri" w:hAnsi="Calibri"/>
          <w:b/>
          <w:sz w:val="20"/>
          <w:szCs w:val="20"/>
        </w:rPr>
        <w:t xml:space="preserve"> </w:t>
      </w:r>
      <w:r w:rsidR="005743FD" w:rsidRPr="002717F3">
        <w:rPr>
          <w:rFonts w:ascii="Calibri" w:hAnsi="Calibri"/>
          <w:b/>
          <w:sz w:val="20"/>
          <w:szCs w:val="20"/>
        </w:rPr>
        <w:t xml:space="preserve">Dostawy </w:t>
      </w:r>
      <w:r w:rsidR="005743FD">
        <w:rPr>
          <w:rFonts w:ascii="Calibri" w:hAnsi="Calibri"/>
          <w:b/>
          <w:sz w:val="20"/>
          <w:szCs w:val="20"/>
        </w:rPr>
        <w:t>testów i podłoży bakteriologicznych</w:t>
      </w:r>
      <w:r w:rsidR="005743FD" w:rsidRPr="00612054">
        <w:rPr>
          <w:rFonts w:ascii="Calibri" w:hAnsi="Calibri"/>
          <w:b/>
          <w:sz w:val="20"/>
          <w:szCs w:val="20"/>
        </w:rPr>
        <w:t xml:space="preserve"> wraz z nieodpłatnym użyczeniem chłodziarki na okres </w:t>
      </w:r>
      <w:r w:rsidR="005743FD">
        <w:rPr>
          <w:rFonts w:ascii="Calibri" w:hAnsi="Calibri"/>
          <w:b/>
          <w:sz w:val="20"/>
          <w:szCs w:val="20"/>
        </w:rPr>
        <w:t>3</w:t>
      </w:r>
      <w:r w:rsidR="005743FD" w:rsidRPr="00612054">
        <w:rPr>
          <w:rFonts w:ascii="Calibri" w:hAnsi="Calibri"/>
          <w:b/>
          <w:sz w:val="20"/>
          <w:szCs w:val="20"/>
        </w:rPr>
        <w:t xml:space="preserve"> lat  </w:t>
      </w:r>
      <w:r w:rsidR="00D96007" w:rsidRPr="0092026D">
        <w:rPr>
          <w:rFonts w:ascii="Calibri" w:hAnsi="Calibri"/>
          <w:b/>
          <w:sz w:val="20"/>
          <w:szCs w:val="20"/>
        </w:rPr>
        <w:t>dla zaopatrzenia Szpitala Powiatowego w Limanowej</w:t>
      </w:r>
      <w:r w:rsidR="00F60CA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Zgodnie ze złożoną ofertą w asortymencie, ilościach i cenach wyszczególnionych w formularzu asortymentowo-cenowym stanowiącym integralną część umowy. </w:t>
      </w:r>
    </w:p>
    <w:p w:rsidR="00F02D7F" w:rsidRPr="00EB4F9C" w:rsidRDefault="00F02D7F" w:rsidP="005761BD">
      <w:pPr>
        <w:pStyle w:val="Default"/>
        <w:spacing w:after="53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/>
          <w:sz w:val="20"/>
          <w:szCs w:val="20"/>
        </w:rPr>
        <w:t>2. Wykonawca zobowiązuje się do zrealizowania pełnego zakresu rzeczowego niniejszej umowy zgodnie z postanowieniami Specyfikacji Istotnych Warunków Zamówienia (SIWZ), obowiązującymi przepisami, ogólnie przyjętą wiedzą w tym zakresie,  ofertą Wykonawcy oraz ustaleniami z Zamawiającym.</w:t>
      </w:r>
    </w:p>
    <w:p w:rsidR="00F02D7F" w:rsidRPr="00EB4F9C" w:rsidRDefault="00F02D7F" w:rsidP="005761BD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Pr="00EB4F9C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Dostarczon</w:t>
      </w:r>
      <w:r w:rsidR="003603A1">
        <w:rPr>
          <w:rFonts w:ascii="Calibri" w:hAnsi="Calibri"/>
          <w:sz w:val="20"/>
          <w:szCs w:val="20"/>
        </w:rPr>
        <w:t xml:space="preserve">y asortyment </w:t>
      </w:r>
      <w:r>
        <w:rPr>
          <w:rFonts w:ascii="Calibri" w:hAnsi="Calibri"/>
          <w:sz w:val="20"/>
          <w:szCs w:val="20"/>
        </w:rPr>
        <w:t>będzie posiadał</w:t>
      </w:r>
      <w:r w:rsidRPr="00EB4F9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wpis do rejestru wyrobów medycznych </w:t>
      </w:r>
      <w:r w:rsidRPr="002717F3">
        <w:rPr>
          <w:rFonts w:ascii="Calibri" w:hAnsi="Calibri"/>
          <w:sz w:val="20"/>
          <w:szCs w:val="20"/>
        </w:rPr>
        <w:t xml:space="preserve">zgodnie z ustawą z dnia 20.05.2010 </w:t>
      </w:r>
      <w:r w:rsidR="00D807FE">
        <w:rPr>
          <w:rFonts w:ascii="Calibri" w:hAnsi="Calibri"/>
          <w:sz w:val="20"/>
          <w:szCs w:val="20"/>
        </w:rPr>
        <w:t xml:space="preserve">r. o Wyrobach Medycznych </w:t>
      </w:r>
      <w:proofErr w:type="spellStart"/>
      <w:r w:rsidR="00D807FE">
        <w:rPr>
          <w:rFonts w:ascii="Calibri" w:hAnsi="Calibri"/>
          <w:sz w:val="20"/>
          <w:szCs w:val="20"/>
        </w:rPr>
        <w:t>t.j</w:t>
      </w:r>
      <w:proofErr w:type="spellEnd"/>
      <w:r w:rsidR="00D807FE">
        <w:rPr>
          <w:rFonts w:ascii="Calibri" w:hAnsi="Calibri"/>
          <w:sz w:val="20"/>
          <w:szCs w:val="20"/>
        </w:rPr>
        <w:t xml:space="preserve">. </w:t>
      </w:r>
      <w:r w:rsidR="00D807FE" w:rsidRPr="00D807FE">
        <w:rPr>
          <w:rFonts w:ascii="Calibri" w:hAnsi="Calibri"/>
          <w:sz w:val="20"/>
          <w:szCs w:val="20"/>
        </w:rPr>
        <w:t>(Dz.U. z 2019 r. poz. 175)</w:t>
      </w:r>
      <w:r w:rsidR="00D807FE">
        <w:rPr>
          <w:rFonts w:ascii="Calibri" w:hAnsi="Calibri"/>
          <w:sz w:val="20"/>
          <w:szCs w:val="20"/>
        </w:rPr>
        <w:t xml:space="preserve">. </w:t>
      </w:r>
      <w:r w:rsidRPr="00EB4F9C">
        <w:rPr>
          <w:rFonts w:ascii="Calibri" w:hAnsi="Calibri"/>
          <w:sz w:val="20"/>
          <w:szCs w:val="20"/>
        </w:rPr>
        <w:t xml:space="preserve">Na każde żądanie Zamawiającego przedstawienia właściwych dokumentów Wykonawca niezwłocznie je prześle. </w:t>
      </w:r>
    </w:p>
    <w:p w:rsidR="00F02D7F" w:rsidRDefault="00F02D7F" w:rsidP="005761BD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EB4F9C">
        <w:rPr>
          <w:rFonts w:ascii="Calibri" w:hAnsi="Calibri"/>
          <w:sz w:val="20"/>
          <w:szCs w:val="20"/>
        </w:rPr>
        <w:t>. Wykonawca zobowiązuje się do dostawy Zamawiającemu przedmiotu umowy do wyczerpania ilości przedmiotu i wartości umowy w czasie trwania umowy albo też do końca terminu, na jaki została zawarta, na podstawie jednostkowych zamówień, po cenie wymienionej w formularzu asortymentowo-cenowym złożonym przez Wykonawcę w trakcie postępowania. Ilości wykazane w formularzu asortymentowo-cenowym są szacunkowe dla okresu trwania umowy.</w:t>
      </w:r>
    </w:p>
    <w:p w:rsidR="00ED4720" w:rsidRPr="002717F3" w:rsidRDefault="00ED4720" w:rsidP="00ED4720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EB4F9C">
        <w:rPr>
          <w:rFonts w:ascii="Calibri" w:hAnsi="Calibri"/>
          <w:sz w:val="20"/>
          <w:szCs w:val="20"/>
        </w:rPr>
        <w:t xml:space="preserve">. </w:t>
      </w:r>
      <w:r w:rsidRPr="002717F3">
        <w:rPr>
          <w:rFonts w:ascii="Calibri" w:hAnsi="Calibri"/>
          <w:sz w:val="20"/>
          <w:szCs w:val="20"/>
        </w:rPr>
        <w:t xml:space="preserve">Parametry graniczne dla podłoży gotowych na płytkach </w:t>
      </w:r>
      <w:proofErr w:type="spellStart"/>
      <w:r w:rsidRPr="002717F3">
        <w:rPr>
          <w:rFonts w:ascii="Calibri" w:hAnsi="Calibri"/>
          <w:sz w:val="20"/>
          <w:szCs w:val="20"/>
        </w:rPr>
        <w:t>Petriego</w:t>
      </w:r>
      <w:proofErr w:type="spellEnd"/>
      <w:r w:rsidRPr="002717F3">
        <w:rPr>
          <w:rFonts w:ascii="Calibri" w:hAnsi="Calibri"/>
          <w:sz w:val="20"/>
          <w:szCs w:val="20"/>
        </w:rPr>
        <w:t xml:space="preserve"> i w probówkach: średnica płytki </w:t>
      </w:r>
      <w:proofErr w:type="spellStart"/>
      <w:r w:rsidRPr="002717F3">
        <w:rPr>
          <w:rFonts w:ascii="Calibri" w:hAnsi="Calibri"/>
          <w:sz w:val="20"/>
          <w:szCs w:val="20"/>
        </w:rPr>
        <w:t>Petriego</w:t>
      </w:r>
      <w:proofErr w:type="spellEnd"/>
      <w:r w:rsidRPr="002717F3">
        <w:rPr>
          <w:rFonts w:ascii="Calibri" w:hAnsi="Calibri"/>
          <w:sz w:val="20"/>
          <w:szCs w:val="20"/>
        </w:rPr>
        <w:t xml:space="preserve"> 90 mm; świadectwo kontroli jakości każdej serii podłoży w wersji papierowej dołączyć do każdej dostawy zawierające minimum:</w:t>
      </w:r>
      <w:r>
        <w:rPr>
          <w:rFonts w:ascii="Calibri" w:hAnsi="Calibri"/>
          <w:sz w:val="20"/>
          <w:szCs w:val="20"/>
        </w:rPr>
        <w:t xml:space="preserve"> </w:t>
      </w:r>
      <w:r w:rsidRPr="00B153EA">
        <w:rPr>
          <w:rFonts w:ascii="Calibri" w:hAnsi="Calibri"/>
          <w:sz w:val="20"/>
          <w:szCs w:val="20"/>
        </w:rPr>
        <w:t xml:space="preserve"> nazwę producenta, nazwę produktu,  numer serii, datę ważności</w:t>
      </w:r>
      <w:r>
        <w:rPr>
          <w:rFonts w:ascii="Calibri" w:hAnsi="Calibri"/>
          <w:sz w:val="20"/>
          <w:szCs w:val="20"/>
        </w:rPr>
        <w:t xml:space="preserve"> , </w:t>
      </w:r>
      <w:r w:rsidRPr="00B153EA">
        <w:rPr>
          <w:rFonts w:ascii="Calibri" w:hAnsi="Calibri"/>
          <w:sz w:val="20"/>
          <w:szCs w:val="20"/>
        </w:rPr>
        <w:t xml:space="preserve">skład pożywki, ogólną charakterystykę pożywki, kolor, </w:t>
      </w:r>
      <w:proofErr w:type="spellStart"/>
      <w:r w:rsidRPr="00B153EA">
        <w:rPr>
          <w:rFonts w:ascii="Calibri" w:hAnsi="Calibri"/>
          <w:sz w:val="20"/>
          <w:szCs w:val="20"/>
        </w:rPr>
        <w:t>pH</w:t>
      </w:r>
      <w:proofErr w:type="spellEnd"/>
      <w:r w:rsidRPr="00B153EA">
        <w:rPr>
          <w:rFonts w:ascii="Calibri" w:hAnsi="Calibri"/>
          <w:sz w:val="20"/>
          <w:szCs w:val="20"/>
        </w:rPr>
        <w:t>, charakterystykę mikrobiologiczną, wykaz szczepów kontrolnych z kolekcji ATCC</w:t>
      </w:r>
      <w:r>
        <w:rPr>
          <w:rFonts w:ascii="Calibri" w:hAnsi="Calibri"/>
          <w:sz w:val="20"/>
          <w:szCs w:val="20"/>
        </w:rPr>
        <w:t xml:space="preserve"> </w:t>
      </w:r>
      <w:r w:rsidRPr="00B153EA">
        <w:rPr>
          <w:rFonts w:ascii="Calibri" w:hAnsi="Calibri"/>
          <w:sz w:val="20"/>
          <w:szCs w:val="20"/>
        </w:rPr>
        <w:t xml:space="preserve">wraz z opisem morfologii </w:t>
      </w:r>
      <w:proofErr w:type="spellStart"/>
      <w:r w:rsidRPr="00B153EA">
        <w:rPr>
          <w:rFonts w:ascii="Calibri" w:hAnsi="Calibri"/>
          <w:sz w:val="20"/>
          <w:szCs w:val="20"/>
        </w:rPr>
        <w:t>koloni</w:t>
      </w:r>
      <w:proofErr w:type="spellEnd"/>
      <w:r w:rsidRPr="00B153EA">
        <w:rPr>
          <w:rFonts w:ascii="Calibri" w:hAnsi="Calibri"/>
          <w:sz w:val="20"/>
          <w:szCs w:val="20"/>
        </w:rPr>
        <w:t xml:space="preserve"> wyrosłych na pożywce</w:t>
      </w:r>
      <w:r>
        <w:rPr>
          <w:rFonts w:ascii="Calibri" w:hAnsi="Calibri"/>
          <w:sz w:val="20"/>
          <w:szCs w:val="20"/>
        </w:rPr>
        <w:t xml:space="preserve">, </w:t>
      </w:r>
      <w:r w:rsidRPr="00B153EA">
        <w:rPr>
          <w:rFonts w:ascii="Calibri" w:hAnsi="Calibri"/>
          <w:sz w:val="20"/>
          <w:szCs w:val="20"/>
        </w:rPr>
        <w:t>dla pożywki Muller-</w:t>
      </w:r>
      <w:proofErr w:type="spellStart"/>
      <w:r w:rsidRPr="00B153EA">
        <w:rPr>
          <w:rFonts w:ascii="Calibri" w:hAnsi="Calibri"/>
          <w:sz w:val="20"/>
          <w:szCs w:val="20"/>
        </w:rPr>
        <w:t>Hinton</w:t>
      </w:r>
      <w:proofErr w:type="spellEnd"/>
      <w:r w:rsidRPr="00B153EA">
        <w:rPr>
          <w:rFonts w:ascii="Calibri" w:hAnsi="Calibri"/>
          <w:sz w:val="20"/>
          <w:szCs w:val="20"/>
        </w:rPr>
        <w:t xml:space="preserve"> certyfikat powinien zawierać kontrolę stabilności pożywki z uzyskanymi wynikami dla poszczególnych szczepów ATCC i </w:t>
      </w:r>
      <w:r>
        <w:rPr>
          <w:rFonts w:ascii="Calibri" w:hAnsi="Calibri"/>
          <w:sz w:val="20"/>
          <w:szCs w:val="20"/>
        </w:rPr>
        <w:t xml:space="preserve">krążków antybiotykowych, </w:t>
      </w:r>
      <w:r w:rsidRPr="00B153EA">
        <w:rPr>
          <w:rFonts w:ascii="Calibri" w:hAnsi="Calibri"/>
          <w:sz w:val="20"/>
          <w:szCs w:val="20"/>
        </w:rPr>
        <w:t>każda płytka musi posiadać oznakowanie (nadruk) na denku z podaniem nazwy poż</w:t>
      </w:r>
      <w:r>
        <w:rPr>
          <w:rFonts w:ascii="Calibri" w:hAnsi="Calibri"/>
          <w:sz w:val="20"/>
          <w:szCs w:val="20"/>
        </w:rPr>
        <w:t>ywki, nr. serii i daty ważności.</w:t>
      </w:r>
    </w:p>
    <w:p w:rsidR="00ED4720" w:rsidRPr="002717F3" w:rsidRDefault="00ED4720" w:rsidP="00ED4720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</w:t>
      </w:r>
      <w:r w:rsidRPr="002717F3">
        <w:rPr>
          <w:rFonts w:ascii="Calibri" w:hAnsi="Calibri"/>
          <w:sz w:val="20"/>
          <w:szCs w:val="20"/>
        </w:rPr>
        <w:t>Terminy ważności podłoży na płytkach: minimum 5 tygodni dla pożywek zawierających krew; minimum 8 tygodni dla pozostałych pożywek.</w:t>
      </w:r>
    </w:p>
    <w:p w:rsidR="00ED4720" w:rsidRPr="00EB4F9C" w:rsidRDefault="00ED4720" w:rsidP="00ED4720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</w:t>
      </w:r>
      <w:r w:rsidRPr="002717F3">
        <w:rPr>
          <w:rFonts w:ascii="Calibri" w:hAnsi="Calibri"/>
          <w:sz w:val="20"/>
          <w:szCs w:val="20"/>
        </w:rPr>
        <w:t>Wykonawca zobowiązany jest do nieodpłatnego przekazania w użytkowanie Zamawiającemu na czas obowiązywania umowy sprawnej technicznie chłodziarki do przechowywania podłóż o poj. min. 300 litrów, z cyfrowym wyświetlaczem temperatury. Koszty usuwania ewentualnych awarii chłodziarki będzie ponosił Wykonawca.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2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Termin realizacji umowy</w:t>
      </w:r>
    </w:p>
    <w:p w:rsidR="00F02D7F" w:rsidRDefault="00F02D7F" w:rsidP="00F02D7F">
      <w:pPr>
        <w:pStyle w:val="Default"/>
        <w:numPr>
          <w:ilvl w:val="0"/>
          <w:numId w:val="4"/>
        </w:numPr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Realizacja um</w:t>
      </w:r>
      <w:r>
        <w:rPr>
          <w:rFonts w:ascii="Calibri" w:hAnsi="Calibri"/>
          <w:sz w:val="20"/>
          <w:szCs w:val="20"/>
        </w:rPr>
        <w:t>owy na</w:t>
      </w:r>
      <w:r w:rsidR="00ED4720">
        <w:rPr>
          <w:rFonts w:ascii="Calibri" w:hAnsi="Calibri"/>
          <w:sz w:val="20"/>
          <w:szCs w:val="20"/>
        </w:rPr>
        <w:t>stąpi sukcesywnie przez okres 36</w:t>
      </w:r>
      <w:r>
        <w:rPr>
          <w:rFonts w:ascii="Calibri" w:hAnsi="Calibri"/>
          <w:sz w:val="20"/>
          <w:szCs w:val="20"/>
        </w:rPr>
        <w:t xml:space="preserve"> miesięcy</w:t>
      </w:r>
      <w:r w:rsidRPr="00EB4F9C">
        <w:rPr>
          <w:rFonts w:ascii="Calibri" w:hAnsi="Calibri"/>
          <w:sz w:val="20"/>
          <w:szCs w:val="20"/>
        </w:rPr>
        <w:t xml:space="preserve"> </w:t>
      </w:r>
      <w:r w:rsidRPr="00EB4F9C">
        <w:rPr>
          <w:rFonts w:ascii="Calibri" w:hAnsi="Calibri"/>
          <w:bCs/>
          <w:sz w:val="20"/>
          <w:szCs w:val="20"/>
          <w:lang w:eastAsia="ar-SA"/>
        </w:rPr>
        <w:t>od dnia</w:t>
      </w:r>
      <w:r>
        <w:rPr>
          <w:rFonts w:ascii="Calibri" w:hAnsi="Calibri"/>
          <w:bCs/>
          <w:sz w:val="20"/>
          <w:szCs w:val="20"/>
          <w:lang w:eastAsia="ar-SA"/>
        </w:rPr>
        <w:t xml:space="preserve"> </w:t>
      </w:r>
      <w:r w:rsidR="005A58BA">
        <w:rPr>
          <w:rFonts w:ascii="Calibri" w:hAnsi="Calibri"/>
          <w:bCs/>
          <w:sz w:val="20"/>
          <w:szCs w:val="20"/>
          <w:lang w:eastAsia="ar-SA"/>
        </w:rPr>
        <w:t>zawarcia umowy</w:t>
      </w:r>
      <w:r w:rsidRPr="00EB4F9C">
        <w:rPr>
          <w:rFonts w:ascii="Calibri" w:hAnsi="Calibri"/>
          <w:sz w:val="20"/>
          <w:szCs w:val="20"/>
        </w:rPr>
        <w:t xml:space="preserve"> lub do wcześniejszego wyczerpania  wartości zamówienia, w zależności od tego który wariant nastąpi wcześniej. W przypadku niewyczerpania wartości umowy  brutto lub niewyczerpania przedmiotu zamówienia w terminie obowiązywania umowy, termin ten może ulec wydłużeniu na  podstawie § 9 ust. 1 pkt 2 lit. a. </w:t>
      </w:r>
    </w:p>
    <w:p w:rsidR="00F02D7F" w:rsidRPr="00EB4F9C" w:rsidRDefault="00F02D7F" w:rsidP="00F02D7F">
      <w:pPr>
        <w:pStyle w:val="Default"/>
        <w:numPr>
          <w:ilvl w:val="0"/>
          <w:numId w:val="4"/>
        </w:numPr>
        <w:spacing w:after="53"/>
        <w:rPr>
          <w:rFonts w:ascii="Calibri" w:hAnsi="Calibri"/>
          <w:sz w:val="20"/>
          <w:szCs w:val="20"/>
        </w:rPr>
      </w:pPr>
      <w:r w:rsidRPr="00D32568">
        <w:rPr>
          <w:rFonts w:ascii="Calibri" w:hAnsi="Calibri"/>
          <w:sz w:val="20"/>
          <w:szCs w:val="20"/>
        </w:rPr>
        <w:lastRenderedPageBreak/>
        <w:t xml:space="preserve">Dostawy częściowe winny być realizowane na koszt i ryzyko Wykonawcy, transportem zapewniającym odpowiednie warunki, do magazynu Zamawiającego (Limanowa ul. Piłsudskiego 61) w dni robocze </w:t>
      </w:r>
      <w:r w:rsidRPr="00EB4F9C">
        <w:rPr>
          <w:rFonts w:ascii="Calibri" w:hAnsi="Calibri"/>
          <w:i/>
          <w:iCs/>
          <w:sz w:val="20"/>
          <w:szCs w:val="20"/>
        </w:rPr>
        <w:t>w</w:t>
      </w:r>
      <w:r>
        <w:rPr>
          <w:rFonts w:ascii="Calibri" w:hAnsi="Calibri"/>
          <w:i/>
          <w:iCs/>
          <w:sz w:val="20"/>
          <w:szCs w:val="20"/>
        </w:rPr>
        <w:t xml:space="preserve"> godzinach 07:00 – 14</w:t>
      </w:r>
      <w:r w:rsidRPr="00EB4F9C">
        <w:rPr>
          <w:rFonts w:ascii="Calibri" w:hAnsi="Calibri"/>
          <w:i/>
          <w:iCs/>
          <w:sz w:val="20"/>
          <w:szCs w:val="20"/>
        </w:rPr>
        <w:t>:00,</w:t>
      </w:r>
    </w:p>
    <w:p w:rsidR="00F02D7F" w:rsidRPr="004A6DE7" w:rsidRDefault="00F02D7F" w:rsidP="00F02D7F">
      <w:pPr>
        <w:pStyle w:val="Default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 Termin realizacji dostaw do 5 dni roboczych od dnia przesłania zamówienia,  przez uprawnionego pracownika Zamawiającego. P</w:t>
      </w:r>
      <w:r w:rsidRPr="00EB4F9C">
        <w:rPr>
          <w:rFonts w:ascii="Calibri" w:hAnsi="Calibri"/>
          <w:i/>
          <w:iCs/>
          <w:sz w:val="20"/>
          <w:szCs w:val="20"/>
        </w:rPr>
        <w:t>rzez określenie „dni robocze” Zamawiający rozumie dni od poniedziałku do  piątku w</w:t>
      </w:r>
      <w:r>
        <w:rPr>
          <w:rFonts w:ascii="Calibri" w:hAnsi="Calibri"/>
          <w:i/>
          <w:iCs/>
          <w:sz w:val="20"/>
          <w:szCs w:val="20"/>
        </w:rPr>
        <w:t xml:space="preserve"> godzinach 07:00 – 1</w:t>
      </w:r>
      <w:r w:rsidR="00ED4720">
        <w:rPr>
          <w:rFonts w:ascii="Calibri" w:hAnsi="Calibri"/>
          <w:i/>
          <w:iCs/>
          <w:sz w:val="20"/>
          <w:szCs w:val="20"/>
        </w:rPr>
        <w:t>3</w:t>
      </w:r>
      <w:r w:rsidRPr="00EB4F9C">
        <w:rPr>
          <w:rFonts w:ascii="Calibri" w:hAnsi="Calibri"/>
          <w:i/>
          <w:iCs/>
          <w:sz w:val="20"/>
          <w:szCs w:val="20"/>
        </w:rPr>
        <w:t xml:space="preserve">:00, z wyłączeniem dni ustawowo wolnych od pracy. </w:t>
      </w:r>
    </w:p>
    <w:p w:rsidR="00F02D7F" w:rsidRPr="00795317" w:rsidRDefault="00F02D7F" w:rsidP="00F02D7F">
      <w:pPr>
        <w:pStyle w:val="Default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EB4F9C">
        <w:rPr>
          <w:rFonts w:ascii="Calibri" w:hAnsi="Calibri"/>
          <w:iCs/>
          <w:sz w:val="20"/>
          <w:szCs w:val="20"/>
        </w:rPr>
        <w:t>Dostawy „PILNE”  w ciągu dwóch dni roboczych od daty przesłania zamówienia.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3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Wynagrodzenie Wykonawcy</w:t>
      </w:r>
    </w:p>
    <w:p w:rsidR="00F02D7F" w:rsidRPr="00EB4F9C" w:rsidRDefault="00F02D7F" w:rsidP="00F02D7F">
      <w:pPr>
        <w:numPr>
          <w:ilvl w:val="0"/>
          <w:numId w:val="3"/>
        </w:numPr>
        <w:suppressAutoHyphens/>
        <w:spacing w:before="20" w:after="20" w:line="240" w:lineRule="auto"/>
        <w:ind w:left="284" w:hanging="283"/>
        <w:rPr>
          <w:rFonts w:ascii="Calibri" w:hAnsi="Calibri" w:cs="Arial"/>
          <w:sz w:val="20"/>
          <w:szCs w:val="20"/>
          <w:lang w:eastAsia="ar-SA"/>
        </w:rPr>
      </w:pPr>
      <w:r w:rsidRPr="00EB4F9C">
        <w:rPr>
          <w:rFonts w:ascii="Calibri" w:hAnsi="Calibri" w:cs="Arial"/>
          <w:sz w:val="20"/>
          <w:szCs w:val="20"/>
          <w:lang w:eastAsia="ar-SA"/>
        </w:rPr>
        <w:t xml:space="preserve">Wartość umowy brutto wynosi: zadanie nr _______________zł. </w:t>
      </w:r>
      <w:r w:rsidRPr="00EB4F9C">
        <w:rPr>
          <w:rFonts w:ascii="Calibri" w:hAnsi="Calibri" w:cs="Arial"/>
          <w:i/>
          <w:sz w:val="20"/>
          <w:szCs w:val="20"/>
          <w:lang w:eastAsia="ar-SA"/>
        </w:rPr>
        <w:t>zgodnie z ofertą</w:t>
      </w:r>
      <w:r w:rsidRPr="00EB4F9C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4234C1">
        <w:rPr>
          <w:rFonts w:ascii="Calibri" w:hAnsi="Calibri" w:cs="Arial"/>
          <w:sz w:val="20"/>
          <w:szCs w:val="20"/>
          <w:lang w:eastAsia="ar-SA"/>
        </w:rPr>
        <w:t>z dnia ___________.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20" w:after="20" w:line="240" w:lineRule="auto"/>
        <w:ind w:left="284" w:hanging="284"/>
        <w:rPr>
          <w:rFonts w:ascii="Calibri" w:hAnsi="Calibri" w:cs="Arial"/>
          <w:sz w:val="20"/>
          <w:szCs w:val="20"/>
          <w:lang w:eastAsia="ar-SA"/>
        </w:rPr>
      </w:pPr>
      <w:r w:rsidRPr="00EB4F9C">
        <w:rPr>
          <w:rFonts w:ascii="Calibri" w:hAnsi="Calibri" w:cs="Arial"/>
          <w:sz w:val="20"/>
          <w:szCs w:val="20"/>
          <w:lang w:eastAsia="ar-SA"/>
        </w:rPr>
        <w:t xml:space="preserve">Ceny jednostkowe brutto zawierają wszelkie koszty i podatki związane z dostawami przedmiotu umowy do </w:t>
      </w:r>
      <w:r w:rsidRPr="00D216B5">
        <w:rPr>
          <w:rFonts w:ascii="Calibri" w:hAnsi="Calibri" w:cs="Arial"/>
          <w:sz w:val="20"/>
          <w:szCs w:val="20"/>
          <w:lang w:eastAsia="ar-SA"/>
        </w:rPr>
        <w:t>Magazynu</w:t>
      </w:r>
      <w:r w:rsidRPr="00EB4F9C">
        <w:rPr>
          <w:rFonts w:ascii="Calibri" w:hAnsi="Calibri" w:cs="Arial"/>
          <w:sz w:val="20"/>
          <w:szCs w:val="20"/>
          <w:lang w:eastAsia="ar-SA"/>
        </w:rPr>
        <w:t xml:space="preserve"> Zamawiającego. 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Cena ustalona w dniu zawarcia umowy  nie ulegnie z</w:t>
      </w:r>
      <w:r w:rsidR="00D807FE">
        <w:rPr>
          <w:rFonts w:ascii="Calibri" w:hAnsi="Calibri" w:cs="Arial"/>
          <w:bCs/>
          <w:sz w:val="20"/>
          <w:szCs w:val="20"/>
          <w:lang w:eastAsia="ar-SA"/>
        </w:rPr>
        <w:t>mianie przez okres_______(min. 12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 xml:space="preserve"> miesięcy)  </w:t>
      </w:r>
      <w:r>
        <w:rPr>
          <w:rFonts w:ascii="Calibri" w:hAnsi="Calibri" w:cs="Arial"/>
          <w:bCs/>
          <w:sz w:val="20"/>
          <w:szCs w:val="20"/>
          <w:lang w:eastAsia="ar-SA"/>
        </w:rPr>
        <w:t>od dnia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 xml:space="preserve"> zawarcia umowy, z wyłączeniem zmiany stawek podatkowych (ceny netto – bez zmian), które następują z dniem wejścia w życie przepisów wprowadzających zmianę. 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  <w:lang w:eastAsia="ar-SA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Po upływie okresu niezmienności cen, o którym mowa w ust. 3 zmiana cen jest dopuszczalna jedynie w związku ze zmianą obiektywnych czynników mających wpływ na cenę. Wykonawca domagając się zmiany ceny przedstawia stosowny wniosek, w którym przedstawia kalkulację elementów wpływających na cenę z uwzględnieniem stanu z dnia zawarcia umowy i momentu złożenia wniosku.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0"/>
          <w:szCs w:val="20"/>
          <w:lang w:eastAsia="ar-SA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Zmianę cen wprowadza się w drodze aneksu do umowy od pierwszego dnia miesią</w:t>
      </w:r>
      <w:r>
        <w:rPr>
          <w:rFonts w:ascii="Calibri" w:hAnsi="Calibri" w:cs="Arial"/>
          <w:bCs/>
          <w:sz w:val="20"/>
          <w:szCs w:val="20"/>
          <w:lang w:eastAsia="ar-SA"/>
        </w:rPr>
        <w:t xml:space="preserve">ca następującego po miesiącu, w 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>którym podpisano aneks.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40" w:after="40" w:line="240" w:lineRule="auto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 w:cs="Tahoma"/>
          <w:sz w:val="20"/>
          <w:szCs w:val="20"/>
          <w:lang w:eastAsia="ar-SA"/>
        </w:rPr>
        <w:t>Ceny jednostkowe przedmiotu umowy obejmują jego wartość, podatki, opłaty celne i graniczne oraz inne koszty związane z realizacją umowy (transport, opakowanie, czynności Wykonawcy związane z przygotowaniem dostaw, itp.).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40" w:after="40" w:line="240" w:lineRule="auto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 w:cs="Tahoma"/>
          <w:sz w:val="20"/>
          <w:szCs w:val="20"/>
          <w:lang w:eastAsia="ar-SA"/>
        </w:rPr>
        <w:t>Propozycja zmiany cen musi być udokumentowana i zaakceptowana przez Zamawiającego.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4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Sposób rozliczenia i warunki płatności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1. Strony ustalają, że Wykonawca będzie wystawiał faktury częściowe, na kwotę wynikającą ze złożonego zamówienia.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>2. Podstawą wystawienia faktury VAT będzie potwierdzenie przyjęcia towaru w dacie dostawy.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>3. Zamawiający zobowiązuje się zapłacić Wykonawcy wynagrodzenie za należyte wykonanie częściowych dostaw wyłącznie na podstawie faktur wystawianych przez Wykonawcę zgodnie z ust. 2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5. Płatność uważana będzie za zrealizowaną w dniu, w którym bank obciąży konto Zamawiającego. </w:t>
      </w:r>
    </w:p>
    <w:p w:rsidR="00F02D7F" w:rsidRPr="00EB4F9C" w:rsidRDefault="00F02D7F" w:rsidP="00F02D7F">
      <w:pPr>
        <w:pStyle w:val="Default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6. W przypadku nieterminowej płatności faktur, Wykonawcy przysługuje prawo naliczenia odsetek w ustawowej wysokości.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5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Realizacja umowy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Zamawiający informuje, że: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1) zamówienia będą przekazywane faksem lub drogą elektroniczną przez osoby wskazane w umowie.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Wykonawca zobowiązany jest: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przed realizacją zamówienia skontaktować się z Zamawiającym i potwierdzić dokładny termin dostawy, nie dłuższy niż określony </w:t>
      </w:r>
      <w:r w:rsidRPr="00EB4F9C">
        <w:rPr>
          <w:rFonts w:ascii="Calibri" w:hAnsi="Calibri" w:cs="Times New Roman"/>
          <w:sz w:val="20"/>
          <w:szCs w:val="20"/>
        </w:rPr>
        <w:t xml:space="preserve">§ </w:t>
      </w:r>
      <w:r>
        <w:rPr>
          <w:rFonts w:ascii="Calibri" w:hAnsi="Calibri"/>
          <w:sz w:val="20"/>
          <w:szCs w:val="20"/>
        </w:rPr>
        <w:t>2 ust. 3</w:t>
      </w:r>
      <w:r w:rsidRPr="00EB4F9C">
        <w:rPr>
          <w:rFonts w:ascii="Calibri" w:hAnsi="Calibri"/>
          <w:sz w:val="20"/>
          <w:szCs w:val="20"/>
        </w:rPr>
        <w:t xml:space="preserve"> umowy, </w:t>
      </w:r>
    </w:p>
    <w:p w:rsidR="00F02D7F" w:rsidRDefault="00F02D7F" w:rsidP="00011902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2) zapewnić transport, ponieść koszty przewozu, ewentualnego opakowania i ubezpieczenia na czas transportu, </w:t>
      </w:r>
      <w:r w:rsidR="00011902" w:rsidRPr="00011902">
        <w:rPr>
          <w:rFonts w:ascii="Calibri" w:hAnsi="Calibri"/>
          <w:sz w:val="20"/>
          <w:szCs w:val="20"/>
        </w:rPr>
        <w:t>transport zaoferowanych odczynników i podłóż odbywać się będzie z zachowaniem odpowiedniej temperatury i czasu nie powodujących zmian fizyko-chemicznych zamawianego towaru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3) zapewnić dostarczenie do miejsca wskazanego przez Zamawiającego, </w:t>
      </w:r>
    </w:p>
    <w:p w:rsidR="00F02D7F" w:rsidRDefault="00F02D7F" w:rsidP="00F02D7F">
      <w:pPr>
        <w:pStyle w:val="Default"/>
        <w:spacing w:after="53"/>
        <w:rPr>
          <w:rFonts w:ascii="Calibri" w:hAnsi="Calibri"/>
          <w:b/>
          <w:bCs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4) przedstawić, na każde wezwanie Zamawiającego w trakcie realizacji zamówienia, dokumenty poświadczające spełnianie parametrów dostarczanego towaru</w:t>
      </w:r>
      <w:r w:rsidRPr="00EB4F9C">
        <w:rPr>
          <w:rFonts w:ascii="Calibri" w:hAnsi="Calibri"/>
          <w:b/>
          <w:bCs/>
          <w:sz w:val="20"/>
          <w:szCs w:val="20"/>
        </w:rPr>
        <w:t>.</w:t>
      </w:r>
    </w:p>
    <w:p w:rsidR="00B866CB" w:rsidRDefault="00B866CB" w:rsidP="00F02D7F">
      <w:pPr>
        <w:pStyle w:val="Default"/>
        <w:spacing w:after="53"/>
        <w:rPr>
          <w:rFonts w:ascii="Calibri" w:hAnsi="Calibri"/>
          <w:b/>
          <w:bCs/>
          <w:sz w:val="20"/>
          <w:szCs w:val="20"/>
        </w:rPr>
      </w:pPr>
      <w:r w:rsidRPr="00B866CB">
        <w:rPr>
          <w:rFonts w:ascii="Calibri" w:hAnsi="Calibri"/>
          <w:bCs/>
          <w:sz w:val="20"/>
          <w:szCs w:val="20"/>
        </w:rPr>
        <w:t>5)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B866CB">
        <w:rPr>
          <w:rFonts w:ascii="Calibri" w:hAnsi="Calibri"/>
          <w:bCs/>
          <w:sz w:val="20"/>
          <w:szCs w:val="20"/>
        </w:rPr>
        <w:t>Wykonawca zobowiązuje się do udzielenia konsultacji merytorycznych</w:t>
      </w:r>
    </w:p>
    <w:p w:rsidR="00EE0F4D" w:rsidRPr="00ED16C6" w:rsidRDefault="00B866CB" w:rsidP="00ED16C6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</w:t>
      </w:r>
      <w:r w:rsidR="00EE0F4D" w:rsidRPr="00ED16C6">
        <w:rPr>
          <w:rFonts w:ascii="Calibri" w:hAnsi="Calibri"/>
          <w:bCs/>
          <w:sz w:val="20"/>
          <w:szCs w:val="20"/>
        </w:rPr>
        <w:t xml:space="preserve">) </w:t>
      </w:r>
      <w:r w:rsidR="00625168">
        <w:rPr>
          <w:rFonts w:ascii="Calibri" w:hAnsi="Calibri"/>
          <w:bCs/>
          <w:sz w:val="20"/>
          <w:szCs w:val="20"/>
        </w:rPr>
        <w:t>na opakowaniach zbiorczych oraz na każdym jednostkowym</w:t>
      </w:r>
      <w:r w:rsidR="00ED16C6" w:rsidRPr="00ED16C6">
        <w:rPr>
          <w:rFonts w:ascii="Calibri" w:hAnsi="Calibri"/>
          <w:bCs/>
          <w:sz w:val="20"/>
          <w:szCs w:val="20"/>
        </w:rPr>
        <w:t xml:space="preserve"> wymaga się czytelnych oznaczeń i opisów w języku polskim: nazwa towaru, kod katalogowy, nazwa producenta</w:t>
      </w:r>
      <w:r w:rsidR="00ED16C6">
        <w:rPr>
          <w:rFonts w:ascii="Calibri" w:hAnsi="Calibri"/>
          <w:bCs/>
          <w:sz w:val="20"/>
          <w:szCs w:val="20"/>
        </w:rPr>
        <w:t>, termin ważności</w:t>
      </w:r>
      <w:r w:rsidR="00ED16C6" w:rsidRPr="00ED16C6">
        <w:rPr>
          <w:rFonts w:ascii="Calibri" w:hAnsi="Calibri"/>
          <w:bCs/>
          <w:sz w:val="20"/>
          <w:szCs w:val="20"/>
        </w:rPr>
        <w:t xml:space="preserve"> oraz na opakowaniach zbiorczych ilość jednostkowych opakowań/sztuk.</w:t>
      </w:r>
    </w:p>
    <w:p w:rsidR="005743FD" w:rsidRDefault="005743FD" w:rsidP="00F02D7F">
      <w:pPr>
        <w:rPr>
          <w:rFonts w:ascii="Calibri" w:hAnsi="Calibri"/>
          <w:sz w:val="20"/>
          <w:szCs w:val="20"/>
        </w:rPr>
      </w:pPr>
      <w:r w:rsidRPr="005743FD">
        <w:rPr>
          <w:rFonts w:ascii="Calibri" w:hAnsi="Calibri"/>
          <w:sz w:val="20"/>
          <w:szCs w:val="20"/>
        </w:rPr>
        <w:t xml:space="preserve">3. W przypadku dostarczenia towaru z terminem ważności krótszym Zamawiający zastrzega sobie prawo jego zwrotu w terminie do 7 dni od daty dostawy. </w:t>
      </w:r>
    </w:p>
    <w:p w:rsidR="00F02D7F" w:rsidRPr="00EB4F9C" w:rsidRDefault="00F02D7F" w:rsidP="00F02D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EB4F9C">
        <w:rPr>
          <w:rFonts w:ascii="Calibri" w:hAnsi="Calibri"/>
          <w:sz w:val="20"/>
          <w:szCs w:val="20"/>
        </w:rPr>
        <w:t>Zamawiający odmówi przyjęcia dostawy w przypadku, gdy jej przedmiot nie będzie odpowiadał parametrom zamówienia lub gdy Wykonawca nie przedłoży dokumentów je poświadczających</w:t>
      </w:r>
    </w:p>
    <w:p w:rsidR="00F02D7F" w:rsidRDefault="00F02D7F" w:rsidP="00F02D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D6935">
        <w:rPr>
          <w:rFonts w:ascii="Calibri" w:hAnsi="Calibri"/>
          <w:sz w:val="20"/>
          <w:szCs w:val="20"/>
        </w:rPr>
        <w:t>Strony ustalają, że o ewentualnych niezgodnościach w dostawach częściowych lub stwierdzonych wadach Zamawiający niezwłocznie zawiadomi o nich Wykonawcę, który wymieni towar na wolny od wad lub uzupełni niedobory w ciągu 2 dni od daty zawiadomienia.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</w:t>
      </w:r>
      <w:r w:rsidRPr="008E46C4">
        <w:rPr>
          <w:rFonts w:ascii="Calibri" w:hAnsi="Calibri"/>
          <w:bCs/>
          <w:sz w:val="20"/>
          <w:szCs w:val="20"/>
        </w:rPr>
        <w:t>. Reklamacje ilościowe (zgodność towaru dostarczonego z fakturą) Zamawiający będzie zgłaszać Wykonawcy pisemnie w terminie 7 dni roboczych od daty odbioru towaru. Wykonawca zobowiązuje się do 3 dni roboczych brakujący towar dostarczyć lub wystawić fakturę korygującą do faktury sprzedaży w ciągu 3 dni.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</w:t>
      </w:r>
      <w:r w:rsidRPr="008E46C4">
        <w:rPr>
          <w:rFonts w:ascii="Calibri" w:hAnsi="Calibri"/>
          <w:bCs/>
          <w:sz w:val="20"/>
          <w:szCs w:val="20"/>
        </w:rPr>
        <w:t>. Reklamacje jakościowe – w przypadku stwierdzenia wad lub usterek ukrytych dostarczonego towaru  Zamawiający jest zobligowany do zgłoszenia Wykonawcy (pisemnie wraz z udokumentowaniem) w terminie ważności reklamowanego towaru. Wykonawca zobowiązuje się w terminie 14 dni od otrzymania reklamacji dostarczyć towar Zamawiającemu wolny od wad lub wystawić fakturę korygującą.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8</w:t>
      </w:r>
      <w:r w:rsidRPr="008E46C4">
        <w:rPr>
          <w:rFonts w:ascii="Calibri" w:hAnsi="Calibri"/>
          <w:bCs/>
          <w:sz w:val="20"/>
          <w:szCs w:val="20"/>
        </w:rPr>
        <w:t xml:space="preserve">. Jeżeli po złożeniu zamówienia Wykonawca nie będzie mógł zrealizować całości lub części dostawy – zamówienia, Zamawiający wymaga natychmiastowej pisemnej informacji przesłanej faksem lub drogą elektroniczną do Zaopatrzenia Szpitala o braku towaru jego przyczynie oraz określenie terminu realizacji brakującego asortymentu. 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9</w:t>
      </w:r>
      <w:r w:rsidRPr="008E46C4">
        <w:rPr>
          <w:rFonts w:ascii="Calibri" w:hAnsi="Calibri"/>
          <w:bCs/>
          <w:sz w:val="20"/>
          <w:szCs w:val="20"/>
        </w:rPr>
        <w:t>. W przypadku nie dostarczania tych informacji do Zaopatrzenia a konieczności zakupu Zaopatrzenie dokona zakupu samodzielnie z adnotacją „brak pisemnej informacji. W tym przypadku Wykonawca zobowiązuje się do pokrycia różnicy kosztów zakupu w przypadku braku realizacji złożonego zamówienia lub jej części w wymaganym terminie i konieczności dokonania zakupu u innego dostawcy.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10</w:t>
      </w:r>
      <w:r w:rsidRPr="008E46C4">
        <w:rPr>
          <w:rFonts w:ascii="Calibri" w:hAnsi="Calibri"/>
          <w:bCs/>
          <w:sz w:val="20"/>
          <w:szCs w:val="20"/>
        </w:rPr>
        <w:t>. Wykonawca odpowiada za przedmiot zamówienia w stanie niepełnym lub z wadą obniżającą jego użyteczność.</w:t>
      </w:r>
    </w:p>
    <w:p w:rsidR="00F02D7F" w:rsidRPr="00EB4F9C" w:rsidRDefault="00F02D7F" w:rsidP="00F02D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</w:t>
      </w:r>
      <w:r w:rsidRPr="00EB4F9C">
        <w:rPr>
          <w:rFonts w:ascii="Calibri" w:hAnsi="Calibri"/>
          <w:sz w:val="20"/>
          <w:szCs w:val="20"/>
        </w:rPr>
        <w:t>. Strony zgodnie postanawiają, że w sprawie bezpośredniej realizacji niniejszej umowy:</w:t>
      </w:r>
    </w:p>
    <w:p w:rsidR="00F02D7F" w:rsidRPr="00EB4F9C" w:rsidRDefault="00F02D7F" w:rsidP="00F02D7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B4F9C">
        <w:rPr>
          <w:sz w:val="20"/>
          <w:szCs w:val="20"/>
        </w:rPr>
        <w:t xml:space="preserve">Zamawiający działał będzie osobiście lub przez następujących przedstawicieli: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  <w:r w:rsidRPr="00EB4F9C">
        <w:rPr>
          <w:rFonts w:ascii="Calibri" w:hAnsi="Calibri"/>
          <w:sz w:val="20"/>
          <w:szCs w:val="20"/>
          <w:lang w:val="en-US"/>
        </w:rPr>
        <w:t xml:space="preserve">_________________ tel.: _________________. </w:t>
      </w:r>
      <w:proofErr w:type="spellStart"/>
      <w:r w:rsidRPr="00EB4F9C">
        <w:rPr>
          <w:rFonts w:ascii="Calibri" w:hAnsi="Calibri"/>
          <w:sz w:val="20"/>
          <w:szCs w:val="20"/>
          <w:lang w:val="en-US"/>
        </w:rPr>
        <w:t>faks</w:t>
      </w:r>
      <w:proofErr w:type="spellEnd"/>
      <w:r w:rsidRPr="00EB4F9C">
        <w:rPr>
          <w:rFonts w:ascii="Calibri" w:hAnsi="Calibri"/>
          <w:sz w:val="20"/>
          <w:szCs w:val="20"/>
          <w:lang w:val="en-US"/>
        </w:rPr>
        <w:t>: _________________ e-mail: _________________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</w:p>
    <w:p w:rsidR="00F02D7F" w:rsidRPr="00EB4F9C" w:rsidRDefault="00F02D7F" w:rsidP="00F02D7F">
      <w:pPr>
        <w:pStyle w:val="Akapitzlist"/>
        <w:numPr>
          <w:ilvl w:val="0"/>
          <w:numId w:val="5"/>
        </w:numPr>
        <w:rPr>
          <w:sz w:val="20"/>
          <w:szCs w:val="20"/>
          <w:lang w:val="en-US"/>
        </w:rPr>
      </w:pPr>
      <w:r w:rsidRPr="00EB4F9C">
        <w:rPr>
          <w:sz w:val="20"/>
          <w:szCs w:val="20"/>
        </w:rPr>
        <w:t xml:space="preserve">Wykonawca działał będzie osobiście lub przez następujących przedstawicieli: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  <w:r w:rsidRPr="00EB4F9C">
        <w:rPr>
          <w:rFonts w:ascii="Calibri" w:hAnsi="Calibri"/>
          <w:sz w:val="20"/>
          <w:szCs w:val="20"/>
          <w:lang w:val="en-US"/>
        </w:rPr>
        <w:t xml:space="preserve">_________________ tel.: _________________. </w:t>
      </w:r>
      <w:proofErr w:type="spellStart"/>
      <w:r w:rsidRPr="00EB4F9C">
        <w:rPr>
          <w:rFonts w:ascii="Calibri" w:hAnsi="Calibri"/>
          <w:sz w:val="20"/>
          <w:szCs w:val="20"/>
          <w:lang w:val="en-US"/>
        </w:rPr>
        <w:t>faks</w:t>
      </w:r>
      <w:proofErr w:type="spellEnd"/>
      <w:r w:rsidRPr="00EB4F9C">
        <w:rPr>
          <w:rFonts w:ascii="Calibri" w:hAnsi="Calibri"/>
          <w:sz w:val="20"/>
          <w:szCs w:val="20"/>
          <w:lang w:val="en-US"/>
        </w:rPr>
        <w:t>: _________________ e-mail: _________________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</w:p>
    <w:p w:rsidR="00F02D7F" w:rsidRDefault="00F02D7F" w:rsidP="00F02D7F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</w:t>
      </w:r>
      <w:r w:rsidRPr="00EB4F9C">
        <w:rPr>
          <w:rFonts w:ascii="Calibri" w:hAnsi="Calibri"/>
          <w:sz w:val="20"/>
          <w:szCs w:val="20"/>
        </w:rPr>
        <w:t xml:space="preserve">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6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Odpowiedzialność</w:t>
      </w:r>
    </w:p>
    <w:p w:rsidR="00F02D7F" w:rsidRPr="00EB4F9C" w:rsidRDefault="00F02D7F" w:rsidP="00F02D7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B4F9C">
        <w:rPr>
          <w:sz w:val="20"/>
          <w:szCs w:val="20"/>
        </w:rPr>
        <w:t xml:space="preserve">Wykonawca ponosi odpowiedzialność za wszelkie następstwa wynikające z niewykonania lub nienależytego wykonania przedmiotu umowy. </w:t>
      </w:r>
    </w:p>
    <w:p w:rsidR="00F02D7F" w:rsidRPr="00993676" w:rsidRDefault="00F02D7F" w:rsidP="00993676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993676">
        <w:rPr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:rsidR="00F02D7F" w:rsidRPr="00993676" w:rsidRDefault="00F02D7F" w:rsidP="00993676">
      <w:pPr>
        <w:pStyle w:val="Bezodstpw"/>
        <w:jc w:val="center"/>
        <w:rPr>
          <w:b/>
          <w:sz w:val="20"/>
          <w:szCs w:val="20"/>
        </w:rPr>
      </w:pPr>
      <w:r w:rsidRPr="00993676">
        <w:rPr>
          <w:b/>
          <w:sz w:val="20"/>
          <w:szCs w:val="20"/>
        </w:rPr>
        <w:t>§ 7</w:t>
      </w:r>
    </w:p>
    <w:p w:rsidR="00F02D7F" w:rsidRPr="00993676" w:rsidRDefault="00F02D7F" w:rsidP="00993676">
      <w:pPr>
        <w:pStyle w:val="Bezodstpw"/>
        <w:jc w:val="center"/>
        <w:rPr>
          <w:b/>
          <w:sz w:val="20"/>
          <w:szCs w:val="20"/>
        </w:rPr>
      </w:pPr>
      <w:r w:rsidRPr="00993676">
        <w:rPr>
          <w:b/>
          <w:sz w:val="20"/>
          <w:szCs w:val="20"/>
        </w:rPr>
        <w:t>Kary umowne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W razie wystąpienia opóźnienia w realizacji dostaw Zamawiający naliczy kary umowne w wysokości 2 % wartości brutto wynikającej z danego zamówienia - za każdy dzień opóźnienia, przekraczający termin realizacji zamówienia określony w § 2 ust. 2,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 W przypadku odstąpienia przez Zamawiającego od umowy w całości lub w części z przyczyn, za które odpowiada Wykonawca, Zamawiający będzie uprawniony do nałożenia na Wykonawcę kary umownej w w</w:t>
      </w:r>
      <w:r>
        <w:rPr>
          <w:rFonts w:ascii="Calibri" w:hAnsi="Calibri"/>
          <w:sz w:val="20"/>
          <w:szCs w:val="20"/>
        </w:rPr>
        <w:t>ysokości 1</w:t>
      </w:r>
      <w:r w:rsidRPr="00EB4F9C">
        <w:rPr>
          <w:rFonts w:ascii="Calibri" w:hAnsi="Calibri"/>
          <w:sz w:val="20"/>
          <w:szCs w:val="20"/>
        </w:rPr>
        <w:t xml:space="preserve">0% </w:t>
      </w:r>
      <w:r>
        <w:rPr>
          <w:rFonts w:ascii="Calibri" w:hAnsi="Calibri"/>
          <w:sz w:val="20"/>
          <w:szCs w:val="20"/>
        </w:rPr>
        <w:t xml:space="preserve">niezrealizowanej </w:t>
      </w:r>
      <w:r w:rsidRPr="00EB4F9C">
        <w:rPr>
          <w:rFonts w:ascii="Calibri" w:hAnsi="Calibri"/>
          <w:sz w:val="20"/>
          <w:szCs w:val="20"/>
        </w:rPr>
        <w:t xml:space="preserve">wartości brutto wynagrodzenia określonego w § 3 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W przypadku rozwiązania umowy z przyczyn, o których mowa w § 11 ust. 1 pkt 2, Zamawiający będzie uprawniony do nałożenia na Wykonawcę kary umownej w wysokości 10% </w:t>
      </w:r>
      <w:r>
        <w:rPr>
          <w:rFonts w:ascii="Calibri" w:hAnsi="Calibri"/>
          <w:sz w:val="20"/>
          <w:szCs w:val="20"/>
        </w:rPr>
        <w:t xml:space="preserve">niezrealizowanej </w:t>
      </w:r>
      <w:r w:rsidRPr="00EB4F9C">
        <w:rPr>
          <w:rFonts w:ascii="Calibri" w:hAnsi="Calibri"/>
          <w:sz w:val="20"/>
          <w:szCs w:val="20"/>
        </w:rPr>
        <w:t xml:space="preserve">wartości brutto wynagrodzenia określonego w § 3 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8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Siła wyższa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F02D7F" w:rsidRPr="00EB4F9C" w:rsidRDefault="00F02D7F" w:rsidP="00F02D7F">
      <w:pPr>
        <w:pStyle w:val="Default"/>
        <w:spacing w:after="53"/>
        <w:ind w:firstLine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:rsidR="00F02D7F" w:rsidRPr="00EB4F9C" w:rsidRDefault="00F02D7F" w:rsidP="00F02D7F">
      <w:pPr>
        <w:pStyle w:val="Default"/>
        <w:spacing w:after="53"/>
        <w:ind w:firstLine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:rsidR="00F02D7F" w:rsidRDefault="00F02D7F" w:rsidP="00F02D7F">
      <w:pPr>
        <w:pStyle w:val="Default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9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Zmiany postanowień zawartej umowy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Zmiany postanowień umowy dopuszczalne są w następujących przypadkach: 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2) zmiany terminu umowy: </w:t>
      </w:r>
    </w:p>
    <w:p w:rsidR="00F02D7F" w:rsidRPr="00EB4F9C" w:rsidRDefault="00F02D7F" w:rsidP="00F02D7F">
      <w:pPr>
        <w:pStyle w:val="Default"/>
        <w:spacing w:after="55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a) poprzez wydłużenie terminu realizacji umowy określonego w § 2 ust. 1, o okres nie dłuższy niż 12 miesięcy                 w przypadku niewyczerpania wartości wynagrodzenia brutto, o której mowa w § 3 ust. 2 lub nie wyczerpania przedmiotu zamówienia, 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b) poprzez wydłużenie terminu realizacji zamówienia, określonego w § 2 ust. 2, o uzgodniony przez strony termin 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w wyniku zaistnienia siły wyższej,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c) poprzez wydłużenie terminu realizacji zamówienia, określonego w § 2 ust. 2, o uzgodniony przez strony termin         w wyniku wystąpienia przyczyn organizacyjnych leżących po stronie Zamawiającego </w:t>
      </w:r>
    </w:p>
    <w:p w:rsidR="00F02D7F" w:rsidRPr="00EB4F9C" w:rsidRDefault="00F02D7F" w:rsidP="00F02D7F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3) w sytuacji gdy Wykonawcę, któremu Zamawiający udzielił zamówienia, ma zastąpić nowy Wykonawca: </w:t>
      </w:r>
    </w:p>
    <w:p w:rsidR="00F02D7F" w:rsidRPr="00EB4F9C" w:rsidRDefault="00F02D7F" w:rsidP="00F02D7F">
      <w:pPr>
        <w:pStyle w:val="Default"/>
        <w:spacing w:after="56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F02D7F" w:rsidRPr="00EB4F9C" w:rsidRDefault="00F02D7F" w:rsidP="00F02D7F">
      <w:pPr>
        <w:pStyle w:val="Default"/>
        <w:spacing w:after="56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b) w wyniku przejęcia przez Zamawiającego zobowiązań Wykonawcy względem jego podwykonawców, </w:t>
      </w:r>
    </w:p>
    <w:p w:rsidR="00F02D7F" w:rsidRPr="00EB4F9C" w:rsidRDefault="00F02D7F" w:rsidP="00F02D7F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4) zmiany, jeżeli nie są istotne w rozumieniu art. 144 ust. 1e ustawy, niezależnie od ich wartości, </w:t>
      </w:r>
    </w:p>
    <w:p w:rsidR="00F02D7F" w:rsidRPr="00EB4F9C" w:rsidRDefault="00F02D7F" w:rsidP="00F02D7F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:rsidR="00F02D7F" w:rsidRPr="00EB4F9C" w:rsidRDefault="00F02D7F" w:rsidP="00F02D7F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6) zmiany cen czynników cenotwórczych np. kursów walut w odniesieniu do wartości z daty podpisania umowy o +/- 20%,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7) zmiany wynagrodzenia brutto Wykonawcy w przypadku, gdy w okresie obowiązywania umowy nastąpi:</w:t>
      </w:r>
    </w:p>
    <w:p w:rsidR="00F02D7F" w:rsidRPr="00EB4F9C" w:rsidRDefault="00F02D7F" w:rsidP="00F02D7F">
      <w:pPr>
        <w:pStyle w:val="Default"/>
        <w:spacing w:after="53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a) zmiana obowiązującej stawki VAT,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b) zmiany wysokości minimalnego wynagrodzenia za pracę albo wysokości minimalnej stawki godzinowej, ustalonych na podstawie przepisów ustawy z dnia 10 października 2002r. o minimalnym wynagrodzeniu za pracę (t. j. Dz. U. z 2015 r. poz.2008),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c) zmiany zasad podlegania ubezpieczeniom społecznym lub ubezpieczeniu zdrowotnemu lub wysokości stawki składki na ubezpieczenie społeczne lub zdrowotne, -a zmiany te będą miały wpływ na koszty wykonania zamówienia przez Wykonawcę –zastosowanie mają zasady wprowadzania zmian wysokości wynagrodzenia należnego Wykonawcy, określone w postanowieniach ust. 2-7, z tym, że zmiany mogą nastąpić nie wcześniej niż po 12 miesiącach obowiązywania umowy z wyjątkiem zmiany stawki podatku VAT.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2. Wykonawca najpóźniej w terminie 30 dni od dnia wejścia w życie przepisów wprowadzających zmiany, o których mowa w ust. 1 pkt 7), może wystąpić do Zamawiającego z pisemnym wnioskiem o dokonanie zmiany umowy 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a) szczegółową kalkulację proponowanej zmienionej wysokości wynagrodzenia Wykonawcy oraz wykazanie adekwatności propozycji do zmiany wysokości kosztów wykonania umowy przez Wykonawcę,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3. 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4. Zamawiający w terminie 30 dni od otrzymania kompletnego wniosku zajmie wobec niego pisemne stanowisko. Za dzień przekazania stanowiska uznaje się dzień jego wysłania na adres właściwy dla doręczeń pism dla Wykonawcy.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5. Zamawiający najpóźniej w terminie 30 dni od dnia wejście w życie przepisów wprowadzających zmiany, o których mowa w ust. 1 pkt 7), może przekazać Wykonawcy pisemny wniosek o dokonanie zmiany umowy. Wniosek powinien zawierać, co najmniej propozycję zmiany umowy w zakresie wysokości wynagrodzenia oraz powołanie zmian przepisów.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6. Przed przekazaniem wniosku, o którym mowa w ust. 5, Zamawiający może zwrócić się do Wykonawcy o udzielenie informacji lub przekazanie wyjaśnień lub dokumentów (oryginałów do wglądu lub kopii potwierdzonych za zgodność z oryginałem) niezbędnych do oceny przez Zamawiającego, czy zmiany, o których mowa w ust. 1 pkt 7), mają wpływ na koszty wykonania umowy przez Wykonawcę oraz w jakim stopniu zmiany tych kosztów uzasadniają zmianę wysokości wynagrodzenia. Rodzaj i zakres tych informacji określi Zamawiający. Postanowienia ust. 3 i 4 stosuje się odpowiednio, z tym, że Wykonawca jest zobowiązany w każdym przypadku do zajęcia pisemnego stanowiska w terminie 30dni od dnia otrzymania wniosku od Zamawiającego.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7. Jeżeli w trakcie procedury opisanej w ust. 2 -6 zostanie wykazane, że zmiany, o których mowa w ust 1 pkt 7), uzasadniają zmianę wysokości wynagrodzenia, Strony uzgodnią treść aneksu do umowy oraz podpiszą aneks, z zachowaniem zasady zmiany wysokości wynagrodzenia w kwocie odpowiadającej zmianie kosztów wykonania umowy wywołanych przyczynami określonymi w ust. 1 pkt7).</w:t>
      </w:r>
    </w:p>
    <w:p w:rsidR="00F02D7F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8. Zmiany postanowień zawartej umowy, o których mowa w ust. 1 pkt. 1) – 6) wymagają dla swej ważności formy pisemnej w postaci aneksu podpisanego przez obie strony, z zastrzeżeniem § 5 ust. 11 umowy. Wniosek o wprowadzenie tych zmian musi być złożony na piśmie i uzasadniony.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10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Odstąpienie od umowy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:rsidR="00F02D7F" w:rsidRPr="00EB4F9C" w:rsidRDefault="00F02D7F" w:rsidP="00F02D7F">
      <w:pPr>
        <w:pStyle w:val="Default"/>
        <w:spacing w:after="55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4. Zamawiający może odstąpić od umowy w całości lub w części w przypadku, gdy opóźnienie w realizacji danej dostawy przekroczy 7 dni w stosunku do terminu określonego w § 2 ust. 2, naliczając Wykonawcy karę umowną, o której mowa w § 8 ust. 2,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11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Rozwiązanie umowy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Zamawiający, zgodnie z art. 145a ustawy Prawo zamówień publicznych, może rozwiązać umowę, jeżeli zachodzi jedna z następujących okoliczności: </w:t>
      </w:r>
    </w:p>
    <w:p w:rsidR="00F02D7F" w:rsidRPr="00EB4F9C" w:rsidRDefault="00F02D7F" w:rsidP="00F02D7F">
      <w:pPr>
        <w:pStyle w:val="Default"/>
        <w:spacing w:after="53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zmiana umowy została dokonana z naruszeniem art. 144 ust. 1-1b, 1d i 1e ustawy </w:t>
      </w:r>
      <w:proofErr w:type="spellStart"/>
      <w:r w:rsidRPr="00EB4F9C">
        <w:rPr>
          <w:rFonts w:ascii="Calibri" w:hAnsi="Calibri"/>
          <w:sz w:val="20"/>
          <w:szCs w:val="20"/>
        </w:rPr>
        <w:t>Pzp</w:t>
      </w:r>
      <w:proofErr w:type="spellEnd"/>
      <w:r w:rsidRPr="00EB4F9C">
        <w:rPr>
          <w:rFonts w:ascii="Calibri" w:hAnsi="Calibri"/>
          <w:sz w:val="20"/>
          <w:szCs w:val="20"/>
        </w:rPr>
        <w:t xml:space="preserve">, 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2) Wykonawca w chwili zawarcia umowy podlegał wykluczeniu z postępowania na podstawie art. 24 ust. 1 ustawy </w:t>
      </w:r>
      <w:proofErr w:type="spellStart"/>
      <w:r w:rsidRPr="00EB4F9C">
        <w:rPr>
          <w:rFonts w:ascii="Calibri" w:hAnsi="Calibri"/>
          <w:sz w:val="20"/>
          <w:szCs w:val="20"/>
        </w:rPr>
        <w:t>Pzp</w:t>
      </w:r>
      <w:proofErr w:type="spellEnd"/>
      <w:r w:rsidRPr="00EB4F9C">
        <w:rPr>
          <w:rFonts w:ascii="Calibri" w:hAnsi="Calibri"/>
          <w:sz w:val="20"/>
          <w:szCs w:val="20"/>
        </w:rPr>
        <w:t xml:space="preserve">, </w:t>
      </w:r>
    </w:p>
    <w:p w:rsidR="00F02D7F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2. W przypadku, o którym mowa w ust. 1, Wykonawca może żądać wyłącznie wynagrodzenia należnego mu z tytułu wykonania części umowy.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 w:rsidRPr="00EB4F9C">
        <w:rPr>
          <w:rFonts w:ascii="Calibri" w:hAnsi="Calibri"/>
          <w:b/>
          <w:bCs/>
          <w:sz w:val="20"/>
          <w:szCs w:val="20"/>
        </w:rPr>
        <w:t>§ 12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Podwykonawcy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Podwykonawcy wykonają zamówienie w zakresie: </w:t>
      </w:r>
    </w:p>
    <w:p w:rsidR="00F02D7F" w:rsidRPr="00EB4F9C" w:rsidRDefault="00F02D7F" w:rsidP="00F02D7F">
      <w:pPr>
        <w:pStyle w:val="Default"/>
        <w:spacing w:after="55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_____________________________________________________________, </w:t>
      </w:r>
    </w:p>
    <w:p w:rsidR="00F02D7F" w:rsidRPr="00EB4F9C" w:rsidRDefault="00F02D7F" w:rsidP="00F02D7F">
      <w:pPr>
        <w:pStyle w:val="Default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2) _____________________________________________________________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5. Termin zapłaty wynagrodzenia Podwykonawcy przewidziany w umowie o podwykonawstwo nie może być dłuższy niż 30 dni od dnia doręczenia Wykonawcy faktury lub rachunku, potwierdzających wykonanie</w:t>
      </w:r>
      <w:r>
        <w:rPr>
          <w:rFonts w:ascii="Calibri" w:hAnsi="Calibri"/>
          <w:sz w:val="20"/>
          <w:szCs w:val="20"/>
        </w:rPr>
        <w:t xml:space="preserve"> zleconych Podwykonawcy zadań.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6. Wykonawca zobowiązuje się do wykonania przedmiotu zamówienia własnymi siłami.* </w:t>
      </w:r>
    </w:p>
    <w:p w:rsidR="00F02D7F" w:rsidRDefault="00F02D7F" w:rsidP="00F02D7F">
      <w:pPr>
        <w:rPr>
          <w:rFonts w:ascii="Calibri" w:hAnsi="Calibri"/>
          <w:i/>
          <w:iCs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* </w:t>
      </w:r>
      <w:r w:rsidRPr="00EB4F9C">
        <w:rPr>
          <w:rFonts w:ascii="Calibri" w:hAnsi="Calibri"/>
          <w:i/>
          <w:iCs/>
          <w:sz w:val="20"/>
          <w:szCs w:val="20"/>
        </w:rPr>
        <w:t>w przypadku, gdy Wykonawca nie posługuje się podwykonawcami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13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Postanowienia końcowe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6. Umowa została sporządzona w czterech jednobrzmiących egzemplarzach, jeden dla Wykonawcy trzy dla Zamawiającego.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</w:p>
    <w:p w:rsidR="00F02D7F" w:rsidRPr="00EB4F9C" w:rsidRDefault="00F02D7F" w:rsidP="00F02D7F">
      <w:pPr>
        <w:pStyle w:val="Default"/>
        <w:rPr>
          <w:rFonts w:ascii="Calibri" w:hAnsi="Calibri"/>
          <w:b/>
          <w:sz w:val="22"/>
          <w:szCs w:val="22"/>
        </w:rPr>
      </w:pPr>
      <w:r w:rsidRPr="00EB4F9C">
        <w:rPr>
          <w:rFonts w:ascii="Calibri" w:hAnsi="Calibr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:rsidR="00CF1E37" w:rsidRDefault="00CF1E37" w:rsidP="00CF1E37">
      <w:pPr>
        <w:rPr>
          <w:sz w:val="20"/>
          <w:szCs w:val="20"/>
        </w:rPr>
      </w:pPr>
    </w:p>
    <w:p w:rsidR="00262CC3" w:rsidRDefault="00262CC3"/>
    <w:sectPr w:rsidR="00262CC3" w:rsidSect="00E83B46">
      <w:headerReference w:type="first" r:id="rId8"/>
      <w:pgSz w:w="11906" w:h="16838"/>
      <w:pgMar w:top="1440" w:right="992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FD" w:rsidRDefault="009C0DFD" w:rsidP="00565BEC">
      <w:pPr>
        <w:spacing w:after="0" w:line="240" w:lineRule="auto"/>
      </w:pPr>
      <w:r>
        <w:separator/>
      </w:r>
    </w:p>
  </w:endnote>
  <w:endnote w:type="continuationSeparator" w:id="0">
    <w:p w:rsidR="009C0DFD" w:rsidRDefault="009C0DFD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FD" w:rsidRDefault="009C0DFD" w:rsidP="00565BEC">
      <w:pPr>
        <w:spacing w:after="0" w:line="240" w:lineRule="auto"/>
      </w:pPr>
      <w:r>
        <w:separator/>
      </w:r>
    </w:p>
  </w:footnote>
  <w:footnote w:type="continuationSeparator" w:id="0">
    <w:p w:rsidR="009C0DFD" w:rsidRDefault="009C0DFD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07" w:rsidRDefault="00742B07">
    <w:pPr>
      <w:pStyle w:val="Nagwek"/>
    </w:pPr>
    <w:r>
      <w:t xml:space="preserve">Projekt Umowy                                                                                                                                </w:t>
    </w:r>
    <w:r w:rsidR="00ED4720">
      <w:t>NZ/7</w:t>
    </w:r>
    <w:r>
      <w:t>2/D/N/AC/2019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2E5"/>
    <w:multiLevelType w:val="hybridMultilevel"/>
    <w:tmpl w:val="D73229D6"/>
    <w:lvl w:ilvl="0" w:tplc="CFD2531C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66D"/>
    <w:multiLevelType w:val="hybridMultilevel"/>
    <w:tmpl w:val="1A2A2E1C"/>
    <w:lvl w:ilvl="0" w:tplc="500C418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 w15:restartNumberingAfterBreak="0">
    <w:nsid w:val="09216D01"/>
    <w:multiLevelType w:val="hybridMultilevel"/>
    <w:tmpl w:val="0124396C"/>
    <w:lvl w:ilvl="0" w:tplc="268C43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53E1"/>
    <w:multiLevelType w:val="hybridMultilevel"/>
    <w:tmpl w:val="027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57670"/>
    <w:multiLevelType w:val="hybridMultilevel"/>
    <w:tmpl w:val="461E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1A"/>
    <w:rsid w:val="00011902"/>
    <w:rsid w:val="00030AE2"/>
    <w:rsid w:val="00031C93"/>
    <w:rsid w:val="000537CC"/>
    <w:rsid w:val="0011119F"/>
    <w:rsid w:val="001130C7"/>
    <w:rsid w:val="00113157"/>
    <w:rsid w:val="00170075"/>
    <w:rsid w:val="001E01FB"/>
    <w:rsid w:val="002027B3"/>
    <w:rsid w:val="00262CC3"/>
    <w:rsid w:val="00291EF0"/>
    <w:rsid w:val="002A2B27"/>
    <w:rsid w:val="003603A1"/>
    <w:rsid w:val="00395F01"/>
    <w:rsid w:val="004234C1"/>
    <w:rsid w:val="00454A37"/>
    <w:rsid w:val="004963A0"/>
    <w:rsid w:val="00565BEC"/>
    <w:rsid w:val="005743FD"/>
    <w:rsid w:val="005761BD"/>
    <w:rsid w:val="0057773D"/>
    <w:rsid w:val="00596F1A"/>
    <w:rsid w:val="005A4D27"/>
    <w:rsid w:val="005A58BA"/>
    <w:rsid w:val="005D35C6"/>
    <w:rsid w:val="00625168"/>
    <w:rsid w:val="006313F3"/>
    <w:rsid w:val="00742B07"/>
    <w:rsid w:val="00777D45"/>
    <w:rsid w:val="0084032C"/>
    <w:rsid w:val="00884C65"/>
    <w:rsid w:val="0089302D"/>
    <w:rsid w:val="008D2F0D"/>
    <w:rsid w:val="0092026D"/>
    <w:rsid w:val="009251BC"/>
    <w:rsid w:val="00993676"/>
    <w:rsid w:val="009C0DFD"/>
    <w:rsid w:val="00A777C5"/>
    <w:rsid w:val="00AA5434"/>
    <w:rsid w:val="00B16E0B"/>
    <w:rsid w:val="00B344FF"/>
    <w:rsid w:val="00B63577"/>
    <w:rsid w:val="00B866CB"/>
    <w:rsid w:val="00B95EDB"/>
    <w:rsid w:val="00BA62CD"/>
    <w:rsid w:val="00C55BEB"/>
    <w:rsid w:val="00CF1E37"/>
    <w:rsid w:val="00D61333"/>
    <w:rsid w:val="00D75F40"/>
    <w:rsid w:val="00D807FE"/>
    <w:rsid w:val="00D96007"/>
    <w:rsid w:val="00DB4518"/>
    <w:rsid w:val="00DD31D5"/>
    <w:rsid w:val="00DD6BFA"/>
    <w:rsid w:val="00DF7E2B"/>
    <w:rsid w:val="00E83B46"/>
    <w:rsid w:val="00ED16C6"/>
    <w:rsid w:val="00ED4720"/>
    <w:rsid w:val="00EE0F4D"/>
    <w:rsid w:val="00F02D7F"/>
    <w:rsid w:val="00F3235B"/>
    <w:rsid w:val="00F60CA6"/>
    <w:rsid w:val="00F850A8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890917-19D8-4305-8E8D-7DEDCC6B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E37"/>
    <w:pPr>
      <w:ind w:left="720"/>
      <w:contextualSpacing/>
    </w:pPr>
  </w:style>
  <w:style w:type="paragraph" w:customStyle="1" w:styleId="Default">
    <w:name w:val="Default"/>
    <w:qFormat/>
    <w:rsid w:val="00CF1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E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9367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2992-4EB0-405D-97E5-25C8FC0B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6</Pages>
  <Words>3373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9</cp:revision>
  <dcterms:created xsi:type="dcterms:W3CDTF">2020-01-02T09:47:00Z</dcterms:created>
  <dcterms:modified xsi:type="dcterms:W3CDTF">2020-01-02T10:02:00Z</dcterms:modified>
</cp:coreProperties>
</file>