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C52AEF" w:rsidRPr="00C52AEF">
        <w:rPr>
          <w:rFonts w:ascii="Tahoma" w:hAnsi="Tahoma" w:cs="Tahoma"/>
          <w:bCs/>
          <w:sz w:val="20"/>
        </w:rPr>
        <w:t>NZ/67/D/N/AC/2019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C52AEF" w:rsidRPr="00C52AEF">
        <w:rPr>
          <w:rFonts w:ascii="Tahoma" w:hAnsi="Tahoma" w:cs="Tahoma"/>
          <w:b/>
          <w:bCs/>
          <w:sz w:val="18"/>
        </w:rPr>
        <w:t>Kompleksowa dostawa gazu ziemnego z sieci gazowej do obiektu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7737BD" w:rsidRDefault="007737BD" w:rsidP="007737BD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 za 1 kWh gazu</w:t>
      </w:r>
    </w:p>
    <w:p w:rsidR="007737BD" w:rsidRDefault="007737BD" w:rsidP="007737B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7737BD" w:rsidRDefault="007737BD" w:rsidP="007737BD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7737BD" w:rsidRDefault="007737BD" w:rsidP="007737B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 xml:space="preserve">Cena łącznie 4 764 700 kWh </w:t>
      </w:r>
      <w:bookmarkStart w:id="0" w:name="_GoBack"/>
      <w:bookmarkEnd w:id="0"/>
      <w:r>
        <w:rPr>
          <w:rFonts w:ascii="Tahoma" w:hAnsi="Tahoma" w:cs="Tahoma"/>
          <w:b/>
          <w:bCs/>
          <w:sz w:val="20"/>
        </w:rPr>
        <w:t>gazu</w:t>
      </w:r>
      <w:r>
        <w:rPr>
          <w:rFonts w:ascii="Tahoma" w:hAnsi="Tahoma" w:cs="Tahoma"/>
          <w:sz w:val="18"/>
        </w:rPr>
        <w:t xml:space="preserve">  </w:t>
      </w:r>
    </w:p>
    <w:p w:rsidR="007737BD" w:rsidRDefault="007737BD" w:rsidP="007737B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7737BD" w:rsidRDefault="007737BD" w:rsidP="007737BD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7737BD" w:rsidRDefault="007737B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sectPr w:rsid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AC" w:rsidRDefault="00CF56AC">
      <w:r>
        <w:separator/>
      </w:r>
    </w:p>
  </w:endnote>
  <w:endnote w:type="continuationSeparator" w:id="0">
    <w:p w:rsidR="00CF56AC" w:rsidRDefault="00C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EF" w:rsidRDefault="00C52A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EF" w:rsidRDefault="00C52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AC" w:rsidRDefault="00CF56AC">
      <w:r>
        <w:separator/>
      </w:r>
    </w:p>
  </w:footnote>
  <w:footnote w:type="continuationSeparator" w:id="0">
    <w:p w:rsidR="00CF56AC" w:rsidRDefault="00CF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EF" w:rsidRDefault="00C52A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EF" w:rsidRDefault="00C52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AC"/>
    <w:rsid w:val="00020F7D"/>
    <w:rsid w:val="000867FD"/>
    <w:rsid w:val="00203C73"/>
    <w:rsid w:val="002346CB"/>
    <w:rsid w:val="002827B1"/>
    <w:rsid w:val="003F5AA9"/>
    <w:rsid w:val="00446A72"/>
    <w:rsid w:val="00460999"/>
    <w:rsid w:val="00606FAB"/>
    <w:rsid w:val="007737BD"/>
    <w:rsid w:val="00A02D66"/>
    <w:rsid w:val="00C446A2"/>
    <w:rsid w:val="00C52AEF"/>
    <w:rsid w:val="00C8648B"/>
    <w:rsid w:val="00CF56AC"/>
    <w:rsid w:val="00D3160B"/>
    <w:rsid w:val="00E539D7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82B8-FD05-418D-877E-DDAD1C25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575</Words>
  <Characters>6430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2001-01-24T13:21:00Z</cp:lastPrinted>
  <dcterms:created xsi:type="dcterms:W3CDTF">2019-12-09T12:31:00Z</dcterms:created>
  <dcterms:modified xsi:type="dcterms:W3CDTF">2019-12-10T10:50:00Z</dcterms:modified>
</cp:coreProperties>
</file>