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A35196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14358E" w:rsidRPr="0014358E">
        <w:rPr>
          <w:rFonts w:ascii="Franklin Gothic Medium" w:hAnsi="Franklin Gothic Medium"/>
          <w:b/>
          <w:sz w:val="20"/>
        </w:rPr>
        <w:t>przetarg nieograniczony</w:t>
      </w:r>
      <w:r w:rsidR="00285B86">
        <w:rPr>
          <w:rFonts w:ascii="Franklin Gothic Medium" w:hAnsi="Franklin Gothic Medium"/>
          <w:b/>
          <w:sz w:val="20"/>
        </w:rPr>
        <w:t xml:space="preserve"> – procedura </w:t>
      </w:r>
      <w:r w:rsidR="003362E8">
        <w:rPr>
          <w:rFonts w:ascii="Franklin Gothic Medium" w:hAnsi="Franklin Gothic Medium"/>
          <w:b/>
          <w:sz w:val="20"/>
        </w:rPr>
        <w:t xml:space="preserve">uproszczona </w:t>
      </w:r>
      <w:r w:rsidR="00285B86">
        <w:rPr>
          <w:rFonts w:ascii="Franklin Gothic Medium" w:hAnsi="Franklin Gothic Medium"/>
          <w:b/>
          <w:sz w:val="20"/>
        </w:rPr>
        <w:t>poniżej 30</w:t>
      </w:r>
      <w:r>
        <w:rPr>
          <w:rFonts w:ascii="Franklin Gothic Medium" w:hAnsi="Franklin Gothic Medium"/>
          <w:b/>
          <w:sz w:val="20"/>
        </w:rPr>
        <w:t xml:space="preserve"> 000 €</w:t>
      </w:r>
      <w:r>
        <w:rPr>
          <w:rFonts w:ascii="Franklin Gothic Medium" w:hAnsi="Franklin Gothic Medium"/>
          <w:sz w:val="20"/>
        </w:rPr>
        <w:t xml:space="preserve"> na: </w:t>
      </w:r>
      <w:r w:rsidR="0014358E" w:rsidRPr="0014358E">
        <w:rPr>
          <w:rFonts w:ascii="Franklin Gothic Medium" w:hAnsi="Franklin Gothic Medium"/>
          <w:b/>
          <w:sz w:val="20"/>
        </w:rPr>
        <w:t xml:space="preserve">Dostawa probówek, wymazówek, pojemników medycznych, ez bakteriologicznych, szczotek cytologicznych, pipet, mikrokuwet do oznaczania glukozy oraz barwników laboratoryjnych ujęte w 7 zadaniach </w:t>
      </w:r>
      <w:r w:rsidR="00A35196" w:rsidRPr="0014358E">
        <w:rPr>
          <w:rFonts w:ascii="Franklin Gothic Medium" w:hAnsi="Franklin Gothic Medium"/>
          <w:b/>
          <w:sz w:val="20"/>
        </w:rPr>
        <w:t>częściowych</w:t>
      </w:r>
      <w:bookmarkStart w:id="0" w:name="_GoBack"/>
      <w:bookmarkEnd w:id="0"/>
      <w:r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 xml:space="preserve">podpis osoby uprawnionej do składania oświadczeń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4A" w:rsidRDefault="00A4704A">
      <w:r>
        <w:separator/>
      </w:r>
    </w:p>
  </w:endnote>
  <w:endnote w:type="continuationSeparator" w:id="0">
    <w:p w:rsidR="00A4704A" w:rsidRDefault="00A4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A3519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A35196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A35196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4704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4A" w:rsidRDefault="00A4704A">
      <w:r>
        <w:separator/>
      </w:r>
    </w:p>
  </w:footnote>
  <w:footnote w:type="continuationSeparator" w:id="0">
    <w:p w:rsidR="00A4704A" w:rsidRDefault="00A47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8E" w:rsidRDefault="00143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8E" w:rsidRDefault="001435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8E" w:rsidRDefault="00143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04A"/>
    <w:rsid w:val="0014358E"/>
    <w:rsid w:val="00285B86"/>
    <w:rsid w:val="003362E8"/>
    <w:rsid w:val="00A35196"/>
    <w:rsid w:val="00A4704A"/>
    <w:rsid w:val="00B6665C"/>
    <w:rsid w:val="00D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F6782B-8454-4754-B7B5-35FC781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2</cp:revision>
  <cp:lastPrinted>2012-08-22T11:15:00Z</cp:lastPrinted>
  <dcterms:created xsi:type="dcterms:W3CDTF">2019-10-22T06:16:00Z</dcterms:created>
  <dcterms:modified xsi:type="dcterms:W3CDTF">2019-10-22T06:16:00Z</dcterms:modified>
</cp:coreProperties>
</file>