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3D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</w:p>
    <w:p w:rsidR="00606FAB" w:rsidRPr="00B11477" w:rsidRDefault="00074E09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NZ/53</w:t>
      </w:r>
      <w:bookmarkStart w:id="0" w:name="_GoBack"/>
      <w:bookmarkEnd w:id="0"/>
      <w:r w:rsidR="00F20F61">
        <w:rPr>
          <w:rFonts w:ascii="Tahoma" w:hAnsi="Tahoma" w:cs="Tahoma"/>
          <w:bCs/>
          <w:sz w:val="18"/>
          <w:szCs w:val="18"/>
        </w:rPr>
        <w:t>/U</w:t>
      </w:r>
      <w:r w:rsidR="00D065A5" w:rsidRPr="00B11477">
        <w:rPr>
          <w:rFonts w:ascii="Tahoma" w:hAnsi="Tahoma" w:cs="Tahoma"/>
          <w:bCs/>
          <w:sz w:val="18"/>
          <w:szCs w:val="18"/>
        </w:rPr>
        <w:t>/N</w:t>
      </w:r>
      <w:r w:rsidR="004B73C0">
        <w:rPr>
          <w:rFonts w:ascii="Tahoma" w:hAnsi="Tahoma" w:cs="Tahoma"/>
          <w:bCs/>
          <w:sz w:val="18"/>
          <w:szCs w:val="18"/>
        </w:rPr>
        <w:t>u/A/2019</w:t>
      </w:r>
    </w:p>
    <w:p w:rsidR="004C5E3D" w:rsidRDefault="004C5E3D">
      <w:pPr>
        <w:pStyle w:val="Nagwek2"/>
        <w:rPr>
          <w:rFonts w:ascii="Tahoma" w:hAnsi="Tahoma" w:cs="Tahoma"/>
          <w:sz w:val="22"/>
          <w:szCs w:val="22"/>
        </w:rPr>
      </w:pPr>
    </w:p>
    <w:p w:rsidR="00606FAB" w:rsidRPr="00B11477" w:rsidRDefault="00606FAB">
      <w:pPr>
        <w:pStyle w:val="Nagwek2"/>
        <w:rPr>
          <w:rFonts w:ascii="Tahoma" w:eastAsia="Arial Unicode MS" w:hAnsi="Tahoma" w:cs="Tahoma"/>
          <w:sz w:val="22"/>
          <w:szCs w:val="22"/>
        </w:rPr>
      </w:pPr>
      <w:r w:rsidRPr="00B11477">
        <w:rPr>
          <w:rFonts w:ascii="Tahoma" w:hAnsi="Tahoma" w:cs="Tahoma"/>
          <w:sz w:val="22"/>
          <w:szCs w:val="22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Pr="00B11477" w:rsidRDefault="00606FAB">
      <w:pPr>
        <w:spacing w:line="120" w:lineRule="atLeast"/>
        <w:ind w:left="5040"/>
        <w:rPr>
          <w:rFonts w:ascii="Tahoma" w:hAnsi="Tahoma" w:cs="Tahoma"/>
          <w:b/>
          <w:sz w:val="18"/>
          <w:szCs w:val="18"/>
        </w:rPr>
      </w:pPr>
      <w:r w:rsidRPr="00B11477">
        <w:rPr>
          <w:rFonts w:ascii="Tahoma" w:hAnsi="Tahoma" w:cs="Tahoma"/>
          <w:b/>
          <w:sz w:val="18"/>
          <w:szCs w:val="18"/>
        </w:rPr>
        <w:t xml:space="preserve">Szpital Powiatowy w Limanowej </w:t>
      </w:r>
      <w:r w:rsidR="002346CB" w:rsidRPr="00B11477">
        <w:rPr>
          <w:rFonts w:ascii="Tahoma" w:hAnsi="Tahoma" w:cs="Tahoma"/>
          <w:b/>
          <w:sz w:val="18"/>
          <w:szCs w:val="18"/>
        </w:rPr>
        <w:br/>
        <w:t>Imienia Miłosierdzia Bożego</w:t>
      </w:r>
      <w:r w:rsidRPr="00B11477">
        <w:rPr>
          <w:rFonts w:ascii="Tahoma" w:hAnsi="Tahoma" w:cs="Tahoma"/>
          <w:b/>
          <w:sz w:val="18"/>
          <w:szCs w:val="18"/>
        </w:rPr>
        <w:t xml:space="preserve"> </w:t>
      </w:r>
    </w:p>
    <w:p w:rsidR="00606FAB" w:rsidRPr="00B11477" w:rsidRDefault="00606FAB">
      <w:pPr>
        <w:spacing w:line="120" w:lineRule="atLeast"/>
        <w:ind w:left="5040"/>
        <w:rPr>
          <w:rFonts w:ascii="Tahoma" w:hAnsi="Tahoma" w:cs="Tahoma"/>
          <w:b/>
          <w:sz w:val="18"/>
          <w:szCs w:val="18"/>
        </w:rPr>
      </w:pPr>
      <w:r w:rsidRPr="00B11477">
        <w:rPr>
          <w:rFonts w:ascii="Tahoma" w:hAnsi="Tahoma" w:cs="Tahoma"/>
          <w:b/>
          <w:sz w:val="18"/>
          <w:szCs w:val="18"/>
        </w:rPr>
        <w:t>ul. Piłsudskiego 61</w:t>
      </w:r>
      <w:r w:rsidRPr="00B11477">
        <w:rPr>
          <w:rFonts w:ascii="Tahoma" w:hAnsi="Tahoma" w:cs="Tahoma"/>
          <w:b/>
          <w:sz w:val="18"/>
          <w:szCs w:val="18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606FAB" w:rsidRDefault="00E03DDD" w:rsidP="00E03DDD">
      <w:pPr>
        <w:pStyle w:val="Tekstpodstawowywcity"/>
        <w:spacing w:before="120" w:after="80"/>
        <w:ind w:left="142" w:hanging="284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         </w:t>
      </w:r>
      <w:r w:rsidR="00606FAB">
        <w:rPr>
          <w:rFonts w:ascii="Tahoma" w:hAnsi="Tahoma" w:cs="Tahoma"/>
          <w:b/>
          <w:bCs/>
          <w:sz w:val="18"/>
        </w:rPr>
        <w:t xml:space="preserve">Przedkładamy ofertę na </w:t>
      </w:r>
      <w:r w:rsidR="00D065A5" w:rsidRPr="00D065A5">
        <w:rPr>
          <w:rFonts w:ascii="Tahoma" w:hAnsi="Tahoma" w:cs="Tahoma"/>
          <w:b/>
          <w:bCs/>
          <w:sz w:val="18"/>
        </w:rPr>
        <w:t>przetarg nieograniczony</w:t>
      </w:r>
      <w:r w:rsidR="00A34880">
        <w:rPr>
          <w:rFonts w:ascii="Tahoma" w:hAnsi="Tahoma" w:cs="Tahoma"/>
          <w:b/>
          <w:bCs/>
          <w:sz w:val="18"/>
        </w:rPr>
        <w:t xml:space="preserve"> </w:t>
      </w:r>
      <w:r w:rsidR="002008E4">
        <w:rPr>
          <w:rFonts w:ascii="Tahoma" w:hAnsi="Tahoma" w:cs="Tahoma"/>
          <w:sz w:val="18"/>
        </w:rPr>
        <w:t xml:space="preserve">- </w:t>
      </w:r>
      <w:r w:rsidR="002008E4">
        <w:rPr>
          <w:rFonts w:ascii="Tahoma" w:hAnsi="Tahoma" w:cs="Tahoma"/>
          <w:b/>
          <w:sz w:val="18"/>
        </w:rPr>
        <w:t xml:space="preserve">procedura poniżej 30 000 € (tryb pozaustawowy) </w:t>
      </w:r>
      <w:r w:rsidR="00606FAB">
        <w:rPr>
          <w:rFonts w:ascii="Tahoma" w:hAnsi="Tahoma" w:cs="Tahoma"/>
          <w:b/>
          <w:bCs/>
          <w:sz w:val="18"/>
        </w:rPr>
        <w:t>na</w:t>
      </w:r>
      <w:r w:rsidR="001B52C3"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b/>
          <w:bCs/>
          <w:sz w:val="18"/>
        </w:rPr>
        <w:t xml:space="preserve"> </w:t>
      </w:r>
      <w:r w:rsidR="00F20F61">
        <w:rPr>
          <w:rFonts w:ascii="Tahoma" w:hAnsi="Tahoma" w:cs="Tahoma"/>
          <w:b/>
          <w:bCs/>
          <w:sz w:val="18"/>
        </w:rPr>
        <w:t>Opracowanie projektu wykonawczego modernizacji okablowania strukturalnego lokalnej sieci komputerowej oraz adaptacji pomieszczenia pod serwerownię w Szpitalu Powiatowym w Limanowej Imienia Miłosierdzia Bożego w ramach projektu pn. „Małopolski System Informacji Medycznej (MSIM)”</w:t>
      </w:r>
      <w:r w:rsidR="00AB105A">
        <w:rPr>
          <w:rFonts w:ascii="Tahoma" w:hAnsi="Tahoma" w:cs="Tahoma"/>
          <w:b/>
          <w:bCs/>
          <w:sz w:val="18"/>
        </w:rPr>
        <w:t>.</w:t>
      </w:r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</w:t>
      </w:r>
      <w:r w:rsidR="002008E4">
        <w:rPr>
          <w:rFonts w:ascii="Tahoma" w:hAnsi="Tahoma" w:cs="Tahoma"/>
          <w:spacing w:val="-2"/>
          <w:sz w:val="18"/>
        </w:rPr>
        <w:t xml:space="preserve">liśmy się z treścią </w:t>
      </w:r>
      <w:r>
        <w:rPr>
          <w:rFonts w:ascii="Tahoma" w:hAnsi="Tahoma" w:cs="Tahoma"/>
          <w:spacing w:val="-2"/>
          <w:sz w:val="18"/>
        </w:rPr>
        <w:t xml:space="preserve">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2008E4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FA74C1" w:rsidRDefault="00FA74C1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06FAB" w:rsidRDefault="00606FA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C17834" w:rsidRDefault="00606FAB" w:rsidP="00C17834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C17834" w:rsidRDefault="00C17834" w:rsidP="00C17834">
      <w:pPr>
        <w:spacing w:line="480" w:lineRule="auto"/>
        <w:ind w:left="360"/>
        <w:rPr>
          <w:rFonts w:ascii="Tahoma" w:hAnsi="Tahoma" w:cs="Tahoma"/>
          <w:sz w:val="18"/>
        </w:rPr>
      </w:pPr>
    </w:p>
    <w:p w:rsidR="00346251" w:rsidRPr="00346251" w:rsidRDefault="00346251" w:rsidP="00346251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 w:rsidRPr="00346251">
        <w:rPr>
          <w:rFonts w:ascii="Tahoma" w:hAnsi="Tahoma" w:cs="Tahoma"/>
          <w:b/>
          <w:color w:val="000000"/>
          <w:sz w:val="18"/>
          <w:szCs w:val="18"/>
        </w:rPr>
        <w:lastRenderedPageBreak/>
        <w:t>Oświadczam, że zapoznałem/</w:t>
      </w:r>
      <w:proofErr w:type="spellStart"/>
      <w:r w:rsidRPr="00346251"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 w:rsidRPr="00346251"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 w:rsidRPr="00346251"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 w:rsidRPr="00346251"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 w:rsidRPr="00346251"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 w:rsidRPr="00346251"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346251">
        <w:rPr>
          <w:rFonts w:ascii="Tahoma" w:hAnsi="Tahoma" w:cs="Tahoma"/>
          <w:b/>
          <w:sz w:val="18"/>
          <w:szCs w:val="18"/>
        </w:rPr>
        <w:t>.</w:t>
      </w:r>
    </w:p>
    <w:p w:rsidR="00C25477" w:rsidRDefault="00C2547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Załącznikami do niniejszej oferty s</w:t>
      </w:r>
      <w:r w:rsidR="00446A72">
        <w:rPr>
          <w:rFonts w:ascii="Tahoma" w:hAnsi="Tahoma" w:cs="Tahoma"/>
          <w:b/>
          <w:bCs/>
          <w:sz w:val="18"/>
        </w:rPr>
        <w:t>ą</w:t>
      </w:r>
      <w:r>
        <w:rPr>
          <w:rFonts w:ascii="Tahoma" w:hAnsi="Tahoma" w:cs="Tahoma"/>
          <w:b/>
          <w:bCs/>
          <w:sz w:val="18"/>
        </w:rPr>
        <w:t xml:space="preserve">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B5A0C" w:rsidRPr="00AB5A0C" w:rsidRDefault="00AB5A0C" w:rsidP="00AB5A0C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131C01" w:rsidRDefault="00131C01" w:rsidP="00131C01">
      <w:pPr>
        <w:spacing w:line="480" w:lineRule="auto"/>
        <w:ind w:left="720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 w:rsidSect="004C5E3D">
      <w:headerReference w:type="default" r:id="rId8"/>
      <w:footerReference w:type="default" r:id="rId9"/>
      <w:headerReference w:type="first" r:id="rId10"/>
      <w:pgSz w:w="11906" w:h="16838"/>
      <w:pgMar w:top="340" w:right="851" w:bottom="1797" w:left="1134" w:header="709" w:footer="45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16" w:rsidRDefault="00B62116">
      <w:r>
        <w:separator/>
      </w:r>
    </w:p>
  </w:endnote>
  <w:endnote w:type="continuationSeparator" w:id="0">
    <w:p w:rsidR="00B62116" w:rsidRDefault="00B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16" w:rsidRDefault="00B62116">
      <w:r>
        <w:separator/>
      </w:r>
    </w:p>
  </w:footnote>
  <w:footnote w:type="continuationSeparator" w:id="0">
    <w:p w:rsidR="00B62116" w:rsidRDefault="00B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3D" w:rsidRDefault="004C5E3D">
    <w:pPr>
      <w:pStyle w:val="Nagwek"/>
    </w:pPr>
    <w:r>
      <w:rPr>
        <w:rFonts w:ascii="Cambria" w:hAnsi="Cambria"/>
        <w:noProof/>
      </w:rPr>
      <w:drawing>
        <wp:inline distT="0" distB="0" distL="0" distR="0">
          <wp:extent cx="576135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A53C5DEE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F8"/>
    <w:rsid w:val="00020F7D"/>
    <w:rsid w:val="00027B64"/>
    <w:rsid w:val="00074E09"/>
    <w:rsid w:val="0008192F"/>
    <w:rsid w:val="000962F8"/>
    <w:rsid w:val="000B26B8"/>
    <w:rsid w:val="000E515C"/>
    <w:rsid w:val="00131C01"/>
    <w:rsid w:val="00175901"/>
    <w:rsid w:val="001B52C3"/>
    <w:rsid w:val="0020005D"/>
    <w:rsid w:val="002008E4"/>
    <w:rsid w:val="002346CB"/>
    <w:rsid w:val="00317470"/>
    <w:rsid w:val="00346251"/>
    <w:rsid w:val="0036386B"/>
    <w:rsid w:val="003F5AA9"/>
    <w:rsid w:val="00446A72"/>
    <w:rsid w:val="00446FC6"/>
    <w:rsid w:val="004B73C0"/>
    <w:rsid w:val="004C5E3D"/>
    <w:rsid w:val="00534CD3"/>
    <w:rsid w:val="00606FAB"/>
    <w:rsid w:val="00653EC6"/>
    <w:rsid w:val="006B185F"/>
    <w:rsid w:val="00823638"/>
    <w:rsid w:val="00903CE9"/>
    <w:rsid w:val="00923724"/>
    <w:rsid w:val="00A34880"/>
    <w:rsid w:val="00AB105A"/>
    <w:rsid w:val="00AB5A0C"/>
    <w:rsid w:val="00B11477"/>
    <w:rsid w:val="00B62116"/>
    <w:rsid w:val="00B9625F"/>
    <w:rsid w:val="00C17834"/>
    <w:rsid w:val="00C25477"/>
    <w:rsid w:val="00C8648B"/>
    <w:rsid w:val="00D065A5"/>
    <w:rsid w:val="00DD5DF8"/>
    <w:rsid w:val="00E03DDD"/>
    <w:rsid w:val="00F20F61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6D660-DA06-46CE-B286-7E857FB0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paragraph" w:styleId="NormalnyWeb">
    <w:name w:val="Normal (Web)"/>
    <w:basedOn w:val="Normalny"/>
    <w:uiPriority w:val="99"/>
    <w:unhideWhenUsed/>
    <w:rsid w:val="003462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D534-501C-4531-9BEC-6D07B3B5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</dc:creator>
  <cp:keywords/>
  <dc:description/>
  <cp:lastModifiedBy>Alicja Więcek</cp:lastModifiedBy>
  <cp:revision>21</cp:revision>
  <cp:lastPrinted>2001-01-24T12:21:00Z</cp:lastPrinted>
  <dcterms:created xsi:type="dcterms:W3CDTF">2017-04-20T08:23:00Z</dcterms:created>
  <dcterms:modified xsi:type="dcterms:W3CDTF">2019-10-14T08:22:00Z</dcterms:modified>
</cp:coreProperties>
</file>