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bookmarkStart w:id="0" w:name="_GoBack"/>
      <w:bookmarkEnd w:id="0"/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067DF8" w:rsidRPr="00067DF8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067DF8" w:rsidRPr="00067DF8">
        <w:rPr>
          <w:rFonts w:ascii="Franklin Gothic Medium" w:hAnsi="Franklin Gothic Medium"/>
          <w:b/>
          <w:sz w:val="20"/>
        </w:rPr>
        <w:t>Dostawy ręczników papierowych  do osuszania ciała pacjenta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E5" w:rsidRDefault="008165E5">
      <w:r>
        <w:separator/>
      </w:r>
    </w:p>
  </w:endnote>
  <w:endnote w:type="continuationSeparator" w:id="0">
    <w:p w:rsidR="008165E5" w:rsidRDefault="0081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067DF8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067DF8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165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E5" w:rsidRDefault="008165E5">
      <w:r>
        <w:separator/>
      </w:r>
    </w:p>
  </w:footnote>
  <w:footnote w:type="continuationSeparator" w:id="0">
    <w:p w:rsidR="008165E5" w:rsidRDefault="0081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F8" w:rsidRDefault="00067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F8" w:rsidRDefault="00067D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F8" w:rsidRDefault="00067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E5"/>
    <w:rsid w:val="00067DF8"/>
    <w:rsid w:val="00285B86"/>
    <w:rsid w:val="003362E8"/>
    <w:rsid w:val="008165E5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AD5FC2-728D-412D-ABF4-630C526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2012-08-22T11:15:00Z</cp:lastPrinted>
  <dcterms:created xsi:type="dcterms:W3CDTF">2019-10-09T06:28:00Z</dcterms:created>
  <dcterms:modified xsi:type="dcterms:W3CDTF">2019-10-09T06:28:00Z</dcterms:modified>
</cp:coreProperties>
</file>