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3940BC" w:rsidRPr="003940BC">
        <w:rPr>
          <w:b/>
        </w:rPr>
        <w:t>NZ/45/D/N/AC/2019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3940BC" w:rsidRPr="003940BC">
        <w:rPr>
          <w:rFonts w:ascii="Arial Narrow" w:hAnsi="Arial Narrow"/>
          <w:b/>
          <w:sz w:val="24"/>
          <w:szCs w:val="24"/>
        </w:rPr>
        <w:t>Dostawy materiałów biurowych wykazane w 10 zadaniach asortymentowych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E6" w:rsidRDefault="00FF2AE6" w:rsidP="0038231F">
      <w:pPr>
        <w:spacing w:after="0" w:line="240" w:lineRule="auto"/>
      </w:pPr>
      <w:r>
        <w:separator/>
      </w:r>
    </w:p>
  </w:endnote>
  <w:endnote w:type="continuationSeparator" w:id="0">
    <w:p w:rsidR="00FF2AE6" w:rsidRDefault="00FF2A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C" w:rsidRDefault="00394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40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40B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C" w:rsidRDefault="00394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E6" w:rsidRDefault="00FF2AE6" w:rsidP="0038231F">
      <w:pPr>
        <w:spacing w:after="0" w:line="240" w:lineRule="auto"/>
      </w:pPr>
      <w:r>
        <w:separator/>
      </w:r>
    </w:p>
  </w:footnote>
  <w:footnote w:type="continuationSeparator" w:id="0">
    <w:p w:rsidR="00FF2AE6" w:rsidRDefault="00FF2A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C" w:rsidRDefault="00394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C" w:rsidRDefault="003940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C" w:rsidRDefault="00394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E6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0BC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92C4A-28A8-4176-8B86-96121A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DC96-1DE3-48F7-A3F8-6D206ED7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2019-09-19T10:13:00Z</dcterms:created>
  <dcterms:modified xsi:type="dcterms:W3CDTF">2019-09-19T10:13:00Z</dcterms:modified>
</cp:coreProperties>
</file>