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C839F3" w:rsidRPr="00C839F3">
        <w:rPr>
          <w:rFonts w:ascii="Tahoma" w:hAnsi="Tahoma" w:cs="Tahoma"/>
          <w:bCs/>
          <w:sz w:val="20"/>
        </w:rPr>
        <w:t>NZ/14/D/N/AC/2019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C839F3" w:rsidRPr="00C839F3">
        <w:rPr>
          <w:rFonts w:ascii="Tahoma" w:hAnsi="Tahoma" w:cs="Tahoma"/>
          <w:b/>
          <w:bCs/>
          <w:sz w:val="18"/>
        </w:rPr>
        <w:t>Dostawy papieru ręcznikowego w roli wraz z dzierżawą dozowników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A02D66" w:rsidRDefault="00A02D66" w:rsidP="00D3160B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606FAB" w:rsidRPr="00A02D66" w:rsidRDefault="00606FAB" w:rsidP="00A02D66">
      <w:bookmarkStart w:id="0" w:name="_GoBack"/>
      <w:bookmarkEnd w:id="0"/>
    </w:p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AB" w:rsidRDefault="004527AB">
      <w:r>
        <w:separator/>
      </w:r>
    </w:p>
  </w:endnote>
  <w:endnote w:type="continuationSeparator" w:id="0">
    <w:p w:rsidR="004527AB" w:rsidRDefault="0045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F3" w:rsidRDefault="00C83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F3" w:rsidRDefault="00C83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AB" w:rsidRDefault="004527AB">
      <w:r>
        <w:separator/>
      </w:r>
    </w:p>
  </w:footnote>
  <w:footnote w:type="continuationSeparator" w:id="0">
    <w:p w:rsidR="004527AB" w:rsidRDefault="0045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F3" w:rsidRDefault="00C83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F3" w:rsidRDefault="00C83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AB"/>
    <w:rsid w:val="00020F7D"/>
    <w:rsid w:val="000867FD"/>
    <w:rsid w:val="00203C73"/>
    <w:rsid w:val="002346CB"/>
    <w:rsid w:val="002827B1"/>
    <w:rsid w:val="003F5AA9"/>
    <w:rsid w:val="00446A72"/>
    <w:rsid w:val="004527AB"/>
    <w:rsid w:val="00460999"/>
    <w:rsid w:val="00606FAB"/>
    <w:rsid w:val="00A02D66"/>
    <w:rsid w:val="00C446A2"/>
    <w:rsid w:val="00C839F3"/>
    <w:rsid w:val="00C8648B"/>
    <w:rsid w:val="00D3160B"/>
    <w:rsid w:val="00EF356C"/>
    <w:rsid w:val="00F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80F5-2706-43D4-8D4F-31563C8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542</Words>
  <Characters>5782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2001-01-24T13:21:00Z</cp:lastPrinted>
  <dcterms:created xsi:type="dcterms:W3CDTF">2019-03-07T07:04:00Z</dcterms:created>
  <dcterms:modified xsi:type="dcterms:W3CDTF">2019-03-07T07:05:00Z</dcterms:modified>
</cp:coreProperties>
</file>