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9B4F4A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 xml:space="preserve">Znak Sprawy: </w:t>
      </w:r>
      <w:r w:rsidR="00563599" w:rsidRPr="009B4F4A">
        <w:rPr>
          <w:rFonts w:ascii="Tahoma" w:eastAsia="Times New Roman" w:hAnsi="Tahoma" w:cs="Tahoma"/>
          <w:b/>
          <w:sz w:val="20"/>
          <w:szCs w:val="20"/>
          <w:lang w:eastAsia="pl-PL"/>
        </w:rPr>
        <w:t>NZ/02/D/N/L/2019</w:t>
      </w:r>
    </w:p>
    <w:p w:rsidR="000125CE" w:rsidRPr="009B4F4A" w:rsidRDefault="000125CE" w:rsidP="000125CE">
      <w:pPr>
        <w:rPr>
          <w:rFonts w:ascii="Tahoma" w:hAnsi="Tahoma" w:cs="Tahoma"/>
          <w:sz w:val="24"/>
          <w:szCs w:val="24"/>
        </w:rPr>
      </w:pP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B4F4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ZOBOWIĄZANIE 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 oddania do dyspozycji niezbędnych zasobów na okres korzystania z nich przy wykonaniu zamówienia </w:t>
      </w:r>
    </w:p>
    <w:p w:rsidR="000125CE" w:rsidRPr="009B4F4A" w:rsidRDefault="000125CE" w:rsidP="000125CE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 xml:space="preserve">Ja(/My) niżej podpisany(/ni) ………………….……………..…………………………………. 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i/>
          <w:sz w:val="20"/>
          <w:szCs w:val="20"/>
          <w:lang w:eastAsia="pl-PL"/>
        </w:rPr>
        <w:t>(imię i nazwisko składającego oświadczenie)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>będąc upoważnionym(/mi) do reprezentowania: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…………………………….………………………………….…………………………………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i/>
          <w:sz w:val="20"/>
          <w:szCs w:val="20"/>
          <w:lang w:eastAsia="pl-PL"/>
        </w:rPr>
        <w:t>(nazwa i adres  podmiotu oddającego do dyspozycji zasoby)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oświadczam(/y)</w:t>
      </w:r>
      <w:r w:rsidRPr="009B4F4A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 xml:space="preserve">że wyżej wymieniony podmiot, stosownie do </w:t>
      </w:r>
      <w:r w:rsidRPr="009B4F4A">
        <w:rPr>
          <w:rFonts w:ascii="Tahoma" w:hAnsi="Tahoma" w:cs="Tahoma"/>
          <w:sz w:val="20"/>
          <w:szCs w:val="20"/>
        </w:rPr>
        <w:t xml:space="preserve">art. 22a ustawy z dnia 29 stycznia 2004 roku Prawo zamówień publicznych </w:t>
      </w:r>
      <w:r w:rsidR="00A91EC5" w:rsidRPr="009B4F4A">
        <w:rPr>
          <w:rFonts w:ascii="Tahoma" w:hAnsi="Tahoma" w:cs="Tahoma"/>
          <w:sz w:val="20"/>
          <w:szCs w:val="20"/>
        </w:rPr>
        <w:t>(</w:t>
      </w:r>
      <w:proofErr w:type="spellStart"/>
      <w:r w:rsidR="00DF27D4" w:rsidRPr="009B4F4A">
        <w:rPr>
          <w:rFonts w:ascii="Tahoma" w:hAnsi="Tahoma" w:cs="Tahoma"/>
          <w:sz w:val="20"/>
          <w:szCs w:val="20"/>
        </w:rPr>
        <w:t>T.j</w:t>
      </w:r>
      <w:proofErr w:type="spellEnd"/>
      <w:r w:rsidR="00DF27D4" w:rsidRPr="009B4F4A">
        <w:rPr>
          <w:rFonts w:ascii="Tahoma" w:hAnsi="Tahoma" w:cs="Tahoma"/>
          <w:sz w:val="20"/>
          <w:szCs w:val="20"/>
        </w:rPr>
        <w:t>. Dz. U. z 2018 r. poz. 1986</w:t>
      </w:r>
      <w:r w:rsidRPr="009B4F4A">
        <w:rPr>
          <w:rFonts w:ascii="Tahoma" w:hAnsi="Tahoma" w:cs="Tahoma"/>
          <w:sz w:val="20"/>
          <w:szCs w:val="20"/>
        </w:rPr>
        <w:t>)</w:t>
      </w:r>
      <w:r w:rsidRPr="009B4F4A">
        <w:rPr>
          <w:rFonts w:ascii="Tahoma" w:eastAsia="Times New Roman" w:hAnsi="Tahoma" w:cs="Tahoma"/>
          <w:sz w:val="20"/>
          <w:szCs w:val="20"/>
          <w:lang w:eastAsia="pl-PL"/>
        </w:rPr>
        <w:t>, odda Wykonawcy: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i/>
          <w:sz w:val="20"/>
          <w:szCs w:val="20"/>
          <w:lang w:eastAsia="pl-PL"/>
        </w:rPr>
        <w:t>(nazwa i adres Wykonawcy składającego ofertę)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25CE" w:rsidRPr="009B4F4A" w:rsidRDefault="000125CE" w:rsidP="009B4F4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>na okres korzystania z nich przy wykonywaniu zamówienia p</w:t>
      </w:r>
      <w:r w:rsidR="009B4F4A" w:rsidRPr="009B4F4A">
        <w:rPr>
          <w:rFonts w:ascii="Tahoma" w:eastAsia="Times New Roman" w:hAnsi="Tahoma" w:cs="Tahoma"/>
          <w:sz w:val="20"/>
          <w:szCs w:val="20"/>
          <w:lang w:eastAsia="pl-PL"/>
        </w:rPr>
        <w:t xml:space="preserve">n. </w:t>
      </w:r>
      <w:r w:rsidR="00563599" w:rsidRPr="009B4F4A">
        <w:rPr>
          <w:rFonts w:ascii="Tahoma" w:eastAsia="Times New Roman" w:hAnsi="Tahoma" w:cs="Tahoma"/>
          <w:b/>
          <w:sz w:val="18"/>
          <w:szCs w:val="18"/>
          <w:lang w:eastAsia="pl-PL"/>
        </w:rPr>
        <w:t>Dostawy: sprężonego tlenu medycznego w butlach wraz z dzierżawą, tlenu medycznego ciekłego z dzierżawą zbiornika, dwutlenku węgla wraz z dzierżawą butli oraz mieszanki 50% 02%N2O wraz z dzierżawą butli i oprzyrządowania, przeglądy i konserwacja instalacji wewnętrznych gazów medycznych.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>do dyspozycji niezbędne zasoby ………………………………………………………………..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         (zakres udostępnianych zasobów)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 xml:space="preserve">na cały okres realizacji zamówienia  i w celu jego należytego wykonania. 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>Sposób wykorzystania w/w zasobów przez Wykonawcę przy wykonywaniu zamówienia: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>………….………………………………………………………………………………………..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>Charakter stosunku prawnego, jaki będzie łączył nas z Wykonawcą: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9B4F4A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B4F4A">
        <w:rPr>
          <w:rFonts w:ascii="Tahoma" w:eastAsia="Times New Roman" w:hAnsi="Tahoma" w:cs="Tahoma"/>
          <w:i/>
          <w:sz w:val="20"/>
          <w:szCs w:val="20"/>
          <w:lang w:eastAsia="pl-PL"/>
        </w:rPr>
        <w:t>………………………………………………..</w:t>
      </w:r>
    </w:p>
    <w:p w:rsidR="000125CE" w:rsidRPr="009B4F4A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9B4F4A">
        <w:rPr>
          <w:rFonts w:ascii="Tahoma" w:eastAsia="Times New Roman" w:hAnsi="Tahoma" w:cs="Tahoma"/>
          <w:i/>
          <w:sz w:val="20"/>
          <w:szCs w:val="20"/>
          <w:lang w:eastAsia="pl-PL"/>
        </w:rPr>
        <w:t>(</w:t>
      </w:r>
      <w:r w:rsidRPr="009B4F4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miejsce i data złożenia oświadczenia)                </w:t>
      </w:r>
    </w:p>
    <w:p w:rsidR="000125CE" w:rsidRPr="009B4F4A" w:rsidRDefault="000125CE" w:rsidP="009B4F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9B4F4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9B4F4A">
        <w:rPr>
          <w:rFonts w:ascii="Tahoma" w:eastAsia="Times New Roman" w:hAnsi="Tahoma" w:cs="Tahoma"/>
          <w:i/>
          <w:sz w:val="18"/>
          <w:szCs w:val="18"/>
          <w:lang w:eastAsia="pl-PL"/>
        </w:rPr>
        <w:t>………………….…………………..………………………</w:t>
      </w:r>
    </w:p>
    <w:p w:rsidR="00025386" w:rsidRPr="009B4F4A" w:rsidRDefault="000125CE" w:rsidP="00870C64">
      <w:pPr>
        <w:spacing w:before="60" w:after="6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  <w:r w:rsidRPr="009B4F4A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(podpis osoby uprawnionej do składania  oświadczeń woli w imieniu podmiotu oddającego do dyspozycji zasoby)</w:t>
      </w:r>
    </w:p>
    <w:sectPr w:rsidR="00025386" w:rsidRPr="009B4F4A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EB" w:rsidRDefault="00634DEB" w:rsidP="00025386">
      <w:pPr>
        <w:spacing w:after="0" w:line="240" w:lineRule="auto"/>
      </w:pPr>
      <w:r>
        <w:separator/>
      </w:r>
    </w:p>
  </w:endnote>
  <w:endnote w:type="continuationSeparator" w:id="0">
    <w:p w:rsidR="00634DEB" w:rsidRDefault="00634DE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4F4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4F4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EB" w:rsidRDefault="00634DEB" w:rsidP="00025386">
      <w:pPr>
        <w:spacing w:after="0" w:line="240" w:lineRule="auto"/>
      </w:pPr>
      <w:r>
        <w:separator/>
      </w:r>
    </w:p>
  </w:footnote>
  <w:footnote w:type="continuationSeparator" w:id="0">
    <w:p w:rsidR="00634DEB" w:rsidRDefault="00634DE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DEB"/>
    <w:rsid w:val="000125CE"/>
    <w:rsid w:val="00025386"/>
    <w:rsid w:val="000423B9"/>
    <w:rsid w:val="00084786"/>
    <w:rsid w:val="000F00E7"/>
    <w:rsid w:val="001C2314"/>
    <w:rsid w:val="002F20C0"/>
    <w:rsid w:val="004374F2"/>
    <w:rsid w:val="00460705"/>
    <w:rsid w:val="00485239"/>
    <w:rsid w:val="0055145C"/>
    <w:rsid w:val="005624D8"/>
    <w:rsid w:val="00563599"/>
    <w:rsid w:val="00565817"/>
    <w:rsid w:val="00610AD2"/>
    <w:rsid w:val="00634DEB"/>
    <w:rsid w:val="00657A47"/>
    <w:rsid w:val="00745A44"/>
    <w:rsid w:val="00870C64"/>
    <w:rsid w:val="008B797E"/>
    <w:rsid w:val="008F2498"/>
    <w:rsid w:val="009B4F4A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DF27D4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9C4DFD2-1165-4552-88D9-DA7F30FE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3</cp:revision>
  <dcterms:created xsi:type="dcterms:W3CDTF">2019-01-23T09:32:00Z</dcterms:created>
  <dcterms:modified xsi:type="dcterms:W3CDTF">2019-01-23T09:35:00Z</dcterms:modified>
</cp:coreProperties>
</file>